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85" w:rsidRPr="0052574B" w:rsidRDefault="00BC1285" w:rsidP="00EA5851">
      <w:pPr>
        <w:rPr>
          <w:caps/>
          <w:lang w:val="pt-BR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202"/>
        <w:gridCol w:w="5878"/>
      </w:tblGrid>
      <w:tr w:rsidR="00C554B1" w:rsidRPr="007474CE" w:rsidTr="00F317B3">
        <w:trPr>
          <w:trHeight w:val="1178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554B1" w:rsidRDefault="00AD3E4E" w:rsidP="0084035A">
            <w:pPr>
              <w:pStyle w:val="Ttulo2"/>
              <w:jc w:val="both"/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32A16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 xml:space="preserve">FORMULÁRIO DE ENCAMINHAMENTO DE INFORMAÇÕES E DOCUMENTOS PARA FINS DE </w:t>
            </w:r>
            <w:r w:rsidR="00681D60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>PEDIDO DE ALOCAÇÃO INICIAL DE RECURSOS</w:t>
            </w:r>
            <w:r w:rsidR="00441F4C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 xml:space="preserve"> AO CSJT</w:t>
            </w:r>
            <w:r w:rsidR="00681D60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 xml:space="preserve"> PARA ELABORAÇÃO DE PROJETOS</w:t>
            </w:r>
            <w:r w:rsidR="00441F4C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="00801A1C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  <w:lang w:val="pt-BR"/>
              </w:rPr>
              <w:t>- construção e reforma</w:t>
            </w:r>
          </w:p>
          <w:p w:rsidR="00556D25" w:rsidRPr="00556D25" w:rsidRDefault="00556D25" w:rsidP="00456AB8">
            <w:pPr>
              <w:spacing w:before="120" w:after="120"/>
              <w:jc w:val="both"/>
              <w:rPr>
                <w:lang w:val="pt-BR"/>
              </w:rPr>
            </w:pPr>
            <w:r w:rsidRPr="00132A16">
              <w:rPr>
                <w:rFonts w:ascii="Courier New" w:hAnsi="Courier New" w:cs="Courier New"/>
                <w:b/>
                <w:color w:val="FFFFFF" w:themeColor="background1"/>
              </w:rPr>
              <w:t xml:space="preserve">(RESOLUÇÃO CJST N.º 70/2010, ART. </w:t>
            </w:r>
            <w:r w:rsidR="00456AB8">
              <w:rPr>
                <w:rFonts w:ascii="Courier New" w:hAnsi="Courier New" w:cs="Courier New"/>
                <w:b/>
                <w:color w:val="FFFFFF" w:themeColor="background1"/>
              </w:rPr>
              <w:t>18</w:t>
            </w:r>
            <w:r w:rsidRPr="00132A16">
              <w:rPr>
                <w:rFonts w:ascii="Courier New" w:hAnsi="Courier New" w:cs="Courier New"/>
                <w:b/>
                <w:color w:val="FFFFFF" w:themeColor="background1"/>
              </w:rPr>
              <w:t>)</w:t>
            </w:r>
          </w:p>
        </w:tc>
      </w:tr>
      <w:tr w:rsidR="00FC4E42" w:rsidRPr="00372208" w:rsidTr="0055502D">
        <w:trPr>
          <w:trHeight w:val="26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4E42" w:rsidRPr="00A00F6E" w:rsidRDefault="00FC4E42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132A16" w:rsidRPr="008C6D05" w:rsidTr="00C1756A">
        <w:trPr>
          <w:trHeight w:val="29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32A16" w:rsidRPr="008C243C" w:rsidRDefault="00132A16" w:rsidP="0084035A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4"/>
                <w:szCs w:val="24"/>
                <w:lang w:val="pt-BR"/>
              </w:rPr>
            </w:pP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I – </w:t>
            </w:r>
            <w:r w:rsidR="00846438"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ÓRGÃO E GESTORES RESPONSÁVEIS</w:t>
            </w:r>
          </w:p>
        </w:tc>
      </w:tr>
      <w:tr w:rsidR="00D60377" w:rsidRPr="00783267" w:rsidTr="00C1756A">
        <w:trPr>
          <w:trHeight w:val="38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0377" w:rsidRPr="001C674C" w:rsidRDefault="00D60377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Tribunal Regional do Trabalho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011022855"/>
            <w:placeholder>
              <w:docPart w:val="5EF6F3754C8A48A199286F13F2E37AA2"/>
            </w:placeholder>
            <w:showingPlcHdr/>
            <w:dropDownList>
              <w:listItem w:displayText="1ª Região" w:value="1ª Região"/>
              <w:listItem w:displayText="2ª Região" w:value="2ª Região"/>
              <w:listItem w:displayText="3ª Região" w:value="3ª Região"/>
              <w:listItem w:displayText="4ª Região" w:value="4ª Região"/>
              <w:listItem w:displayText="5ª Região" w:value="5ª Região"/>
              <w:listItem w:displayText="6ª Região" w:value="6ª Região"/>
              <w:listItem w:displayText="7ª Região" w:value="7ª Região"/>
              <w:listItem w:displayText="8ª Região" w:value="8ª Região"/>
              <w:listItem w:displayText="9ª Região" w:value="9ª Região"/>
              <w:listItem w:displayText="10ª Região" w:value="10ª Região"/>
              <w:listItem w:displayText="11ª Região" w:value="11ª Região"/>
              <w:listItem w:displayText="12ª Região" w:value="12ª Região"/>
              <w:listItem w:displayText="13ª Região" w:value="13ª Região"/>
              <w:listItem w:displayText="14ª Região" w:value="14ª Região"/>
              <w:listItem w:displayText="15ª Região" w:value="15ª Região"/>
              <w:listItem w:displayText="16ª Região" w:value="16ª Região"/>
              <w:listItem w:displayText="17ª Região" w:value="17ª Região"/>
              <w:listItem w:displayText="18ª Região" w:value="18ª Região"/>
              <w:listItem w:displayText="19ª Região" w:value="19ª Região"/>
              <w:listItem w:displayText="20ª Região" w:value="20ª Região"/>
              <w:listItem w:displayText="21ª Região" w:value="21ª Região"/>
              <w:listItem w:displayText="22ª Região" w:value="22ª Região"/>
              <w:listItem w:displayText="23ª Região" w:value="23ª Região"/>
              <w:listItem w:displayText="24ª Região" w:value="24ª Região"/>
            </w:dropDownList>
          </w:sdtPr>
          <w:sdtEndPr/>
          <w:sdtContent>
            <w:tc>
              <w:tcPr>
                <w:tcW w:w="5878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D60377" w:rsidRPr="00A00F6E" w:rsidRDefault="00D60377" w:rsidP="0084035A">
                <w:pPr>
                  <w:pStyle w:val="body"/>
                  <w:spacing w:before="120" w:after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Fonts w:ascii="Courier New" w:hAnsi="Courier New" w:cs="Courier New"/>
                    <w:lang w:val="pt-BR"/>
                  </w:rPr>
                  <w:t>Selecionar</w:t>
                </w:r>
              </w:p>
            </w:tc>
          </w:sdtContent>
        </w:sdt>
      </w:tr>
      <w:tr w:rsidR="00846438" w:rsidRPr="00783267" w:rsidTr="00C1756A">
        <w:trPr>
          <w:trHeight w:val="35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846438" w:rsidRPr="0097774B" w:rsidRDefault="00846438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>Presidente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46438" w:rsidRDefault="00846438" w:rsidP="0084035A">
            <w:pPr>
              <w:pStyle w:val="body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D60377" w:rsidRPr="00D05C0A" w:rsidTr="00C1756A">
        <w:trPr>
          <w:trHeight w:val="18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0377" w:rsidRPr="0097774B" w:rsidRDefault="00D60377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>Diretor-Geral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0377" w:rsidRDefault="00D60377" w:rsidP="0084035A">
            <w:pPr>
              <w:pStyle w:val="body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D60377" w:rsidRPr="008C6D05" w:rsidTr="00C1756A">
        <w:trPr>
          <w:trHeight w:val="44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0377" w:rsidRPr="0097774B" w:rsidRDefault="00D60377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97774B">
              <w:rPr>
                <w:rFonts w:ascii="Courier New" w:hAnsi="Courier New" w:cs="Courier New"/>
                <w:lang w:val="pt-BR"/>
              </w:rPr>
              <w:t xml:space="preserve">Engenheiro/Arquiteto </w:t>
            </w:r>
            <w:r w:rsidR="00290647">
              <w:rPr>
                <w:rFonts w:ascii="Courier New" w:hAnsi="Courier New" w:cs="Courier New"/>
                <w:lang w:val="pt-BR"/>
              </w:rPr>
              <w:t>r</w:t>
            </w:r>
            <w:r w:rsidRPr="0097774B">
              <w:rPr>
                <w:rFonts w:ascii="Courier New" w:hAnsi="Courier New" w:cs="Courier New"/>
                <w:lang w:val="pt-BR"/>
              </w:rPr>
              <w:t>esponsável pela Unidade de Engenharia/Obra</w:t>
            </w:r>
            <w:r w:rsidR="00C1756A">
              <w:rPr>
                <w:rFonts w:ascii="Courier New" w:hAnsi="Courier New" w:cs="Courier New"/>
                <w:lang w:val="pt-BR"/>
              </w:rPr>
              <w:t>s</w:t>
            </w:r>
            <w:r w:rsidR="00427324">
              <w:rPr>
                <w:rFonts w:ascii="Courier New" w:hAnsi="Courier New" w:cs="Courier New"/>
                <w:lang w:val="pt-BR"/>
              </w:rPr>
              <w:t xml:space="preserve"> </w:t>
            </w:r>
            <w:r w:rsidR="00427324" w:rsidRPr="00544989">
              <w:rPr>
                <w:rFonts w:ascii="Courier New" w:hAnsi="Courier New" w:cs="Courier New"/>
                <w:lang w:val="pt-BR"/>
              </w:rPr>
              <w:t>e telefone para contato</w:t>
            </w:r>
          </w:p>
        </w:tc>
        <w:tc>
          <w:tcPr>
            <w:tcW w:w="58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0377" w:rsidRDefault="00D60377" w:rsidP="0084035A">
            <w:pPr>
              <w:pStyle w:val="body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</w:tbl>
    <w:p w:rsidR="00D60377" w:rsidRDefault="00D60377" w:rsidP="0084035A">
      <w:pPr>
        <w:pStyle w:val="body"/>
        <w:spacing w:before="0"/>
        <w:jc w:val="both"/>
        <w:rPr>
          <w:rFonts w:ascii="Courier New" w:hAnsi="Courier New" w:cs="Courier New"/>
          <w:lang w:val="pt-BR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202"/>
        <w:gridCol w:w="2693"/>
        <w:gridCol w:w="1276"/>
        <w:gridCol w:w="1909"/>
      </w:tblGrid>
      <w:tr w:rsidR="00D60377" w:rsidRPr="008C243C" w:rsidTr="00C1756A">
        <w:trPr>
          <w:trHeight w:val="20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60377" w:rsidRPr="009A63AA" w:rsidRDefault="00D60377" w:rsidP="0084035A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I</w:t>
            </w:r>
            <w:r w:rsidR="00846438"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I</w:t>
            </w:r>
            <w:r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 – IDENTIFICAÇÃO DO PROJETO</w:t>
            </w:r>
          </w:p>
        </w:tc>
      </w:tr>
      <w:tr w:rsidR="00D60377" w:rsidTr="00C1756A">
        <w:trPr>
          <w:trHeight w:val="374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0377" w:rsidRPr="007E3520" w:rsidRDefault="00D60377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Título do projeto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0377" w:rsidRDefault="00D60377" w:rsidP="0084035A">
            <w:pPr>
              <w:pStyle w:val="body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D60377" w:rsidTr="009A593F">
        <w:trPr>
          <w:trHeight w:val="21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0377" w:rsidRPr="007E3520" w:rsidRDefault="00D60377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Cidade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60377" w:rsidRDefault="00D60377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D60377" w:rsidRPr="00A00F6E" w:rsidRDefault="00D60377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</w:rPr>
            </w:pPr>
            <w:r w:rsidRPr="00A00F6E">
              <w:rPr>
                <w:rFonts w:ascii="Courier New" w:hAnsi="Courier New" w:cs="Courier New"/>
              </w:rPr>
              <w:t>UF</w:t>
            </w:r>
          </w:p>
        </w:tc>
        <w:sdt>
          <w:sdtPr>
            <w:rPr>
              <w:rFonts w:ascii="Courier New" w:hAnsi="Courier New" w:cs="Courier New"/>
              <w:lang w:val="pt-BR"/>
            </w:rPr>
            <w:alias w:val="UF"/>
            <w:tag w:val="UF"/>
            <w:id w:val="-1369672552"/>
            <w:placeholder>
              <w:docPart w:val="2D8B4CA7262A4D6A9863201E29B59C59"/>
            </w:placeholder>
            <w:showingPlcHdr/>
            <w:dropDownList>
              <w:listItem w:displayText="AC" w:value="AC"/>
              <w:listItem w:displayText="AL" w:value="AL"/>
              <w:listItem w:displayText="AP" w:value="AP"/>
              <w:listItem w:displayText="AM" w:value="AM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T" w:value="MT"/>
              <w:listItem w:displayText="MS" w:value="MS"/>
              <w:listItem w:displayText="MG" w:value="MG"/>
              <w:listItem w:displayText="PR" w:value="PR"/>
              <w:listItem w:displayText="PB" w:value="PB"/>
              <w:listItem w:displayText="PA" w:value="PA"/>
              <w:listItem w:displayText="PE" w:value="PE"/>
              <w:listItem w:displayText="PI" w:value="PI"/>
              <w:listItem w:displayText="RJ" w:value="RJ"/>
              <w:listItem w:displayText="RN" w:value="RN"/>
              <w:listItem w:displayText="RS" w:value="RS"/>
              <w:listItem w:displayText="RO" w:value="RO"/>
              <w:listItem w:displayText="RR" w:value="RR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EndPr/>
          <w:sdtContent>
            <w:tc>
              <w:tcPr>
                <w:tcW w:w="1909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D60377" w:rsidRDefault="00D60377" w:rsidP="0084035A">
                <w:pPr>
                  <w:pStyle w:val="body"/>
                  <w:spacing w:before="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  <w:r w:rsidRPr="00046E65">
                  <w:rPr>
                    <w:rStyle w:val="TextodoEspaoReservado"/>
                    <w:lang w:val="pt-BR"/>
                  </w:rPr>
                  <w:t xml:space="preserve"> </w:t>
                </w:r>
              </w:p>
            </w:tc>
          </w:sdtContent>
        </w:sdt>
      </w:tr>
      <w:tr w:rsidR="007E3520" w:rsidRPr="00C37A8F" w:rsidTr="009A593F">
        <w:trPr>
          <w:trHeight w:val="630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7E3520" w:rsidRPr="00427324" w:rsidRDefault="007E3520" w:rsidP="0084035A">
            <w:pPr>
              <w:pStyle w:val="italic"/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427324">
              <w:rPr>
                <w:rFonts w:ascii="Courier New" w:hAnsi="Courier New" w:cs="Courier New"/>
                <w:lang w:val="pt-BR"/>
              </w:rPr>
              <w:t xml:space="preserve">Número de varas do trabalho </w:t>
            </w:r>
            <w:r w:rsidR="00681D60">
              <w:rPr>
                <w:rFonts w:ascii="Courier New" w:hAnsi="Courier New" w:cs="Courier New"/>
                <w:lang w:val="pt-BR"/>
              </w:rPr>
              <w:t xml:space="preserve">a serem </w:t>
            </w:r>
            <w:r w:rsidRPr="00427324">
              <w:rPr>
                <w:rFonts w:ascii="Courier New" w:hAnsi="Courier New" w:cs="Courier New"/>
                <w:lang w:val="pt-BR"/>
              </w:rPr>
              <w:t xml:space="preserve">instaladas </w:t>
            </w:r>
          </w:p>
          <w:p w:rsidR="007E3520" w:rsidRPr="007E3520" w:rsidRDefault="007E3520" w:rsidP="0084035A">
            <w:pPr>
              <w:pStyle w:val="italic"/>
              <w:spacing w:after="120"/>
              <w:jc w:val="both"/>
              <w:rPr>
                <w:rFonts w:ascii="Courier New" w:hAnsi="Courier New" w:cs="Courier New"/>
                <w:lang w:val="pt-BR"/>
              </w:rPr>
            </w:pPr>
            <w:r w:rsidRPr="00427324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E3520" w:rsidRDefault="007E3520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544989" w:rsidRPr="008C6D05" w:rsidTr="00B277E1">
        <w:trPr>
          <w:trHeight w:val="657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544989" w:rsidRPr="00456AB8" w:rsidRDefault="00544989" w:rsidP="0084035A">
            <w:pPr>
              <w:pStyle w:val="italic"/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456AB8">
              <w:rPr>
                <w:rFonts w:ascii="Courier New" w:hAnsi="Courier New" w:cs="Courier New"/>
                <w:lang w:val="pt-BR"/>
              </w:rPr>
              <w:t xml:space="preserve">Número de varas do trabalho a serem criadas </w:t>
            </w:r>
          </w:p>
          <w:p w:rsidR="00544989" w:rsidRPr="00456AB8" w:rsidRDefault="00544989" w:rsidP="0084035A">
            <w:pPr>
              <w:pStyle w:val="italic"/>
              <w:spacing w:after="120"/>
              <w:jc w:val="both"/>
              <w:rPr>
                <w:rFonts w:ascii="Courier New" w:hAnsi="Courier New" w:cs="Courier New"/>
                <w:lang w:val="pt-BR"/>
              </w:rPr>
            </w:pPr>
            <w:r w:rsidRPr="00456AB8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44989" w:rsidRPr="00544989" w:rsidRDefault="00544989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C37A8F" w:rsidRPr="00C37A8F" w:rsidTr="009A593F">
        <w:trPr>
          <w:trHeight w:val="38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C37A8F" w:rsidRPr="007E3520" w:rsidRDefault="00C37A8F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2178A9">
              <w:rPr>
                <w:rFonts w:ascii="Courier New" w:hAnsi="Courier New" w:cs="Courier New"/>
                <w:lang w:val="pt-BR"/>
              </w:rPr>
              <w:t>Área</w:t>
            </w:r>
            <w:r w:rsidRPr="002178A9">
              <w:rPr>
                <w:rFonts w:ascii="Courier New" w:hAnsi="Courier New" w:cs="Courier New"/>
              </w:rPr>
              <w:t xml:space="preserve"> </w:t>
            </w:r>
            <w:r w:rsidR="00290647" w:rsidRPr="002178A9">
              <w:rPr>
                <w:rFonts w:ascii="Courier New" w:hAnsi="Courier New" w:cs="Courier New"/>
              </w:rPr>
              <w:t xml:space="preserve">do </w:t>
            </w:r>
            <w:proofErr w:type="spellStart"/>
            <w:r w:rsidR="00290647" w:rsidRPr="002178A9">
              <w:rPr>
                <w:rFonts w:ascii="Courier New" w:hAnsi="Courier New" w:cs="Courier New"/>
              </w:rPr>
              <w:t>terreno</w:t>
            </w:r>
            <w:proofErr w:type="spellEnd"/>
            <w:r w:rsidRPr="002178A9">
              <w:rPr>
                <w:rFonts w:ascii="Courier New" w:hAnsi="Courier New" w:cs="Courier New"/>
              </w:rPr>
              <w:t xml:space="preserve"> </w:t>
            </w:r>
            <w:r w:rsidRPr="002178A9">
              <w:rPr>
                <w:rFonts w:ascii="Courier New" w:hAnsi="Courier New" w:cs="Courier New"/>
                <w:sz w:val="16"/>
                <w:szCs w:val="16"/>
                <w:lang w:val="pt-BR"/>
              </w:rPr>
              <w:t>(m²)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37A8F" w:rsidRDefault="00C37A8F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290647" w:rsidRPr="00C37A8F" w:rsidTr="009A593F">
        <w:trPr>
          <w:trHeight w:val="38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290647" w:rsidRPr="007E3520" w:rsidRDefault="00290647" w:rsidP="00427324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Área</w:t>
            </w:r>
            <w:r w:rsidRPr="007E3520">
              <w:rPr>
                <w:rFonts w:ascii="Courier New" w:hAnsi="Courier New" w:cs="Courier New"/>
              </w:rPr>
              <w:t xml:space="preserve"> </w:t>
            </w:r>
            <w:r w:rsidR="00427324">
              <w:rPr>
                <w:rFonts w:ascii="Courier New" w:hAnsi="Courier New" w:cs="Courier New"/>
              </w:rPr>
              <w:t xml:space="preserve">a </w:t>
            </w:r>
            <w:proofErr w:type="spellStart"/>
            <w:r w:rsidR="00427324">
              <w:rPr>
                <w:rFonts w:ascii="Courier New" w:hAnsi="Courier New" w:cs="Courier New"/>
              </w:rPr>
              <w:t>ser</w:t>
            </w:r>
            <w:proofErr w:type="spellEnd"/>
            <w:r w:rsidR="0042732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427324">
              <w:rPr>
                <w:rFonts w:ascii="Courier New" w:hAnsi="Courier New" w:cs="Courier New"/>
              </w:rPr>
              <w:t>construída</w:t>
            </w:r>
            <w:proofErr w:type="spellEnd"/>
            <w:r w:rsidRPr="007E3520">
              <w:rPr>
                <w:rFonts w:ascii="Courier New" w:hAnsi="Courier New" w:cs="Courier New"/>
              </w:rPr>
              <w:t xml:space="preserve"> </w:t>
            </w: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(m²)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90647" w:rsidRDefault="00290647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C37A8F" w:rsidRPr="008C6D05" w:rsidTr="009A593F">
        <w:trPr>
          <w:trHeight w:val="505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C37A8F" w:rsidRPr="007E3520" w:rsidRDefault="00C37A8F" w:rsidP="0084035A">
            <w:pPr>
              <w:pStyle w:val="italic"/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Área equivalente (m²)</w:t>
            </w:r>
          </w:p>
          <w:p w:rsidR="00C37A8F" w:rsidRPr="007E3520" w:rsidRDefault="00C37A8F" w:rsidP="0084035A">
            <w:pPr>
              <w:pStyle w:val="italic"/>
              <w:spacing w:after="120"/>
              <w:jc w:val="both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(Conforme modelo “</w:t>
            </w:r>
            <w:r w:rsidR="00EC76CF">
              <w:rPr>
                <w:rFonts w:ascii="Courier New" w:hAnsi="Courier New" w:cs="Courier New"/>
                <w:sz w:val="16"/>
                <w:szCs w:val="16"/>
                <w:lang w:val="pt-BR"/>
              </w:rPr>
              <w:t>ÁREA EQUIVALENTE</w:t>
            </w: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>”</w:t>
            </w:r>
            <w:r w:rsidR="00290647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em</w:t>
            </w:r>
            <w:r w:rsidRPr="007E3520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anexo)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37A8F" w:rsidRDefault="00C37A8F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C37A8F" w:rsidRPr="00C37A8F" w:rsidTr="009A593F">
        <w:trPr>
          <w:trHeight w:val="673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C37A8F" w:rsidRPr="007E3520" w:rsidRDefault="00427324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Custo estimado da obra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37A8F" w:rsidRDefault="00C37A8F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R$</w:t>
            </w:r>
          </w:p>
        </w:tc>
      </w:tr>
      <w:tr w:rsidR="00C37A8F" w:rsidRPr="00C37A8F" w:rsidTr="009A593F">
        <w:trPr>
          <w:trHeight w:val="671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C37A8F" w:rsidRPr="007E3520" w:rsidRDefault="00427324" w:rsidP="0084035A">
            <w:pPr>
              <w:pStyle w:val="italic"/>
              <w:spacing w:after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Pedido de alocação inicial de recursos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37A8F" w:rsidRDefault="00C37A8F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R$</w:t>
            </w:r>
          </w:p>
        </w:tc>
      </w:tr>
      <w:tr w:rsidR="00C37A8F" w:rsidRPr="008C6D05" w:rsidTr="00C1756A">
        <w:trPr>
          <w:trHeight w:val="504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C37A8F" w:rsidRPr="007E3520" w:rsidRDefault="00C37A8F" w:rsidP="0084035A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7E3520">
              <w:rPr>
                <w:rFonts w:ascii="Courier New" w:hAnsi="Courier New" w:cs="Courier New"/>
                <w:lang w:val="pt-BR"/>
              </w:rPr>
              <w:t>Código e descrição da ação orçamentária</w:t>
            </w:r>
            <w:r w:rsidR="003033F9">
              <w:rPr>
                <w:rFonts w:ascii="Courier New" w:hAnsi="Courier New" w:cs="Courier New"/>
                <w:lang w:val="pt-BR"/>
              </w:rPr>
              <w:t xml:space="preserve"> </w:t>
            </w:r>
            <w:r w:rsidR="003033F9" w:rsidRPr="00432E88">
              <w:rPr>
                <w:rFonts w:ascii="Courier New" w:hAnsi="Courier New" w:cs="Courier New"/>
                <w:sz w:val="16"/>
                <w:szCs w:val="16"/>
                <w:lang w:val="pt-BR"/>
              </w:rPr>
              <w:t>(se for o caso)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37A8F" w:rsidRDefault="00C37A8F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3033F9" w:rsidRPr="008C6D05" w:rsidTr="00C1756A">
        <w:trPr>
          <w:trHeight w:val="504"/>
          <w:jc w:val="center"/>
        </w:trPr>
        <w:tc>
          <w:tcPr>
            <w:tcW w:w="4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3033F9" w:rsidRPr="001C00CE" w:rsidRDefault="003033F9" w:rsidP="003033F9">
            <w:pPr>
              <w:pStyle w:val="italic"/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1C00CE">
              <w:rPr>
                <w:rFonts w:ascii="Courier New" w:hAnsi="Courier New" w:cs="Courier New"/>
                <w:lang w:val="pt-BR"/>
              </w:rPr>
              <w:t>Breve descrição das ações já empreendid</w:t>
            </w:r>
            <w:r w:rsidR="001C00CE" w:rsidRPr="001C00CE">
              <w:rPr>
                <w:rFonts w:ascii="Courier New" w:hAnsi="Courier New" w:cs="Courier New"/>
                <w:lang w:val="pt-BR"/>
              </w:rPr>
              <w:t>as e do estágio atual de elaboração de projetos</w:t>
            </w:r>
          </w:p>
        </w:tc>
        <w:tc>
          <w:tcPr>
            <w:tcW w:w="58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33F9" w:rsidRDefault="003033F9" w:rsidP="0084035A">
            <w:pPr>
              <w:pStyle w:val="body"/>
              <w:spacing w:before="0"/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</w:tbl>
    <w:p w:rsidR="00D14629" w:rsidRPr="00F45D8A" w:rsidRDefault="003710B9" w:rsidP="0084035A">
      <w:pPr>
        <w:pStyle w:val="body"/>
        <w:spacing w:before="0"/>
        <w:ind w:left="426" w:hanging="284"/>
        <w:jc w:val="both"/>
        <w:rPr>
          <w:rFonts w:ascii="Courier New" w:hAnsi="Courier New" w:cs="Courier New"/>
          <w:strike/>
          <w:lang w:val="pt-BR"/>
        </w:rPr>
      </w:pPr>
      <w:r w:rsidRPr="00290647">
        <w:rPr>
          <w:rFonts w:ascii="Courier New" w:hAnsi="Courier New" w:cs="Courier New"/>
          <w:strike/>
          <w:lang w:val="pt-BR"/>
        </w:rPr>
        <w:br w:type="page"/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5477"/>
        <w:gridCol w:w="1950"/>
        <w:gridCol w:w="35"/>
        <w:gridCol w:w="15"/>
        <w:gridCol w:w="2603"/>
      </w:tblGrid>
      <w:tr w:rsidR="008B1AA3" w:rsidRPr="008C6D05" w:rsidTr="009A63AA">
        <w:trPr>
          <w:trHeight w:val="266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8B1AA3" w:rsidRPr="009A63AA" w:rsidRDefault="00F45D8A" w:rsidP="000353CB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lastRenderedPageBreak/>
              <w:t>III</w:t>
            </w:r>
            <w:r w:rsidR="008B1AA3"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 – </w:t>
            </w:r>
            <w:r w:rsidR="00D14629" w:rsidRPr="00C1756A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DOCUMENTAÇÃO PARA A ANÁLISE DO </w:t>
            </w:r>
            <w:r w:rsidR="00986409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PEDIDO DE ALOCAÇÃO INICIAL DE RECURSOS</w:t>
            </w:r>
            <w:r w:rsidR="000353CB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 AO CSJT</w:t>
            </w:r>
            <w:r w:rsidR="00986409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 PARA ELABORAÇÃO DE PROJETOS</w:t>
            </w:r>
          </w:p>
        </w:tc>
      </w:tr>
      <w:tr w:rsidR="008B1AA3" w:rsidRPr="006B705D" w:rsidTr="009A63AA">
        <w:trPr>
          <w:trHeight w:val="34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8B1AA3" w:rsidRPr="009A63AA" w:rsidRDefault="008B1AA3" w:rsidP="0084035A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AO </w:t>
            </w:r>
            <w:r w:rsidR="00E633CB"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PLANEJAMENTO</w:t>
            </w:r>
          </w:p>
        </w:tc>
      </w:tr>
      <w:tr w:rsidR="008B1AA3" w:rsidRPr="008C6D05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B1AA3" w:rsidRPr="00527506" w:rsidRDefault="00031F36" w:rsidP="0084035A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 xml:space="preserve">O </w:t>
            </w:r>
            <w:r w:rsidR="00F059FF" w:rsidRPr="00527506">
              <w:rPr>
                <w:rFonts w:ascii="Courier New" w:hAnsi="Courier New" w:cs="Courier New"/>
                <w:lang w:val="pt-BR"/>
              </w:rPr>
              <w:t>TRT elaborou o seu Plano Plurianual de Obras</w:t>
            </w:r>
            <w:r w:rsidR="00290647" w:rsidRPr="00527506">
              <w:rPr>
                <w:rFonts w:ascii="Courier New" w:hAnsi="Courier New" w:cs="Courier New"/>
                <w:lang w:val="pt-BR"/>
              </w:rPr>
              <w:t xml:space="preserve"> e Aquisições de Imóveis</w:t>
            </w:r>
            <w:r w:rsidRPr="00527506">
              <w:rPr>
                <w:rFonts w:ascii="Courier New" w:hAnsi="Courier New" w:cs="Courier New"/>
                <w:lang w:val="pt-BR"/>
              </w:rPr>
              <w:t>?</w:t>
            </w:r>
          </w:p>
          <w:p w:rsidR="00F059FF" w:rsidRPr="00527506" w:rsidRDefault="00F059FF" w:rsidP="0084035A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>(art. 3º da Resolução CSJT n.º 70/2010</w:t>
            </w:r>
            <w:r w:rsidR="00136806"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E24B70"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="00E24B70"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Lei 13.249/2016</w:t>
            </w:r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86231578"/>
            <w:placeholder>
              <w:docPart w:val="46EDF5B7F8FC4CE19ED87BE08B7B45E8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B1AA3" w:rsidRPr="00F760B7" w:rsidRDefault="00E3780E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B1AA3" w:rsidRPr="00527506" w:rsidRDefault="008B1AA3" w:rsidP="0066615A">
            <w:pPr>
              <w:pStyle w:val="body"/>
              <w:rPr>
                <w:rFonts w:ascii="Courier New" w:hAnsi="Courier New" w:cs="Courier New"/>
                <w:color w:val="FF0000"/>
                <w:lang w:val="pt-BR"/>
              </w:rPr>
            </w:pPr>
            <w:r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Anexar cópia </w:t>
            </w:r>
            <w:r w:rsidR="00031F36"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do </w:t>
            </w:r>
            <w:r w:rsidR="00290647"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Plano Plurianual de Obras e Aquisições de Imóveis</w:t>
            </w:r>
          </w:p>
        </w:tc>
      </w:tr>
      <w:tr w:rsidR="00031F36" w:rsidRPr="008C6D05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31F36" w:rsidRPr="00527506" w:rsidRDefault="00031F36" w:rsidP="0084035A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lang w:val="pt-BR"/>
              </w:rPr>
              <w:t xml:space="preserve">O projeto consta do </w:t>
            </w:r>
            <w:r w:rsidR="00DA5141" w:rsidRPr="00527506">
              <w:rPr>
                <w:rFonts w:ascii="Courier New" w:hAnsi="Courier New" w:cs="Courier New"/>
                <w:lang w:val="pt-BR"/>
              </w:rPr>
              <w:t>Plano Plurianual de Obras e Aquisições de Imóveis</w:t>
            </w:r>
            <w:r w:rsidRPr="00527506">
              <w:rPr>
                <w:rFonts w:ascii="Courier New" w:hAnsi="Courier New" w:cs="Courier New"/>
                <w:lang w:val="pt-BR"/>
              </w:rPr>
              <w:t xml:space="preserve"> aprovado pelo Pleno ou Órgão Especial do TRT?</w:t>
            </w:r>
          </w:p>
          <w:p w:rsidR="00080E07" w:rsidRPr="00527506" w:rsidRDefault="00080E07" w:rsidP="0084035A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527506">
              <w:rPr>
                <w:rFonts w:ascii="Courier New" w:hAnsi="Courier New" w:cs="Courier New"/>
                <w:sz w:val="16"/>
                <w:szCs w:val="16"/>
                <w:lang w:val="pt-BR"/>
              </w:rPr>
              <w:t>(art. 7º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253470444"/>
            <w:placeholder>
              <w:docPart w:val="1C6DBEC33B5441C8A19B66D78BB2210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031F36" w:rsidRPr="00F760B7" w:rsidRDefault="00031F36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31F36" w:rsidRPr="00527506" w:rsidRDefault="00F059FF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Anexar </w:t>
            </w:r>
            <w:r w:rsidR="00080E07"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cópia da </w:t>
            </w:r>
            <w:r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aprovação do </w:t>
            </w:r>
            <w:r w:rsidR="00DA5141" w:rsidRPr="00527506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Plano Plurianual de Obras e Aquisições de Imóveis</w:t>
            </w:r>
          </w:p>
        </w:tc>
      </w:tr>
      <w:tr w:rsidR="00C7490D" w:rsidRPr="008C6D05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7490D" w:rsidRPr="00A97A0E" w:rsidRDefault="00C7490D" w:rsidP="0084035A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O projeto possui indicador de prioridade obtido a partir da pontuação aferida na Planilha de Avaliação Técnica?</w:t>
            </w:r>
          </w:p>
          <w:p w:rsidR="00C7490D" w:rsidRPr="00A97A0E" w:rsidRDefault="00C7490D" w:rsidP="0084035A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(art. 4º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275780251"/>
            <w:placeholder>
              <w:docPart w:val="7AD2585E8B934EF5A9092C19D412AF1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C7490D" w:rsidRDefault="00C7490D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7490D" w:rsidRPr="00E3780E" w:rsidRDefault="00C7490D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cópia da Planilha de Avalição Técnica</w:t>
            </w:r>
          </w:p>
        </w:tc>
      </w:tr>
      <w:tr w:rsidR="00C7490D" w:rsidRPr="006B705D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7490D" w:rsidRPr="00A97A0E" w:rsidRDefault="00C7490D" w:rsidP="0084035A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O TRT utilizou os critérios de avaliação da Resolução CSJT n.º 70/2010 para a elaboração da Planilha de Avaliação Técnica?</w:t>
            </w:r>
          </w:p>
          <w:p w:rsidR="00C7490D" w:rsidRPr="00A97A0E" w:rsidRDefault="00C7490D" w:rsidP="0084035A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(art. 5º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141722299"/>
            <w:placeholder>
              <w:docPart w:val="B7799AAF82704FE98FF67413923255AE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C7490D" w:rsidRDefault="00E24B70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A0714" w:rsidRPr="00E3780E" w:rsidRDefault="00E24B70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F059FF" w:rsidRPr="006B705D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F72A6" w:rsidRPr="00A97A0E" w:rsidRDefault="00F059FF" w:rsidP="0084035A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24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 xml:space="preserve">O </w:t>
            </w:r>
            <w:r w:rsidR="000A0714" w:rsidRPr="00A97A0E">
              <w:rPr>
                <w:rFonts w:ascii="Courier New" w:hAnsi="Courier New" w:cs="Courier New"/>
                <w:lang w:val="pt-BR"/>
              </w:rPr>
              <w:t>s</w:t>
            </w:r>
            <w:r w:rsidRPr="00A97A0E">
              <w:rPr>
                <w:rFonts w:ascii="Courier New" w:hAnsi="Courier New" w:cs="Courier New"/>
                <w:lang w:val="pt-BR"/>
              </w:rPr>
              <w:t xml:space="preserve">istema de </w:t>
            </w:r>
            <w:r w:rsidR="000A0714" w:rsidRPr="00A97A0E">
              <w:rPr>
                <w:rFonts w:ascii="Courier New" w:hAnsi="Courier New" w:cs="Courier New"/>
                <w:lang w:val="pt-BR"/>
              </w:rPr>
              <w:t>p</w:t>
            </w:r>
            <w:r w:rsidRPr="00A97A0E">
              <w:rPr>
                <w:rFonts w:ascii="Courier New" w:hAnsi="Courier New" w:cs="Courier New"/>
                <w:lang w:val="pt-BR"/>
              </w:rPr>
              <w:t xml:space="preserve">riorização de </w:t>
            </w:r>
            <w:r w:rsidR="000A0714" w:rsidRPr="00A97A0E">
              <w:rPr>
                <w:rFonts w:ascii="Courier New" w:hAnsi="Courier New" w:cs="Courier New"/>
                <w:lang w:val="pt-BR"/>
              </w:rPr>
              <w:t>projetos</w:t>
            </w:r>
            <w:r w:rsidRPr="00A97A0E">
              <w:rPr>
                <w:rFonts w:ascii="Courier New" w:hAnsi="Courier New" w:cs="Courier New"/>
                <w:lang w:val="pt-BR"/>
              </w:rPr>
              <w:t xml:space="preserve"> do TRT </w:t>
            </w:r>
            <w:r w:rsidR="00C22F7E" w:rsidRPr="00A97A0E">
              <w:rPr>
                <w:rFonts w:ascii="Courier New" w:hAnsi="Courier New" w:cs="Courier New"/>
                <w:lang w:val="pt-BR"/>
              </w:rPr>
              <w:t>observou</w:t>
            </w:r>
            <w:r w:rsidRPr="00A97A0E">
              <w:rPr>
                <w:rFonts w:ascii="Courier New" w:hAnsi="Courier New" w:cs="Courier New"/>
                <w:lang w:val="pt-BR"/>
              </w:rPr>
              <w:t xml:space="preserve"> a precedência na alocação de recursos </w:t>
            </w:r>
            <w:r w:rsidR="007F72A6" w:rsidRPr="00A97A0E">
              <w:rPr>
                <w:rFonts w:ascii="Courier New" w:hAnsi="Courier New" w:cs="Courier New"/>
                <w:lang w:val="pt-BR"/>
              </w:rPr>
              <w:t xml:space="preserve">descrita no </w:t>
            </w:r>
            <w:r w:rsidRPr="00A97A0E">
              <w:rPr>
                <w:rFonts w:ascii="Courier New" w:hAnsi="Courier New" w:cs="Courier New"/>
                <w:lang w:val="pt-BR"/>
              </w:rPr>
              <w:t xml:space="preserve">art. </w:t>
            </w:r>
            <w:r w:rsidR="007F72A6" w:rsidRPr="00A97A0E">
              <w:rPr>
                <w:rFonts w:ascii="Courier New" w:hAnsi="Courier New" w:cs="Courier New"/>
                <w:lang w:val="pt-BR"/>
              </w:rPr>
              <w:t>15-B</w:t>
            </w:r>
            <w:r w:rsidRPr="00A97A0E">
              <w:rPr>
                <w:rFonts w:ascii="Courier New" w:hAnsi="Courier New" w:cs="Courier New"/>
                <w:lang w:val="pt-BR"/>
              </w:rPr>
              <w:t xml:space="preserve"> da Resolução CSJT n.º 70/2010</w:t>
            </w:r>
            <w:r w:rsidR="007F72A6" w:rsidRPr="00A97A0E">
              <w:rPr>
                <w:rFonts w:ascii="Courier New" w:hAnsi="Courier New" w:cs="Courier New"/>
                <w:lang w:val="pt-BR"/>
              </w:rPr>
              <w:t>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35784054"/>
            <w:placeholder>
              <w:docPart w:val="2258C63F60E14ECCA6D3CCAE390C6614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059FF" w:rsidRDefault="00D41B5A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059FF" w:rsidRPr="00E3780E" w:rsidRDefault="00D41B5A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675331" w:rsidRPr="006B705D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5331" w:rsidRDefault="00675331" w:rsidP="00675331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TRT apresentou relatório contendo as justificativas da necessidade e de prioridade da</w:t>
            </w:r>
            <w:r w:rsidR="001C00CE">
              <w:rPr>
                <w:rFonts w:ascii="Courier New" w:hAnsi="Courier New" w:cs="Courier New"/>
                <w:lang w:val="pt-BR"/>
              </w:rPr>
              <w:t xml:space="preserve"> futura</w:t>
            </w:r>
            <w:r>
              <w:rPr>
                <w:rFonts w:ascii="Courier New" w:hAnsi="Courier New" w:cs="Courier New"/>
                <w:lang w:val="pt-BR"/>
              </w:rPr>
              <w:t xml:space="preserve"> obra?</w:t>
            </w:r>
          </w:p>
          <w:p w:rsidR="00675331" w:rsidRPr="00675331" w:rsidRDefault="00675331" w:rsidP="00675331">
            <w:pPr>
              <w:pStyle w:val="italic"/>
              <w:tabs>
                <w:tab w:val="left" w:pos="525"/>
              </w:tabs>
              <w:spacing w:before="120"/>
              <w:ind w:left="527"/>
              <w:jc w:val="both"/>
              <w:rPr>
                <w:rFonts w:ascii="Courier New" w:hAnsi="Courier New" w:cs="Courier New"/>
                <w:lang w:val="pt-BR"/>
              </w:rPr>
            </w:pPr>
          </w:p>
        </w:tc>
        <w:sdt>
          <w:sdtPr>
            <w:rPr>
              <w:rFonts w:ascii="Courier New" w:hAnsi="Courier New" w:cs="Courier New"/>
              <w:lang w:val="pt-BR"/>
            </w:rPr>
            <w:id w:val="2118485283"/>
            <w:placeholder>
              <w:docPart w:val="CF3E1C5CD5534B14942048D95EE20A17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75331" w:rsidRDefault="00675331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5331" w:rsidRDefault="00675331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o relatório</w:t>
            </w:r>
          </w:p>
        </w:tc>
      </w:tr>
      <w:tr w:rsidR="00675331" w:rsidRPr="006B705D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5331" w:rsidRDefault="00675331" w:rsidP="00675331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TRT elaborou Planilha estimativa do valor da contratação do projeto?</w:t>
            </w:r>
          </w:p>
          <w:p w:rsidR="00675331" w:rsidRPr="00675331" w:rsidRDefault="00675331" w:rsidP="00675331">
            <w:pPr>
              <w:pStyle w:val="italic"/>
              <w:tabs>
                <w:tab w:val="left" w:pos="525"/>
              </w:tabs>
              <w:spacing w:before="120"/>
              <w:ind w:left="527"/>
              <w:jc w:val="both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75331" w:rsidRDefault="00675331" w:rsidP="0084035A">
            <w:pPr>
              <w:pStyle w:val="italic"/>
              <w:jc w:val="both"/>
              <w:rPr>
                <w:rFonts w:ascii="Courier New" w:hAnsi="Courier New" w:cs="Courier New"/>
                <w:lang w:val="pt-BR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75331" w:rsidRDefault="00675331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</w:tc>
      </w:tr>
      <w:tr w:rsidR="00E852F6" w:rsidRPr="006B705D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E852F6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E852F6">
              <w:rPr>
                <w:rFonts w:ascii="Courier New" w:hAnsi="Courier New" w:cs="Courier New"/>
                <w:lang w:val="pt-BR"/>
              </w:rPr>
              <w:t>Há parecer quanto à viabilidade orçamentário-financeira, incluindo a projeção do fluxo de fontes de recursos e do atendimento aos limites de pagamento definidos pela Emenda Constitucional nº 95/2016? (art. 9º da Resolução CSJT n.º 70/2010</w:t>
            </w:r>
            <w:r w:rsidRPr="00E852F6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887610708"/>
            <w:placeholder>
              <w:docPart w:val="F64B4A5356C0499EAFDA32284ECBF76D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E852F6" w:rsidRDefault="00E852F6" w:rsidP="000C5DB4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 w:rsidRPr="00E852F6"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E852F6" w:rsidRDefault="00E852F6" w:rsidP="000C5DB4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 w:rsidRPr="00E852F6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Preencher e anexar parecer </w:t>
            </w:r>
          </w:p>
        </w:tc>
      </w:tr>
      <w:tr w:rsidR="00E852F6" w:rsidRPr="006B705D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A97A0E" w:rsidRDefault="00E852F6" w:rsidP="0084035A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lang w:val="pt-BR"/>
              </w:rPr>
              <w:t>Foi aberta ação orçamentária especifica para elaboração de programa de necessidades, estudo de viabilidade e projetos?</w:t>
            </w:r>
          </w:p>
          <w:p w:rsidR="00E852F6" w:rsidRPr="00A97A0E" w:rsidRDefault="00E852F6" w:rsidP="0084035A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(§ </w:t>
            </w:r>
            <w:proofErr w:type="gramStart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5º, art.</w:t>
            </w:r>
            <w:proofErr w:type="gramEnd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7º, </w:t>
            </w:r>
            <w:proofErr w:type="spellStart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>cc</w:t>
            </w:r>
            <w:proofErr w:type="spellEnd"/>
            <w:r w:rsidRPr="00A97A0E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art. 18 da Resolução CSJT n.º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212409563"/>
            <w:placeholder>
              <w:docPart w:val="89B2D7DF104A43BBB445C6FF540005B1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Default="00E852F6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Default="00E852F6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Caso negativo, apresentar </w:t>
            </w:r>
            <w:proofErr w:type="gramStart"/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justificativa</w:t>
            </w:r>
            <w:proofErr w:type="gramEnd"/>
          </w:p>
        </w:tc>
      </w:tr>
      <w:tr w:rsidR="00E852F6" w:rsidRPr="008C6D05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Default="00E852F6" w:rsidP="0084035A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Há comissão de acompanhamento/fiscalização do projeto?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92132878"/>
            <w:placeholder>
              <w:docPart w:val="D1902DC945134337B7909D311E86618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Default="00E852F6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E3780E" w:rsidRDefault="00E852F6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 xml:space="preserve">Anexar </w:t>
            </w: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cópia do termo de designação</w:t>
            </w:r>
          </w:p>
        </w:tc>
      </w:tr>
      <w:tr w:rsidR="00E852F6" w:rsidRPr="00031F36" w:rsidTr="0098210E">
        <w:trPr>
          <w:trHeight w:val="24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E852F6" w:rsidRPr="0098210E" w:rsidRDefault="00E852F6" w:rsidP="00F92718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QUANTO ÀS ÁREAS DO PROJETO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 </w:t>
            </w:r>
          </w:p>
        </w:tc>
      </w:tr>
      <w:tr w:rsidR="00E852F6" w:rsidRPr="008C6D05" w:rsidTr="00A879CF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TRT calculou a área equivalente?</w:t>
            </w:r>
          </w:p>
          <w:p w:rsidR="00E852F6" w:rsidRPr="00711292" w:rsidRDefault="00E852F6" w:rsidP="000C5DB4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NBR 12721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649558443"/>
            <w:placeholder>
              <w:docPart w:val="2E13924015274B90A3D97001F166071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711292" w:rsidRDefault="00E852F6" w:rsidP="000C5DB4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711292" w:rsidRDefault="00E852F6" w:rsidP="000C5DB4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“Área equivalente”</w:t>
            </w: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</w:t>
            </w:r>
          </w:p>
          <w:p w:rsidR="00E852F6" w:rsidRPr="00711292" w:rsidRDefault="00E852F6" w:rsidP="000C5DB4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057C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Anexar documentação comprobatória com memorial de cálculo e indicação da origem/fonte dos dados</w:t>
            </w:r>
          </w:p>
        </w:tc>
      </w:tr>
      <w:tr w:rsidR="00E852F6" w:rsidRPr="009A593F" w:rsidTr="00A879CF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O TRT obedeceu ao limite de </w:t>
            </w:r>
            <w:r w:rsidRPr="0084035A">
              <w:rPr>
                <w:rFonts w:ascii="Courier New" w:hAnsi="Courier New" w:cs="Courier New"/>
                <w:lang w:val="pt-BR"/>
              </w:rPr>
              <w:t>quantitativo de servidores</w:t>
            </w:r>
            <w:r>
              <w:rPr>
                <w:rFonts w:ascii="Courier New" w:hAnsi="Courier New" w:cs="Courier New"/>
                <w:lang w:val="pt-BR"/>
              </w:rPr>
              <w:t xml:space="preserve"> em cada setor, calculado através da lotação paradigma,</w:t>
            </w:r>
            <w:r w:rsidRPr="00057C0E">
              <w:rPr>
                <w:rFonts w:ascii="Courier New" w:hAnsi="Courier New" w:cs="Courier New"/>
                <w:lang w:val="pt-BR"/>
              </w:rPr>
              <w:t xml:space="preserve"> segundo os parâmetros estabelecidos pela Resolução CSJT 296/2021 e a Resolução CNJ 219/2016</w:t>
            </w:r>
            <w:r>
              <w:rPr>
                <w:rFonts w:ascii="Courier New" w:hAnsi="Courier New" w:cs="Courier New"/>
                <w:lang w:val="pt-BR"/>
              </w:rPr>
              <w:t>?</w:t>
            </w:r>
          </w:p>
          <w:p w:rsidR="00E852F6" w:rsidRPr="00AF00F5" w:rsidRDefault="00E852F6" w:rsidP="00F92718">
            <w:pPr>
              <w:pStyle w:val="italic"/>
              <w:tabs>
                <w:tab w:val="left" w:pos="525"/>
              </w:tabs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057C0E">
              <w:rPr>
                <w:rFonts w:ascii="Courier New" w:hAnsi="Courier New" w:cs="Courier New"/>
                <w:lang w:val="pt-BR"/>
              </w:rPr>
              <w:t>(Anexos da Resolução CNJ nº 219/2016)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2008807678"/>
            <w:placeholder>
              <w:docPart w:val="FC1D041B41B142FBAB756BC085B80009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F760B7" w:rsidRDefault="00E852F6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F760B7" w:rsidRDefault="00E852F6" w:rsidP="0066615A">
            <w:pPr>
              <w:pStyle w:val="body"/>
              <w:rPr>
                <w:rFonts w:ascii="Courier New" w:hAnsi="Courier New" w:cs="Courier New"/>
                <w:lang w:val="pt-BR"/>
              </w:rPr>
            </w:pPr>
          </w:p>
        </w:tc>
      </w:tr>
      <w:tr w:rsidR="00E852F6" w:rsidRPr="008C6D05" w:rsidTr="00F317B3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lastRenderedPageBreak/>
              <w:t>O TRT obedeceu aos referenciais de áreas estabelecidos na Resolução</w:t>
            </w:r>
            <w:r w:rsidRPr="00711292">
              <w:rPr>
                <w:rFonts w:ascii="Courier New" w:hAnsi="Courier New" w:cs="Courier New"/>
                <w:lang w:val="pt-BR"/>
              </w:rPr>
              <w:t xml:space="preserve"> CSJT nº 70/2</w:t>
            </w:r>
            <w:r>
              <w:rPr>
                <w:rFonts w:ascii="Courier New" w:hAnsi="Courier New" w:cs="Courier New"/>
                <w:lang w:val="pt-BR"/>
              </w:rPr>
              <w:t>0</w:t>
            </w:r>
            <w:r w:rsidRPr="00711292">
              <w:rPr>
                <w:rFonts w:ascii="Courier New" w:hAnsi="Courier New" w:cs="Courier New"/>
                <w:lang w:val="pt-BR"/>
              </w:rPr>
              <w:t>10</w:t>
            </w:r>
            <w:r>
              <w:rPr>
                <w:rFonts w:ascii="Courier New" w:hAnsi="Courier New" w:cs="Courier New"/>
                <w:lang w:val="pt-BR"/>
              </w:rPr>
              <w:t>?</w:t>
            </w:r>
          </w:p>
          <w:p w:rsidR="00E852F6" w:rsidRPr="00711292" w:rsidRDefault="00E852F6" w:rsidP="000C5DB4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art. 9º 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da Resolução CSJT nº 70/2010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e anexos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549199584"/>
            <w:placeholder>
              <w:docPart w:val="9C33C0AFECE944FE9B144513A71A4E0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711292" w:rsidRDefault="00E852F6" w:rsidP="000C5DB4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711292" w:rsidRDefault="00E852F6" w:rsidP="000C5DB4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“Ambientes com áreas definidas na Resolução CSJT n.º 70/2010”</w:t>
            </w:r>
          </w:p>
        </w:tc>
      </w:tr>
      <w:tr w:rsidR="00E852F6" w:rsidRPr="006B705D" w:rsidTr="00BC6BCB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Caso tenha sido destinada área para ambiente não previsto nos anexos da Resolução CSJT n.º 70/2010, há justificativa para a sua inclusão?</w:t>
            </w:r>
          </w:p>
          <w:p w:rsidR="00E852F6" w:rsidRPr="00711292" w:rsidRDefault="00E852F6" w:rsidP="000C5DB4">
            <w:pPr>
              <w:pStyle w:val="italic"/>
              <w:spacing w:after="120"/>
              <w:ind w:left="55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(Anexos 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>da Resolução CSJT nº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416908226"/>
            <w:placeholder>
              <w:docPart w:val="7C05EB85A2BF4BFC8DAD6F51856FF05F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711292" w:rsidRDefault="00E852F6" w:rsidP="000C5DB4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711292" w:rsidRDefault="00E852F6" w:rsidP="000C5DB4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“Ambientes com áreas não definidas na Resolução CSJT n.º 70/2010”</w:t>
            </w:r>
          </w:p>
          <w:p w:rsidR="00E852F6" w:rsidRPr="00711292" w:rsidRDefault="00E852F6" w:rsidP="000C5DB4">
            <w:pPr>
              <w:pStyle w:val="italic"/>
              <w:tabs>
                <w:tab w:val="left" w:pos="525"/>
              </w:tabs>
              <w:spacing w:before="120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Preencher e anexar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 cópia da planilha “Áreas técnicas e de circulação”</w:t>
            </w:r>
          </w:p>
        </w:tc>
      </w:tr>
      <w:tr w:rsidR="00E852F6" w:rsidRPr="006B705D" w:rsidTr="00F05889">
        <w:trPr>
          <w:trHeight w:val="760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somatório das áreas de circulação e das áreas técnicas não excedeu a 35% da área total da edificação?</w:t>
            </w:r>
          </w:p>
          <w:p w:rsidR="00E852F6" w:rsidRDefault="00E852F6" w:rsidP="00F92718">
            <w:pPr>
              <w:pStyle w:val="italic"/>
              <w:tabs>
                <w:tab w:val="left" w:pos="525"/>
              </w:tabs>
              <w:spacing w:before="120" w:after="120"/>
              <w:ind w:left="527"/>
              <w:jc w:val="both"/>
              <w:rPr>
                <w:rFonts w:ascii="Courier New" w:hAnsi="Courier New" w:cs="Courier New"/>
                <w:lang w:val="pt-BR"/>
              </w:rPr>
            </w:pP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(Anexo 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I</w:t>
            </w:r>
            <w:r w:rsidRPr="00396354">
              <w:rPr>
                <w:rFonts w:ascii="Courier New" w:hAnsi="Courier New" w:cs="Courier New"/>
                <w:sz w:val="16"/>
                <w:szCs w:val="16"/>
                <w:lang w:val="pt-BR"/>
              </w:rPr>
              <w:t xml:space="preserve"> da Resolução CSJT nº 70/2010)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368073892"/>
            <w:placeholder>
              <w:docPart w:val="0D9C6E5893E04AD49CC381D0698F8AA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5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Default="00E852F6" w:rsidP="0084035A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53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E3780E" w:rsidRDefault="00E852F6" w:rsidP="0066615A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</w:tc>
      </w:tr>
      <w:tr w:rsidR="00E852F6" w:rsidRPr="008C6D05" w:rsidTr="005C3F1A">
        <w:trPr>
          <w:trHeight w:val="179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E852F6" w:rsidRPr="00F760B7" w:rsidRDefault="00E852F6" w:rsidP="0084035A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AO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TERRENO</w:t>
            </w:r>
          </w:p>
        </w:tc>
      </w:tr>
      <w:tr w:rsidR="00E852F6" w:rsidRPr="008C6D05" w:rsidTr="009131D1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F760B7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387285">
              <w:rPr>
                <w:rFonts w:ascii="Courier New" w:hAnsi="Courier New" w:cs="Courier New"/>
                <w:lang w:val="pt-BR"/>
              </w:rPr>
              <w:t>Há lei</w:t>
            </w:r>
            <w:r>
              <w:rPr>
                <w:rFonts w:ascii="Courier New" w:hAnsi="Courier New" w:cs="Courier New"/>
                <w:lang w:val="pt-BR"/>
              </w:rPr>
              <w:t xml:space="preserve"> ou decreto</w:t>
            </w:r>
            <w:r w:rsidRPr="00387285">
              <w:rPr>
                <w:rFonts w:ascii="Courier New" w:hAnsi="Courier New" w:cs="Courier New"/>
                <w:lang w:val="pt-BR"/>
              </w:rPr>
              <w:t xml:space="preserve"> de doação do terreno?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510920106"/>
            <w:placeholder>
              <w:docPart w:val="B909328940B04249913BB98AFB4CEB8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F760B7" w:rsidRDefault="00E852F6" w:rsidP="000C5DB4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F760B7" w:rsidRDefault="00E852F6" w:rsidP="000C5DB4">
            <w:pPr>
              <w:pStyle w:val="body"/>
              <w:rPr>
                <w:rFonts w:ascii="Courier New" w:hAnsi="Courier New" w:cs="Courier New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cópia da lei ou decreto</w:t>
            </w:r>
          </w:p>
        </w:tc>
      </w:tr>
      <w:tr w:rsidR="00E852F6" w:rsidRPr="008C6D05" w:rsidTr="009131D1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AF00F5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AF00F5">
              <w:rPr>
                <w:rFonts w:ascii="Courier New" w:hAnsi="Courier New" w:cs="Courier New"/>
                <w:lang w:val="pt-BR"/>
              </w:rPr>
              <w:t>Há condicionante de prazo de início ou conclusão da execução da obra para a posse do terreno?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880667978"/>
            <w:placeholder>
              <w:docPart w:val="77DE7869DCC24FF9A3A777F4B2A4DC67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F760B7" w:rsidRDefault="00E852F6" w:rsidP="000C5DB4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F760B7" w:rsidRDefault="00E852F6" w:rsidP="000C5DB4">
            <w:pPr>
              <w:pStyle w:val="body"/>
              <w:rPr>
                <w:rFonts w:ascii="Courier New" w:hAnsi="Courier New" w:cs="Courier New"/>
                <w:lang w:val="pt-BR"/>
              </w:rPr>
            </w:pPr>
          </w:p>
        </w:tc>
      </w:tr>
      <w:tr w:rsidR="00E852F6" w:rsidRPr="0084035A" w:rsidTr="00057C0E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387285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387285">
              <w:rPr>
                <w:rFonts w:ascii="Courier New" w:hAnsi="Courier New" w:cs="Courier New"/>
                <w:lang w:val="pt-BR"/>
              </w:rPr>
              <w:t xml:space="preserve">O imóvel está cadastrado na Secretaria do Patrimônio da União </w:t>
            </w:r>
            <w:r>
              <w:rPr>
                <w:rFonts w:ascii="Courier New" w:hAnsi="Courier New" w:cs="Courier New"/>
                <w:lang w:val="pt-BR"/>
              </w:rPr>
              <w:t>(</w:t>
            </w:r>
            <w:r w:rsidRPr="00387285">
              <w:rPr>
                <w:rFonts w:ascii="Courier New" w:hAnsi="Courier New" w:cs="Courier New"/>
                <w:lang w:val="pt-BR"/>
              </w:rPr>
              <w:t>SPU</w:t>
            </w:r>
            <w:r>
              <w:rPr>
                <w:rFonts w:ascii="Courier New" w:hAnsi="Courier New" w:cs="Courier New"/>
                <w:lang w:val="pt-BR"/>
              </w:rPr>
              <w:t>)</w:t>
            </w:r>
            <w:r w:rsidRPr="00387285">
              <w:rPr>
                <w:rFonts w:ascii="Courier New" w:hAnsi="Courier New" w:cs="Courier New"/>
                <w:lang w:val="pt-BR"/>
              </w:rPr>
              <w:t>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173725965"/>
            <w:placeholder>
              <w:docPart w:val="1CE800A148C9427E946CD00B3375B3AF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F760B7" w:rsidRDefault="00E852F6" w:rsidP="000C5DB4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E3780E" w:rsidRDefault="00E852F6" w:rsidP="000C5DB4">
            <w:pPr>
              <w:pStyle w:val="italic"/>
              <w:rPr>
                <w:rFonts w:ascii="Courier New" w:hAnsi="Courier New" w:cs="Courier New"/>
                <w:color w:val="FF0000"/>
                <w:lang w:val="pt-BR"/>
              </w:rPr>
            </w:pP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Anexar cópia do 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Termo de E</w:t>
            </w:r>
            <w:r w:rsidRPr="00E3780E"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>ntrega da SPU</w:t>
            </w:r>
          </w:p>
        </w:tc>
      </w:tr>
      <w:tr w:rsidR="00E852F6" w:rsidRPr="008C6D05" w:rsidTr="00C86FC0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106AE3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O imóvel está registrado em nome da União no Cartório de Registro de Imóveis?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-45067941"/>
            <w:placeholder>
              <w:docPart w:val="AFF826DD469249CDA03CD7FA090C912C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F760B7" w:rsidRDefault="00E852F6" w:rsidP="000C5DB4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E3780E" w:rsidRDefault="00E852F6" w:rsidP="000C5DB4">
            <w:pPr>
              <w:pStyle w:val="body"/>
              <w:rPr>
                <w:rFonts w:ascii="Courier New" w:hAnsi="Courier New" w:cs="Courier New"/>
                <w:color w:val="FF0000"/>
                <w:lang w:val="pt-BR"/>
              </w:rPr>
            </w:pPr>
            <w:r w:rsidRPr="00E3780E"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Anexar cópia d</w:t>
            </w:r>
            <w:r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  <w:t>o registro</w:t>
            </w:r>
          </w:p>
        </w:tc>
      </w:tr>
      <w:tr w:rsidR="00E852F6" w:rsidRPr="008C6D05" w:rsidTr="00C86FC0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Default="00E852F6" w:rsidP="000C5DB4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 w:after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42535A">
              <w:rPr>
                <w:rFonts w:ascii="Courier New" w:hAnsi="Courier New" w:cs="Courier New"/>
                <w:lang w:val="pt-BR"/>
              </w:rPr>
              <w:t>A área do terreno corresponde ao registrado no Cartório de Registro de Imóveis?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562901144"/>
            <w:placeholder>
              <w:docPart w:val="5ABCF552221B4C55B8ECD30491FAC55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Default="00E852F6" w:rsidP="000C5DB4">
                <w:pPr>
                  <w:pStyle w:val="italic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18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E3780E" w:rsidRDefault="00E852F6" w:rsidP="000C5DB4">
            <w:pPr>
              <w:pStyle w:val="body"/>
              <w:rPr>
                <w:rFonts w:ascii="Courier New" w:hAnsi="Courier New" w:cs="Courier New"/>
                <w:i/>
                <w:color w:val="FF0000"/>
                <w:sz w:val="16"/>
                <w:szCs w:val="16"/>
                <w:lang w:val="pt-BR"/>
              </w:rPr>
            </w:pPr>
          </w:p>
        </w:tc>
      </w:tr>
      <w:tr w:rsidR="00E852F6" w:rsidRPr="008C6D05" w:rsidTr="007A4F44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E852F6" w:rsidRDefault="00E852F6" w:rsidP="007A4F44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</w:pPr>
            <w:r w:rsidRPr="0098210E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 xml:space="preserve">QUANTO </w:t>
            </w:r>
            <w:r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À INCLUSÃO ORÇAMENTÁRIA</w:t>
            </w:r>
          </w:p>
        </w:tc>
      </w:tr>
      <w:tr w:rsidR="00E852F6" w:rsidRPr="008C6D05" w:rsidTr="00C142E1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8C6D05" w:rsidRDefault="00E852F6" w:rsidP="005C08D7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 w:rsidRPr="008C6D05">
              <w:rPr>
                <w:rFonts w:ascii="Courier New" w:hAnsi="Courier New" w:cs="Courier New"/>
                <w:lang w:val="pt-BR"/>
              </w:rPr>
              <w:t xml:space="preserve">Há </w:t>
            </w:r>
            <w:r>
              <w:rPr>
                <w:rFonts w:ascii="Courier New" w:hAnsi="Courier New" w:cs="Courier New"/>
                <w:lang w:val="pt-BR"/>
              </w:rPr>
              <w:t>obras paralisadas no âmbito deste Tribunal Regional</w:t>
            </w:r>
            <w:r w:rsidRPr="005C08D7">
              <w:rPr>
                <w:i w:val="0"/>
                <w:spacing w:val="0"/>
                <w:szCs w:val="24"/>
              </w:rPr>
              <w:t xml:space="preserve"> </w:t>
            </w:r>
            <w:r w:rsidRPr="005C08D7">
              <w:rPr>
                <w:rFonts w:ascii="Courier New" w:hAnsi="Courier New" w:cs="Courier New"/>
              </w:rPr>
              <w:t xml:space="preserve">e que se </w:t>
            </w:r>
            <w:proofErr w:type="spellStart"/>
            <w:proofErr w:type="gramStart"/>
            <w:r w:rsidRPr="005C08D7">
              <w:rPr>
                <w:rFonts w:ascii="Courier New" w:hAnsi="Courier New" w:cs="Courier New"/>
              </w:rPr>
              <w:t>encontrem</w:t>
            </w:r>
            <w:proofErr w:type="spellEnd"/>
            <w:proofErr w:type="gramEnd"/>
            <w:r w:rsidRPr="005C08D7">
              <w:rPr>
                <w:rFonts w:ascii="Courier New" w:hAnsi="Courier New" w:cs="Courier New"/>
              </w:rPr>
              <w:t xml:space="preserve"> com </w:t>
            </w:r>
            <w:proofErr w:type="spellStart"/>
            <w:r w:rsidRPr="005C08D7">
              <w:rPr>
                <w:rFonts w:ascii="Courier New" w:hAnsi="Courier New" w:cs="Courier New"/>
              </w:rPr>
              <w:t>execução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financeira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acima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de </w:t>
            </w:r>
            <w:proofErr w:type="spellStart"/>
            <w:r w:rsidRPr="005C08D7">
              <w:rPr>
                <w:rFonts w:ascii="Courier New" w:hAnsi="Courier New" w:cs="Courier New"/>
              </w:rPr>
              <w:t>vinte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por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cento</w:t>
            </w:r>
            <w:r w:rsidRPr="008C6D05">
              <w:rPr>
                <w:rFonts w:ascii="Courier New" w:hAnsi="Courier New" w:cs="Courier New"/>
                <w:lang w:val="pt-BR"/>
              </w:rPr>
              <w:t>?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8C6D05">
              <w:rPr>
                <w:rFonts w:ascii="Courier New" w:hAnsi="Courier New" w:cs="Courier New"/>
                <w:lang w:val="pt-BR"/>
              </w:rPr>
              <w:t xml:space="preserve">(art. </w:t>
            </w:r>
            <w:r>
              <w:rPr>
                <w:rFonts w:ascii="Courier New" w:hAnsi="Courier New" w:cs="Courier New"/>
                <w:lang w:val="pt-BR"/>
              </w:rPr>
              <w:t>15-B inciso II</w:t>
            </w:r>
            <w:r w:rsidRPr="008C6D05">
              <w:rPr>
                <w:rFonts w:ascii="Courier New" w:hAnsi="Courier New" w:cs="Courier New"/>
                <w:lang w:val="pt-BR"/>
              </w:rPr>
              <w:t xml:space="preserve"> da Resolução CSJT n.º 70/2010</w:t>
            </w:r>
            <w:r w:rsidRPr="008C6D05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1847986613"/>
            <w:placeholder>
              <w:docPart w:val="9A136D89AC8E40B0BF55CE91F1569BD0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200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711292" w:rsidRDefault="00E852F6" w:rsidP="00E85377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711292" w:rsidRDefault="00E852F6" w:rsidP="005C08D7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Preencher e listar as obras nesta situação </w:t>
            </w:r>
          </w:p>
        </w:tc>
      </w:tr>
      <w:tr w:rsidR="00E852F6" w:rsidRPr="008C6D05" w:rsidTr="00C142E1">
        <w:trPr>
          <w:trHeight w:val="432"/>
          <w:jc w:val="center"/>
        </w:trPr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8C6D05" w:rsidRDefault="00E852F6" w:rsidP="00DA069B">
            <w:pPr>
              <w:pStyle w:val="italic"/>
              <w:numPr>
                <w:ilvl w:val="0"/>
                <w:numId w:val="5"/>
              </w:numPr>
              <w:tabs>
                <w:tab w:val="left" w:pos="525"/>
              </w:tabs>
              <w:spacing w:before="120"/>
              <w:ind w:left="527" w:hanging="527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 xml:space="preserve">Caso a resposta do item </w:t>
            </w:r>
            <w:r w:rsidR="00DA069B">
              <w:rPr>
                <w:rFonts w:ascii="Courier New" w:hAnsi="Courier New" w:cs="Courier New"/>
                <w:lang w:val="pt-BR"/>
              </w:rPr>
              <w:t>21</w:t>
            </w:r>
            <w:r>
              <w:rPr>
                <w:rFonts w:ascii="Courier New" w:hAnsi="Courier New" w:cs="Courier New"/>
                <w:lang w:val="pt-BR"/>
              </w:rPr>
              <w:t xml:space="preserve"> seja positiva, o tribunal </w:t>
            </w:r>
            <w:proofErr w:type="spellStart"/>
            <w:r w:rsidRPr="005C08D7">
              <w:rPr>
                <w:rFonts w:ascii="Courier New" w:hAnsi="Courier New" w:cs="Courier New"/>
              </w:rPr>
              <w:t>adot</w:t>
            </w:r>
            <w:r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medidas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visando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sanar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irregularidades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necessárias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à </w:t>
            </w:r>
            <w:proofErr w:type="spellStart"/>
            <w:r w:rsidRPr="005C08D7">
              <w:rPr>
                <w:rFonts w:ascii="Courier New" w:hAnsi="Courier New" w:cs="Courier New"/>
              </w:rPr>
              <w:t>autorização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retomada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da </w:t>
            </w:r>
            <w:proofErr w:type="spellStart"/>
            <w:r w:rsidRPr="005C08D7">
              <w:rPr>
                <w:rFonts w:ascii="Courier New" w:hAnsi="Courier New" w:cs="Courier New"/>
              </w:rPr>
              <w:t>obra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08D7">
              <w:rPr>
                <w:rFonts w:ascii="Courier New" w:hAnsi="Courier New" w:cs="Courier New"/>
              </w:rPr>
              <w:t>conforme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o </w:t>
            </w:r>
            <w:proofErr w:type="spellStart"/>
            <w:r w:rsidRPr="005C08D7">
              <w:rPr>
                <w:rFonts w:ascii="Courier New" w:hAnsi="Courier New" w:cs="Courier New"/>
              </w:rPr>
              <w:t>caso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08D7">
              <w:rPr>
                <w:rFonts w:ascii="Courier New" w:hAnsi="Courier New" w:cs="Courier New"/>
              </w:rPr>
              <w:t>incluindo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ações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que </w:t>
            </w:r>
            <w:proofErr w:type="spellStart"/>
            <w:r w:rsidRPr="005C08D7">
              <w:rPr>
                <w:rFonts w:ascii="Courier New" w:hAnsi="Courier New" w:cs="Courier New"/>
              </w:rPr>
              <w:t>resultem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na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cessão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08D7">
              <w:rPr>
                <w:rFonts w:ascii="Courier New" w:hAnsi="Courier New" w:cs="Courier New"/>
              </w:rPr>
              <w:t>mesmo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que </w:t>
            </w:r>
            <w:proofErr w:type="spellStart"/>
            <w:r w:rsidRPr="005C08D7">
              <w:rPr>
                <w:rFonts w:ascii="Courier New" w:hAnsi="Courier New" w:cs="Courier New"/>
              </w:rPr>
              <w:t>parcial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na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devolução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do </w:t>
            </w:r>
            <w:proofErr w:type="spellStart"/>
            <w:r w:rsidRPr="005C08D7">
              <w:rPr>
                <w:rFonts w:ascii="Courier New" w:hAnsi="Courier New" w:cs="Courier New"/>
              </w:rPr>
              <w:t>bem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público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existente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à </w:t>
            </w:r>
            <w:proofErr w:type="spellStart"/>
            <w:r w:rsidRPr="005C08D7">
              <w:rPr>
                <w:rFonts w:ascii="Courier New" w:hAnsi="Courier New" w:cs="Courier New"/>
              </w:rPr>
              <w:t>Secretaria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do </w:t>
            </w:r>
            <w:proofErr w:type="spellStart"/>
            <w:r w:rsidRPr="005C08D7">
              <w:rPr>
                <w:rFonts w:ascii="Courier New" w:hAnsi="Courier New" w:cs="Courier New"/>
              </w:rPr>
              <w:t>Patrimônio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da </w:t>
            </w:r>
            <w:proofErr w:type="spellStart"/>
            <w:r w:rsidRPr="005C08D7">
              <w:rPr>
                <w:rFonts w:ascii="Courier New" w:hAnsi="Courier New" w:cs="Courier New"/>
              </w:rPr>
              <w:t>União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a </w:t>
            </w:r>
            <w:proofErr w:type="spellStart"/>
            <w:r w:rsidRPr="005C08D7">
              <w:rPr>
                <w:rFonts w:ascii="Courier New" w:hAnsi="Courier New" w:cs="Courier New"/>
              </w:rPr>
              <w:t>sua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transferência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a outro </w:t>
            </w:r>
            <w:proofErr w:type="spellStart"/>
            <w:r w:rsidRPr="005C08D7">
              <w:rPr>
                <w:rFonts w:ascii="Courier New" w:hAnsi="Courier New" w:cs="Courier New"/>
              </w:rPr>
              <w:t>Órgão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ou</w:t>
            </w:r>
            <w:proofErr w:type="spellEnd"/>
            <w:proofErr w:type="gram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Ente</w:t>
            </w:r>
            <w:proofErr w:type="spellEnd"/>
            <w:r w:rsidRPr="005C08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C08D7">
              <w:rPr>
                <w:rFonts w:ascii="Courier New" w:hAnsi="Courier New" w:cs="Courier New"/>
              </w:rPr>
              <w:t>Público</w:t>
            </w:r>
            <w:proofErr w:type="spellEnd"/>
            <w:r w:rsidRPr="008C6D05">
              <w:rPr>
                <w:rFonts w:ascii="Courier New" w:hAnsi="Courier New" w:cs="Courier New"/>
                <w:lang w:val="pt-BR"/>
              </w:rPr>
              <w:t>?</w:t>
            </w:r>
            <w:r>
              <w:rPr>
                <w:rFonts w:ascii="Courier New" w:hAnsi="Courier New" w:cs="Courier New"/>
                <w:lang w:val="pt-BR"/>
              </w:rPr>
              <w:t xml:space="preserve"> </w:t>
            </w:r>
            <w:r w:rsidRPr="008C6D05">
              <w:rPr>
                <w:rFonts w:ascii="Courier New" w:hAnsi="Courier New" w:cs="Courier New"/>
                <w:lang w:val="pt-BR"/>
              </w:rPr>
              <w:t xml:space="preserve">(art. </w:t>
            </w:r>
            <w:r>
              <w:rPr>
                <w:rFonts w:ascii="Courier New" w:hAnsi="Courier New" w:cs="Courier New"/>
                <w:lang w:val="pt-BR"/>
              </w:rPr>
              <w:t xml:space="preserve">17 </w:t>
            </w:r>
            <w:r w:rsidRPr="005C08D7">
              <w:rPr>
                <w:rFonts w:ascii="Courier New" w:hAnsi="Courier New" w:cs="Courier New"/>
              </w:rPr>
              <w:t>§ 2º</w:t>
            </w:r>
            <w:r>
              <w:t xml:space="preserve"> </w:t>
            </w:r>
            <w:r w:rsidRPr="008C6D05">
              <w:rPr>
                <w:rFonts w:ascii="Courier New" w:hAnsi="Courier New" w:cs="Courier New"/>
                <w:lang w:val="pt-BR"/>
              </w:rPr>
              <w:t>da Resolução CSJT n.º 70/2010</w:t>
            </w:r>
            <w:r w:rsidRPr="008C6D05">
              <w:rPr>
                <w:rFonts w:ascii="Courier New" w:hAnsi="Courier New" w:cs="Courier New"/>
                <w:sz w:val="16"/>
                <w:szCs w:val="16"/>
                <w:lang w:val="pt-BR"/>
              </w:rPr>
              <w:t>)</w:t>
            </w: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?</w:t>
            </w:r>
          </w:p>
        </w:tc>
        <w:sdt>
          <w:sdtPr>
            <w:rPr>
              <w:rFonts w:ascii="Courier New" w:hAnsi="Courier New" w:cs="Courier New"/>
              <w:lang w:val="pt-BR"/>
            </w:rPr>
            <w:id w:val="80109695"/>
            <w:placeholder>
              <w:docPart w:val="E79BE762AAC0434E88B645EB5DC66563"/>
            </w:placeholder>
            <w:showingPlcHdr/>
            <w:dropDownList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200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E852F6" w:rsidRPr="00711292" w:rsidRDefault="00E852F6" w:rsidP="00681D60">
                <w:pPr>
                  <w:pStyle w:val="italic"/>
                  <w:tabs>
                    <w:tab w:val="left" w:pos="525"/>
                  </w:tabs>
                  <w:spacing w:before="120"/>
                  <w:jc w:val="both"/>
                  <w:rPr>
                    <w:rFonts w:ascii="Courier New" w:hAnsi="Courier New" w:cs="Courier New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Selecionar</w:t>
                </w:r>
              </w:p>
            </w:tc>
          </w:sdtContent>
        </w:sdt>
        <w:tc>
          <w:tcPr>
            <w:tcW w:w="26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52F6" w:rsidRPr="00711292" w:rsidRDefault="00E852F6" w:rsidP="00962443">
            <w:pPr>
              <w:pStyle w:val="italic"/>
              <w:tabs>
                <w:tab w:val="left" w:pos="525"/>
              </w:tabs>
              <w:spacing w:before="120"/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  <w:lang w:val="pt-BR"/>
              </w:rPr>
              <w:t xml:space="preserve">Preencher e listar as medidas adotadas para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retomada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da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obra</w:t>
            </w:r>
            <w:proofErr w:type="spellEnd"/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,  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cessão</w:t>
            </w:r>
            <w:proofErr w:type="spellEnd"/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devolução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à S</w:t>
            </w:r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PU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ou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transferência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a outro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Órgão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ou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Ente</w:t>
            </w:r>
            <w:proofErr w:type="spellEnd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62443">
              <w:rPr>
                <w:rFonts w:ascii="Courier New" w:hAnsi="Courier New" w:cs="Courier New"/>
                <w:color w:val="FF0000"/>
                <w:sz w:val="16"/>
                <w:szCs w:val="16"/>
              </w:rPr>
              <w:t>Público</w:t>
            </w:r>
            <w:proofErr w:type="spellEnd"/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>.</w:t>
            </w:r>
          </w:p>
        </w:tc>
      </w:tr>
    </w:tbl>
    <w:p w:rsidR="00EF75BB" w:rsidRDefault="00EF75BB" w:rsidP="0084035A">
      <w:pPr>
        <w:jc w:val="both"/>
        <w:rPr>
          <w:rFonts w:ascii="Courier New" w:hAnsi="Courier New" w:cs="Courier New"/>
          <w:lang w:val="pt-BR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908"/>
        <w:gridCol w:w="8172"/>
      </w:tblGrid>
      <w:tr w:rsidR="00711292" w:rsidRPr="008C6D05" w:rsidTr="005C3F1A">
        <w:trPr>
          <w:trHeight w:val="14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11292" w:rsidRPr="00711292" w:rsidRDefault="00711292" w:rsidP="0084035A">
            <w:pPr>
              <w:pStyle w:val="body"/>
              <w:spacing w:before="40" w:after="40"/>
              <w:jc w:val="both"/>
              <w:rPr>
                <w:rFonts w:ascii="Courier New" w:hAnsi="Courier New" w:cs="Courier New"/>
                <w:b/>
                <w:sz w:val="24"/>
                <w:szCs w:val="24"/>
                <w:lang w:val="pt-BR"/>
              </w:rPr>
            </w:pPr>
            <w:r w:rsidRPr="001627A9">
              <w:rPr>
                <w:rFonts w:ascii="Courier New" w:hAnsi="Courier New" w:cs="Courier New"/>
                <w:b/>
                <w:sz w:val="22"/>
                <w:szCs w:val="24"/>
                <w:lang w:val="pt-BR"/>
              </w:rPr>
              <w:t>DADOS/ASSINATURAS DOS RESPONSÁVEIS PELA DOCUMENTAÇÃO/PROJETO</w:t>
            </w:r>
          </w:p>
        </w:tc>
      </w:tr>
      <w:tr w:rsidR="00376DA5" w:rsidRPr="00F56152" w:rsidTr="007E7B71">
        <w:trPr>
          <w:trHeight w:val="386"/>
          <w:jc w:val="center"/>
        </w:trPr>
        <w:tc>
          <w:tcPr>
            <w:tcW w:w="1908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376DA5" w:rsidRPr="00F760B7" w:rsidRDefault="00376DA5" w:rsidP="0084035A">
            <w:pPr>
              <w:pStyle w:val="italic"/>
              <w:tabs>
                <w:tab w:val="left" w:pos="525"/>
              </w:tabs>
              <w:spacing w:before="120" w:after="120"/>
              <w:jc w:val="both"/>
              <w:rPr>
                <w:rFonts w:ascii="Courier New" w:hAnsi="Courier New" w:cs="Courier New"/>
                <w:lang w:val="pt-BR"/>
              </w:rPr>
            </w:pPr>
            <w:r w:rsidRPr="00376DA5">
              <w:rPr>
                <w:rFonts w:ascii="Courier New" w:hAnsi="Courier New" w:cs="Courier New"/>
                <w:lang w:val="pt-BR"/>
              </w:rPr>
              <w:t>Local/Data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6DA5" w:rsidRPr="00F760B7" w:rsidRDefault="00376DA5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</w:tc>
      </w:tr>
      <w:tr w:rsidR="00376DA5" w:rsidRPr="00F56152" w:rsidTr="004D2A5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6DA5" w:rsidRDefault="00376DA5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7E7B71" w:rsidRDefault="007E7B71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EC0998" w:rsidRDefault="00EC0998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376DA5" w:rsidRPr="00711292" w:rsidRDefault="00376DA5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>(assinatura)</w:t>
            </w:r>
          </w:p>
          <w:p w:rsidR="00376DA5" w:rsidRDefault="00376DA5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 xml:space="preserve">Diretor Geral </w:t>
            </w:r>
            <w:r w:rsidR="00B1590A">
              <w:rPr>
                <w:rFonts w:ascii="Courier New" w:hAnsi="Courier New" w:cs="Courier New"/>
                <w:lang w:val="pt-BR"/>
              </w:rPr>
              <w:t>–</w:t>
            </w:r>
            <w:r w:rsidRPr="00711292">
              <w:rPr>
                <w:rFonts w:ascii="Courier New" w:hAnsi="Courier New" w:cs="Courier New"/>
                <w:lang w:val="pt-BR"/>
              </w:rPr>
              <w:t xml:space="preserve"> TRT</w:t>
            </w:r>
          </w:p>
        </w:tc>
      </w:tr>
      <w:tr w:rsidR="00711292" w:rsidRPr="008C6D05" w:rsidTr="004D2A5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7B71" w:rsidRDefault="007E7B71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EC0998" w:rsidRDefault="00EC0998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</w:p>
          <w:p w:rsidR="00711292" w:rsidRPr="00711292" w:rsidRDefault="00711292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 w:rsidRPr="00711292">
              <w:rPr>
                <w:rFonts w:ascii="Courier New" w:hAnsi="Courier New" w:cs="Courier New"/>
                <w:lang w:val="pt-BR"/>
              </w:rPr>
              <w:t>(assinatura)</w:t>
            </w:r>
          </w:p>
          <w:p w:rsidR="00711292" w:rsidRDefault="00711292" w:rsidP="0084035A">
            <w:pPr>
              <w:pStyle w:val="italic"/>
              <w:tabs>
                <w:tab w:val="left" w:pos="525"/>
              </w:tabs>
              <w:jc w:val="both"/>
              <w:rPr>
                <w:rFonts w:ascii="Courier New" w:hAnsi="Courier New" w:cs="Courier New"/>
                <w:lang w:val="pt-BR"/>
              </w:rPr>
            </w:pPr>
            <w:r>
              <w:rPr>
                <w:rFonts w:ascii="Courier New" w:hAnsi="Courier New" w:cs="Courier New"/>
                <w:lang w:val="pt-BR"/>
              </w:rPr>
              <w:t>Engenheiro/Arquiteto Responsável pela Obra – Unidade de Engenharia do TRT</w:t>
            </w:r>
          </w:p>
        </w:tc>
      </w:tr>
    </w:tbl>
    <w:p w:rsidR="00D007E3" w:rsidRPr="00F41B0C" w:rsidRDefault="00D007E3" w:rsidP="0084035A">
      <w:pPr>
        <w:jc w:val="both"/>
        <w:rPr>
          <w:lang w:val="pt-BR"/>
        </w:rPr>
        <w:sectPr w:rsidR="00D007E3" w:rsidRPr="00F41B0C" w:rsidSect="00341AB9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425" w:footer="709" w:gutter="0"/>
          <w:pgNumType w:start="0"/>
          <w:cols w:space="708"/>
          <w:docGrid w:linePitch="360"/>
        </w:sectPr>
      </w:pPr>
    </w:p>
    <w:tbl>
      <w:tblPr>
        <w:tblpPr w:leftFromText="141" w:rightFromText="141" w:vertAnchor="text" w:horzAnchor="margin" w:tblpY="-150"/>
        <w:tblW w:w="15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6"/>
        <w:gridCol w:w="1858"/>
      </w:tblGrid>
      <w:tr w:rsidR="00A91E53" w:rsidTr="00A91E53">
        <w:trPr>
          <w:trHeight w:val="687"/>
        </w:trPr>
        <w:tc>
          <w:tcPr>
            <w:tcW w:w="13866" w:type="dxa"/>
            <w:noWrap/>
            <w:vAlign w:val="center"/>
            <w:hideMark/>
          </w:tcPr>
          <w:p w:rsidR="00A91E53" w:rsidRDefault="00A91E53" w:rsidP="00A91E53">
            <w:pPr>
              <w:jc w:val="both"/>
              <w:rPr>
                <w:rFonts w:ascii="Courier New" w:hAnsi="Courier New" w:cs="Courier New"/>
                <w:b/>
                <w:bCs/>
                <w:sz w:val="24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lang w:val="pt-BR"/>
              </w:rPr>
              <w:lastRenderedPageBreak/>
              <w:t xml:space="preserve"> </w:t>
            </w:r>
            <w:bookmarkStart w:id="0" w:name="_GoBack"/>
            <w:bookmarkEnd w:id="0"/>
            <w:r>
              <w:rPr>
                <w:rFonts w:ascii="Courier New" w:hAnsi="Courier New" w:cs="Courier New"/>
                <w:b/>
                <w:bCs/>
                <w:sz w:val="24"/>
                <w:lang w:val="pt-BR"/>
              </w:rPr>
              <w:t>REFERENCIAIS DE ÁREA PARA A ELABORAÇÃO DE PROJETOS</w:t>
            </w:r>
            <w:r>
              <w:rPr>
                <w:rFonts w:ascii="Courier New" w:hAnsi="Courier New" w:cs="Courier New"/>
                <w:b/>
                <w:bCs/>
                <w:sz w:val="24"/>
                <w:lang w:val="pt-BR"/>
              </w:rPr>
              <w:t xml:space="preserve"> (</w:t>
            </w:r>
            <w:r w:rsidRPr="00A91E53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pt-BR"/>
              </w:rPr>
              <w:t>RESOLUÇÃO CJST N.º 70/2010 alterada pela Resolução nº 346/2022)</w:t>
            </w:r>
          </w:p>
        </w:tc>
        <w:tc>
          <w:tcPr>
            <w:tcW w:w="1858" w:type="dxa"/>
            <w:noWrap/>
            <w:vAlign w:val="center"/>
            <w:hideMark/>
          </w:tcPr>
          <w:p w:rsidR="00A91E53" w:rsidRDefault="00A91E53" w:rsidP="00A91E53">
            <w:pPr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3A09D9" w:rsidRDefault="003A09D9" w:rsidP="0084035A">
      <w:pPr>
        <w:jc w:val="both"/>
        <w:rPr>
          <w:rFonts w:ascii="Courier New" w:hAnsi="Courier New" w:cs="Courier New"/>
          <w:lang w:val="pt-BR"/>
        </w:rPr>
      </w:pPr>
    </w:p>
    <w:tbl>
      <w:tblPr>
        <w:tblpPr w:leftFromText="141" w:rightFromText="141" w:horzAnchor="margin" w:tblpXSpec="center" w:tblpY="731"/>
        <w:tblW w:w="13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1180"/>
        <w:gridCol w:w="3689"/>
        <w:gridCol w:w="1130"/>
        <w:gridCol w:w="1497"/>
        <w:gridCol w:w="1541"/>
        <w:gridCol w:w="1120"/>
        <w:gridCol w:w="1180"/>
        <w:gridCol w:w="1180"/>
      </w:tblGrid>
      <w:tr w:rsidR="003A09D9" w:rsidRPr="003A09D9" w:rsidTr="00B0110E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0E" w:rsidRPr="003A09D9" w:rsidRDefault="00B0110E" w:rsidP="00757022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A09D9" w:rsidRPr="003A09D9" w:rsidTr="00B0110E">
        <w:trPr>
          <w:trHeight w:val="750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Ambientes (área mínima)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quantidade</w:t>
            </w:r>
            <w:proofErr w:type="gramEnd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de pessoas 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mínima/pessoa (m²)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máxima/pessoa (m²)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mínima (m²)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máxima (m²)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</w:t>
            </w:r>
            <w:proofErr w:type="gramEnd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do projeto (m²)</w:t>
            </w:r>
          </w:p>
        </w:tc>
      </w:tr>
      <w:tr w:rsidR="003A09D9" w:rsidRPr="003A09D9" w:rsidTr="00B0110E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textDirection w:val="btLr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 Construída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9999" w:fill="EA9999"/>
            <w:noWrap/>
            <w:textDirection w:val="btLr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 Útil da Unidade (sem paredes)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textDirection w:val="btLr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 Computável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textDirection w:val="btLr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Célula Básica Jurisdicional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Gabinete Juiz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B0110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Sala de Audiências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B0110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Sala de Conciliação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B0110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Sala Assessores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Sala Contador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Secretaria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Oficiais de Justiça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de espera e atendimento ao público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Célula Básica Jurisdicional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textDirection w:val="btLr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Áreas Apoio e Áreas Específicas Computáveis (I) e (II)</w:t>
            </w:r>
          </w:p>
        </w:tc>
        <w:tc>
          <w:tcPr>
            <w:tcW w:w="7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30% da área da Célula Básica Jurisdicional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42,60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69,00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8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A09D9" w:rsidRPr="003A09D9" w:rsidTr="001442A5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8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Computável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299,00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textDirection w:val="btLr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 Não Computável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Áreas Técnicas e de Circulação</w:t>
            </w:r>
          </w:p>
        </w:tc>
        <w:tc>
          <w:tcPr>
            <w:tcW w:w="7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35% da área computável total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64,61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104,65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8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A09D9" w:rsidRPr="003A09D9" w:rsidTr="001442A5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  <w:t>Áreas Específicas Não Computáveis (III)</w:t>
            </w:r>
          </w:p>
        </w:tc>
        <w:tc>
          <w:tcPr>
            <w:tcW w:w="7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Variável, mediante justificativa e comprovação </w:t>
            </w:r>
            <w:proofErr w:type="gramStart"/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técnica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8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Não Computável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104,65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9999" w:fill="EA9999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Útil Total da Unidade (sem paredes)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403,65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A09D9" w:rsidRPr="003A09D9" w:rsidTr="001442A5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D9" w:rsidRPr="003A09D9" w:rsidRDefault="003A09D9" w:rsidP="00B0110E">
            <w:pPr>
              <w:rPr>
                <w:rFonts w:ascii="Roboto" w:hAnsi="Roboto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Área Construída Total (área útil total da unidade acrescida de 15%)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286,59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A09D9" w:rsidRPr="003A09D9" w:rsidRDefault="001442A5" w:rsidP="00B01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464,20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D9" w:rsidRPr="003A09D9" w:rsidRDefault="003A09D9" w:rsidP="00B0110E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3A09D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3A09D9" w:rsidRDefault="003A09D9">
      <w:pPr>
        <w:rPr>
          <w:rFonts w:ascii="Courier New" w:hAnsi="Courier New" w:cs="Courier New"/>
          <w:lang w:val="pt-BR"/>
        </w:rPr>
      </w:pPr>
    </w:p>
    <w:p w:rsidR="00644606" w:rsidRPr="0097774B" w:rsidRDefault="00644606" w:rsidP="0084035A">
      <w:pPr>
        <w:jc w:val="both"/>
        <w:rPr>
          <w:rFonts w:ascii="Courier New" w:hAnsi="Courier New" w:cs="Courier New"/>
          <w:lang w:val="pt-BR"/>
        </w:rPr>
      </w:pPr>
    </w:p>
    <w:sectPr w:rsidR="00644606" w:rsidRPr="0097774B" w:rsidSect="00644606">
      <w:footerReference w:type="defaul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49" w:rsidRDefault="00CB6149">
      <w:r>
        <w:separator/>
      </w:r>
    </w:p>
  </w:endnote>
  <w:endnote w:type="continuationSeparator" w:id="0">
    <w:p w:rsidR="00CB6149" w:rsidRDefault="00C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B8" w:rsidRDefault="00456AB8" w:rsidP="00F41B0C">
    <w:pPr>
      <w:pStyle w:val="Rodap"/>
      <w:pBdr>
        <w:bottom w:val="single" w:sz="12" w:space="1" w:color="auto"/>
      </w:pBdr>
    </w:pPr>
    <w:r>
      <w:tab/>
    </w:r>
  </w:p>
  <w:p w:rsidR="00456AB8" w:rsidRDefault="00456AB8" w:rsidP="00341AB9">
    <w:pPr>
      <w:jc w:val="center"/>
      <w:rPr>
        <w:rFonts w:ascii="Times New Roman" w:hAnsi="Times New Roman"/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B8" w:rsidRDefault="00456AB8" w:rsidP="00F41B0C">
    <w:pPr>
      <w:pStyle w:val="Rodap"/>
      <w:pBdr>
        <w:bottom w:val="single" w:sz="12" w:space="1" w:color="auto"/>
      </w:pBdr>
    </w:pPr>
    <w:r>
      <w:tab/>
    </w:r>
  </w:p>
  <w:p w:rsidR="00456AB8" w:rsidRDefault="00A91E53" w:rsidP="00F41B0C">
    <w:pPr>
      <w:jc w:val="both"/>
      <w:rPr>
        <w:rFonts w:ascii="Arial" w:hAnsi="Arial" w:cs="Arial"/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ara rodape" style="width:212.65pt;height:34.35pt;visibility:visible">
          <v:imagedata r:id="rId1" o:title="para rodape"/>
        </v:shape>
      </w:pict>
    </w:r>
  </w:p>
  <w:p w:rsidR="00456AB8" w:rsidRPr="00D007E3" w:rsidRDefault="00456AB8" w:rsidP="00F41B0C">
    <w:pPr>
      <w:jc w:val="both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>Coordenadoria de Controle e Auditoria - CCAUD</w:t>
    </w:r>
  </w:p>
  <w:p w:rsidR="00456AB8" w:rsidRPr="00D007E3" w:rsidRDefault="00456AB8" w:rsidP="00F41B0C">
    <w:pPr>
      <w:jc w:val="both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>Setor de Administração Federal Sul (SAFS), Quadra 8, Lote 1, Bloco A, sala 436</w:t>
    </w:r>
    <w:proofErr w:type="gramStart"/>
    <w:r w:rsidRPr="00D007E3">
      <w:rPr>
        <w:rFonts w:ascii="Arial" w:hAnsi="Arial" w:cs="Arial"/>
        <w:sz w:val="16"/>
        <w:szCs w:val="16"/>
        <w:lang w:val="pt-BR"/>
      </w:rPr>
      <w:t xml:space="preserve">  </w:t>
    </w:r>
    <w:proofErr w:type="gramEnd"/>
    <w:r w:rsidRPr="00D007E3">
      <w:rPr>
        <w:rFonts w:ascii="Arial" w:hAnsi="Arial" w:cs="Arial"/>
        <w:sz w:val="16"/>
        <w:szCs w:val="16"/>
        <w:lang w:val="pt-BR"/>
      </w:rPr>
      <w:t>/  Brasília – DF  /  CEP 70.070-600</w:t>
    </w:r>
  </w:p>
  <w:p w:rsidR="00456AB8" w:rsidRPr="00D007E3" w:rsidRDefault="00456AB8" w:rsidP="00F41B0C">
    <w:pPr>
      <w:pStyle w:val="Rodap"/>
      <w:rPr>
        <w:rFonts w:ascii="Arial" w:hAnsi="Arial" w:cs="Arial"/>
        <w:sz w:val="16"/>
        <w:szCs w:val="16"/>
        <w:lang w:val="pt-BR"/>
      </w:rPr>
    </w:pPr>
    <w:r w:rsidRPr="00D007E3">
      <w:rPr>
        <w:rFonts w:ascii="Arial" w:hAnsi="Arial" w:cs="Arial"/>
        <w:sz w:val="16"/>
        <w:szCs w:val="16"/>
        <w:lang w:val="pt-BR"/>
      </w:rPr>
      <w:t xml:space="preserve">Telefone: (61) 3043-3123  /  Correio eletrônico: </w:t>
    </w:r>
    <w:hyperlink r:id="rId2" w:history="1">
      <w:r w:rsidRPr="00D007E3">
        <w:rPr>
          <w:rStyle w:val="Hyperlink"/>
          <w:rFonts w:ascii="Arial" w:hAnsi="Arial" w:cs="Arial"/>
          <w:sz w:val="16"/>
          <w:szCs w:val="16"/>
          <w:lang w:val="pt-BR"/>
        </w:rPr>
        <w:t>ascaud@csjt.jus.br</w:t>
      </w:r>
    </w:hyperlink>
  </w:p>
  <w:p w:rsidR="00456AB8" w:rsidRPr="00D007E3" w:rsidRDefault="00456AB8" w:rsidP="00F41B0C">
    <w:pPr>
      <w:pStyle w:val="Rodap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</w:rPr>
      <w:fldChar w:fldCharType="begin"/>
    </w:r>
    <w:r w:rsidRPr="00D007E3">
      <w:rPr>
        <w:rFonts w:ascii="Arial" w:hAnsi="Arial" w:cs="Arial"/>
        <w:sz w:val="16"/>
        <w:szCs w:val="16"/>
        <w:lang w:val="pt-BR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  <w:lang w:val="pt-BR"/>
      </w:rPr>
      <w:t>K:\03 - PLANEJAMENTO E MODELOS\3.1 - Controle de Obras\Formulário 2022 - Construções e reformas.docx</w:t>
    </w:r>
    <w:r>
      <w:rPr>
        <w:rFonts w:ascii="Arial" w:hAnsi="Arial" w:cs="Arial"/>
        <w:sz w:val="16"/>
        <w:szCs w:val="16"/>
      </w:rPr>
      <w:fldChar w:fldCharType="end"/>
    </w:r>
  </w:p>
  <w:p w:rsidR="00456AB8" w:rsidRPr="00D41D6E" w:rsidRDefault="00456AB8" w:rsidP="00F41B0C">
    <w:pPr>
      <w:rPr>
        <w:rFonts w:ascii="Arial" w:hAnsi="Arial" w:cs="Arial"/>
        <w:noProof/>
        <w:sz w:val="8"/>
        <w:szCs w:val="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8A" w:rsidRDefault="000C418A">
    <w:pPr>
      <w:pStyle w:val="Rodap"/>
      <w:jc w:val="center"/>
    </w:pPr>
  </w:p>
  <w:p w:rsidR="00456AB8" w:rsidRDefault="00456AB8" w:rsidP="00A00F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49" w:rsidRDefault="00CB6149">
      <w:r>
        <w:separator/>
      </w:r>
    </w:p>
  </w:footnote>
  <w:footnote w:type="continuationSeparator" w:id="0">
    <w:p w:rsidR="00CB6149" w:rsidRDefault="00CB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B8" w:rsidRDefault="00456AB8" w:rsidP="00F41B0C">
    <w:pPr>
      <w:pStyle w:val="Cabealho"/>
      <w:jc w:val="center"/>
      <w:rPr>
        <w:rFonts w:ascii="Arial" w:hAnsi="Arial"/>
        <w:noProof/>
      </w:rPr>
    </w:pPr>
    <w:r w:rsidRPr="00A85FF2">
      <w:rPr>
        <w:rFonts w:ascii="Arial" w:hAnsi="Arial"/>
        <w:noProof/>
      </w:rPr>
      <w:object w:dxaOrig="6615" w:dyaOrig="7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6.95pt" o:ole="" fillcolor="window">
          <v:imagedata r:id="rId1" o:title=""/>
        </v:shape>
        <o:OLEObject Type="Embed" ProgID="PBrush" ShapeID="_x0000_i1025" DrawAspect="Content" ObjectID="_1736332512" r:id="rId2"/>
      </w:object>
    </w:r>
  </w:p>
  <w:p w:rsidR="00456AB8" w:rsidRPr="00D007E3" w:rsidRDefault="00456AB8" w:rsidP="00F41B0C">
    <w:pPr>
      <w:pStyle w:val="Cabealho"/>
      <w:tabs>
        <w:tab w:val="center" w:pos="0"/>
        <w:tab w:val="right" w:pos="10206"/>
      </w:tabs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PODER JUDICIÁRIO</w:t>
    </w:r>
  </w:p>
  <w:p w:rsidR="00456AB8" w:rsidRPr="00D007E3" w:rsidRDefault="00456AB8" w:rsidP="00F41B0C">
    <w:pPr>
      <w:pStyle w:val="Cabealho"/>
      <w:tabs>
        <w:tab w:val="center" w:pos="0"/>
        <w:tab w:val="right" w:pos="10206"/>
      </w:tabs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JUSTIÇA DO TRABALHO</w:t>
    </w:r>
  </w:p>
  <w:p w:rsidR="00456AB8" w:rsidRPr="00D007E3" w:rsidRDefault="00456AB8" w:rsidP="00F41B0C">
    <w:pPr>
      <w:pStyle w:val="Cabealho"/>
      <w:jc w:val="center"/>
      <w:rPr>
        <w:rFonts w:ascii="Arial" w:hAnsi="Arial"/>
        <w:lang w:val="pt-BR"/>
      </w:rPr>
    </w:pPr>
    <w:r w:rsidRPr="00D007E3">
      <w:rPr>
        <w:rFonts w:ascii="Arial" w:hAnsi="Arial"/>
        <w:lang w:val="pt-BR"/>
      </w:rPr>
      <w:t>CONSELHO SUPERIOR DA JUSTIÇA DO TRABALHO</w:t>
    </w:r>
  </w:p>
  <w:p w:rsidR="00456AB8" w:rsidRPr="00D007E3" w:rsidRDefault="00456AB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8A"/>
    <w:multiLevelType w:val="hybridMultilevel"/>
    <w:tmpl w:val="A11AD2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BC7"/>
    <w:multiLevelType w:val="hybridMultilevel"/>
    <w:tmpl w:val="47F4C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5EE"/>
    <w:multiLevelType w:val="hybridMultilevel"/>
    <w:tmpl w:val="54FA7E9A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592C"/>
    <w:multiLevelType w:val="hybridMultilevel"/>
    <w:tmpl w:val="5CBCFB26"/>
    <w:lvl w:ilvl="0" w:tplc="7674A3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65F68"/>
    <w:multiLevelType w:val="hybridMultilevel"/>
    <w:tmpl w:val="B35AF9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3A74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123D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0334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660E2"/>
    <w:multiLevelType w:val="hybridMultilevel"/>
    <w:tmpl w:val="BD7E3898"/>
    <w:lvl w:ilvl="0" w:tplc="7FDEEABA">
      <w:start w:val="1"/>
      <w:numFmt w:val="decimal"/>
      <w:lvlText w:val="%1)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C52F7"/>
    <w:multiLevelType w:val="hybridMultilevel"/>
    <w:tmpl w:val="21C6F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74113"/>
    <w:multiLevelType w:val="hybridMultilevel"/>
    <w:tmpl w:val="0666B73E"/>
    <w:lvl w:ilvl="0" w:tplc="15221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55C45"/>
    <w:multiLevelType w:val="hybridMultilevel"/>
    <w:tmpl w:val="2DC09976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42D1"/>
    <w:multiLevelType w:val="hybridMultilevel"/>
    <w:tmpl w:val="9948E78A"/>
    <w:lvl w:ilvl="0" w:tplc="36524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20D33"/>
    <w:multiLevelType w:val="hybridMultilevel"/>
    <w:tmpl w:val="773A51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61E"/>
    <w:multiLevelType w:val="hybridMultilevel"/>
    <w:tmpl w:val="4B6E3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85D83"/>
    <w:multiLevelType w:val="hybridMultilevel"/>
    <w:tmpl w:val="09C05BD6"/>
    <w:lvl w:ilvl="0" w:tplc="BD6095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C31AE"/>
    <w:multiLevelType w:val="hybridMultilevel"/>
    <w:tmpl w:val="A11AD2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0EEE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C5A9A"/>
    <w:multiLevelType w:val="hybridMultilevel"/>
    <w:tmpl w:val="482E6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584D"/>
    <w:multiLevelType w:val="hybridMultilevel"/>
    <w:tmpl w:val="E4763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92A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07A47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5430D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33F81"/>
    <w:multiLevelType w:val="hybridMultilevel"/>
    <w:tmpl w:val="CFCE9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A50B6"/>
    <w:multiLevelType w:val="hybridMultilevel"/>
    <w:tmpl w:val="008A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F7155"/>
    <w:multiLevelType w:val="hybridMultilevel"/>
    <w:tmpl w:val="1DF82F4A"/>
    <w:lvl w:ilvl="0" w:tplc="C3F0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069AE"/>
    <w:multiLevelType w:val="hybridMultilevel"/>
    <w:tmpl w:val="CFCE9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540"/>
    <w:multiLevelType w:val="hybridMultilevel"/>
    <w:tmpl w:val="96B2A3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E1B4E"/>
    <w:multiLevelType w:val="hybridMultilevel"/>
    <w:tmpl w:val="78340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27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25"/>
  </w:num>
  <w:num w:numId="13">
    <w:abstractNumId w:val="12"/>
  </w:num>
  <w:num w:numId="14">
    <w:abstractNumId w:val="10"/>
  </w:num>
  <w:num w:numId="15">
    <w:abstractNumId w:val="5"/>
  </w:num>
  <w:num w:numId="16">
    <w:abstractNumId w:val="24"/>
  </w:num>
  <w:num w:numId="17">
    <w:abstractNumId w:val="18"/>
  </w:num>
  <w:num w:numId="18">
    <w:abstractNumId w:val="28"/>
  </w:num>
  <w:num w:numId="19">
    <w:abstractNumId w:val="0"/>
  </w:num>
  <w:num w:numId="20">
    <w:abstractNumId w:val="16"/>
  </w:num>
  <w:num w:numId="21">
    <w:abstractNumId w:val="17"/>
  </w:num>
  <w:num w:numId="22">
    <w:abstractNumId w:val="22"/>
  </w:num>
  <w:num w:numId="23">
    <w:abstractNumId w:val="6"/>
  </w:num>
  <w:num w:numId="24">
    <w:abstractNumId w:val="20"/>
  </w:num>
  <w:num w:numId="25">
    <w:abstractNumId w:val="23"/>
  </w:num>
  <w:num w:numId="26">
    <w:abstractNumId w:val="26"/>
  </w:num>
  <w:num w:numId="27">
    <w:abstractNumId w:val="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8"/>
    <w:rsid w:val="000003E2"/>
    <w:rsid w:val="00002D33"/>
    <w:rsid w:val="00005C38"/>
    <w:rsid w:val="00013D46"/>
    <w:rsid w:val="00015B37"/>
    <w:rsid w:val="00031F36"/>
    <w:rsid w:val="000332B4"/>
    <w:rsid w:val="000353CB"/>
    <w:rsid w:val="000448D4"/>
    <w:rsid w:val="00046E65"/>
    <w:rsid w:val="00050024"/>
    <w:rsid w:val="00051648"/>
    <w:rsid w:val="00057C0E"/>
    <w:rsid w:val="0006091A"/>
    <w:rsid w:val="00063167"/>
    <w:rsid w:val="00063EB6"/>
    <w:rsid w:val="000756FA"/>
    <w:rsid w:val="00077EDE"/>
    <w:rsid w:val="00080E07"/>
    <w:rsid w:val="00080ED6"/>
    <w:rsid w:val="0008172C"/>
    <w:rsid w:val="000840E9"/>
    <w:rsid w:val="00085E5F"/>
    <w:rsid w:val="00090C6C"/>
    <w:rsid w:val="0009675C"/>
    <w:rsid w:val="000A0714"/>
    <w:rsid w:val="000A0917"/>
    <w:rsid w:val="000A4E17"/>
    <w:rsid w:val="000B19C1"/>
    <w:rsid w:val="000B5709"/>
    <w:rsid w:val="000C418A"/>
    <w:rsid w:val="000C4BE9"/>
    <w:rsid w:val="000C6005"/>
    <w:rsid w:val="000E528E"/>
    <w:rsid w:val="000F27AB"/>
    <w:rsid w:val="000F333A"/>
    <w:rsid w:val="000F35DB"/>
    <w:rsid w:val="000F6958"/>
    <w:rsid w:val="000F7F7D"/>
    <w:rsid w:val="00106AE3"/>
    <w:rsid w:val="00106D00"/>
    <w:rsid w:val="00114666"/>
    <w:rsid w:val="001158E5"/>
    <w:rsid w:val="00116E47"/>
    <w:rsid w:val="00120219"/>
    <w:rsid w:val="0012668D"/>
    <w:rsid w:val="00132A16"/>
    <w:rsid w:val="00136806"/>
    <w:rsid w:val="001369F1"/>
    <w:rsid w:val="0013761A"/>
    <w:rsid w:val="00141D77"/>
    <w:rsid w:val="0014320B"/>
    <w:rsid w:val="001442A5"/>
    <w:rsid w:val="00154224"/>
    <w:rsid w:val="001562D5"/>
    <w:rsid w:val="001627A9"/>
    <w:rsid w:val="00171E38"/>
    <w:rsid w:val="00174328"/>
    <w:rsid w:val="00175479"/>
    <w:rsid w:val="001770CB"/>
    <w:rsid w:val="00180CD6"/>
    <w:rsid w:val="0018136D"/>
    <w:rsid w:val="00181AA8"/>
    <w:rsid w:val="00183658"/>
    <w:rsid w:val="00187130"/>
    <w:rsid w:val="001945FE"/>
    <w:rsid w:val="001946B5"/>
    <w:rsid w:val="0019499C"/>
    <w:rsid w:val="00194D04"/>
    <w:rsid w:val="001A00AB"/>
    <w:rsid w:val="001A4846"/>
    <w:rsid w:val="001A5727"/>
    <w:rsid w:val="001B0B45"/>
    <w:rsid w:val="001C00CE"/>
    <w:rsid w:val="001C4823"/>
    <w:rsid w:val="001C4C7B"/>
    <w:rsid w:val="001C5167"/>
    <w:rsid w:val="001C674C"/>
    <w:rsid w:val="001C7F31"/>
    <w:rsid w:val="001E0E60"/>
    <w:rsid w:val="001E22AB"/>
    <w:rsid w:val="001E5257"/>
    <w:rsid w:val="001E6755"/>
    <w:rsid w:val="001F20E4"/>
    <w:rsid w:val="001F2EC2"/>
    <w:rsid w:val="001F5364"/>
    <w:rsid w:val="00203BA5"/>
    <w:rsid w:val="00214C2E"/>
    <w:rsid w:val="00215E0A"/>
    <w:rsid w:val="002178A9"/>
    <w:rsid w:val="002256F6"/>
    <w:rsid w:val="00226D40"/>
    <w:rsid w:val="00230AED"/>
    <w:rsid w:val="00232015"/>
    <w:rsid w:val="00234C53"/>
    <w:rsid w:val="0023602A"/>
    <w:rsid w:val="002368D9"/>
    <w:rsid w:val="00240FED"/>
    <w:rsid w:val="00242B58"/>
    <w:rsid w:val="00243E10"/>
    <w:rsid w:val="0025108D"/>
    <w:rsid w:val="00251CB8"/>
    <w:rsid w:val="00251DA2"/>
    <w:rsid w:val="0025255F"/>
    <w:rsid w:val="00262073"/>
    <w:rsid w:val="00262768"/>
    <w:rsid w:val="00270B37"/>
    <w:rsid w:val="0027632A"/>
    <w:rsid w:val="00276392"/>
    <w:rsid w:val="0028593D"/>
    <w:rsid w:val="00285EAC"/>
    <w:rsid w:val="00290647"/>
    <w:rsid w:val="00292650"/>
    <w:rsid w:val="00292D9F"/>
    <w:rsid w:val="0029478D"/>
    <w:rsid w:val="00294853"/>
    <w:rsid w:val="00294B15"/>
    <w:rsid w:val="00295C47"/>
    <w:rsid w:val="002A5928"/>
    <w:rsid w:val="002A7842"/>
    <w:rsid w:val="002B528B"/>
    <w:rsid w:val="002D0155"/>
    <w:rsid w:val="002D215C"/>
    <w:rsid w:val="002D3E7B"/>
    <w:rsid w:val="002D5596"/>
    <w:rsid w:val="002E401B"/>
    <w:rsid w:val="002F6C3D"/>
    <w:rsid w:val="003033F9"/>
    <w:rsid w:val="003056D9"/>
    <w:rsid w:val="00317A60"/>
    <w:rsid w:val="00320E33"/>
    <w:rsid w:val="0032268A"/>
    <w:rsid w:val="00324A88"/>
    <w:rsid w:val="00324E25"/>
    <w:rsid w:val="00325645"/>
    <w:rsid w:val="00326AFD"/>
    <w:rsid w:val="00330528"/>
    <w:rsid w:val="00333ABA"/>
    <w:rsid w:val="00334658"/>
    <w:rsid w:val="00334675"/>
    <w:rsid w:val="00340632"/>
    <w:rsid w:val="00340B7E"/>
    <w:rsid w:val="00341AB9"/>
    <w:rsid w:val="00347B07"/>
    <w:rsid w:val="00350D42"/>
    <w:rsid w:val="003520DF"/>
    <w:rsid w:val="00360662"/>
    <w:rsid w:val="003710B9"/>
    <w:rsid w:val="00372208"/>
    <w:rsid w:val="00376DA5"/>
    <w:rsid w:val="003813E5"/>
    <w:rsid w:val="00386C3B"/>
    <w:rsid w:val="00387285"/>
    <w:rsid w:val="00391415"/>
    <w:rsid w:val="00394DF6"/>
    <w:rsid w:val="00396354"/>
    <w:rsid w:val="003A07D5"/>
    <w:rsid w:val="003A09D9"/>
    <w:rsid w:val="003B1BBF"/>
    <w:rsid w:val="003B3080"/>
    <w:rsid w:val="003B59B4"/>
    <w:rsid w:val="003C31A8"/>
    <w:rsid w:val="003C47F8"/>
    <w:rsid w:val="003C6EEF"/>
    <w:rsid w:val="003D01ED"/>
    <w:rsid w:val="003D062B"/>
    <w:rsid w:val="003D23B0"/>
    <w:rsid w:val="003D4201"/>
    <w:rsid w:val="003E1C1F"/>
    <w:rsid w:val="003E3655"/>
    <w:rsid w:val="003E5363"/>
    <w:rsid w:val="003E68BB"/>
    <w:rsid w:val="003F0892"/>
    <w:rsid w:val="003F1AC9"/>
    <w:rsid w:val="003F2FF3"/>
    <w:rsid w:val="003F3F28"/>
    <w:rsid w:val="00401BB7"/>
    <w:rsid w:val="00402813"/>
    <w:rsid w:val="00404853"/>
    <w:rsid w:val="00404D4A"/>
    <w:rsid w:val="0041270E"/>
    <w:rsid w:val="004142A4"/>
    <w:rsid w:val="0042535A"/>
    <w:rsid w:val="00427324"/>
    <w:rsid w:val="00432D42"/>
    <w:rsid w:val="00441F4C"/>
    <w:rsid w:val="00455C3D"/>
    <w:rsid w:val="00456AB8"/>
    <w:rsid w:val="00457C3D"/>
    <w:rsid w:val="00462BAC"/>
    <w:rsid w:val="00466950"/>
    <w:rsid w:val="00466C75"/>
    <w:rsid w:val="0047274E"/>
    <w:rsid w:val="0047755D"/>
    <w:rsid w:val="00487F93"/>
    <w:rsid w:val="00490988"/>
    <w:rsid w:val="00490AEB"/>
    <w:rsid w:val="00491C74"/>
    <w:rsid w:val="004B431A"/>
    <w:rsid w:val="004C1675"/>
    <w:rsid w:val="004C4DF7"/>
    <w:rsid w:val="004D10A6"/>
    <w:rsid w:val="004D1B7C"/>
    <w:rsid w:val="004D2A52"/>
    <w:rsid w:val="004D3F53"/>
    <w:rsid w:val="004D5FDB"/>
    <w:rsid w:val="004E01F9"/>
    <w:rsid w:val="004E6D12"/>
    <w:rsid w:val="004F12AA"/>
    <w:rsid w:val="004F4F8C"/>
    <w:rsid w:val="004F5BA0"/>
    <w:rsid w:val="004F612F"/>
    <w:rsid w:val="004F7E9B"/>
    <w:rsid w:val="00501546"/>
    <w:rsid w:val="00502C7F"/>
    <w:rsid w:val="00506D85"/>
    <w:rsid w:val="005101B6"/>
    <w:rsid w:val="00513C1E"/>
    <w:rsid w:val="00514DA3"/>
    <w:rsid w:val="0052574B"/>
    <w:rsid w:val="00527506"/>
    <w:rsid w:val="0052761B"/>
    <w:rsid w:val="00530A89"/>
    <w:rsid w:val="00531834"/>
    <w:rsid w:val="00535E91"/>
    <w:rsid w:val="00537B5D"/>
    <w:rsid w:val="00540316"/>
    <w:rsid w:val="00543B0C"/>
    <w:rsid w:val="00544989"/>
    <w:rsid w:val="00546B8A"/>
    <w:rsid w:val="00550A29"/>
    <w:rsid w:val="0055502D"/>
    <w:rsid w:val="00556697"/>
    <w:rsid w:val="00556D25"/>
    <w:rsid w:val="00565CE2"/>
    <w:rsid w:val="00580E94"/>
    <w:rsid w:val="00586BA0"/>
    <w:rsid w:val="0058741F"/>
    <w:rsid w:val="00590C0D"/>
    <w:rsid w:val="005A1E1C"/>
    <w:rsid w:val="005A589F"/>
    <w:rsid w:val="005A6011"/>
    <w:rsid w:val="005A66B4"/>
    <w:rsid w:val="005B01F5"/>
    <w:rsid w:val="005B4D8A"/>
    <w:rsid w:val="005B6EED"/>
    <w:rsid w:val="005C08D7"/>
    <w:rsid w:val="005C3A79"/>
    <w:rsid w:val="005C3F1A"/>
    <w:rsid w:val="005C4C94"/>
    <w:rsid w:val="005C5237"/>
    <w:rsid w:val="005D4C7C"/>
    <w:rsid w:val="005D53CE"/>
    <w:rsid w:val="005D6CCF"/>
    <w:rsid w:val="005E039C"/>
    <w:rsid w:val="005F094C"/>
    <w:rsid w:val="005F15B3"/>
    <w:rsid w:val="00604CCE"/>
    <w:rsid w:val="00606F35"/>
    <w:rsid w:val="00606F42"/>
    <w:rsid w:val="00607C5F"/>
    <w:rsid w:val="0061301F"/>
    <w:rsid w:val="006154FB"/>
    <w:rsid w:val="00627A6A"/>
    <w:rsid w:val="00630FE7"/>
    <w:rsid w:val="006315F5"/>
    <w:rsid w:val="00644606"/>
    <w:rsid w:val="00644A32"/>
    <w:rsid w:val="00645963"/>
    <w:rsid w:val="00647FA7"/>
    <w:rsid w:val="0066615A"/>
    <w:rsid w:val="006707A1"/>
    <w:rsid w:val="00675331"/>
    <w:rsid w:val="006779EE"/>
    <w:rsid w:val="00681D60"/>
    <w:rsid w:val="006824BE"/>
    <w:rsid w:val="006857E3"/>
    <w:rsid w:val="00692FF9"/>
    <w:rsid w:val="006A5889"/>
    <w:rsid w:val="006B677F"/>
    <w:rsid w:val="006B705D"/>
    <w:rsid w:val="006C1631"/>
    <w:rsid w:val="006C245C"/>
    <w:rsid w:val="006C27DE"/>
    <w:rsid w:val="006C2B0A"/>
    <w:rsid w:val="006C443D"/>
    <w:rsid w:val="006D1E89"/>
    <w:rsid w:val="006E34A1"/>
    <w:rsid w:val="006F0D36"/>
    <w:rsid w:val="006F0DE7"/>
    <w:rsid w:val="006F136D"/>
    <w:rsid w:val="006F34B8"/>
    <w:rsid w:val="006F41C4"/>
    <w:rsid w:val="006F49F8"/>
    <w:rsid w:val="006F5796"/>
    <w:rsid w:val="00702308"/>
    <w:rsid w:val="00706547"/>
    <w:rsid w:val="00707D49"/>
    <w:rsid w:val="00711292"/>
    <w:rsid w:val="007119C7"/>
    <w:rsid w:val="00711A01"/>
    <w:rsid w:val="00713E78"/>
    <w:rsid w:val="007143D6"/>
    <w:rsid w:val="007148E2"/>
    <w:rsid w:val="00715F04"/>
    <w:rsid w:val="00716C9F"/>
    <w:rsid w:val="00721A66"/>
    <w:rsid w:val="0072312B"/>
    <w:rsid w:val="00724DF7"/>
    <w:rsid w:val="007264AA"/>
    <w:rsid w:val="0073130E"/>
    <w:rsid w:val="007459F0"/>
    <w:rsid w:val="007474CE"/>
    <w:rsid w:val="00747890"/>
    <w:rsid w:val="00752D29"/>
    <w:rsid w:val="00757022"/>
    <w:rsid w:val="00766B5F"/>
    <w:rsid w:val="00770719"/>
    <w:rsid w:val="00770FCB"/>
    <w:rsid w:val="00771C7B"/>
    <w:rsid w:val="00783267"/>
    <w:rsid w:val="007866F7"/>
    <w:rsid w:val="00790C9A"/>
    <w:rsid w:val="00793014"/>
    <w:rsid w:val="0079330F"/>
    <w:rsid w:val="007A4F44"/>
    <w:rsid w:val="007C1633"/>
    <w:rsid w:val="007C46CB"/>
    <w:rsid w:val="007C54FF"/>
    <w:rsid w:val="007C63F4"/>
    <w:rsid w:val="007D17B9"/>
    <w:rsid w:val="007D56CA"/>
    <w:rsid w:val="007E3520"/>
    <w:rsid w:val="007E7B71"/>
    <w:rsid w:val="007F0304"/>
    <w:rsid w:val="007F0F95"/>
    <w:rsid w:val="007F46EA"/>
    <w:rsid w:val="007F529C"/>
    <w:rsid w:val="007F5BF5"/>
    <w:rsid w:val="007F72A6"/>
    <w:rsid w:val="00801A1C"/>
    <w:rsid w:val="0080263A"/>
    <w:rsid w:val="00802D08"/>
    <w:rsid w:val="00807FFA"/>
    <w:rsid w:val="0081055F"/>
    <w:rsid w:val="008110E4"/>
    <w:rsid w:val="008121CE"/>
    <w:rsid w:val="00813623"/>
    <w:rsid w:val="00815F15"/>
    <w:rsid w:val="00830F54"/>
    <w:rsid w:val="00833069"/>
    <w:rsid w:val="00833AC0"/>
    <w:rsid w:val="00835127"/>
    <w:rsid w:val="0084035A"/>
    <w:rsid w:val="00841F33"/>
    <w:rsid w:val="008461CF"/>
    <w:rsid w:val="00846438"/>
    <w:rsid w:val="00852C54"/>
    <w:rsid w:val="008549DC"/>
    <w:rsid w:val="00855EAF"/>
    <w:rsid w:val="00857F65"/>
    <w:rsid w:val="0086124C"/>
    <w:rsid w:val="00861F89"/>
    <w:rsid w:val="00862BE3"/>
    <w:rsid w:val="00866160"/>
    <w:rsid w:val="00867B0E"/>
    <w:rsid w:val="00870B3D"/>
    <w:rsid w:val="00873E4E"/>
    <w:rsid w:val="00882D3C"/>
    <w:rsid w:val="0088342F"/>
    <w:rsid w:val="00883A91"/>
    <w:rsid w:val="00885A03"/>
    <w:rsid w:val="008863C5"/>
    <w:rsid w:val="0089414A"/>
    <w:rsid w:val="008A140C"/>
    <w:rsid w:val="008A15A6"/>
    <w:rsid w:val="008A2E2B"/>
    <w:rsid w:val="008B1AA3"/>
    <w:rsid w:val="008B3515"/>
    <w:rsid w:val="008B6EF6"/>
    <w:rsid w:val="008C243C"/>
    <w:rsid w:val="008C2834"/>
    <w:rsid w:val="008C5206"/>
    <w:rsid w:val="008C6B57"/>
    <w:rsid w:val="008C6D05"/>
    <w:rsid w:val="008D0B1C"/>
    <w:rsid w:val="008D3A69"/>
    <w:rsid w:val="008D74F3"/>
    <w:rsid w:val="008E0F44"/>
    <w:rsid w:val="008E1339"/>
    <w:rsid w:val="008E4905"/>
    <w:rsid w:val="008E6126"/>
    <w:rsid w:val="008F0E61"/>
    <w:rsid w:val="008F6912"/>
    <w:rsid w:val="00904931"/>
    <w:rsid w:val="009133AA"/>
    <w:rsid w:val="00916E26"/>
    <w:rsid w:val="009203CE"/>
    <w:rsid w:val="00923792"/>
    <w:rsid w:val="00924417"/>
    <w:rsid w:val="00927FDA"/>
    <w:rsid w:val="00931640"/>
    <w:rsid w:val="00933DEE"/>
    <w:rsid w:val="009375D6"/>
    <w:rsid w:val="0094759D"/>
    <w:rsid w:val="00950DEF"/>
    <w:rsid w:val="00953C84"/>
    <w:rsid w:val="00954AF6"/>
    <w:rsid w:val="00962443"/>
    <w:rsid w:val="00962C9A"/>
    <w:rsid w:val="0096355B"/>
    <w:rsid w:val="00963C8B"/>
    <w:rsid w:val="00972356"/>
    <w:rsid w:val="00975AFB"/>
    <w:rsid w:val="0097774B"/>
    <w:rsid w:val="00980B26"/>
    <w:rsid w:val="0098210E"/>
    <w:rsid w:val="00985637"/>
    <w:rsid w:val="00986409"/>
    <w:rsid w:val="00991096"/>
    <w:rsid w:val="009947E4"/>
    <w:rsid w:val="0099637B"/>
    <w:rsid w:val="009A593F"/>
    <w:rsid w:val="009A5C6A"/>
    <w:rsid w:val="009A63AA"/>
    <w:rsid w:val="009A6F6A"/>
    <w:rsid w:val="009A796D"/>
    <w:rsid w:val="009B127E"/>
    <w:rsid w:val="009C6091"/>
    <w:rsid w:val="009D3B4F"/>
    <w:rsid w:val="009D522A"/>
    <w:rsid w:val="009D691A"/>
    <w:rsid w:val="009D7F8D"/>
    <w:rsid w:val="009E4870"/>
    <w:rsid w:val="009E5EC2"/>
    <w:rsid w:val="009F2DAE"/>
    <w:rsid w:val="00A00F6E"/>
    <w:rsid w:val="00A043D2"/>
    <w:rsid w:val="00A05E0F"/>
    <w:rsid w:val="00A06D58"/>
    <w:rsid w:val="00A126D2"/>
    <w:rsid w:val="00A136A7"/>
    <w:rsid w:val="00A163C7"/>
    <w:rsid w:val="00A17FB9"/>
    <w:rsid w:val="00A20D56"/>
    <w:rsid w:val="00A23E02"/>
    <w:rsid w:val="00A259A5"/>
    <w:rsid w:val="00A27495"/>
    <w:rsid w:val="00A362BC"/>
    <w:rsid w:val="00A4163A"/>
    <w:rsid w:val="00A4459A"/>
    <w:rsid w:val="00A469BB"/>
    <w:rsid w:val="00A46A22"/>
    <w:rsid w:val="00A53CAA"/>
    <w:rsid w:val="00A550B5"/>
    <w:rsid w:val="00A57637"/>
    <w:rsid w:val="00A61899"/>
    <w:rsid w:val="00A639F8"/>
    <w:rsid w:val="00A64AB6"/>
    <w:rsid w:val="00A7631E"/>
    <w:rsid w:val="00A7779B"/>
    <w:rsid w:val="00A82B89"/>
    <w:rsid w:val="00A879CF"/>
    <w:rsid w:val="00A91E53"/>
    <w:rsid w:val="00A923ED"/>
    <w:rsid w:val="00A92E46"/>
    <w:rsid w:val="00A97A0E"/>
    <w:rsid w:val="00A97C50"/>
    <w:rsid w:val="00AA0471"/>
    <w:rsid w:val="00AA1693"/>
    <w:rsid w:val="00AB0D5B"/>
    <w:rsid w:val="00AB369A"/>
    <w:rsid w:val="00AB3D09"/>
    <w:rsid w:val="00AC6A7C"/>
    <w:rsid w:val="00AD3E4E"/>
    <w:rsid w:val="00AE6A5B"/>
    <w:rsid w:val="00AE7C39"/>
    <w:rsid w:val="00AF000F"/>
    <w:rsid w:val="00AF00F5"/>
    <w:rsid w:val="00B0110E"/>
    <w:rsid w:val="00B03A1B"/>
    <w:rsid w:val="00B12FEE"/>
    <w:rsid w:val="00B14DDC"/>
    <w:rsid w:val="00B14F91"/>
    <w:rsid w:val="00B1590A"/>
    <w:rsid w:val="00B22C08"/>
    <w:rsid w:val="00B3217A"/>
    <w:rsid w:val="00B3474A"/>
    <w:rsid w:val="00B36F16"/>
    <w:rsid w:val="00B469D5"/>
    <w:rsid w:val="00B55CB2"/>
    <w:rsid w:val="00B61B4D"/>
    <w:rsid w:val="00B6542D"/>
    <w:rsid w:val="00B65AFA"/>
    <w:rsid w:val="00B65F36"/>
    <w:rsid w:val="00B70AA3"/>
    <w:rsid w:val="00B744EE"/>
    <w:rsid w:val="00B769AB"/>
    <w:rsid w:val="00B816F2"/>
    <w:rsid w:val="00B831F7"/>
    <w:rsid w:val="00B85601"/>
    <w:rsid w:val="00B87E9F"/>
    <w:rsid w:val="00B977B7"/>
    <w:rsid w:val="00BA128F"/>
    <w:rsid w:val="00BA2D68"/>
    <w:rsid w:val="00BA607F"/>
    <w:rsid w:val="00BA6F9A"/>
    <w:rsid w:val="00BA789B"/>
    <w:rsid w:val="00BB0A7B"/>
    <w:rsid w:val="00BB0F47"/>
    <w:rsid w:val="00BB486C"/>
    <w:rsid w:val="00BB78ED"/>
    <w:rsid w:val="00BC0B53"/>
    <w:rsid w:val="00BC1285"/>
    <w:rsid w:val="00BC18F7"/>
    <w:rsid w:val="00BC3565"/>
    <w:rsid w:val="00BC67F9"/>
    <w:rsid w:val="00BC6BCB"/>
    <w:rsid w:val="00BD5159"/>
    <w:rsid w:val="00BD5569"/>
    <w:rsid w:val="00BD6CD1"/>
    <w:rsid w:val="00BE2515"/>
    <w:rsid w:val="00BE3050"/>
    <w:rsid w:val="00C0525C"/>
    <w:rsid w:val="00C10B96"/>
    <w:rsid w:val="00C126A0"/>
    <w:rsid w:val="00C142E1"/>
    <w:rsid w:val="00C14CB7"/>
    <w:rsid w:val="00C16EFB"/>
    <w:rsid w:val="00C1756A"/>
    <w:rsid w:val="00C2113F"/>
    <w:rsid w:val="00C22F7E"/>
    <w:rsid w:val="00C24690"/>
    <w:rsid w:val="00C24783"/>
    <w:rsid w:val="00C24F91"/>
    <w:rsid w:val="00C277CE"/>
    <w:rsid w:val="00C319C0"/>
    <w:rsid w:val="00C35E78"/>
    <w:rsid w:val="00C37161"/>
    <w:rsid w:val="00C37A8F"/>
    <w:rsid w:val="00C42C8D"/>
    <w:rsid w:val="00C46015"/>
    <w:rsid w:val="00C554B1"/>
    <w:rsid w:val="00C57DA1"/>
    <w:rsid w:val="00C60752"/>
    <w:rsid w:val="00C620BE"/>
    <w:rsid w:val="00C6224D"/>
    <w:rsid w:val="00C62484"/>
    <w:rsid w:val="00C62AC3"/>
    <w:rsid w:val="00C63247"/>
    <w:rsid w:val="00C67448"/>
    <w:rsid w:val="00C71169"/>
    <w:rsid w:val="00C7490D"/>
    <w:rsid w:val="00C81595"/>
    <w:rsid w:val="00C938C1"/>
    <w:rsid w:val="00C97D13"/>
    <w:rsid w:val="00CA11F0"/>
    <w:rsid w:val="00CA5E7A"/>
    <w:rsid w:val="00CB46A6"/>
    <w:rsid w:val="00CB5BBA"/>
    <w:rsid w:val="00CB6149"/>
    <w:rsid w:val="00CC2254"/>
    <w:rsid w:val="00CC5C3C"/>
    <w:rsid w:val="00CD4D8B"/>
    <w:rsid w:val="00CD50DD"/>
    <w:rsid w:val="00CD6FC8"/>
    <w:rsid w:val="00CD76C2"/>
    <w:rsid w:val="00CE2B2E"/>
    <w:rsid w:val="00CE7BEE"/>
    <w:rsid w:val="00CF5C3C"/>
    <w:rsid w:val="00CF69DB"/>
    <w:rsid w:val="00CF7BB4"/>
    <w:rsid w:val="00D007E3"/>
    <w:rsid w:val="00D01873"/>
    <w:rsid w:val="00D05C0A"/>
    <w:rsid w:val="00D109CC"/>
    <w:rsid w:val="00D11126"/>
    <w:rsid w:val="00D14629"/>
    <w:rsid w:val="00D25397"/>
    <w:rsid w:val="00D37F25"/>
    <w:rsid w:val="00D41B5A"/>
    <w:rsid w:val="00D43F05"/>
    <w:rsid w:val="00D4648B"/>
    <w:rsid w:val="00D60377"/>
    <w:rsid w:val="00D60571"/>
    <w:rsid w:val="00D610AF"/>
    <w:rsid w:val="00D70139"/>
    <w:rsid w:val="00D70744"/>
    <w:rsid w:val="00D75D4E"/>
    <w:rsid w:val="00D775E3"/>
    <w:rsid w:val="00D801BB"/>
    <w:rsid w:val="00D82052"/>
    <w:rsid w:val="00D86CB2"/>
    <w:rsid w:val="00D944FE"/>
    <w:rsid w:val="00D94FBB"/>
    <w:rsid w:val="00D96AFF"/>
    <w:rsid w:val="00DA069B"/>
    <w:rsid w:val="00DA5141"/>
    <w:rsid w:val="00DB296C"/>
    <w:rsid w:val="00DC1A00"/>
    <w:rsid w:val="00DC4AD5"/>
    <w:rsid w:val="00DD0387"/>
    <w:rsid w:val="00DD46C3"/>
    <w:rsid w:val="00DD5DDB"/>
    <w:rsid w:val="00DD62D7"/>
    <w:rsid w:val="00DD6EA4"/>
    <w:rsid w:val="00DD7B40"/>
    <w:rsid w:val="00DE3792"/>
    <w:rsid w:val="00DE41AF"/>
    <w:rsid w:val="00DE5AD3"/>
    <w:rsid w:val="00DF5E88"/>
    <w:rsid w:val="00E0255A"/>
    <w:rsid w:val="00E07CC1"/>
    <w:rsid w:val="00E24B70"/>
    <w:rsid w:val="00E25E5C"/>
    <w:rsid w:val="00E3096D"/>
    <w:rsid w:val="00E31B8B"/>
    <w:rsid w:val="00E33649"/>
    <w:rsid w:val="00E34841"/>
    <w:rsid w:val="00E35396"/>
    <w:rsid w:val="00E3780E"/>
    <w:rsid w:val="00E40315"/>
    <w:rsid w:val="00E41960"/>
    <w:rsid w:val="00E50683"/>
    <w:rsid w:val="00E57086"/>
    <w:rsid w:val="00E633CB"/>
    <w:rsid w:val="00E65E07"/>
    <w:rsid w:val="00E74061"/>
    <w:rsid w:val="00E7622B"/>
    <w:rsid w:val="00E8109B"/>
    <w:rsid w:val="00E852F6"/>
    <w:rsid w:val="00E85377"/>
    <w:rsid w:val="00E87925"/>
    <w:rsid w:val="00E91DB4"/>
    <w:rsid w:val="00E93444"/>
    <w:rsid w:val="00E97A37"/>
    <w:rsid w:val="00EA399A"/>
    <w:rsid w:val="00EA46E7"/>
    <w:rsid w:val="00EA4D43"/>
    <w:rsid w:val="00EA5851"/>
    <w:rsid w:val="00EB2087"/>
    <w:rsid w:val="00EB27BA"/>
    <w:rsid w:val="00EB2C5C"/>
    <w:rsid w:val="00EB3012"/>
    <w:rsid w:val="00EC0998"/>
    <w:rsid w:val="00EC42C0"/>
    <w:rsid w:val="00EC4C1E"/>
    <w:rsid w:val="00EC76CF"/>
    <w:rsid w:val="00ED3847"/>
    <w:rsid w:val="00ED3A49"/>
    <w:rsid w:val="00EF2220"/>
    <w:rsid w:val="00EF6CC0"/>
    <w:rsid w:val="00EF75BB"/>
    <w:rsid w:val="00F01D79"/>
    <w:rsid w:val="00F02927"/>
    <w:rsid w:val="00F05889"/>
    <w:rsid w:val="00F059FF"/>
    <w:rsid w:val="00F317B3"/>
    <w:rsid w:val="00F342F3"/>
    <w:rsid w:val="00F37BFB"/>
    <w:rsid w:val="00F40032"/>
    <w:rsid w:val="00F41B0C"/>
    <w:rsid w:val="00F45D8A"/>
    <w:rsid w:val="00F50DB3"/>
    <w:rsid w:val="00F56152"/>
    <w:rsid w:val="00F623C5"/>
    <w:rsid w:val="00F63AC7"/>
    <w:rsid w:val="00F676A1"/>
    <w:rsid w:val="00F760B7"/>
    <w:rsid w:val="00F8109F"/>
    <w:rsid w:val="00F8197D"/>
    <w:rsid w:val="00F922ED"/>
    <w:rsid w:val="00F92718"/>
    <w:rsid w:val="00F9465D"/>
    <w:rsid w:val="00F95BCC"/>
    <w:rsid w:val="00FA1225"/>
    <w:rsid w:val="00FA57B0"/>
    <w:rsid w:val="00FA6984"/>
    <w:rsid w:val="00FA728C"/>
    <w:rsid w:val="00FA796D"/>
    <w:rsid w:val="00FB062D"/>
    <w:rsid w:val="00FB069F"/>
    <w:rsid w:val="00FB0825"/>
    <w:rsid w:val="00FB5DEA"/>
    <w:rsid w:val="00FC4E42"/>
    <w:rsid w:val="00FD045F"/>
    <w:rsid w:val="00FE010B"/>
    <w:rsid w:val="00FE1BD3"/>
    <w:rsid w:val="00FF1884"/>
    <w:rsid w:val="00FF20E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26AFD"/>
    <w:pPr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tulo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Textodebalo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00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A00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00F6E"/>
    <w:rPr>
      <w:color w:val="808080"/>
    </w:rPr>
  </w:style>
  <w:style w:type="character" w:customStyle="1" w:styleId="Ttulo2Char">
    <w:name w:val="Título 2 Char"/>
    <w:link w:val="Ttulo2"/>
    <w:uiPriority w:val="9"/>
    <w:rsid w:val="003D23B0"/>
    <w:rPr>
      <w:rFonts w:ascii="Book Antiqua" w:hAnsi="Book Antiqua"/>
      <w:caps/>
      <w:spacing w:val="10"/>
      <w:sz w:val="18"/>
      <w:szCs w:val="16"/>
      <w:lang w:val="en-US" w:eastAsia="en-US"/>
    </w:rPr>
  </w:style>
  <w:style w:type="character" w:customStyle="1" w:styleId="Ttulo1Char">
    <w:name w:val="Título 1 Char"/>
    <w:link w:val="Ttulo1"/>
    <w:rsid w:val="00080ED6"/>
    <w:rPr>
      <w:rFonts w:ascii="Book Antiqua" w:hAnsi="Book Antiqua"/>
      <w:sz w:val="40"/>
      <w:szCs w:val="24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80ED6"/>
    <w:pPr>
      <w:ind w:left="720"/>
      <w:contextualSpacing/>
      <w:jc w:val="center"/>
    </w:pPr>
    <w:rPr>
      <w:rFonts w:ascii="Calibri" w:eastAsia="Calibri" w:hAnsi="Calibri"/>
      <w:color w:val="4F81BD"/>
      <w:sz w:val="22"/>
      <w:szCs w:val="22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80ED6"/>
    <w:rPr>
      <w:rFonts w:ascii="Calibri" w:eastAsia="Calibri" w:hAnsi="Calibri"/>
      <w:color w:val="4F81BD"/>
      <w:sz w:val="22"/>
      <w:szCs w:val="22"/>
    </w:rPr>
  </w:style>
  <w:style w:type="paragraph" w:customStyle="1" w:styleId="Estilo3">
    <w:name w:val="Estilo3"/>
    <w:basedOn w:val="Ttulo1"/>
    <w:link w:val="Estilo3Char"/>
    <w:qFormat/>
    <w:rsid w:val="00711292"/>
    <w:pPr>
      <w:keepNext/>
      <w:keepLines/>
      <w:spacing w:before="480" w:after="240" w:line="360" w:lineRule="auto"/>
      <w:ind w:left="720" w:hanging="360"/>
      <w:jc w:val="both"/>
    </w:pPr>
    <w:rPr>
      <w:rFonts w:ascii="Courier New" w:hAnsi="Courier New" w:cs="Courier New"/>
      <w:b/>
      <w:bCs/>
      <w:sz w:val="24"/>
      <w:lang w:val="pt-BR" w:eastAsia="pt-BR"/>
    </w:rPr>
  </w:style>
  <w:style w:type="character" w:customStyle="1" w:styleId="Estilo3Char">
    <w:name w:val="Estilo3 Char"/>
    <w:link w:val="Estilo3"/>
    <w:rsid w:val="00711292"/>
    <w:rPr>
      <w:rFonts w:ascii="Courier New" w:hAnsi="Courier New" w:cs="Courier New"/>
      <w:b/>
      <w:bCs/>
      <w:sz w:val="24"/>
      <w:szCs w:val="24"/>
    </w:rPr>
  </w:style>
  <w:style w:type="character" w:styleId="Hyperlink">
    <w:name w:val="Hyperlink"/>
    <w:uiPriority w:val="99"/>
    <w:unhideWhenUsed/>
    <w:rsid w:val="001146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70B37"/>
    <w:rPr>
      <w:b/>
      <w:bCs/>
    </w:rPr>
  </w:style>
  <w:style w:type="paragraph" w:customStyle="1" w:styleId="Default">
    <w:name w:val="Default"/>
    <w:rsid w:val="006C163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rsid w:val="00BC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9D7F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7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7F8D"/>
    <w:rPr>
      <w:rFonts w:ascii="Book Antiqua" w:hAnsi="Book Antiqua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D7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D7F8D"/>
    <w:rPr>
      <w:rFonts w:ascii="Book Antiqua" w:hAnsi="Book Antiqu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26AFD"/>
    <w:pPr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tulo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Textodebalo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00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A00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F6E"/>
    <w:rPr>
      <w:rFonts w:ascii="Book Antiqua" w:hAnsi="Book Antiqua"/>
      <w:sz w:val="18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00F6E"/>
    <w:rPr>
      <w:color w:val="808080"/>
    </w:rPr>
  </w:style>
  <w:style w:type="character" w:customStyle="1" w:styleId="Ttulo2Char">
    <w:name w:val="Título 2 Char"/>
    <w:link w:val="Ttulo2"/>
    <w:uiPriority w:val="9"/>
    <w:rsid w:val="003D23B0"/>
    <w:rPr>
      <w:rFonts w:ascii="Book Antiqua" w:hAnsi="Book Antiqua"/>
      <w:caps/>
      <w:spacing w:val="10"/>
      <w:sz w:val="18"/>
      <w:szCs w:val="16"/>
      <w:lang w:val="en-US" w:eastAsia="en-US"/>
    </w:rPr>
  </w:style>
  <w:style w:type="character" w:customStyle="1" w:styleId="Ttulo1Char">
    <w:name w:val="Título 1 Char"/>
    <w:link w:val="Ttulo1"/>
    <w:rsid w:val="00080ED6"/>
    <w:rPr>
      <w:rFonts w:ascii="Book Antiqua" w:hAnsi="Book Antiqua"/>
      <w:sz w:val="40"/>
      <w:szCs w:val="24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80ED6"/>
    <w:pPr>
      <w:ind w:left="720"/>
      <w:contextualSpacing/>
      <w:jc w:val="center"/>
    </w:pPr>
    <w:rPr>
      <w:rFonts w:ascii="Calibri" w:eastAsia="Calibri" w:hAnsi="Calibri"/>
      <w:color w:val="4F81BD"/>
      <w:sz w:val="22"/>
      <w:szCs w:val="22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80ED6"/>
    <w:rPr>
      <w:rFonts w:ascii="Calibri" w:eastAsia="Calibri" w:hAnsi="Calibri"/>
      <w:color w:val="4F81BD"/>
      <w:sz w:val="22"/>
      <w:szCs w:val="22"/>
    </w:rPr>
  </w:style>
  <w:style w:type="paragraph" w:customStyle="1" w:styleId="Estilo3">
    <w:name w:val="Estilo3"/>
    <w:basedOn w:val="Ttulo1"/>
    <w:link w:val="Estilo3Char"/>
    <w:qFormat/>
    <w:rsid w:val="00711292"/>
    <w:pPr>
      <w:keepNext/>
      <w:keepLines/>
      <w:spacing w:before="480" w:after="240" w:line="360" w:lineRule="auto"/>
      <w:ind w:left="720" w:hanging="360"/>
      <w:jc w:val="both"/>
    </w:pPr>
    <w:rPr>
      <w:rFonts w:ascii="Courier New" w:hAnsi="Courier New" w:cs="Courier New"/>
      <w:b/>
      <w:bCs/>
      <w:sz w:val="24"/>
      <w:lang w:val="pt-BR" w:eastAsia="pt-BR"/>
    </w:rPr>
  </w:style>
  <w:style w:type="character" w:customStyle="1" w:styleId="Estilo3Char">
    <w:name w:val="Estilo3 Char"/>
    <w:link w:val="Estilo3"/>
    <w:rsid w:val="00711292"/>
    <w:rPr>
      <w:rFonts w:ascii="Courier New" w:hAnsi="Courier New" w:cs="Courier New"/>
      <w:b/>
      <w:bCs/>
      <w:sz w:val="24"/>
      <w:szCs w:val="24"/>
    </w:rPr>
  </w:style>
  <w:style w:type="character" w:styleId="Hyperlink">
    <w:name w:val="Hyperlink"/>
    <w:uiPriority w:val="99"/>
    <w:unhideWhenUsed/>
    <w:rsid w:val="0011466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70B37"/>
    <w:rPr>
      <w:b/>
      <w:bCs/>
    </w:rPr>
  </w:style>
  <w:style w:type="paragraph" w:customStyle="1" w:styleId="Default">
    <w:name w:val="Default"/>
    <w:rsid w:val="006C163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rsid w:val="00BC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9D7F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7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7F8D"/>
    <w:rPr>
      <w:rFonts w:ascii="Book Antiqua" w:hAnsi="Book Antiqua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D7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D7F8D"/>
    <w:rPr>
      <w:rFonts w:ascii="Book Antiqua" w:hAnsi="Book Antiqu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caud@csjt.jus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052061\AppData\Roaming\Microsoft\Modelos\Canhoto%20b&#225;sico%20de%20permiss&#227;o%20para%20excurs&#227;o%20esco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DF5B7F8FC4CE19ED87BE08B7B4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1C598-87F2-4C3D-9989-B0EA724B6043}"/>
      </w:docPartPr>
      <w:docPartBody>
        <w:p w:rsidR="00EA1F63" w:rsidRDefault="001C6AC3" w:rsidP="001C6AC3">
          <w:pPr>
            <w:pStyle w:val="46EDF5B7F8FC4CE19ED87BE08B7B45E83"/>
          </w:pPr>
          <w:r>
            <w:rPr>
              <w:rStyle w:val="TextodoEspaoReservado"/>
              <w:lang w:val="pt-BR"/>
            </w:rPr>
            <w:t>Selecionar</w:t>
          </w:r>
        </w:p>
      </w:docPartBody>
    </w:docPart>
    <w:docPart>
      <w:docPartPr>
        <w:name w:val="2D8B4CA7262A4D6A9863201E29B59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6763C-C38C-4002-9CB6-812C6695F84B}"/>
      </w:docPartPr>
      <w:docPartBody>
        <w:p w:rsidR="00641101" w:rsidRDefault="001C6AC3" w:rsidP="001C6AC3">
          <w:pPr>
            <w:pStyle w:val="2D8B4CA7262A4D6A9863201E29B59C591"/>
          </w:pPr>
          <w:r>
            <w:rPr>
              <w:rStyle w:val="TextodoEspaoReservado"/>
              <w:lang w:val="pt-BR"/>
            </w:rPr>
            <w:t>Selecionar</w:t>
          </w:r>
          <w:r w:rsidRPr="00046E65">
            <w:rPr>
              <w:rStyle w:val="TextodoEspaoReservado"/>
              <w:lang w:val="pt-BR"/>
            </w:rPr>
            <w:t xml:space="preserve"> </w:t>
          </w:r>
        </w:p>
      </w:docPartBody>
    </w:docPart>
    <w:docPart>
      <w:docPartPr>
        <w:name w:val="5EF6F3754C8A48A199286F13F2E37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48E8E-89F0-4951-82CE-5B6FCEF37C9B}"/>
      </w:docPartPr>
      <w:docPartBody>
        <w:p w:rsidR="00641101" w:rsidRDefault="001C6AC3" w:rsidP="001C6AC3">
          <w:pPr>
            <w:pStyle w:val="5EF6F3754C8A48A199286F13F2E37AA21"/>
          </w:pPr>
          <w:r>
            <w:rPr>
              <w:rFonts w:ascii="Courier New" w:hAnsi="Courier New" w:cs="Courier New"/>
              <w:lang w:val="pt-BR"/>
            </w:rPr>
            <w:t>Selecionar</w:t>
          </w:r>
        </w:p>
      </w:docPartBody>
    </w:docPart>
    <w:docPart>
      <w:docPartPr>
        <w:name w:val="1C6DBEC33B5441C8A19B66D78BB22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8032B-05B3-4C9C-B98F-8C46036AE54E}"/>
      </w:docPartPr>
      <w:docPartBody>
        <w:p w:rsidR="002D169E" w:rsidRDefault="001C6AC3" w:rsidP="001C6AC3">
          <w:pPr>
            <w:pStyle w:val="1C6DBEC33B5441C8A19B66D78BB221041"/>
          </w:pPr>
          <w:r>
            <w:rPr>
              <w:rStyle w:val="TextodoEspaoReservado"/>
              <w:lang w:val="pt-BR"/>
            </w:rPr>
            <w:t>Selecionar</w:t>
          </w:r>
        </w:p>
      </w:docPartBody>
    </w:docPart>
    <w:docPart>
      <w:docPartPr>
        <w:name w:val="7AD2585E8B934EF5A9092C19D412A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31972-0283-4076-BC37-8899E4788780}"/>
      </w:docPartPr>
      <w:docPartBody>
        <w:p w:rsidR="00A5575E" w:rsidRDefault="00A5575E" w:rsidP="00A5575E">
          <w:pPr>
            <w:pStyle w:val="7AD2585E8B934EF5A9092C19D412AF15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7799AAF82704FE98FF6741392325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5502C-1BBB-4EAB-888B-BBA2A8035225}"/>
      </w:docPartPr>
      <w:docPartBody>
        <w:p w:rsidR="00A5575E" w:rsidRDefault="00A5575E" w:rsidP="00A5575E">
          <w:pPr>
            <w:pStyle w:val="B7799AAF82704FE98FF67413923255AE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258C63F60E14ECCA6D3CCAE390C6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888BD-0A96-4B70-8A63-F5F629C91168}"/>
      </w:docPartPr>
      <w:docPartBody>
        <w:p w:rsidR="0096621D" w:rsidRDefault="00A5575E" w:rsidP="00A5575E">
          <w:pPr>
            <w:pStyle w:val="2258C63F60E14ECCA6D3CCAE390C661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CF3E1C5CD5534B14942048D95EE20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7108A-DFB6-4A1B-9A3F-BDFB7F20647E}"/>
      </w:docPartPr>
      <w:docPartBody>
        <w:p w:rsidR="00DC70BD" w:rsidRDefault="00C66AAD" w:rsidP="00C66AAD">
          <w:pPr>
            <w:pStyle w:val="CF3E1C5CD5534B14942048D95EE20A17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F64B4A5356C0499EAFDA32284ECBF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C9B7E-04F2-4786-88A2-D2395CF70DED}"/>
      </w:docPartPr>
      <w:docPartBody>
        <w:p w:rsidR="00DC70BD" w:rsidRDefault="00C66AAD" w:rsidP="00C66AAD">
          <w:pPr>
            <w:pStyle w:val="F64B4A5356C0499EAFDA32284ECBF76D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89B2D7DF104A43BBB445C6FF54000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3F7D5-FC21-4146-99F1-BDB44A92128C}"/>
      </w:docPartPr>
      <w:docPartBody>
        <w:p w:rsidR="00DC70BD" w:rsidRDefault="00C66AAD" w:rsidP="00C66AAD">
          <w:pPr>
            <w:pStyle w:val="89B2D7DF104A43BBB445C6FF540005B1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D1902DC945134337B7909D311E866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A793B-69D4-47AF-9BA8-9F8C78ABA24A}"/>
      </w:docPartPr>
      <w:docPartBody>
        <w:p w:rsidR="00DC70BD" w:rsidRDefault="00C66AAD" w:rsidP="00C66AAD">
          <w:pPr>
            <w:pStyle w:val="D1902DC945134337B7909D311E866185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2E13924015274B90A3D97001F1660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78CFE-5899-4F66-84AD-FC848C101F05}"/>
      </w:docPartPr>
      <w:docPartBody>
        <w:p w:rsidR="00DC70BD" w:rsidRDefault="00C66AAD" w:rsidP="00C66AAD">
          <w:pPr>
            <w:pStyle w:val="2E13924015274B90A3D97001F1660714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FC1D041B41B142FBAB756BC085B80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638AD-2DC0-416C-9C47-F89F62514F57}"/>
      </w:docPartPr>
      <w:docPartBody>
        <w:p w:rsidR="00DC70BD" w:rsidRDefault="00C66AAD" w:rsidP="00C66AAD">
          <w:pPr>
            <w:pStyle w:val="FC1D041B41B142FBAB756BC085B80009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9C33C0AFECE944FE9B144513A71A4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ADE72-CE48-49EA-B9B5-7E34359D97F3}"/>
      </w:docPartPr>
      <w:docPartBody>
        <w:p w:rsidR="00DC70BD" w:rsidRDefault="00C66AAD" w:rsidP="00C66AAD">
          <w:pPr>
            <w:pStyle w:val="9C33C0AFECE944FE9B144513A71A4E05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7C05EB85A2BF4BFC8DAD6F51856FF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62125-A28C-416E-8B69-C0141CF41C16}"/>
      </w:docPartPr>
      <w:docPartBody>
        <w:p w:rsidR="00DC70BD" w:rsidRDefault="00C66AAD" w:rsidP="00C66AAD">
          <w:pPr>
            <w:pStyle w:val="7C05EB85A2BF4BFC8DAD6F51856FF05F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0D9C6E5893E04AD49CC381D0698F8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674A0-5A7E-43B9-BDAD-447762BACC01}"/>
      </w:docPartPr>
      <w:docPartBody>
        <w:p w:rsidR="00DC70BD" w:rsidRDefault="00C66AAD" w:rsidP="00C66AAD">
          <w:pPr>
            <w:pStyle w:val="0D9C6E5893E04AD49CC381D0698F8AA5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B909328940B04249913BB98AFB4CE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0A5B3-B8B6-4AFB-A5F0-1E29FDB864DB}"/>
      </w:docPartPr>
      <w:docPartBody>
        <w:p w:rsidR="00DC70BD" w:rsidRDefault="00C66AAD" w:rsidP="00C66AAD">
          <w:pPr>
            <w:pStyle w:val="B909328940B04249913BB98AFB4CEB83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77DE7869DCC24FF9A3A777F4B2A4D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F1A89-9C0D-4C26-9F48-6EE6E78B840F}"/>
      </w:docPartPr>
      <w:docPartBody>
        <w:p w:rsidR="00DC70BD" w:rsidRDefault="00C66AAD" w:rsidP="00C66AAD">
          <w:pPr>
            <w:pStyle w:val="77DE7869DCC24FF9A3A777F4B2A4DC67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1CE800A148C9427E946CD00B3375B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CD40C-7CD4-436A-936C-CCDEA53CCF42}"/>
      </w:docPartPr>
      <w:docPartBody>
        <w:p w:rsidR="00DC70BD" w:rsidRDefault="00C66AAD" w:rsidP="00C66AAD">
          <w:pPr>
            <w:pStyle w:val="1CE800A148C9427E946CD00B3375B3AF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AFF826DD469249CDA03CD7FA090C9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898BA-7644-46C6-BE60-A9680C86AC76}"/>
      </w:docPartPr>
      <w:docPartBody>
        <w:p w:rsidR="00DC70BD" w:rsidRDefault="00C66AAD" w:rsidP="00C66AAD">
          <w:pPr>
            <w:pStyle w:val="AFF826DD469249CDA03CD7FA090C912C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5ABCF552221B4C55B8ECD30491FAC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8EC11-8369-4170-A8F0-58BAF9A9E2EF}"/>
      </w:docPartPr>
      <w:docPartBody>
        <w:p w:rsidR="00DC70BD" w:rsidRDefault="00C66AAD" w:rsidP="00C66AAD">
          <w:pPr>
            <w:pStyle w:val="5ABCF552221B4C55B8ECD30491FAC557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9A136D89AC8E40B0BF55CE91F1569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9F27A-0CCE-4EEF-A628-D8B001EF52E1}"/>
      </w:docPartPr>
      <w:docPartBody>
        <w:p w:rsidR="00DC70BD" w:rsidRDefault="00C66AAD" w:rsidP="00C66AAD">
          <w:pPr>
            <w:pStyle w:val="9A136D89AC8E40B0BF55CE91F1569BD0"/>
          </w:pPr>
          <w:r>
            <w:rPr>
              <w:rStyle w:val="TextodoEspaoReservado"/>
            </w:rPr>
            <w:t>Selecionar</w:t>
          </w:r>
        </w:p>
      </w:docPartBody>
    </w:docPart>
    <w:docPart>
      <w:docPartPr>
        <w:name w:val="E79BE762AAC0434E88B645EB5DC66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804F1-54FE-4D4B-8A82-A86B4224A8AA}"/>
      </w:docPartPr>
      <w:docPartBody>
        <w:p w:rsidR="00DC70BD" w:rsidRDefault="00C66AAD" w:rsidP="00C66AAD">
          <w:pPr>
            <w:pStyle w:val="E79BE762AAC0434E88B645EB5DC66563"/>
          </w:pPr>
          <w:r>
            <w:rPr>
              <w:rStyle w:val="TextodoEspaoReservado"/>
            </w:rPr>
            <w:t>Selecionar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6"/>
    <w:rsid w:val="00057CCD"/>
    <w:rsid w:val="000A21AF"/>
    <w:rsid w:val="000C162D"/>
    <w:rsid w:val="000D3650"/>
    <w:rsid w:val="001054A6"/>
    <w:rsid w:val="0012796D"/>
    <w:rsid w:val="00132D5E"/>
    <w:rsid w:val="00151269"/>
    <w:rsid w:val="001C396C"/>
    <w:rsid w:val="001C6AC3"/>
    <w:rsid w:val="002A7036"/>
    <w:rsid w:val="002D169E"/>
    <w:rsid w:val="0039665D"/>
    <w:rsid w:val="003E4005"/>
    <w:rsid w:val="00411CDE"/>
    <w:rsid w:val="00433548"/>
    <w:rsid w:val="0044111F"/>
    <w:rsid w:val="00475FA8"/>
    <w:rsid w:val="0058645D"/>
    <w:rsid w:val="005A515F"/>
    <w:rsid w:val="00621832"/>
    <w:rsid w:val="00627037"/>
    <w:rsid w:val="00641101"/>
    <w:rsid w:val="006C699A"/>
    <w:rsid w:val="006E2ACB"/>
    <w:rsid w:val="00740B19"/>
    <w:rsid w:val="0081526A"/>
    <w:rsid w:val="00821898"/>
    <w:rsid w:val="00845AAD"/>
    <w:rsid w:val="00850D15"/>
    <w:rsid w:val="00855AE5"/>
    <w:rsid w:val="008C0E5F"/>
    <w:rsid w:val="008E1DAE"/>
    <w:rsid w:val="008E22B6"/>
    <w:rsid w:val="00930329"/>
    <w:rsid w:val="0096621D"/>
    <w:rsid w:val="00A07F40"/>
    <w:rsid w:val="00A10EBF"/>
    <w:rsid w:val="00A43216"/>
    <w:rsid w:val="00A458C7"/>
    <w:rsid w:val="00A5575E"/>
    <w:rsid w:val="00AA6174"/>
    <w:rsid w:val="00AF0517"/>
    <w:rsid w:val="00B77880"/>
    <w:rsid w:val="00C66AAD"/>
    <w:rsid w:val="00CD28CE"/>
    <w:rsid w:val="00CD5347"/>
    <w:rsid w:val="00CF39F5"/>
    <w:rsid w:val="00D172C8"/>
    <w:rsid w:val="00D30FD0"/>
    <w:rsid w:val="00DC17A7"/>
    <w:rsid w:val="00DC70BD"/>
    <w:rsid w:val="00DE6C3C"/>
    <w:rsid w:val="00E25200"/>
    <w:rsid w:val="00E70FCD"/>
    <w:rsid w:val="00E72809"/>
    <w:rsid w:val="00EA1F63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AAD"/>
    <w:rPr>
      <w:color w:val="808080"/>
    </w:rPr>
  </w:style>
  <w:style w:type="paragraph" w:customStyle="1" w:styleId="73C9AB96E69F4BD6B3DFF552D95FB3B0">
    <w:name w:val="73C9AB96E69F4BD6B3DFF552D95FB3B0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">
    <w:name w:val="73C9AB96E69F4BD6B3DFF552D95FB3B0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2">
    <w:name w:val="73C9AB96E69F4BD6B3DFF552D95FB3B02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">
    <w:name w:val="9633743CEB7B4C8CABD8242D0BEA322E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3">
    <w:name w:val="73C9AB96E69F4BD6B3DFF552D95FB3B03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1">
    <w:name w:val="9633743CEB7B4C8CABD8242D0BEA322E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DDBFFC089C94A37B29DBB667E6A4E7A">
    <w:name w:val="BDDBFFC089C94A37B29DBB667E6A4E7A"/>
    <w:rsid w:val="005A515F"/>
  </w:style>
  <w:style w:type="paragraph" w:customStyle="1" w:styleId="73C9AB96E69F4BD6B3DFF552D95FB3B04">
    <w:name w:val="73C9AB96E69F4BD6B3DFF552D95FB3B04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A69FB48D472460D818A76B1C3AEDAFB">
    <w:name w:val="4A69FB48D472460D818A76B1C3AEDAFB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5">
    <w:name w:val="73C9AB96E69F4BD6B3DFF552D95FB3B05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">
    <w:name w:val="52D9E4626F444FF39929D521C158022F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6">
    <w:name w:val="73C9AB96E69F4BD6B3DFF552D95FB3B0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1">
    <w:name w:val="52D9E4626F444FF39929D521C158022F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7">
    <w:name w:val="73C9AB96E69F4BD6B3DFF552D95FB3B0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">
    <w:name w:val="2E64D541E1D243548581DE53434F96EE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8">
    <w:name w:val="73C9AB96E69F4BD6B3DFF552D95FB3B0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1">
    <w:name w:val="2E64D541E1D243548581DE53434F96EE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9">
    <w:name w:val="73C9AB96E69F4BD6B3DFF552D95FB3B09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">
    <w:name w:val="68CC105BD8C545A4A6D9CF83E3ED8C3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0">
    <w:name w:val="73C9AB96E69F4BD6B3DFF552D95FB3B01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1">
    <w:name w:val="68CC105BD8C545A4A6D9CF83E3ED8C30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1">
    <w:name w:val="73C9AB96E69F4BD6B3DFF552D95FB3B0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">
    <w:name w:val="D926C56D74474E3CA5BC30E7300932E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72A82AC879641F99DD74C8C0E3253AA">
    <w:name w:val="F72A82AC879641F99DD74C8C0E3253AA"/>
    <w:rsid w:val="000C162D"/>
  </w:style>
  <w:style w:type="paragraph" w:customStyle="1" w:styleId="840DA806A9EC4FB1B6194F48FDF8631F">
    <w:name w:val="840DA806A9EC4FB1B6194F48FDF8631F"/>
    <w:rsid w:val="000C162D"/>
  </w:style>
  <w:style w:type="paragraph" w:customStyle="1" w:styleId="AD196DB795114A79B15A4F2CBEF46114">
    <w:name w:val="AD196DB795114A79B15A4F2CBEF46114"/>
    <w:rsid w:val="000C162D"/>
  </w:style>
  <w:style w:type="paragraph" w:customStyle="1" w:styleId="3D198878C18A47F4A73558FFE7F6C259">
    <w:name w:val="3D198878C18A47F4A73558FFE7F6C259"/>
    <w:rsid w:val="000C162D"/>
  </w:style>
  <w:style w:type="paragraph" w:customStyle="1" w:styleId="73C9AB96E69F4BD6B3DFF552D95FB3B012">
    <w:name w:val="73C9AB96E69F4BD6B3DFF552D95FB3B0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">
    <w:name w:val="D926C56D74474E3CA5BC30E7300932E4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3">
    <w:name w:val="73C9AB96E69F4BD6B3DFF552D95FB3B01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2">
    <w:name w:val="D926C56D74474E3CA5BC30E7300932E4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">
    <w:name w:val="134CAA4B11D74A29BADE9B36F09F1D35"/>
    <w:rsid w:val="000C162D"/>
  </w:style>
  <w:style w:type="paragraph" w:customStyle="1" w:styleId="4EE40460D3AE4B8FA9A4B4F84A2C1B27">
    <w:name w:val="4EE40460D3AE4B8FA9A4B4F84A2C1B27"/>
    <w:rsid w:val="000C162D"/>
  </w:style>
  <w:style w:type="paragraph" w:customStyle="1" w:styleId="73C9AB96E69F4BD6B3DFF552D95FB3B014">
    <w:name w:val="73C9AB96E69F4BD6B3DFF552D95FB3B01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3">
    <w:name w:val="D926C56D74474E3CA5BC30E7300932E4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1">
    <w:name w:val="134CAA4B11D74A29BADE9B36F09F1D35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EE40460D3AE4B8FA9A4B4F84A2C1B271">
    <w:name w:val="4EE40460D3AE4B8FA9A4B4F84A2C1B27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5">
    <w:name w:val="73C9AB96E69F4BD6B3DFF552D95FB3B01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4">
    <w:name w:val="D926C56D74474E3CA5BC30E7300932E4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803DF7660F84F848152631F0065F835">
    <w:name w:val="2803DF7660F84F848152631F0065F83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6">
    <w:name w:val="73C9AB96E69F4BD6B3DFF552D95FB3B01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5">
    <w:name w:val="D926C56D74474E3CA5BC30E7300932E4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">
    <w:name w:val="93BA325E86354DF3ACAF9819374C63D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7">
    <w:name w:val="73C9AB96E69F4BD6B3DFF552D95FB3B01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6">
    <w:name w:val="D926C56D74474E3CA5BC30E7300932E4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">
    <w:name w:val="93BA325E86354DF3ACAF9819374C63D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8AD57A6FEE54EAE98F72F2F8D35876F">
    <w:name w:val="48AD57A6FEE54EAE98F72F2F8D35876F"/>
    <w:rsid w:val="000C162D"/>
  </w:style>
  <w:style w:type="paragraph" w:customStyle="1" w:styleId="C3522D680D8A43EE90D18483E222A2CB">
    <w:name w:val="C3522D680D8A43EE90D18483E222A2CB"/>
    <w:rsid w:val="000C162D"/>
  </w:style>
  <w:style w:type="paragraph" w:customStyle="1" w:styleId="CB429D74ED7347D2AF49EFF90580DA04">
    <w:name w:val="CB429D74ED7347D2AF49EFF90580DA04"/>
    <w:rsid w:val="000C162D"/>
  </w:style>
  <w:style w:type="paragraph" w:customStyle="1" w:styleId="0E50B581557F43EA86A14DA48AA0B8E7">
    <w:name w:val="0E50B581557F43EA86A14DA48AA0B8E7"/>
    <w:rsid w:val="000C162D"/>
  </w:style>
  <w:style w:type="paragraph" w:customStyle="1" w:styleId="FE171AF7E83D42CABD42FCD7D668E79B">
    <w:name w:val="FE171AF7E83D42CABD42FCD7D668E79B"/>
    <w:rsid w:val="000C162D"/>
  </w:style>
  <w:style w:type="paragraph" w:customStyle="1" w:styleId="B6F17B10E742477BBA81A067D284DE2B">
    <w:name w:val="B6F17B10E742477BBA81A067D284DE2B"/>
    <w:rsid w:val="000C162D"/>
  </w:style>
  <w:style w:type="paragraph" w:customStyle="1" w:styleId="73C9AB96E69F4BD6B3DFF552D95FB3B018">
    <w:name w:val="73C9AB96E69F4BD6B3DFF552D95FB3B01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7">
    <w:name w:val="D926C56D74474E3CA5BC30E7300932E4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2">
    <w:name w:val="93BA325E86354DF3ACAF9819374C63D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6F17B10E742477BBA81A067D284DE2B1">
    <w:name w:val="B6F17B10E742477BBA81A067D284DE2B1"/>
    <w:rsid w:val="000C162D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634AE490CEE4DB484173C7F450AD1B2">
    <w:name w:val="8634AE490CEE4DB484173C7F450AD1B2"/>
    <w:rsid w:val="00A10EBF"/>
  </w:style>
  <w:style w:type="paragraph" w:customStyle="1" w:styleId="E40B49894AA7495394B5C488758EC994">
    <w:name w:val="E40B49894AA7495394B5C488758EC994"/>
    <w:rsid w:val="00A10EBF"/>
  </w:style>
  <w:style w:type="paragraph" w:customStyle="1" w:styleId="9E9FDA6653A34217A7D501E1C979E061">
    <w:name w:val="9E9FDA6653A34217A7D501E1C979E061"/>
    <w:rsid w:val="00A10EBF"/>
  </w:style>
  <w:style w:type="paragraph" w:customStyle="1" w:styleId="F20BD0EB322F4E1BBE0ECE58799F69EE">
    <w:name w:val="F20BD0EB322F4E1BBE0ECE58799F69EE"/>
    <w:rsid w:val="00A10EBF"/>
  </w:style>
  <w:style w:type="paragraph" w:customStyle="1" w:styleId="080AA3384D5E48B5A91B4265495FE7CA">
    <w:name w:val="080AA3384D5E48B5A91B4265495FE7CA"/>
    <w:rsid w:val="00A10EBF"/>
  </w:style>
  <w:style w:type="paragraph" w:customStyle="1" w:styleId="83BF9547AEC94928826A65AFDA2AEAC5">
    <w:name w:val="83BF9547AEC94928826A65AFDA2AEAC5"/>
    <w:rsid w:val="00A10EBF"/>
  </w:style>
  <w:style w:type="paragraph" w:customStyle="1" w:styleId="B9CC2D855CD946C89B5952F11B631DD7">
    <w:name w:val="B9CC2D855CD946C89B5952F11B631DD7"/>
    <w:rsid w:val="00AA6174"/>
  </w:style>
  <w:style w:type="paragraph" w:customStyle="1" w:styleId="542E9E2787894F83B269BFFCE6EA2268">
    <w:name w:val="542E9E2787894F83B269BFFCE6EA2268"/>
    <w:rsid w:val="00AA6174"/>
  </w:style>
  <w:style w:type="paragraph" w:customStyle="1" w:styleId="FE476014D0384532A9CD66C854DFD10D">
    <w:name w:val="FE476014D0384532A9CD66C854DFD10D"/>
    <w:rsid w:val="00AA6174"/>
  </w:style>
  <w:style w:type="paragraph" w:customStyle="1" w:styleId="73C9AB96E69F4BD6B3DFF552D95FB3B019">
    <w:name w:val="73C9AB96E69F4BD6B3DFF552D95FB3B01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8">
    <w:name w:val="D926C56D74474E3CA5BC30E7300932E48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3">
    <w:name w:val="93BA325E86354DF3ACAF9819374C63D13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476014D0384532A9CD66C854DFD10D1">
    <w:name w:val="FE476014D0384532A9CD66C854DFD10D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E9FDA6653A34217A7D501E1C979E0611">
    <w:name w:val="9E9FDA6653A34217A7D501E1C979E061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83BF9547AEC94928826A65AFDA2AEAC51">
    <w:name w:val="83BF9547AEC94928826A65AFDA2AEAC5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9CC2D855CD946C89B5952F11B631DD71">
    <w:name w:val="B9CC2D855CD946C89B5952F11B631DD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1">
    <w:name w:val="542E9E2787894F83B269BFFCE6EA2268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6F3F523BACD4A9DB8543332E0822B56">
    <w:name w:val="C6F3F523BACD4A9DB8543332E0822B56"/>
    <w:rsid w:val="00AA6174"/>
  </w:style>
  <w:style w:type="paragraph" w:customStyle="1" w:styleId="D237D131C03C4FD0920E4879D1568EA7">
    <w:name w:val="D237D131C03C4FD0920E4879D1568EA7"/>
    <w:rsid w:val="00AA6174"/>
  </w:style>
  <w:style w:type="paragraph" w:customStyle="1" w:styleId="29FE3CDDA7E4418DB73709BD74EF564D">
    <w:name w:val="29FE3CDDA7E4418DB73709BD74EF564D"/>
    <w:rsid w:val="00AA6174"/>
  </w:style>
  <w:style w:type="paragraph" w:customStyle="1" w:styleId="977E254E13AD41038265B049DF4FB0D6">
    <w:name w:val="977E254E13AD41038265B049DF4FB0D6"/>
    <w:rsid w:val="00AA6174"/>
  </w:style>
  <w:style w:type="paragraph" w:customStyle="1" w:styleId="B40B065FD95348718A4C936D7F8E1D01">
    <w:name w:val="B40B065FD95348718A4C936D7F8E1D01"/>
    <w:rsid w:val="00AA6174"/>
  </w:style>
  <w:style w:type="paragraph" w:customStyle="1" w:styleId="ADF0A8C9E3CC4484B78A4733C0539ABF">
    <w:name w:val="ADF0A8C9E3CC4484B78A4733C0539ABF"/>
    <w:rsid w:val="00AA6174"/>
  </w:style>
  <w:style w:type="paragraph" w:customStyle="1" w:styleId="8C13B46EAC7F4A9E8D0A2718A48BD8EF">
    <w:name w:val="8C13B46EAC7F4A9E8D0A2718A48BD8EF"/>
    <w:rsid w:val="00AA6174"/>
  </w:style>
  <w:style w:type="paragraph" w:customStyle="1" w:styleId="8ADB316D208349B3ACAEC93203D96076">
    <w:name w:val="8ADB316D208349B3ACAEC93203D96076"/>
    <w:rsid w:val="00AA6174"/>
  </w:style>
  <w:style w:type="paragraph" w:customStyle="1" w:styleId="92A0A7E885A24FF0AA8CA1EBA0D07944">
    <w:name w:val="92A0A7E885A24FF0AA8CA1EBA0D07944"/>
    <w:rsid w:val="00AA6174"/>
  </w:style>
  <w:style w:type="paragraph" w:customStyle="1" w:styleId="6AEEEE3DCE834DD39474EF20C15203BE">
    <w:name w:val="6AEEEE3DCE834DD39474EF20C15203BE"/>
    <w:rsid w:val="00AA6174"/>
  </w:style>
  <w:style w:type="paragraph" w:customStyle="1" w:styleId="761CD6397A744AB68E82DD178D2E780F">
    <w:name w:val="761CD6397A744AB68E82DD178D2E780F"/>
    <w:rsid w:val="00AA6174"/>
  </w:style>
  <w:style w:type="paragraph" w:customStyle="1" w:styleId="D6FB46770E7C4FE194F3707963E05DBA">
    <w:name w:val="D6FB46770E7C4FE194F3707963E05DBA"/>
    <w:rsid w:val="00AA6174"/>
  </w:style>
  <w:style w:type="paragraph" w:customStyle="1" w:styleId="2BFEFB5F60204FCAB3715B7B2CF37687">
    <w:name w:val="2BFEFB5F60204FCAB3715B7B2CF37687"/>
    <w:rsid w:val="00AA6174"/>
  </w:style>
  <w:style w:type="paragraph" w:customStyle="1" w:styleId="42607FE314704EF4B5C1892C4E82077F">
    <w:name w:val="42607FE314704EF4B5C1892C4E82077F"/>
    <w:rsid w:val="00AA6174"/>
  </w:style>
  <w:style w:type="paragraph" w:customStyle="1" w:styleId="C20731E2863E4DF18192B80DDACFFF33">
    <w:name w:val="C20731E2863E4DF18192B80DDACFFF33"/>
    <w:rsid w:val="00AA6174"/>
  </w:style>
  <w:style w:type="paragraph" w:customStyle="1" w:styleId="C73030062349478D98EF2099FFF735E0">
    <w:name w:val="C73030062349478D98EF2099FFF735E0"/>
    <w:rsid w:val="00AA6174"/>
  </w:style>
  <w:style w:type="paragraph" w:customStyle="1" w:styleId="019DB9EF90A14641B6A6DD6E3923848F">
    <w:name w:val="019DB9EF90A14641B6A6DD6E3923848F"/>
    <w:rsid w:val="00AA6174"/>
  </w:style>
  <w:style w:type="paragraph" w:customStyle="1" w:styleId="8FF01E1DF7AF4065B08B4A5EC35BA307">
    <w:name w:val="8FF01E1DF7AF4065B08B4A5EC35BA307"/>
    <w:rsid w:val="00AA6174"/>
  </w:style>
  <w:style w:type="paragraph" w:customStyle="1" w:styleId="F8115C43EFA94CBA99D36978505B71E7">
    <w:name w:val="F8115C43EFA94CBA99D36978505B71E7"/>
    <w:rsid w:val="00AA6174"/>
  </w:style>
  <w:style w:type="paragraph" w:customStyle="1" w:styleId="E5537F0B4144498BB8C30EFCECADFACA">
    <w:name w:val="E5537F0B4144498BB8C30EFCECADFACA"/>
    <w:rsid w:val="00AA6174"/>
  </w:style>
  <w:style w:type="paragraph" w:customStyle="1" w:styleId="2601ACBC889049148A727B8E5E1A47EC">
    <w:name w:val="2601ACBC889049148A727B8E5E1A47EC"/>
    <w:rsid w:val="00AA6174"/>
  </w:style>
  <w:style w:type="paragraph" w:customStyle="1" w:styleId="D07833B9F3EB444DBD53BB576991A391">
    <w:name w:val="D07833B9F3EB444DBD53BB576991A391"/>
    <w:rsid w:val="00AA6174"/>
  </w:style>
  <w:style w:type="paragraph" w:customStyle="1" w:styleId="D1A545DD68CF4E61AFA12C0D3A11CB9E">
    <w:name w:val="D1A545DD68CF4E61AFA12C0D3A11CB9E"/>
    <w:rsid w:val="00AA6174"/>
  </w:style>
  <w:style w:type="paragraph" w:customStyle="1" w:styleId="92821A35D5984450A5034CFD4877545F">
    <w:name w:val="92821A35D5984450A5034CFD4877545F"/>
    <w:rsid w:val="00AA6174"/>
  </w:style>
  <w:style w:type="paragraph" w:customStyle="1" w:styleId="23B5E20AB2D843139D31D07AA958AF50">
    <w:name w:val="23B5E20AB2D843139D31D07AA958AF50"/>
    <w:rsid w:val="00AA6174"/>
  </w:style>
  <w:style w:type="paragraph" w:customStyle="1" w:styleId="8C9A860AE95B47C4BE6E9B48DCC5D742">
    <w:name w:val="8C9A860AE95B47C4BE6E9B48DCC5D742"/>
    <w:rsid w:val="00AA6174"/>
  </w:style>
  <w:style w:type="paragraph" w:customStyle="1" w:styleId="5278AD76074248AD937D77A5936C4C9E">
    <w:name w:val="5278AD76074248AD937D77A5936C4C9E"/>
    <w:rsid w:val="00AA6174"/>
  </w:style>
  <w:style w:type="paragraph" w:customStyle="1" w:styleId="6F21881582C74682BAA07823942CD904">
    <w:name w:val="6F21881582C74682BAA07823942CD904"/>
    <w:rsid w:val="00AA6174"/>
  </w:style>
  <w:style w:type="paragraph" w:customStyle="1" w:styleId="7F3C4F64A9B748D49943A2C2875C9611">
    <w:name w:val="7F3C4F64A9B748D49943A2C2875C9611"/>
    <w:rsid w:val="00AA6174"/>
  </w:style>
  <w:style w:type="paragraph" w:customStyle="1" w:styleId="321CCACB7FCA42DBA802BB3CD71BD30E">
    <w:name w:val="321CCACB7FCA42DBA802BB3CD71BD30E"/>
    <w:rsid w:val="00AA6174"/>
  </w:style>
  <w:style w:type="paragraph" w:customStyle="1" w:styleId="73C9AB96E69F4BD6B3DFF552D95FB3B020">
    <w:name w:val="73C9AB96E69F4BD6B3DFF552D95FB3B020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9">
    <w:name w:val="D926C56D74474E3CA5BC30E7300932E4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4">
    <w:name w:val="93BA325E86354DF3ACAF9819374C63D14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">
    <w:name w:val="C20731E2863E4DF18192B80DDACFFF33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">
    <w:name w:val="C73030062349478D98EF2099FFF735E0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">
    <w:name w:val="019DB9EF90A14641B6A6DD6E3923848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">
    <w:name w:val="8FF01E1DF7AF4065B08B4A5EC35BA30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">
    <w:name w:val="F8115C43EFA94CBA99D36978505B71E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">
    <w:name w:val="E5537F0B4144498BB8C30EFCECADFAC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">
    <w:name w:val="2601ACBC889049148A727B8E5E1A47EC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">
    <w:name w:val="D07833B9F3EB444DBD53BB576991A39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FEFB5F60204FCAB3715B7B2CF376871">
    <w:name w:val="2BFEFB5F60204FCAB3715B7B2CF3768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2607FE314704EF4B5C1892C4E82077F1">
    <w:name w:val="42607FE314704EF4B5C1892C4E82077F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9FE3CDDA7E4418DB73709BD74EF564D1">
    <w:name w:val="29FE3CDDA7E4418DB73709BD74EF564D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77E254E13AD41038265B049DF4FB0D61">
    <w:name w:val="977E254E13AD41038265B049DF4FB0D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40B065FD95348718A4C936D7F8E1D011">
    <w:name w:val="B40B065FD95348718A4C936D7F8E1D0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F0A8C9E3CC4484B78A4733C0539ABF1">
    <w:name w:val="ADF0A8C9E3CC4484B78A4733C0539AB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13B46EAC7F4A9E8D0A2718A48BD8EF1">
    <w:name w:val="8C13B46EAC7F4A9E8D0A2718A48BD8E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DB316D208349B3ACAEC93203D960761">
    <w:name w:val="8ADB316D208349B3ACAEC93203D9607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AEEEE3DCE834DD39474EF20C15203BE1">
    <w:name w:val="6AEEEE3DCE834DD39474EF20C15203BE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FB46770E7C4FE194F3707963E05DBA1">
    <w:name w:val="D6FB46770E7C4FE194F3707963E05DB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9CC2D855CD946C89B5952F11B631DD72">
    <w:name w:val="B9CC2D855CD946C89B5952F11B631DD7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2">
    <w:name w:val="542E9E2787894F83B269BFFCE6EA2268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E541E5559EB41D88BABA94A1058FBF6">
    <w:name w:val="7E541E5559EB41D88BABA94A1058FBF6"/>
    <w:rsid w:val="00AA6174"/>
  </w:style>
  <w:style w:type="paragraph" w:customStyle="1" w:styleId="B29D7162699E440A8D577D961CF8B768">
    <w:name w:val="B29D7162699E440A8D577D961CF8B768"/>
    <w:rsid w:val="00AA6174"/>
  </w:style>
  <w:style w:type="paragraph" w:customStyle="1" w:styleId="CC481F4023B2471C923D74F1DB82B4C2">
    <w:name w:val="CC481F4023B2471C923D74F1DB82B4C2"/>
    <w:rsid w:val="00AA6174"/>
  </w:style>
  <w:style w:type="paragraph" w:customStyle="1" w:styleId="DC4E4A21B74943DCA173457B65264259">
    <w:name w:val="DC4E4A21B74943DCA173457B65264259"/>
    <w:rsid w:val="00AA6174"/>
  </w:style>
  <w:style w:type="paragraph" w:customStyle="1" w:styleId="73C9AB96E69F4BD6B3DFF552D95FB3B021">
    <w:name w:val="73C9AB96E69F4BD6B3DFF552D95FB3B0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0">
    <w:name w:val="D926C56D74474E3CA5BC30E7300932E410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5">
    <w:name w:val="93BA325E86354DF3ACAF9819374C63D15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">
    <w:name w:val="B29D7162699E440A8D577D961CF8B76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">
    <w:name w:val="CC481F4023B2471C923D74F1DB82B4C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">
    <w:name w:val="DC4E4A21B74943DCA173457B65264259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2">
    <w:name w:val="C20731E2863E4DF18192B80DDACFFF33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2">
    <w:name w:val="C73030062349478D98EF2099FFF735E0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2">
    <w:name w:val="019DB9EF90A14641B6A6DD6E3923848F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2">
    <w:name w:val="8FF01E1DF7AF4065B08B4A5EC35BA30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2">
    <w:name w:val="F8115C43EFA94CBA99D36978505B71E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2">
    <w:name w:val="E5537F0B4144498BB8C30EFCECADFACA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2">
    <w:name w:val="2601ACBC889049148A727B8E5E1A47EC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2">
    <w:name w:val="D07833B9F3EB444DBD53BB576991A391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28E14F54E4A41A58309785C4BC36127">
    <w:name w:val="F28E14F54E4A41A58309785C4BC36127"/>
    <w:rsid w:val="00CD5347"/>
  </w:style>
  <w:style w:type="paragraph" w:customStyle="1" w:styleId="1FC10C9F126347CEA9A2677D48B5A4C0">
    <w:name w:val="1FC10C9F126347CEA9A2677D48B5A4C0"/>
    <w:rsid w:val="00CD5347"/>
  </w:style>
  <w:style w:type="paragraph" w:customStyle="1" w:styleId="E308F381A6C54D38BB00ABEC6D13423A">
    <w:name w:val="E308F381A6C54D38BB00ABEC6D13423A"/>
    <w:rsid w:val="00CD5347"/>
  </w:style>
  <w:style w:type="paragraph" w:customStyle="1" w:styleId="1DFC9EA54D324C06AF785FE10F9787D0">
    <w:name w:val="1DFC9EA54D324C06AF785FE10F9787D0"/>
    <w:rsid w:val="00CD5347"/>
  </w:style>
  <w:style w:type="paragraph" w:customStyle="1" w:styleId="C0C78CF37EA340B4AEED2F9DA02516D0">
    <w:name w:val="C0C78CF37EA340B4AEED2F9DA02516D0"/>
    <w:rsid w:val="00CD5347"/>
  </w:style>
  <w:style w:type="paragraph" w:customStyle="1" w:styleId="038B070DEA644CDF985426ABF7342E73">
    <w:name w:val="038B070DEA644CDF985426ABF7342E73"/>
    <w:rsid w:val="00CD5347"/>
  </w:style>
  <w:style w:type="paragraph" w:customStyle="1" w:styleId="0EE0972BC20F4036ADF5F991BDB24B68">
    <w:name w:val="0EE0972BC20F4036ADF5F991BDB24B68"/>
    <w:rsid w:val="00CD5347"/>
  </w:style>
  <w:style w:type="paragraph" w:customStyle="1" w:styleId="5C2F780D508C4FFB9E6790AE19926EA3">
    <w:name w:val="5C2F780D508C4FFB9E6790AE19926EA3"/>
    <w:rsid w:val="00CD5347"/>
  </w:style>
  <w:style w:type="paragraph" w:customStyle="1" w:styleId="230ADF5105DA4E6C85E46B84F76776AE">
    <w:name w:val="230ADF5105DA4E6C85E46B84F76776AE"/>
    <w:rsid w:val="00CD5347"/>
  </w:style>
  <w:style w:type="paragraph" w:customStyle="1" w:styleId="192B3BCA307141F08B8B8A897ADF8728">
    <w:name w:val="192B3BCA307141F08B8B8A897ADF8728"/>
    <w:rsid w:val="00CD5347"/>
  </w:style>
  <w:style w:type="paragraph" w:customStyle="1" w:styleId="C4044315A625422380CD70ACADAA5FCB">
    <w:name w:val="C4044315A625422380CD70ACADAA5FCB"/>
    <w:rsid w:val="00CD5347"/>
  </w:style>
  <w:style w:type="paragraph" w:customStyle="1" w:styleId="D12F54FEC4F842348457B1613B0FDE35">
    <w:name w:val="D12F54FEC4F842348457B1613B0FDE35"/>
    <w:rsid w:val="00CD5347"/>
  </w:style>
  <w:style w:type="paragraph" w:customStyle="1" w:styleId="7F045489175A44B996AED29F38745505">
    <w:name w:val="7F045489175A44B996AED29F38745505"/>
    <w:rsid w:val="00CD5347"/>
  </w:style>
  <w:style w:type="paragraph" w:customStyle="1" w:styleId="FB6406EAF8D449D0BD736CC2E5E0C7A4">
    <w:name w:val="FB6406EAF8D449D0BD736CC2E5E0C7A4"/>
    <w:rsid w:val="00CD5347"/>
  </w:style>
  <w:style w:type="paragraph" w:customStyle="1" w:styleId="27D7136529B64B4CA42B4649E00B2CB1">
    <w:name w:val="27D7136529B64B4CA42B4649E00B2CB1"/>
    <w:rsid w:val="00CD5347"/>
  </w:style>
  <w:style w:type="paragraph" w:customStyle="1" w:styleId="E1E92C89F75B49009C16E7ACC69CC4D4">
    <w:name w:val="E1E92C89F75B49009C16E7ACC69CC4D4"/>
    <w:rsid w:val="00CD5347"/>
  </w:style>
  <w:style w:type="paragraph" w:customStyle="1" w:styleId="92D97D19110349E0B6C99098B2E9FC3F">
    <w:name w:val="92D97D19110349E0B6C99098B2E9FC3F"/>
    <w:rsid w:val="00CD5347"/>
  </w:style>
  <w:style w:type="paragraph" w:customStyle="1" w:styleId="94610E4613444C80A241317BD5FB269D">
    <w:name w:val="94610E4613444C80A241317BD5FB269D"/>
    <w:rsid w:val="00CD5347"/>
  </w:style>
  <w:style w:type="paragraph" w:customStyle="1" w:styleId="5C752D35D392479D847D88BF02832D10">
    <w:name w:val="5C752D35D392479D847D88BF02832D10"/>
    <w:rsid w:val="00CD5347"/>
  </w:style>
  <w:style w:type="paragraph" w:customStyle="1" w:styleId="5C752D35D392479D847D88BF02832D101">
    <w:name w:val="5C752D35D392479D847D88BF02832D10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1">
    <w:name w:val="D926C56D74474E3CA5BC30E7300932E41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6">
    <w:name w:val="93BA325E86354DF3ACAF9819374C63D16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2">
    <w:name w:val="B29D7162699E440A8D577D961CF8B768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2">
    <w:name w:val="CC481F4023B2471C923D74F1DB82B4C2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2">
    <w:name w:val="DC4E4A21B74943DCA173457B65264259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3">
    <w:name w:val="C20731E2863E4DF18192B80DDACFFF33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3">
    <w:name w:val="C73030062349478D98EF2099FFF735E0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3">
    <w:name w:val="019DB9EF90A14641B6A6DD6E3923848F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3">
    <w:name w:val="8FF01E1DF7AF4065B08B4A5EC35BA30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3">
    <w:name w:val="F8115C43EFA94CBA99D36978505B71E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3">
    <w:name w:val="E5537F0B4144498BB8C30EFCECADFACA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3">
    <w:name w:val="2601ACBC889049148A727B8E5E1A47EC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3">
    <w:name w:val="D07833B9F3EB444DBD53BB576991A391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1">
    <w:name w:val="1FC10C9F126347CEA9A2677D48B5A4C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">
    <w:name w:val="1DFC9EA54D324C06AF785FE10F9787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">
    <w:name w:val="C0C78CF37EA340B4AEED2F9DA02516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">
    <w:name w:val="038B070DEA644CDF985426ABF7342E7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1">
    <w:name w:val="5C2F780D508C4FFB9E6790AE19926EA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">
    <w:name w:val="192B3BCA307141F08B8B8A897ADF872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">
    <w:name w:val="C4044315A625422380CD70ACADAA5FCB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1">
    <w:name w:val="D12F54FEC4F842348457B1613B0FDE3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">
    <w:name w:val="7F045489175A44B996AED29F3874550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">
    <w:name w:val="FB6406EAF8D449D0BD736CC2E5E0C7A4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">
    <w:name w:val="27D7136529B64B4CA42B4649E00B2CB1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2">
    <w:name w:val="5C752D35D392479D847D88BF02832D10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2">
    <w:name w:val="D926C56D74474E3CA5BC30E7300932E41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7">
    <w:name w:val="93BA325E86354DF3ACAF9819374C63D17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3">
    <w:name w:val="B29D7162699E440A8D577D961CF8B7683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3">
    <w:name w:val="CC481F4023B2471C923D74F1DB82B4C2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3">
    <w:name w:val="DC4E4A21B74943DCA173457B65264259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4">
    <w:name w:val="C20731E2863E4DF18192B80DDACFFF33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4">
    <w:name w:val="C73030062349478D98EF2099FFF735E0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4">
    <w:name w:val="019DB9EF90A14641B6A6DD6E3923848F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4">
    <w:name w:val="8FF01E1DF7AF4065B08B4A5EC35BA30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4">
    <w:name w:val="F8115C43EFA94CBA99D36978505B71E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4">
    <w:name w:val="E5537F0B4144498BB8C30EFCECADFACA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4">
    <w:name w:val="2601ACBC889049148A727B8E5E1A47EC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4">
    <w:name w:val="D07833B9F3EB444DBD53BB576991A391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2">
    <w:name w:val="1FC10C9F126347CEA9A2677D48B5A4C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2">
    <w:name w:val="1DFC9EA54D324C06AF785FE10F9787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2">
    <w:name w:val="C0C78CF37EA340B4AEED2F9DA02516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2">
    <w:name w:val="038B070DEA644CDF985426ABF7342E7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2">
    <w:name w:val="5C2F780D508C4FFB9E6790AE19926EA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2">
    <w:name w:val="192B3BCA307141F08B8B8A897ADF8728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2">
    <w:name w:val="C4044315A625422380CD70ACADAA5FCB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2">
    <w:name w:val="D12F54FEC4F842348457B1613B0FDE3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2">
    <w:name w:val="7F045489175A44B996AED29F3874550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2">
    <w:name w:val="FB6406EAF8D449D0BD736CC2E5E0C7A4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2">
    <w:name w:val="27D7136529B64B4CA42B4649E00B2CB1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56545669594421A9CF28F1B1CE80A14">
    <w:name w:val="256545669594421A9CF28F1B1CE80A14"/>
    <w:rsid w:val="00F338DA"/>
  </w:style>
  <w:style w:type="paragraph" w:customStyle="1" w:styleId="D88A790D202D43A69E8B322EA10AC9A7">
    <w:name w:val="D88A790D202D43A69E8B322EA10AC9A7"/>
    <w:rsid w:val="00F338DA"/>
  </w:style>
  <w:style w:type="paragraph" w:customStyle="1" w:styleId="6BDAE6BE494E4C8C8F3BCCBB2D538C65">
    <w:name w:val="6BDAE6BE494E4C8C8F3BCCBB2D538C65"/>
    <w:rsid w:val="00F338DA"/>
  </w:style>
  <w:style w:type="paragraph" w:customStyle="1" w:styleId="DEA7094EBEB147A8AEAEC9B0559BA1A1">
    <w:name w:val="DEA7094EBEB147A8AEAEC9B0559BA1A1"/>
    <w:rsid w:val="00F338DA"/>
  </w:style>
  <w:style w:type="paragraph" w:customStyle="1" w:styleId="85C2CDF66A814A2A8C27AB971FACC215">
    <w:name w:val="85C2CDF66A814A2A8C27AB971FACC215"/>
    <w:rsid w:val="00F338DA"/>
  </w:style>
  <w:style w:type="paragraph" w:customStyle="1" w:styleId="9CE288E22F664BB5ABAE38F351FFE9F2">
    <w:name w:val="9CE288E22F664BB5ABAE38F351FFE9F2"/>
    <w:rsid w:val="00F338DA"/>
  </w:style>
  <w:style w:type="paragraph" w:customStyle="1" w:styleId="E3B0058DD30D4834897A3459772FC200">
    <w:name w:val="E3B0058DD30D4834897A3459772FC200"/>
    <w:rsid w:val="00F338DA"/>
  </w:style>
  <w:style w:type="paragraph" w:customStyle="1" w:styleId="79314939BE9046FABF358F705198E389">
    <w:name w:val="79314939BE9046FABF358F705198E389"/>
    <w:rsid w:val="00F338DA"/>
  </w:style>
  <w:style w:type="paragraph" w:customStyle="1" w:styleId="5C752D35D392479D847D88BF02832D103">
    <w:name w:val="5C752D35D392479D847D88BF02832D10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3">
    <w:name w:val="D926C56D74474E3CA5BC30E7300932E41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8">
    <w:name w:val="93BA325E86354DF3ACAF9819374C63D18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4">
    <w:name w:val="B29D7162699E440A8D577D961CF8B7684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4">
    <w:name w:val="CC481F4023B2471C923D74F1DB82B4C2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4">
    <w:name w:val="DC4E4A21B74943DCA173457B65264259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5">
    <w:name w:val="C20731E2863E4DF18192B80DDACFFF33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5">
    <w:name w:val="C73030062349478D98EF2099FFF735E0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5">
    <w:name w:val="019DB9EF90A14641B6A6DD6E3923848F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5">
    <w:name w:val="8FF01E1DF7AF4065B08B4A5EC35BA30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5">
    <w:name w:val="F8115C43EFA94CBA99D36978505B71E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5">
    <w:name w:val="E5537F0B4144498BB8C30EFCECADFACA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5">
    <w:name w:val="2601ACBC889049148A727B8E5E1A47EC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5">
    <w:name w:val="D07833B9F3EB444DBD53BB576991A391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3">
    <w:name w:val="1DFC9EA54D324C06AF785FE10F9787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3">
    <w:name w:val="C0C78CF37EA340B4AEED2F9DA02516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3">
    <w:name w:val="038B070DEA644CDF985426ABF7342E73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3">
    <w:name w:val="192B3BCA307141F08B8B8A897ADF8728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3">
    <w:name w:val="C4044315A625422380CD70ACADAA5FCB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3">
    <w:name w:val="7F045489175A44B996AED29F38745505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3">
    <w:name w:val="FB6406EAF8D449D0BD736CC2E5E0C7A4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3">
    <w:name w:val="27D7136529B64B4CA42B4649E00B2CB1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4">
    <w:name w:val="5C752D35D392479D847D88BF02832D10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4">
    <w:name w:val="D926C56D74474E3CA5BC30E7300932E4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9">
    <w:name w:val="93BA325E86354DF3ACAF9819374C63D1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5">
    <w:name w:val="B29D7162699E440A8D577D961CF8B76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5">
    <w:name w:val="CC481F4023B2471C923D74F1DB82B4C2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5">
    <w:name w:val="DC4E4A21B74943DCA173457B65264259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6">
    <w:name w:val="C20731E2863E4DF18192B80DDACFFF3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6">
    <w:name w:val="C73030062349478D98EF2099FFF735E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6">
    <w:name w:val="019DB9EF90A14641B6A6DD6E3923848F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6">
    <w:name w:val="8FF01E1DF7AF4065B08B4A5EC35BA30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6">
    <w:name w:val="F8115C43EFA94CBA99D36978505B71E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6">
    <w:name w:val="E5537F0B4144498BB8C30EFCECADFACA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6">
    <w:name w:val="2601ACBC889049148A727B8E5E1A47EC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6">
    <w:name w:val="D07833B9F3EB444DBD53BB576991A39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4">
    <w:name w:val="1DFC9EA54D324C06AF785FE10F9787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4">
    <w:name w:val="C0C78CF37EA340B4AEED2F9DA02516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4">
    <w:name w:val="038B070DEA644CDF985426ABF7342E73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4">
    <w:name w:val="192B3BCA307141F08B8B8A897ADF8728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4">
    <w:name w:val="C4044315A625422380CD70ACADAA5FCB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4">
    <w:name w:val="7F045489175A44B996AED29F38745505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4">
    <w:name w:val="FB6406EAF8D449D0BD736CC2E5E0C7A4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4">
    <w:name w:val="27D7136529B64B4CA42B4649E00B2CB1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66882EA11AE42ABBEA5CAC3E0E12BB6">
    <w:name w:val="566882EA11AE42ABBEA5CAC3E0E12BB6"/>
    <w:rsid w:val="00627037"/>
  </w:style>
  <w:style w:type="paragraph" w:customStyle="1" w:styleId="C104BB827188439790C7929BBEB54502">
    <w:name w:val="C104BB827188439790C7929BBEB54502"/>
    <w:rsid w:val="00627037"/>
  </w:style>
  <w:style w:type="paragraph" w:customStyle="1" w:styleId="6407522BBDC145D5BB66F2CD194E25AD">
    <w:name w:val="6407522BBDC145D5BB66F2CD194E25AD"/>
    <w:rsid w:val="00627037"/>
  </w:style>
  <w:style w:type="paragraph" w:customStyle="1" w:styleId="6109067965324C218CC10AB4E56D7397">
    <w:name w:val="6109067965324C218CC10AB4E56D7397"/>
    <w:rsid w:val="00627037"/>
  </w:style>
  <w:style w:type="paragraph" w:customStyle="1" w:styleId="6407522BBDC145D5BB66F2CD194E25AD1">
    <w:name w:val="6407522BBDC145D5BB66F2CD194E25A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109067965324C218CC10AB4E56D73971">
    <w:name w:val="6109067965324C218CC10AB4E56D7397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5">
    <w:name w:val="D926C56D74474E3CA5BC30E7300932E41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0">
    <w:name w:val="93BA325E86354DF3ACAF9819374C63D1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6">
    <w:name w:val="B29D7162699E440A8D577D961CF8B76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6">
    <w:name w:val="CC481F4023B2471C923D74F1DB82B4C2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6">
    <w:name w:val="DC4E4A21B74943DCA173457B65264259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7">
    <w:name w:val="C20731E2863E4DF18192B80DDACFFF3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7">
    <w:name w:val="C73030062349478D98EF2099FFF735E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7">
    <w:name w:val="019DB9EF90A14641B6A6DD6E3923848F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7">
    <w:name w:val="8FF01E1DF7AF4065B08B4A5EC35BA30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7">
    <w:name w:val="F8115C43EFA94CBA99D36978505B71E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7">
    <w:name w:val="E5537F0B4144498BB8C30EFCECADFACA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7">
    <w:name w:val="2601ACBC889049148A727B8E5E1A47EC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7">
    <w:name w:val="D07833B9F3EB444DBD53BB576991A39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5">
    <w:name w:val="1DFC9EA54D324C06AF785FE10F9787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5">
    <w:name w:val="C0C78CF37EA340B4AEED2F9DA02516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5">
    <w:name w:val="038B070DEA644CDF985426ABF7342E73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5">
    <w:name w:val="192B3BCA307141F08B8B8A897ADF872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5">
    <w:name w:val="C4044315A625422380CD70ACADAA5FCB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5">
    <w:name w:val="7F045489175A44B996AED29F38745505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5">
    <w:name w:val="FB6406EAF8D449D0BD736CC2E5E0C7A4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5">
    <w:name w:val="27D7136529B64B4CA42B4649E00B2CB1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539726B5C7C4079928C97046FEFEB2D">
    <w:name w:val="6539726B5C7C4079928C97046FEFEB2D"/>
    <w:rsid w:val="00627037"/>
  </w:style>
  <w:style w:type="paragraph" w:customStyle="1" w:styleId="6407522BBDC145D5BB66F2CD194E25AD2">
    <w:name w:val="6407522BBDC145D5BB66F2CD194E25A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1">
    <w:name w:val="6539726B5C7C4079928C97046FEFEB2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6">
    <w:name w:val="D926C56D74474E3CA5BC30E7300932E41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1">
    <w:name w:val="93BA325E86354DF3ACAF9819374C63D11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7">
    <w:name w:val="B29D7162699E440A8D577D961CF8B76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7">
    <w:name w:val="CC481F4023B2471C923D74F1DB82B4C2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7">
    <w:name w:val="DC4E4A21B74943DCA173457B65264259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8">
    <w:name w:val="C20731E2863E4DF18192B80DDACFFF3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8">
    <w:name w:val="C73030062349478D98EF2099FFF735E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8">
    <w:name w:val="019DB9EF90A14641B6A6DD6E3923848F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8">
    <w:name w:val="8FF01E1DF7AF4065B08B4A5EC35BA30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8">
    <w:name w:val="F8115C43EFA94CBA99D36978505B71E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8">
    <w:name w:val="E5537F0B4144498BB8C30EFCECADFACA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8">
    <w:name w:val="2601ACBC889049148A727B8E5E1A47EC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8">
    <w:name w:val="D07833B9F3EB444DBD53BB576991A39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6">
    <w:name w:val="1DFC9EA54D324C06AF785FE10F9787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6">
    <w:name w:val="C0C78CF37EA340B4AEED2F9DA02516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6">
    <w:name w:val="038B070DEA644CDF985426ABF7342E7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6">
    <w:name w:val="192B3BCA307141F08B8B8A897ADF872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6">
    <w:name w:val="C4044315A625422380CD70ACADAA5FCB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6">
    <w:name w:val="7F045489175A44B996AED29F38745505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6">
    <w:name w:val="FB6406EAF8D449D0BD736CC2E5E0C7A4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6">
    <w:name w:val="27D7136529B64B4CA42B4649E00B2CB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3">
    <w:name w:val="6407522BBDC145D5BB66F2CD194E25A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2">
    <w:name w:val="6539726B5C7C4079928C97046FEFEB2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7">
    <w:name w:val="D926C56D74474E3CA5BC30E7300932E41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2">
    <w:name w:val="93BA325E86354DF3ACAF9819374C63D11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8">
    <w:name w:val="B29D7162699E440A8D577D961CF8B76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8">
    <w:name w:val="CC481F4023B2471C923D74F1DB82B4C2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8">
    <w:name w:val="DC4E4A21B74943DCA173457B65264259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9">
    <w:name w:val="C20731E2863E4DF18192B80DDACFFF3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9">
    <w:name w:val="C73030062349478D98EF2099FFF735E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9">
    <w:name w:val="019DB9EF90A14641B6A6DD6E3923848F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9">
    <w:name w:val="8FF01E1DF7AF4065B08B4A5EC35BA30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9">
    <w:name w:val="F8115C43EFA94CBA99D36978505B71E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9">
    <w:name w:val="E5537F0B4144498BB8C30EFCECADFACA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9">
    <w:name w:val="2601ACBC889049148A727B8E5E1A47EC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9">
    <w:name w:val="D07833B9F3EB444DBD53BB576991A39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7">
    <w:name w:val="1DFC9EA54D324C06AF785FE10F9787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7">
    <w:name w:val="C0C78CF37EA340B4AEED2F9DA02516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7">
    <w:name w:val="038B070DEA644CDF985426ABF7342E7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7">
    <w:name w:val="192B3BCA307141F08B8B8A897ADF872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7">
    <w:name w:val="C4044315A625422380CD70ACADAA5FCB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7">
    <w:name w:val="7F045489175A44B996AED29F38745505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7">
    <w:name w:val="FB6406EAF8D449D0BD736CC2E5E0C7A4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7">
    <w:name w:val="27D7136529B64B4CA42B4649E00B2CB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4">
    <w:name w:val="6407522BBDC145D5BB66F2CD194E25A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3">
    <w:name w:val="6539726B5C7C4079928C97046FEFEB2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8">
    <w:name w:val="D926C56D74474E3CA5BC30E7300932E41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3">
    <w:name w:val="93BA325E86354DF3ACAF9819374C63D11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9">
    <w:name w:val="B29D7162699E440A8D577D961CF8B76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9">
    <w:name w:val="CC481F4023B2471C923D74F1DB82B4C2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9">
    <w:name w:val="DC4E4A21B74943DCA173457B65264259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0">
    <w:name w:val="C20731E2863E4DF18192B80DDACFFF33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0">
    <w:name w:val="C73030062349478D98EF2099FFF735E0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0">
    <w:name w:val="019DB9EF90A14641B6A6DD6E3923848F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0">
    <w:name w:val="8FF01E1DF7AF4065B08B4A5EC35BA30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0">
    <w:name w:val="F8115C43EFA94CBA99D36978505B71E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0">
    <w:name w:val="E5537F0B4144498BB8C30EFCECADFACA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0">
    <w:name w:val="2601ACBC889049148A727B8E5E1A47EC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0">
    <w:name w:val="D07833B9F3EB444DBD53BB576991A391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8">
    <w:name w:val="1DFC9EA54D324C06AF785FE10F9787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8">
    <w:name w:val="C0C78CF37EA340B4AEED2F9DA02516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8">
    <w:name w:val="038B070DEA644CDF985426ABF7342E7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8">
    <w:name w:val="192B3BCA307141F08B8B8A897ADF872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8">
    <w:name w:val="C4044315A625422380CD70ACADAA5FCB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8">
    <w:name w:val="7F045489175A44B996AED29F38745505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8">
    <w:name w:val="FB6406EAF8D449D0BD736CC2E5E0C7A4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8">
    <w:name w:val="27D7136529B64B4CA42B4649E00B2CB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2A574CBC0744BE6A57EC2700611E899">
    <w:name w:val="D2A574CBC0744BE6A57EC2700611E899"/>
    <w:rsid w:val="00627037"/>
  </w:style>
  <w:style w:type="paragraph" w:customStyle="1" w:styleId="0F4B2D87FECC4945BE7B03F8F2E627EC">
    <w:name w:val="0F4B2D87FECC4945BE7B03F8F2E627EC"/>
    <w:rsid w:val="00627037"/>
  </w:style>
  <w:style w:type="paragraph" w:customStyle="1" w:styleId="EDBC19E329F54F0184ED3D0A78F89456">
    <w:name w:val="EDBC19E329F54F0184ED3D0A78F89456"/>
    <w:rsid w:val="00627037"/>
  </w:style>
  <w:style w:type="paragraph" w:customStyle="1" w:styleId="D2A574CBC0744BE6A57EC2700611E8991">
    <w:name w:val="D2A574CBC0744BE6A57EC2700611E899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4">
    <w:name w:val="6539726B5C7C4079928C97046FEFEB2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1">
    <w:name w:val="0F4B2D87FECC4945BE7B03F8F2E627EC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1">
    <w:name w:val="EDBC19E329F54F0184ED3D0A78F89456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4">
    <w:name w:val="93BA325E86354DF3ACAF9819374C63D1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0">
    <w:name w:val="B29D7162699E440A8D577D961CF8B768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0">
    <w:name w:val="CC481F4023B2471C923D74F1DB82B4C2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0">
    <w:name w:val="DC4E4A21B74943DCA173457B65264259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1">
    <w:name w:val="C20731E2863E4DF18192B80DDACFFF33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1">
    <w:name w:val="C73030062349478D98EF2099FFF735E0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1">
    <w:name w:val="019DB9EF90A14641B6A6DD6E3923848F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1">
    <w:name w:val="8FF01E1DF7AF4065B08B4A5EC35BA30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1">
    <w:name w:val="F8115C43EFA94CBA99D36978505B71E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1">
    <w:name w:val="E5537F0B4144498BB8C30EFCECADFACA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1">
    <w:name w:val="2601ACBC889049148A727B8E5E1A47EC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1">
    <w:name w:val="D07833B9F3EB444DBD53BB576991A391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9">
    <w:name w:val="1DFC9EA54D324C06AF785FE10F9787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9">
    <w:name w:val="C0C78CF37EA340B4AEED2F9DA02516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9">
    <w:name w:val="038B070DEA644CDF985426ABF7342E7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9">
    <w:name w:val="192B3BCA307141F08B8B8A897ADF872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9">
    <w:name w:val="C4044315A625422380CD70ACADAA5FCB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9">
    <w:name w:val="7F045489175A44B996AED29F38745505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9">
    <w:name w:val="FB6406EAF8D449D0BD736CC2E5E0C7A4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9">
    <w:name w:val="27D7136529B64B4CA42B4649E00B2CB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31221638B4490DBE127E58B8D0E245">
    <w:name w:val="D931221638B4490DBE127E58B8D0E245"/>
    <w:rsid w:val="00627037"/>
  </w:style>
  <w:style w:type="paragraph" w:customStyle="1" w:styleId="4B8FD100C59544B7BC069478F2536BFD">
    <w:name w:val="4B8FD100C59544B7BC069478F2536BFD"/>
    <w:rsid w:val="00627037"/>
  </w:style>
  <w:style w:type="paragraph" w:customStyle="1" w:styleId="88E07ACDF09C492EBD9B2AD4CA2F9353">
    <w:name w:val="88E07ACDF09C492EBD9B2AD4CA2F9353"/>
    <w:rsid w:val="00627037"/>
  </w:style>
  <w:style w:type="paragraph" w:customStyle="1" w:styleId="E1611BED69F643E6AB69839E74F00C09">
    <w:name w:val="E1611BED69F643E6AB69839E74F00C09"/>
    <w:rsid w:val="00CF39F5"/>
  </w:style>
  <w:style w:type="paragraph" w:customStyle="1" w:styleId="FEE4C33698AC404F9A969F935DCC166A">
    <w:name w:val="FEE4C33698AC404F9A969F935DCC166A"/>
    <w:rsid w:val="00CF39F5"/>
  </w:style>
  <w:style w:type="paragraph" w:customStyle="1" w:styleId="FAA70CDBB8B54F0BAFA6868E3BD104B3">
    <w:name w:val="FAA70CDBB8B54F0BAFA6868E3BD104B3"/>
    <w:rsid w:val="00CF39F5"/>
  </w:style>
  <w:style w:type="paragraph" w:customStyle="1" w:styleId="3102B91030FC4DE09B9E24F4F831A9C1">
    <w:name w:val="3102B91030FC4DE09B9E24F4F831A9C1"/>
    <w:rsid w:val="00CF39F5"/>
  </w:style>
  <w:style w:type="paragraph" w:customStyle="1" w:styleId="01B48D02E1E6460A82ED4E25223A5357">
    <w:name w:val="01B48D02E1E6460A82ED4E25223A5357"/>
    <w:rsid w:val="00CF39F5"/>
  </w:style>
  <w:style w:type="paragraph" w:customStyle="1" w:styleId="2A62879E8A514C8A913CB8DEFFB00830">
    <w:name w:val="2A62879E8A514C8A913CB8DEFFB00830"/>
    <w:rsid w:val="00CF39F5"/>
  </w:style>
  <w:style w:type="paragraph" w:customStyle="1" w:styleId="E7EF7EB44CFE47D1AA7C5C5D54AFAA06">
    <w:name w:val="E7EF7EB44CFE47D1AA7C5C5D54AFAA06"/>
    <w:rsid w:val="00CF39F5"/>
  </w:style>
  <w:style w:type="paragraph" w:customStyle="1" w:styleId="14B032C7E38844AABE2E3EF92AF92C1C">
    <w:name w:val="14B032C7E38844AABE2E3EF92AF92C1C"/>
    <w:rsid w:val="00CF39F5"/>
  </w:style>
  <w:style w:type="paragraph" w:customStyle="1" w:styleId="EEB11B38ECF24E7F9A3B171A62BEBD65">
    <w:name w:val="EEB11B38ECF24E7F9A3B171A62BEBD65"/>
    <w:rsid w:val="00CF39F5"/>
  </w:style>
  <w:style w:type="paragraph" w:customStyle="1" w:styleId="8F28257A02564BB889B74CEF8212DD8B">
    <w:name w:val="8F28257A02564BB889B74CEF8212DD8B"/>
    <w:rsid w:val="00CF39F5"/>
  </w:style>
  <w:style w:type="paragraph" w:customStyle="1" w:styleId="FEE9D70A949F49EE8958E0E21D02D721">
    <w:name w:val="FEE9D70A949F49EE8958E0E21D02D721"/>
    <w:rsid w:val="00CF39F5"/>
  </w:style>
  <w:style w:type="paragraph" w:customStyle="1" w:styleId="18261D8207D6472DBC3E7AE61B02C491">
    <w:name w:val="18261D8207D6472DBC3E7AE61B02C491"/>
    <w:rsid w:val="00CF39F5"/>
  </w:style>
  <w:style w:type="paragraph" w:customStyle="1" w:styleId="49A8033FF95E4662A487D8EF0C824917">
    <w:name w:val="49A8033FF95E4662A487D8EF0C824917"/>
    <w:rsid w:val="00CF39F5"/>
  </w:style>
  <w:style w:type="paragraph" w:customStyle="1" w:styleId="E97EC36B8C2D452A9A692B8BE5BEA49B">
    <w:name w:val="E97EC36B8C2D452A9A692B8BE5BEA49B"/>
    <w:rsid w:val="00CF39F5"/>
  </w:style>
  <w:style w:type="paragraph" w:customStyle="1" w:styleId="46EDF5B7F8FC4CE19ED87BE08B7B45E8">
    <w:name w:val="46EDF5B7F8FC4CE19ED87BE08B7B45E8"/>
    <w:rsid w:val="00CF39F5"/>
  </w:style>
  <w:style w:type="paragraph" w:customStyle="1" w:styleId="7052AD2C92DC4046B8D5E8EBAF3569D6">
    <w:name w:val="7052AD2C92DC4046B8D5E8EBAF3569D6"/>
    <w:rsid w:val="00CF39F5"/>
  </w:style>
  <w:style w:type="paragraph" w:customStyle="1" w:styleId="283E55CB5FF4476888C91ADE52CED525">
    <w:name w:val="283E55CB5FF4476888C91ADE52CED525"/>
    <w:rsid w:val="00CF39F5"/>
  </w:style>
  <w:style w:type="paragraph" w:customStyle="1" w:styleId="03812FDA847D443289FEB9BEBD2371A6">
    <w:name w:val="03812FDA847D443289FEB9BEBD2371A6"/>
    <w:rsid w:val="00CF39F5"/>
  </w:style>
  <w:style w:type="paragraph" w:customStyle="1" w:styleId="58ADA9B5452D49ADB95FC31CEFE8AB9B">
    <w:name w:val="58ADA9B5452D49ADB95FC31CEFE8AB9B"/>
    <w:rsid w:val="00CF39F5"/>
  </w:style>
  <w:style w:type="paragraph" w:customStyle="1" w:styleId="2C39BCFFECCD4D808F17798BC0B7D17A">
    <w:name w:val="2C39BCFFECCD4D808F17798BC0B7D17A"/>
    <w:rsid w:val="00CF39F5"/>
  </w:style>
  <w:style w:type="paragraph" w:customStyle="1" w:styleId="D2A574CBC0744BE6A57EC2700611E8992">
    <w:name w:val="D2A574CBC0744BE6A57EC2700611E899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5">
    <w:name w:val="6539726B5C7C4079928C97046FEFEB2D5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2">
    <w:name w:val="0F4B2D87FECC4945BE7B03F8F2E627E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2">
    <w:name w:val="EDBC19E329F54F0184ED3D0A78F8945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1">
    <w:name w:val="FAA70CDBB8B54F0BAFA6868E3BD104B3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1">
    <w:name w:val="3102B91030FC4DE09B9E24F4F831A9C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1">
    <w:name w:val="01B48D02E1E6460A82ED4E25223A535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1">
    <w:name w:val="E97EC36B8C2D452A9A692B8BE5BEA49B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1">
    <w:name w:val="2A62879E8A514C8A913CB8DEFFB00830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1">
    <w:name w:val="E7EF7EB44CFE47D1AA7C5C5D54AFAA06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1">
    <w:name w:val="14B032C7E38844AABE2E3EF92AF92C1C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1">
    <w:name w:val="FEE9D70A949F49EE8958E0E21D02D72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1">
    <w:name w:val="18261D8207D6472DBC3E7AE61B02C49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1">
    <w:name w:val="49A8033FF95E4662A487D8EF0C82491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1">
    <w:name w:val="46EDF5B7F8FC4CE19ED87BE08B7B45E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1">
    <w:name w:val="7052AD2C92DC4046B8D5E8EBAF3569D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1">
    <w:name w:val="283E55CB5FF4476888C91ADE52CED52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1">
    <w:name w:val="03812FDA847D443289FEB9BEBD2371A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1">
    <w:name w:val="58ADA9B5452D49ADB95FC31CEFE8AB9B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1">
    <w:name w:val="2C39BCFFECCD4D808F17798BC0B7D1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2">
    <w:name w:val="D07833B9F3EB444DBD53BB576991A3911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8E07ACDF09C492EBD9B2AD4CA2F93531">
    <w:name w:val="88E07ACDF09C492EBD9B2AD4CA2F9353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0">
    <w:name w:val="1DFC9EA54D324C06AF785FE10F9787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0">
    <w:name w:val="C0C78CF37EA340B4AEED2F9DA02516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0">
    <w:name w:val="038B070DEA644CDF985426ABF7342E73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0">
    <w:name w:val="192B3BCA307141F08B8B8A897ADF8728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0">
    <w:name w:val="C4044315A625422380CD70ACADAA5FCB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0">
    <w:name w:val="7F045489175A44B996AED29F38745505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0">
    <w:name w:val="FB6406EAF8D449D0BD736CC2E5E0C7A4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0">
    <w:name w:val="27D7136529B64B4CA42B4649E00B2CB1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">
    <w:name w:val="5DF82A194212443EB0E1E74A5FC306F2"/>
    <w:rsid w:val="00CF39F5"/>
  </w:style>
  <w:style w:type="paragraph" w:customStyle="1" w:styleId="68A09ED98B614FF989DB917A46933889">
    <w:name w:val="68A09ED98B614FF989DB917A46933889"/>
    <w:rsid w:val="00CF39F5"/>
  </w:style>
  <w:style w:type="paragraph" w:customStyle="1" w:styleId="44BD749E2FB54B2A9C7558ABA80AF710">
    <w:name w:val="44BD749E2FB54B2A9C7558ABA80AF710"/>
    <w:rsid w:val="00CF39F5"/>
  </w:style>
  <w:style w:type="paragraph" w:customStyle="1" w:styleId="2E18809360CA48C9A70D10E37539F7DE">
    <w:name w:val="2E18809360CA48C9A70D10E37539F7DE"/>
    <w:rsid w:val="00CF39F5"/>
  </w:style>
  <w:style w:type="paragraph" w:customStyle="1" w:styleId="9F32FFDCF32C44E98B70A8AF488ECF55">
    <w:name w:val="9F32FFDCF32C44E98B70A8AF488ECF55"/>
    <w:rsid w:val="00CF39F5"/>
  </w:style>
  <w:style w:type="paragraph" w:customStyle="1" w:styleId="7ABF5B2DB06D4351955ED2502A5F7E0F">
    <w:name w:val="7ABF5B2DB06D4351955ED2502A5F7E0F"/>
    <w:rsid w:val="00CF39F5"/>
  </w:style>
  <w:style w:type="paragraph" w:customStyle="1" w:styleId="87054252BF3D427D8450548C81CDCA52">
    <w:name w:val="87054252BF3D427D8450548C81CDCA52"/>
    <w:rsid w:val="00CF39F5"/>
  </w:style>
  <w:style w:type="paragraph" w:customStyle="1" w:styleId="D66208137999488FB3F7125376A577C4">
    <w:name w:val="D66208137999488FB3F7125376A577C4"/>
    <w:rsid w:val="00CF39F5"/>
  </w:style>
  <w:style w:type="paragraph" w:customStyle="1" w:styleId="0AB84E587B174179953A1865B5ED82AE">
    <w:name w:val="0AB84E587B174179953A1865B5ED82AE"/>
    <w:rsid w:val="00CF39F5"/>
  </w:style>
  <w:style w:type="paragraph" w:customStyle="1" w:styleId="21985CCED181416194C81D52862CC460">
    <w:name w:val="21985CCED181416194C81D52862CC460"/>
    <w:rsid w:val="00CF39F5"/>
  </w:style>
  <w:style w:type="paragraph" w:customStyle="1" w:styleId="0F48D997111A4D2D98B2D258151BD828">
    <w:name w:val="0F48D997111A4D2D98B2D258151BD828"/>
    <w:rsid w:val="00CF39F5"/>
  </w:style>
  <w:style w:type="paragraph" w:customStyle="1" w:styleId="54A21D6FD3894A8C8E38283563EAC09A">
    <w:name w:val="54A21D6FD3894A8C8E38283563EAC09A"/>
    <w:rsid w:val="00CF39F5"/>
  </w:style>
  <w:style w:type="paragraph" w:customStyle="1" w:styleId="E35128A010DC4E0F9564EF14F87AF1E2">
    <w:name w:val="E35128A010DC4E0F9564EF14F87AF1E2"/>
    <w:rsid w:val="00CF39F5"/>
  </w:style>
  <w:style w:type="paragraph" w:customStyle="1" w:styleId="F0DC39FF5F65452992B5B3C4146153D0">
    <w:name w:val="F0DC39FF5F65452992B5B3C4146153D0"/>
    <w:rsid w:val="00CF39F5"/>
  </w:style>
  <w:style w:type="paragraph" w:customStyle="1" w:styleId="8AA077577D4D4F718D7B5D65627D1C7A">
    <w:name w:val="8AA077577D4D4F718D7B5D65627D1C7A"/>
    <w:rsid w:val="00CF39F5"/>
  </w:style>
  <w:style w:type="paragraph" w:customStyle="1" w:styleId="011EB90451F04373874EFA16D0405D45">
    <w:name w:val="011EB90451F04373874EFA16D0405D45"/>
    <w:rsid w:val="00CF39F5"/>
  </w:style>
  <w:style w:type="paragraph" w:customStyle="1" w:styleId="2DB599E0263E4B0883A11C9D50CFD652">
    <w:name w:val="2DB599E0263E4B0883A11C9D50CFD652"/>
    <w:rsid w:val="00CF39F5"/>
  </w:style>
  <w:style w:type="paragraph" w:customStyle="1" w:styleId="F4AB7CBC644B4E6BB1CD8ED7AED4F80C">
    <w:name w:val="F4AB7CBC644B4E6BB1CD8ED7AED4F80C"/>
    <w:rsid w:val="00CF39F5"/>
  </w:style>
  <w:style w:type="paragraph" w:customStyle="1" w:styleId="1DE8E1E38168473EAD436AE5B8377113">
    <w:name w:val="1DE8E1E38168473EAD436AE5B8377113"/>
    <w:rsid w:val="00CF39F5"/>
  </w:style>
  <w:style w:type="paragraph" w:customStyle="1" w:styleId="A70FFA078D374FEFA8CE74BB2767FCA0">
    <w:name w:val="A70FFA078D374FEFA8CE74BB2767FCA0"/>
    <w:rsid w:val="00CF39F5"/>
  </w:style>
  <w:style w:type="paragraph" w:customStyle="1" w:styleId="D2A574CBC0744BE6A57EC2700611E8993">
    <w:name w:val="D2A574CBC0744BE6A57EC2700611E899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6">
    <w:name w:val="6539726B5C7C4079928C97046FEFEB2D6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3">
    <w:name w:val="0F4B2D87FECC4945BE7B03F8F2E627EC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3">
    <w:name w:val="EDBC19E329F54F0184ED3D0A78F89456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2">
    <w:name w:val="FAA70CDBB8B54F0BAFA6868E3BD104B3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2">
    <w:name w:val="3102B91030FC4DE09B9E24F4F831A9C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2">
    <w:name w:val="01B48D02E1E6460A82ED4E25223A535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2">
    <w:name w:val="E97EC36B8C2D452A9A692B8BE5BEA49B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2">
    <w:name w:val="2A62879E8A514C8A913CB8DEFFB00830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2">
    <w:name w:val="E7EF7EB44CFE47D1AA7C5C5D54AFAA0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2">
    <w:name w:val="14B032C7E38844AABE2E3EF92AF92C1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2">
    <w:name w:val="FEE9D70A949F49EE8958E0E21D02D72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2">
    <w:name w:val="18261D8207D6472DBC3E7AE61B02C49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2">
    <w:name w:val="49A8033FF95E4662A487D8EF0C82491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2">
    <w:name w:val="46EDF5B7F8FC4CE19ED87BE08B7B45E8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2">
    <w:name w:val="7052AD2C92DC4046B8D5E8EBAF3569D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2">
    <w:name w:val="283E55CB5FF4476888C91ADE52CED525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2">
    <w:name w:val="03812FDA847D443289FEB9BEBD2371A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2">
    <w:name w:val="58ADA9B5452D49ADB95FC31CEFE8AB9B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2">
    <w:name w:val="2C39BCFFECCD4D808F17798BC0B7D17A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1">
    <w:name w:val="5DF82A194212443EB0E1E74A5FC306F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3">
    <w:name w:val="D07833B9F3EB444DBD53BB576991A39113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A077577D4D4F718D7B5D65627D1C7A1">
    <w:name w:val="8AA077577D4D4F718D7B5D65627D1C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DB599E0263E4B0883A11C9D50CFD6521">
    <w:name w:val="2DB599E0263E4B0883A11C9D50CFD6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0FFA078D374FEFA8CE74BB2767FCA01">
    <w:name w:val="A70FFA078D374FEFA8CE74BB2767FCA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A21D6FD3894A8C8E38283563EAC09A1">
    <w:name w:val="54A21D6FD3894A8C8E38283563EAC09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35128A010DC4E0F9564EF14F87AF1E21">
    <w:name w:val="E35128A010DC4E0F9564EF14F87AF1E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0DC39FF5F65452992B5B3C4146153D01">
    <w:name w:val="F0DC39FF5F65452992B5B3C4146153D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E18809360CA48C9A70D10E37539F7DE1">
    <w:name w:val="2E18809360CA48C9A70D10E37539F7D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F32FFDCF32C44E98B70A8AF488ECF551">
    <w:name w:val="9F32FFDCF32C44E98B70A8AF488ECF5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ABF5B2DB06D4351955ED2502A5F7E0F1">
    <w:name w:val="7ABF5B2DB06D4351955ED2502A5F7E0F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7054252BF3D427D8450548C81CDCA521">
    <w:name w:val="87054252BF3D427D8450548C81CDCA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6208137999488FB3F7125376A577C41">
    <w:name w:val="D66208137999488FB3F7125376A577C4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B84E587B174179953A1865B5ED82AE1">
    <w:name w:val="0AB84E587B174179953A1865B5ED82A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1985CCED181416194C81D52862CC4601">
    <w:name w:val="21985CCED181416194C81D52862CC46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48D997111A4D2D98B2D258151BD8281">
    <w:name w:val="0F48D997111A4D2D98B2D258151BD82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C6C80424612476E9DB8D7DEF41C19D6">
    <w:name w:val="9C6C80424612476E9DB8D7DEF41C19D6"/>
    <w:rsid w:val="00CF39F5"/>
  </w:style>
  <w:style w:type="paragraph" w:customStyle="1" w:styleId="CA2DF347E0F34CFFBD2301E813A1C7B5">
    <w:name w:val="CA2DF347E0F34CFFBD2301E813A1C7B5"/>
    <w:rsid w:val="00CF39F5"/>
  </w:style>
  <w:style w:type="paragraph" w:customStyle="1" w:styleId="9C81F9C4643744B5AE4352E4ED16A479">
    <w:name w:val="9C81F9C4643744B5AE4352E4ED16A479"/>
    <w:rsid w:val="00CF39F5"/>
  </w:style>
  <w:style w:type="paragraph" w:customStyle="1" w:styleId="DCDFA9B480234804AA57E3B274546198">
    <w:name w:val="DCDFA9B480234804AA57E3B274546198"/>
    <w:rsid w:val="00CF39F5"/>
  </w:style>
  <w:style w:type="paragraph" w:customStyle="1" w:styleId="0F7612BEB45147B2ABF4DDE954F62A9C">
    <w:name w:val="0F7612BEB45147B2ABF4DDE954F62A9C"/>
    <w:rsid w:val="00CF39F5"/>
  </w:style>
  <w:style w:type="paragraph" w:customStyle="1" w:styleId="D9AAA009C7804F2D9D40522510719E73">
    <w:name w:val="D9AAA009C7804F2D9D40522510719E73"/>
    <w:rsid w:val="00CF39F5"/>
  </w:style>
  <w:style w:type="paragraph" w:customStyle="1" w:styleId="E80815F507854F7DB69FD542A982FB54">
    <w:name w:val="E80815F507854F7DB69FD542A982FB54"/>
    <w:rsid w:val="00CF39F5"/>
  </w:style>
  <w:style w:type="paragraph" w:customStyle="1" w:styleId="EBBD7676BB644F81BF4C987EE4BFE28D">
    <w:name w:val="EBBD7676BB644F81BF4C987EE4BFE28D"/>
    <w:rsid w:val="00CF39F5"/>
  </w:style>
  <w:style w:type="paragraph" w:customStyle="1" w:styleId="84E3A7A5AED24426BBBFA38ED9F71112">
    <w:name w:val="84E3A7A5AED24426BBBFA38ED9F71112"/>
    <w:rsid w:val="00CF39F5"/>
  </w:style>
  <w:style w:type="paragraph" w:customStyle="1" w:styleId="D636AE042ED94B0098F9BEE58CF72BA3">
    <w:name w:val="D636AE042ED94B0098F9BEE58CF72BA3"/>
    <w:rsid w:val="00CF39F5"/>
  </w:style>
  <w:style w:type="paragraph" w:customStyle="1" w:styleId="425111F8ACA447CAAE33E01BA22835AF">
    <w:name w:val="425111F8ACA447CAAE33E01BA22835AF"/>
    <w:rsid w:val="00CF39F5"/>
  </w:style>
  <w:style w:type="paragraph" w:customStyle="1" w:styleId="7C87D531423646F299D79F1FC3AC4DE8">
    <w:name w:val="7C87D531423646F299D79F1FC3AC4DE8"/>
    <w:rsid w:val="00CF39F5"/>
  </w:style>
  <w:style w:type="paragraph" w:customStyle="1" w:styleId="F5DD1DE5F8D547A4B1C44092F9894BDD">
    <w:name w:val="F5DD1DE5F8D547A4B1C44092F9894BDD"/>
    <w:rsid w:val="00CF39F5"/>
  </w:style>
  <w:style w:type="paragraph" w:customStyle="1" w:styleId="BBCB6ABC9858497EB5C491DD565C6554">
    <w:name w:val="BBCB6ABC9858497EB5C491DD565C6554"/>
    <w:rsid w:val="00641101"/>
  </w:style>
  <w:style w:type="paragraph" w:customStyle="1" w:styleId="8B0855DD564A401893AED7D6A8F78F80">
    <w:name w:val="8B0855DD564A401893AED7D6A8F78F80"/>
    <w:rsid w:val="00641101"/>
  </w:style>
  <w:style w:type="paragraph" w:customStyle="1" w:styleId="68B91DD4CD4E4BD39FA948319B218A99">
    <w:name w:val="68B91DD4CD4E4BD39FA948319B218A99"/>
    <w:rsid w:val="00641101"/>
  </w:style>
  <w:style w:type="paragraph" w:customStyle="1" w:styleId="01038F1F4AF34B1BA6E44DB16A471C56">
    <w:name w:val="01038F1F4AF34B1BA6E44DB16A471C56"/>
    <w:rsid w:val="00641101"/>
  </w:style>
  <w:style w:type="paragraph" w:customStyle="1" w:styleId="52BE2B276C6C4F11A71566DA2D6C7FD4">
    <w:name w:val="52BE2B276C6C4F11A71566DA2D6C7FD4"/>
    <w:rsid w:val="00641101"/>
  </w:style>
  <w:style w:type="paragraph" w:customStyle="1" w:styleId="C3D6C593E45D40E2B726687424B19812">
    <w:name w:val="C3D6C593E45D40E2B726687424B19812"/>
    <w:rsid w:val="00641101"/>
  </w:style>
  <w:style w:type="paragraph" w:customStyle="1" w:styleId="EADDDDEF415146C1BFFEB01A17FD88DB">
    <w:name w:val="EADDDDEF415146C1BFFEB01A17FD88DB"/>
    <w:rsid w:val="00641101"/>
  </w:style>
  <w:style w:type="paragraph" w:customStyle="1" w:styleId="2D8B4CA7262A4D6A9863201E29B59C59">
    <w:name w:val="2D8B4CA7262A4D6A9863201E29B59C59"/>
    <w:rsid w:val="00641101"/>
  </w:style>
  <w:style w:type="paragraph" w:customStyle="1" w:styleId="5EF6F3754C8A48A199286F13F2E37AA2">
    <w:name w:val="5EF6F3754C8A48A199286F13F2E37AA2"/>
    <w:rsid w:val="00641101"/>
  </w:style>
  <w:style w:type="paragraph" w:customStyle="1" w:styleId="08436F6DAE6249908A3071D881CB4648">
    <w:name w:val="08436F6DAE6249908A3071D881CB4648"/>
    <w:rsid w:val="002D169E"/>
  </w:style>
  <w:style w:type="paragraph" w:customStyle="1" w:styleId="E28F76B92D02441684972D2DB222C732">
    <w:name w:val="E28F76B92D02441684972D2DB222C732"/>
    <w:rsid w:val="002D169E"/>
  </w:style>
  <w:style w:type="paragraph" w:customStyle="1" w:styleId="B5E758C53199497B9F7E5C183AFC3110">
    <w:name w:val="B5E758C53199497B9F7E5C183AFC3110"/>
    <w:rsid w:val="002D169E"/>
  </w:style>
  <w:style w:type="paragraph" w:customStyle="1" w:styleId="F6BCFE0A0C5D4950AFC757DC689CE915">
    <w:name w:val="F6BCFE0A0C5D4950AFC757DC689CE915"/>
    <w:rsid w:val="002D169E"/>
  </w:style>
  <w:style w:type="paragraph" w:customStyle="1" w:styleId="141901382E4F4EE5A9E123F0FED48072">
    <w:name w:val="141901382E4F4EE5A9E123F0FED48072"/>
    <w:rsid w:val="002D169E"/>
  </w:style>
  <w:style w:type="paragraph" w:customStyle="1" w:styleId="CEEA61A064DF483CA712B877927ED5C3">
    <w:name w:val="CEEA61A064DF483CA712B877927ED5C3"/>
    <w:rsid w:val="002D169E"/>
  </w:style>
  <w:style w:type="paragraph" w:customStyle="1" w:styleId="5C86473D145B47D7B1BD05F9F004E261">
    <w:name w:val="5C86473D145B47D7B1BD05F9F004E261"/>
    <w:rsid w:val="002D169E"/>
  </w:style>
  <w:style w:type="paragraph" w:customStyle="1" w:styleId="BA54032126F8499DB1558B4FD9EF0464">
    <w:name w:val="BA54032126F8499DB1558B4FD9EF0464"/>
    <w:rsid w:val="002D169E"/>
  </w:style>
  <w:style w:type="paragraph" w:customStyle="1" w:styleId="96CD5A00539C40349BF87205EBE5F9D8">
    <w:name w:val="96CD5A00539C40349BF87205EBE5F9D8"/>
    <w:rsid w:val="002D169E"/>
  </w:style>
  <w:style w:type="paragraph" w:customStyle="1" w:styleId="700F7B3708E34E20A17F0ACFDDE35FDF">
    <w:name w:val="700F7B3708E34E20A17F0ACFDDE35FDF"/>
    <w:rsid w:val="002D169E"/>
  </w:style>
  <w:style w:type="paragraph" w:customStyle="1" w:styleId="F88BC5DDB3F645BA9829F728B044D6FE">
    <w:name w:val="F88BC5DDB3F645BA9829F728B044D6FE"/>
    <w:rsid w:val="002D169E"/>
  </w:style>
  <w:style w:type="paragraph" w:customStyle="1" w:styleId="CE3852E2408B41C49EB24F845A91B24D">
    <w:name w:val="CE3852E2408B41C49EB24F845A91B24D"/>
    <w:rsid w:val="002D169E"/>
  </w:style>
  <w:style w:type="paragraph" w:customStyle="1" w:styleId="C3167F282D284C74B1A5D0F40D0EF10A">
    <w:name w:val="C3167F282D284C74B1A5D0F40D0EF10A"/>
    <w:rsid w:val="002D169E"/>
  </w:style>
  <w:style w:type="paragraph" w:customStyle="1" w:styleId="10213B6C7C0849E2A2362E4519E2C208">
    <w:name w:val="10213B6C7C0849E2A2362E4519E2C208"/>
    <w:rsid w:val="002D169E"/>
  </w:style>
  <w:style w:type="paragraph" w:customStyle="1" w:styleId="593AF24787E94FCCB54E421EEAB613CF">
    <w:name w:val="593AF24787E94FCCB54E421EEAB613CF"/>
    <w:rsid w:val="002D169E"/>
  </w:style>
  <w:style w:type="paragraph" w:customStyle="1" w:styleId="62AC15EB26C34B7F98F4D7BC3CFBB9B9">
    <w:name w:val="62AC15EB26C34B7F98F4D7BC3CFBB9B9"/>
    <w:rsid w:val="002D169E"/>
  </w:style>
  <w:style w:type="paragraph" w:customStyle="1" w:styleId="BC51FE7719E247E1B76D7DBFE2D938AC">
    <w:name w:val="BC51FE7719E247E1B76D7DBFE2D938AC"/>
    <w:rsid w:val="002D169E"/>
  </w:style>
  <w:style w:type="paragraph" w:customStyle="1" w:styleId="9634116CFE5042DB9EE497BB6349C8C5">
    <w:name w:val="9634116CFE5042DB9EE497BB6349C8C5"/>
    <w:rsid w:val="002D169E"/>
  </w:style>
  <w:style w:type="paragraph" w:customStyle="1" w:styleId="1BAAC28CDCD24DD8863A669F8076033B">
    <w:name w:val="1BAAC28CDCD24DD8863A669F8076033B"/>
    <w:rsid w:val="002D169E"/>
  </w:style>
  <w:style w:type="paragraph" w:customStyle="1" w:styleId="E74248D66DCB4289BD41FCE1B89AA436">
    <w:name w:val="E74248D66DCB4289BD41FCE1B89AA436"/>
    <w:rsid w:val="002D169E"/>
  </w:style>
  <w:style w:type="paragraph" w:customStyle="1" w:styleId="3A958E936B194F9BB85E2CE5028A02B4">
    <w:name w:val="3A958E936B194F9BB85E2CE5028A02B4"/>
    <w:rsid w:val="002D169E"/>
  </w:style>
  <w:style w:type="paragraph" w:customStyle="1" w:styleId="9843AA79EEE0411B87A76A838DD9104E">
    <w:name w:val="9843AA79EEE0411B87A76A838DD9104E"/>
    <w:rsid w:val="002D169E"/>
  </w:style>
  <w:style w:type="paragraph" w:customStyle="1" w:styleId="8C94566B86B54BBBB1FA6D2795F3DE7E">
    <w:name w:val="8C94566B86B54BBBB1FA6D2795F3DE7E"/>
    <w:rsid w:val="002D169E"/>
  </w:style>
  <w:style w:type="paragraph" w:customStyle="1" w:styleId="6F63240C090D49DBA9070B2FDA709D13">
    <w:name w:val="6F63240C090D49DBA9070B2FDA709D13"/>
    <w:rsid w:val="002D169E"/>
  </w:style>
  <w:style w:type="paragraph" w:customStyle="1" w:styleId="0A820CB006564465899A3102D3398C72">
    <w:name w:val="0A820CB006564465899A3102D3398C72"/>
    <w:rsid w:val="002D169E"/>
  </w:style>
  <w:style w:type="paragraph" w:customStyle="1" w:styleId="1C6DBEC33B5441C8A19B66D78BB22104">
    <w:name w:val="1C6DBEC33B5441C8A19B66D78BB22104"/>
    <w:rsid w:val="002D169E"/>
  </w:style>
  <w:style w:type="paragraph" w:customStyle="1" w:styleId="7BC02E69089E451E8F41EFF6AE400012">
    <w:name w:val="7BC02E69089E451E8F41EFF6AE400012"/>
    <w:rsid w:val="002D169E"/>
  </w:style>
  <w:style w:type="paragraph" w:customStyle="1" w:styleId="6F1E75C07FE94E15842E324E36F9273A">
    <w:name w:val="6F1E75C07FE94E15842E324E36F9273A"/>
    <w:rsid w:val="002D169E"/>
  </w:style>
  <w:style w:type="paragraph" w:customStyle="1" w:styleId="AB0D094A49FD46AEBE88AF0A9C3FCAB9">
    <w:name w:val="AB0D094A49FD46AEBE88AF0A9C3FCAB9"/>
    <w:rsid w:val="002D169E"/>
  </w:style>
  <w:style w:type="paragraph" w:customStyle="1" w:styleId="9AAAD970EFBA42FD9F551ADCDF4BEDF9">
    <w:name w:val="9AAAD970EFBA42FD9F551ADCDF4BEDF9"/>
    <w:rsid w:val="002D169E"/>
  </w:style>
  <w:style w:type="paragraph" w:customStyle="1" w:styleId="3BC4588AE32B4E6E93070AB8E0A31D1A">
    <w:name w:val="3BC4588AE32B4E6E93070AB8E0A31D1A"/>
    <w:rsid w:val="002D169E"/>
  </w:style>
  <w:style w:type="paragraph" w:customStyle="1" w:styleId="7B4187193B7449C6B88F83EC12E7F0AB">
    <w:name w:val="7B4187193B7449C6B88F83EC12E7F0AB"/>
    <w:rsid w:val="002D169E"/>
  </w:style>
  <w:style w:type="paragraph" w:customStyle="1" w:styleId="46D8326839204814905D4F5459654FEE">
    <w:name w:val="46D8326839204814905D4F5459654FEE"/>
    <w:rsid w:val="002D169E"/>
  </w:style>
  <w:style w:type="paragraph" w:customStyle="1" w:styleId="E5B340ED9AD44AE39C871F92D9AE2040">
    <w:name w:val="E5B340ED9AD44AE39C871F92D9AE2040"/>
    <w:rsid w:val="002D169E"/>
  </w:style>
  <w:style w:type="paragraph" w:customStyle="1" w:styleId="EF2B436B17D74446BF6B4816138EF1D2">
    <w:name w:val="EF2B436B17D74446BF6B4816138EF1D2"/>
    <w:rsid w:val="002D169E"/>
  </w:style>
  <w:style w:type="paragraph" w:customStyle="1" w:styleId="B8AEF8430DC34A298292F0812FCBB456">
    <w:name w:val="B8AEF8430DC34A298292F0812FCBB456"/>
    <w:rsid w:val="002D169E"/>
  </w:style>
  <w:style w:type="paragraph" w:customStyle="1" w:styleId="E8078315F5634B69BA58B66DFF7CD74C">
    <w:name w:val="E8078315F5634B69BA58B66DFF7CD74C"/>
    <w:rsid w:val="002D169E"/>
  </w:style>
  <w:style w:type="paragraph" w:customStyle="1" w:styleId="E3A4AA46317E4C9BB883A364884BD47A">
    <w:name w:val="E3A4AA46317E4C9BB883A364884BD47A"/>
    <w:rsid w:val="002D169E"/>
  </w:style>
  <w:style w:type="paragraph" w:customStyle="1" w:styleId="0DE50A9E4B74487BA022374DE5D3B007">
    <w:name w:val="0DE50A9E4B74487BA022374DE5D3B007"/>
    <w:rsid w:val="002D169E"/>
  </w:style>
  <w:style w:type="paragraph" w:customStyle="1" w:styleId="FB63EE456E6D4C438B5EDEC845E26554">
    <w:name w:val="FB63EE456E6D4C438B5EDEC845E26554"/>
    <w:rsid w:val="002D169E"/>
  </w:style>
  <w:style w:type="paragraph" w:customStyle="1" w:styleId="B2617CD5BF674B1C839511B64A3AB38D">
    <w:name w:val="B2617CD5BF674B1C839511B64A3AB38D"/>
    <w:rsid w:val="002D169E"/>
  </w:style>
  <w:style w:type="paragraph" w:customStyle="1" w:styleId="4A0B91DC68CD4C589D2D3F88DFC75E07">
    <w:name w:val="4A0B91DC68CD4C589D2D3F88DFC75E07"/>
    <w:rsid w:val="002D169E"/>
  </w:style>
  <w:style w:type="paragraph" w:customStyle="1" w:styleId="4ED1E32DCB7046C88E40912268BCE523">
    <w:name w:val="4ED1E32DCB7046C88E40912268BCE523"/>
    <w:rsid w:val="002D169E"/>
  </w:style>
  <w:style w:type="paragraph" w:customStyle="1" w:styleId="2974CF4C9B254DE8BAD2EB6FD3726969">
    <w:name w:val="2974CF4C9B254DE8BAD2EB6FD3726969"/>
    <w:rsid w:val="002D169E"/>
  </w:style>
  <w:style w:type="paragraph" w:customStyle="1" w:styleId="7E67F50467AA47E39402A99F1D99755A">
    <w:name w:val="7E67F50467AA47E39402A99F1D99755A"/>
    <w:rsid w:val="002D169E"/>
  </w:style>
  <w:style w:type="paragraph" w:customStyle="1" w:styleId="085E392B910D4695A06A6D6C7F69FFBF">
    <w:name w:val="085E392B910D4695A06A6D6C7F69FFBF"/>
    <w:rsid w:val="002D169E"/>
  </w:style>
  <w:style w:type="paragraph" w:customStyle="1" w:styleId="A6E36F3BAE0F4A4A9083DE489E71F8E6">
    <w:name w:val="A6E36F3BAE0F4A4A9083DE489E71F8E6"/>
    <w:rsid w:val="002D169E"/>
  </w:style>
  <w:style w:type="paragraph" w:customStyle="1" w:styleId="90C4CF7D4C304160BFBF3DDA635E8070">
    <w:name w:val="90C4CF7D4C304160BFBF3DDA635E8070"/>
    <w:rsid w:val="002D169E"/>
  </w:style>
  <w:style w:type="paragraph" w:customStyle="1" w:styleId="ADFDB0B8909D42FCA99FB679F73304EB">
    <w:name w:val="ADFDB0B8909D42FCA99FB679F73304EB"/>
    <w:rsid w:val="002D169E"/>
  </w:style>
  <w:style w:type="paragraph" w:customStyle="1" w:styleId="4F44CFC4D0A94775AC9BE3AEA3460AED">
    <w:name w:val="4F44CFC4D0A94775AC9BE3AEA3460AED"/>
    <w:rsid w:val="002D169E"/>
  </w:style>
  <w:style w:type="paragraph" w:customStyle="1" w:styleId="BA8714806D334AD8A46A21AB597D0DDA">
    <w:name w:val="BA8714806D334AD8A46A21AB597D0DDA"/>
    <w:rsid w:val="002D169E"/>
  </w:style>
  <w:style w:type="paragraph" w:customStyle="1" w:styleId="52C4FA6F46544DDF94E11ACE83C44578">
    <w:name w:val="52C4FA6F46544DDF94E11ACE83C44578"/>
    <w:rsid w:val="002D169E"/>
  </w:style>
  <w:style w:type="paragraph" w:customStyle="1" w:styleId="0CA03F51450141E0B6674AEEAED013E7">
    <w:name w:val="0CA03F51450141E0B6674AEEAED013E7"/>
    <w:rsid w:val="002D169E"/>
  </w:style>
  <w:style w:type="paragraph" w:customStyle="1" w:styleId="921A7B82D8B246FC84297C85B4EC969D">
    <w:name w:val="921A7B82D8B246FC84297C85B4EC969D"/>
    <w:rsid w:val="002D169E"/>
  </w:style>
  <w:style w:type="paragraph" w:customStyle="1" w:styleId="39CAFB2A6D0340F39B5D26BADF2D1B9B">
    <w:name w:val="39CAFB2A6D0340F39B5D26BADF2D1B9B"/>
    <w:rsid w:val="002D169E"/>
  </w:style>
  <w:style w:type="paragraph" w:customStyle="1" w:styleId="DD1D2CF930D449719DDFF75A0EA27F21">
    <w:name w:val="DD1D2CF930D449719DDFF75A0EA27F21"/>
    <w:rsid w:val="002D169E"/>
  </w:style>
  <w:style w:type="paragraph" w:customStyle="1" w:styleId="D977BBAF9590454C8FE06264B3B3B765">
    <w:name w:val="D977BBAF9590454C8FE06264B3B3B765"/>
    <w:rsid w:val="002D169E"/>
  </w:style>
  <w:style w:type="paragraph" w:customStyle="1" w:styleId="54F8111D8EED4F17BCBB5E6408F76018">
    <w:name w:val="54F8111D8EED4F17BCBB5E6408F76018"/>
    <w:rsid w:val="002D169E"/>
  </w:style>
  <w:style w:type="paragraph" w:customStyle="1" w:styleId="799974C8C0D449AABBA56FE01C417E07">
    <w:name w:val="799974C8C0D449AABBA56FE01C417E07"/>
    <w:rsid w:val="002D169E"/>
  </w:style>
  <w:style w:type="paragraph" w:customStyle="1" w:styleId="B3591560B2854340878676953CF0813B">
    <w:name w:val="B3591560B2854340878676953CF0813B"/>
    <w:rsid w:val="002D169E"/>
  </w:style>
  <w:style w:type="paragraph" w:customStyle="1" w:styleId="F5B7FF4409714C3A86CE5FC9AB2FF2FC">
    <w:name w:val="F5B7FF4409714C3A86CE5FC9AB2FF2FC"/>
    <w:rsid w:val="002D169E"/>
  </w:style>
  <w:style w:type="paragraph" w:customStyle="1" w:styleId="82A8FDFCC5404619AE93BAB1D4AB5F5A">
    <w:name w:val="82A8FDFCC5404619AE93BAB1D4AB5F5A"/>
    <w:rsid w:val="002D169E"/>
  </w:style>
  <w:style w:type="paragraph" w:customStyle="1" w:styleId="EAD90E1C127745B9A7ADBBD7EE9F867E">
    <w:name w:val="EAD90E1C127745B9A7ADBBD7EE9F867E"/>
    <w:rsid w:val="002D169E"/>
  </w:style>
  <w:style w:type="paragraph" w:customStyle="1" w:styleId="9D4AEBDD9FF34D60A54C0B727224F32A">
    <w:name w:val="9D4AEBDD9FF34D60A54C0B727224F32A"/>
    <w:rsid w:val="002D169E"/>
  </w:style>
  <w:style w:type="paragraph" w:customStyle="1" w:styleId="B2453A1DEC9F4CE0A9EC5BD306651D00">
    <w:name w:val="B2453A1DEC9F4CE0A9EC5BD306651D00"/>
    <w:rsid w:val="002D169E"/>
  </w:style>
  <w:style w:type="paragraph" w:customStyle="1" w:styleId="4B0F4E5CA3844886AA394D64A1559A85">
    <w:name w:val="4B0F4E5CA3844886AA394D64A1559A85"/>
    <w:rsid w:val="002D169E"/>
  </w:style>
  <w:style w:type="paragraph" w:customStyle="1" w:styleId="F6C14D464F7245258F166F8B352764F7">
    <w:name w:val="F6C14D464F7245258F166F8B352764F7"/>
    <w:rsid w:val="002D169E"/>
  </w:style>
  <w:style w:type="paragraph" w:customStyle="1" w:styleId="763827382D6240E7B4F3B882AE01CE2C">
    <w:name w:val="763827382D6240E7B4F3B882AE01CE2C"/>
    <w:rsid w:val="002D169E"/>
  </w:style>
  <w:style w:type="paragraph" w:customStyle="1" w:styleId="76C34928581A49CAB463A4F5FDB3C2A5">
    <w:name w:val="76C34928581A49CAB463A4F5FDB3C2A5"/>
    <w:rsid w:val="002D169E"/>
  </w:style>
  <w:style w:type="paragraph" w:customStyle="1" w:styleId="BB5415EA39CA466B9F531C67137C72A5">
    <w:name w:val="BB5415EA39CA466B9F531C67137C72A5"/>
    <w:rsid w:val="002D169E"/>
  </w:style>
  <w:style w:type="paragraph" w:customStyle="1" w:styleId="92E62D6AB3924FFAA27B2A70AA65AB2D">
    <w:name w:val="92E62D6AB3924FFAA27B2A70AA65AB2D"/>
    <w:rsid w:val="002D169E"/>
  </w:style>
  <w:style w:type="paragraph" w:customStyle="1" w:styleId="B0FA6FCDC02148858B98D8A766A5EA44">
    <w:name w:val="B0FA6FCDC02148858B98D8A766A5EA44"/>
    <w:rsid w:val="002D169E"/>
  </w:style>
  <w:style w:type="paragraph" w:customStyle="1" w:styleId="D478ED5886444041A834EDED10EEAB5B">
    <w:name w:val="D478ED5886444041A834EDED10EEAB5B"/>
    <w:rsid w:val="002D169E"/>
  </w:style>
  <w:style w:type="paragraph" w:customStyle="1" w:styleId="7DFBA0F1A8A44090A12AFD34E109BC8A">
    <w:name w:val="7DFBA0F1A8A44090A12AFD34E109BC8A"/>
    <w:rsid w:val="002D169E"/>
  </w:style>
  <w:style w:type="paragraph" w:customStyle="1" w:styleId="43912DC8706D47BA83596EA381D6BCBE">
    <w:name w:val="43912DC8706D47BA83596EA381D6BCBE"/>
    <w:rsid w:val="002D169E"/>
  </w:style>
  <w:style w:type="paragraph" w:customStyle="1" w:styleId="2290E050706E48998235390CA2ED8642">
    <w:name w:val="2290E050706E48998235390CA2ED8642"/>
    <w:rsid w:val="002D169E"/>
  </w:style>
  <w:style w:type="paragraph" w:customStyle="1" w:styleId="F43A51BFBC9E48639C3F43D126EEFFB2">
    <w:name w:val="F43A51BFBC9E48639C3F43D126EEFFB2"/>
    <w:rsid w:val="0044111F"/>
  </w:style>
  <w:style w:type="paragraph" w:customStyle="1" w:styleId="E07838B902DA4D338D83E80A97F759A3">
    <w:name w:val="E07838B902DA4D338D83E80A97F759A3"/>
    <w:rsid w:val="0044111F"/>
  </w:style>
  <w:style w:type="paragraph" w:customStyle="1" w:styleId="8ABEA785E19E4CED88276E8E264D4C26">
    <w:name w:val="8ABEA785E19E4CED88276E8E264D4C26"/>
    <w:rsid w:val="0044111F"/>
  </w:style>
  <w:style w:type="paragraph" w:customStyle="1" w:styleId="1E272CFFC23043A0B1984CE552123CF9">
    <w:name w:val="1E272CFFC23043A0B1984CE552123CF9"/>
    <w:rsid w:val="0044111F"/>
  </w:style>
  <w:style w:type="paragraph" w:customStyle="1" w:styleId="328C4D42C52D48C0848D4249318A5304">
    <w:name w:val="328C4D42C52D48C0848D4249318A5304"/>
    <w:rsid w:val="0044111F"/>
  </w:style>
  <w:style w:type="paragraph" w:customStyle="1" w:styleId="96B582241BEE4723B255F236267E2BEF">
    <w:name w:val="96B582241BEE4723B255F236267E2BEF"/>
    <w:rsid w:val="0044111F"/>
  </w:style>
  <w:style w:type="paragraph" w:customStyle="1" w:styleId="6553BA6C48FA4D64B3DEFC1187417C68">
    <w:name w:val="6553BA6C48FA4D64B3DEFC1187417C68"/>
    <w:rsid w:val="0044111F"/>
  </w:style>
  <w:style w:type="paragraph" w:customStyle="1" w:styleId="E16308DD392E4A139B17D001A8B22BDD">
    <w:name w:val="E16308DD392E4A139B17D001A8B22BDD"/>
    <w:rsid w:val="0044111F"/>
  </w:style>
  <w:style w:type="paragraph" w:customStyle="1" w:styleId="B23478A791D4469AA132BCE1749329FE">
    <w:name w:val="B23478A791D4469AA132BCE1749329FE"/>
    <w:rsid w:val="0044111F"/>
  </w:style>
  <w:style w:type="paragraph" w:customStyle="1" w:styleId="B1E5A5DF09D140FCA478D3771DE3AE4A">
    <w:name w:val="B1E5A5DF09D140FCA478D3771DE3AE4A"/>
    <w:rsid w:val="0044111F"/>
  </w:style>
  <w:style w:type="paragraph" w:customStyle="1" w:styleId="5D2D77A4F0A04281B70EC37E21649C41">
    <w:name w:val="5D2D77A4F0A04281B70EC37E21649C41"/>
    <w:rsid w:val="0044111F"/>
  </w:style>
  <w:style w:type="paragraph" w:customStyle="1" w:styleId="D50572E0EFFD4454A15A3A8B4753AE1F">
    <w:name w:val="D50572E0EFFD4454A15A3A8B4753AE1F"/>
    <w:rsid w:val="0044111F"/>
  </w:style>
  <w:style w:type="paragraph" w:customStyle="1" w:styleId="8239559FF4B24FA2AD6F823AA395B716">
    <w:name w:val="8239559FF4B24FA2AD6F823AA395B716"/>
    <w:rsid w:val="0044111F"/>
  </w:style>
  <w:style w:type="paragraph" w:customStyle="1" w:styleId="E2968F7DA2EE4C65B686033BCEB7313A">
    <w:name w:val="E2968F7DA2EE4C65B686033BCEB7313A"/>
    <w:rsid w:val="0044111F"/>
  </w:style>
  <w:style w:type="paragraph" w:customStyle="1" w:styleId="B165E0E183C8436881529EFB4967ABA6">
    <w:name w:val="B165E0E183C8436881529EFB4967ABA6"/>
    <w:rsid w:val="0044111F"/>
  </w:style>
  <w:style w:type="paragraph" w:customStyle="1" w:styleId="79474215142044BEB7F327658C10E91B">
    <w:name w:val="79474215142044BEB7F327658C10E91B"/>
    <w:rsid w:val="0044111F"/>
  </w:style>
  <w:style w:type="paragraph" w:customStyle="1" w:styleId="06B9014C65E74681BE5A876BCE11130F">
    <w:name w:val="06B9014C65E74681BE5A876BCE11130F"/>
    <w:rsid w:val="0044111F"/>
  </w:style>
  <w:style w:type="paragraph" w:customStyle="1" w:styleId="F5BEC094A1CC4A8C815C272F5B9F4919">
    <w:name w:val="F5BEC094A1CC4A8C815C272F5B9F4919"/>
    <w:rsid w:val="0044111F"/>
  </w:style>
  <w:style w:type="paragraph" w:customStyle="1" w:styleId="70C918423C774914B5940DE40528E345">
    <w:name w:val="70C918423C774914B5940DE40528E345"/>
    <w:rsid w:val="0044111F"/>
  </w:style>
  <w:style w:type="paragraph" w:customStyle="1" w:styleId="48A4B53DF2B14775B238F74DC38B2D57">
    <w:name w:val="48A4B53DF2B14775B238F74DC38B2D57"/>
    <w:rsid w:val="0044111F"/>
  </w:style>
  <w:style w:type="paragraph" w:customStyle="1" w:styleId="5EB1F48A578F490DB980836E388DF4D0">
    <w:name w:val="5EB1F48A578F490DB980836E388DF4D0"/>
    <w:rsid w:val="0044111F"/>
  </w:style>
  <w:style w:type="paragraph" w:customStyle="1" w:styleId="D43A71B51AEC4919AC1AB0A841E485A8">
    <w:name w:val="D43A71B51AEC4919AC1AB0A841E485A8"/>
    <w:rsid w:val="0044111F"/>
  </w:style>
  <w:style w:type="paragraph" w:customStyle="1" w:styleId="D0BA8CDFCF464DA58975A5668BB47DD2">
    <w:name w:val="D0BA8CDFCF464DA58975A5668BB47DD2"/>
    <w:rsid w:val="0044111F"/>
  </w:style>
  <w:style w:type="paragraph" w:customStyle="1" w:styleId="A7FF94957F134B3EAE978CD9BCC10296">
    <w:name w:val="A7FF94957F134B3EAE978CD9BCC10296"/>
    <w:rsid w:val="0044111F"/>
  </w:style>
  <w:style w:type="paragraph" w:customStyle="1" w:styleId="009BD6499FF640DEBC0D60EBCEBB7FDD">
    <w:name w:val="009BD6499FF640DEBC0D60EBCEBB7FDD"/>
    <w:rsid w:val="0044111F"/>
  </w:style>
  <w:style w:type="paragraph" w:customStyle="1" w:styleId="0D0CDD37B0C44094A906A73C1099E953">
    <w:name w:val="0D0CDD37B0C44094A906A73C1099E953"/>
    <w:rsid w:val="0044111F"/>
  </w:style>
  <w:style w:type="paragraph" w:customStyle="1" w:styleId="7C50E54EDBE048BCB762E2AA80042BEA">
    <w:name w:val="7C50E54EDBE048BCB762E2AA80042BEA"/>
    <w:rsid w:val="0044111F"/>
  </w:style>
  <w:style w:type="paragraph" w:customStyle="1" w:styleId="8C31BC4B6D8C4A049F2B9F4A0CE1F3A3">
    <w:name w:val="8C31BC4B6D8C4A049F2B9F4A0CE1F3A3"/>
    <w:rsid w:val="0044111F"/>
  </w:style>
  <w:style w:type="paragraph" w:customStyle="1" w:styleId="2C702564548A4143BC8B4140F82D28BB">
    <w:name w:val="2C702564548A4143BC8B4140F82D28BB"/>
    <w:rsid w:val="0044111F"/>
  </w:style>
  <w:style w:type="paragraph" w:customStyle="1" w:styleId="902B1507438941C3A2323F1AEE3C6535">
    <w:name w:val="902B1507438941C3A2323F1AEE3C6535"/>
    <w:rsid w:val="0044111F"/>
  </w:style>
  <w:style w:type="paragraph" w:customStyle="1" w:styleId="339A3868E4C048349A9C3B15C61A85ED">
    <w:name w:val="339A3868E4C048349A9C3B15C61A85ED"/>
    <w:rsid w:val="0044111F"/>
  </w:style>
  <w:style w:type="paragraph" w:customStyle="1" w:styleId="CB47D26EEBAF46778A24E50B206A64DF">
    <w:name w:val="CB47D26EEBAF46778A24E50B206A64DF"/>
    <w:rsid w:val="0044111F"/>
  </w:style>
  <w:style w:type="paragraph" w:customStyle="1" w:styleId="4E20A2602B6948AC906BBC83BB1A73A5">
    <w:name w:val="4E20A2602B6948AC906BBC83BB1A73A5"/>
    <w:rsid w:val="0044111F"/>
  </w:style>
  <w:style w:type="paragraph" w:customStyle="1" w:styleId="FD860DD6EB56450E84B4E4EFB212B474">
    <w:name w:val="FD860DD6EB56450E84B4E4EFB212B474"/>
    <w:rsid w:val="0044111F"/>
  </w:style>
  <w:style w:type="paragraph" w:customStyle="1" w:styleId="2BD9C609066F4965909EC030CEB750EC">
    <w:name w:val="2BD9C609066F4965909EC030CEB750EC"/>
    <w:rsid w:val="0044111F"/>
  </w:style>
  <w:style w:type="paragraph" w:customStyle="1" w:styleId="EA300738196F49728A60357E8118AFAC">
    <w:name w:val="EA300738196F49728A60357E8118AFAC"/>
    <w:rsid w:val="0044111F"/>
  </w:style>
  <w:style w:type="paragraph" w:customStyle="1" w:styleId="AD0249FE1262413EAADDB98F733643EF">
    <w:name w:val="AD0249FE1262413EAADDB98F733643EF"/>
    <w:rsid w:val="0044111F"/>
  </w:style>
  <w:style w:type="paragraph" w:customStyle="1" w:styleId="0FC013495B034B5A88A619F1C62D6F5B">
    <w:name w:val="0FC013495B034B5A88A619F1C62D6F5B"/>
    <w:rsid w:val="0044111F"/>
  </w:style>
  <w:style w:type="paragraph" w:customStyle="1" w:styleId="12A77183B9BF4FF2BD28906BB55A35E9">
    <w:name w:val="12A77183B9BF4FF2BD28906BB55A35E9"/>
    <w:rsid w:val="0044111F"/>
  </w:style>
  <w:style w:type="paragraph" w:customStyle="1" w:styleId="748DA113A5E94B81962DD58CAB820D09">
    <w:name w:val="748DA113A5E94B81962DD58CAB820D09"/>
    <w:rsid w:val="0044111F"/>
  </w:style>
  <w:style w:type="paragraph" w:customStyle="1" w:styleId="02B67D9F27E44400A627470E8AB0F745">
    <w:name w:val="02B67D9F27E44400A627470E8AB0F745"/>
    <w:rsid w:val="001C6AC3"/>
  </w:style>
  <w:style w:type="paragraph" w:customStyle="1" w:styleId="5EF6F3754C8A48A199286F13F2E37AA21">
    <w:name w:val="5EF6F3754C8A48A199286F13F2E37AA2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D8B4CA7262A4D6A9863201E29B59C591">
    <w:name w:val="2D8B4CA7262A4D6A9863201E29B59C59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3">
    <w:name w:val="46EDF5B7F8FC4CE19ED87BE08B7B45E8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C6DBEC33B5441C8A19B66D78BB221041">
    <w:name w:val="1C6DBEC33B5441C8A19B66D78BB221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BC02E69089E451E8F41EFF6AE4000121">
    <w:name w:val="7BC02E69089E451E8F41EFF6AE40001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820CB006564465899A3102D3398C721">
    <w:name w:val="0A820CB006564465899A3102D3398C7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3">
    <w:name w:val="7052AD2C92DC4046B8D5E8EBAF3569D6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3">
    <w:name w:val="283E55CB5FF4476888C91ADE52CED525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B5415EA39CA466B9F531C67137C72A51">
    <w:name w:val="BB5415EA39CA466B9F531C67137C72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2E62D6AB3924FFAA27B2A70AA65AB2D1">
    <w:name w:val="92E62D6AB3924FFAA27B2A70AA65AB2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F44CFC4D0A94775AC9BE3AEA3460AED1">
    <w:name w:val="4F44CFC4D0A94775AC9BE3AEA3460A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A8714806D334AD8A46A21AB597D0DDA1">
    <w:name w:val="BA8714806D334AD8A46A21AB597D0DD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0FA6FCDC02148858B98D8A766A5EA441">
    <w:name w:val="B0FA6FCDC02148858B98D8A766A5EA4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478ED5886444041A834EDED10EEAB5B1">
    <w:name w:val="D478ED5886444041A834EDED10EEAB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BEA785E19E4CED88276E8E264D4C261">
    <w:name w:val="8ABEA785E19E4CED88276E8E264D4C26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28C4D42C52D48C0848D4249318A53041">
    <w:name w:val="328C4D42C52D48C0848D4249318A53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6B582241BEE4723B255F236267E2BEF1">
    <w:name w:val="96B582241BEE4723B255F236267E2B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E272CFFC23043A0B1984CE552123CF91">
    <w:name w:val="1E272CFFC23043A0B1984CE552123CF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77BBAF9590454C8FE06264B3B3B7651">
    <w:name w:val="D977BBAF9590454C8FE06264B3B3B76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F8111D8EED4F17BCBB5E6408F760181">
    <w:name w:val="54F8111D8EED4F17BCBB5E6408F76018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99974C8C0D449AABBA56FE01C417E071">
    <w:name w:val="799974C8C0D449AABBA56FE01C417E07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3591560B2854340878676953CF0813B1">
    <w:name w:val="B3591560B2854340878676953CF0813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7FF4409714C3A86CE5FC9AB2FF2FC1">
    <w:name w:val="F5B7FF4409714C3A86CE5FC9AB2FF2F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2A8FDFCC5404619AE93BAB1D4AB5F5A1">
    <w:name w:val="82A8FDFCC5404619AE93BAB1D4AB5F5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50572E0EFFD4454A15A3A8B4753AE1F1">
    <w:name w:val="D50572E0EFFD4454A15A3A8B4753AE1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EC094A1CC4A8C815C272F5B9F49191">
    <w:name w:val="F5BEC094A1CC4A8C815C272F5B9F491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C918423C774914B5940DE40528E3451">
    <w:name w:val="70C918423C774914B5940DE40528E3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D0CDD37B0C44094A906A73C1099E9531">
    <w:name w:val="0D0CDD37B0C44094A906A73C1099E95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2B67D9F27E44400A627470E8AB0F7451">
    <w:name w:val="02B67D9F27E44400A627470E8AB0F7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2A77183B9BF4FF2BD28906BB55A35E91">
    <w:name w:val="12A77183B9BF4FF2BD28906BB55A35E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48DA113A5E94B81962DD58CAB820D091">
    <w:name w:val="748DA113A5E94B81962DD58CAB820D0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C50E54EDBE048BCB762E2AA80042BEA1">
    <w:name w:val="7C50E54EDBE048BCB762E2AA80042BE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31BC4B6D8C4A049F2B9F4A0CE1F3A31">
    <w:name w:val="8C31BC4B6D8C4A049F2B9F4A0CE1F3A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0249FE1262413EAADDB98F733643EF1">
    <w:name w:val="AD0249FE1262413EAADDB98F733643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C013495B034B5A88A619F1C62D6F5B1">
    <w:name w:val="0FC013495B034B5A88A619F1C62D6F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D9C609066F4965909EC030CEB750EC1">
    <w:name w:val="2BD9C609066F4965909EC030CEB750E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A300738196F49728A60357E8118AFAC1">
    <w:name w:val="EA300738196F49728A60357E8118AFA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39A3868E4C048349A9C3B15C61A85ED1">
    <w:name w:val="339A3868E4C048349A9C3B15C61A85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B47D26EEBAF46778A24E50B206A64DF1">
    <w:name w:val="CB47D26EEBAF46778A24E50B206A64D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E20A2602B6948AC906BBC83BB1A73A51">
    <w:name w:val="4E20A2602B6948AC906BBC83BB1A73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D860DD6EB56450E84B4E4EFB212B4741">
    <w:name w:val="FD860DD6EB56450E84B4E4EFB212B47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DA7D60D9804F83861A06E56CBCB40D">
    <w:name w:val="A7DA7D60D9804F83861A06E56CBCB40D"/>
    <w:rsid w:val="001C6AC3"/>
  </w:style>
  <w:style w:type="paragraph" w:customStyle="1" w:styleId="7CCD8C1C897F4E9D889165AF0E76E5CE">
    <w:name w:val="7CCD8C1C897F4E9D889165AF0E76E5CE"/>
    <w:rsid w:val="001C6AC3"/>
  </w:style>
  <w:style w:type="paragraph" w:customStyle="1" w:styleId="B6CB4AC55BD342C28E38269EFC1F2E80">
    <w:name w:val="B6CB4AC55BD342C28E38269EFC1F2E80"/>
    <w:rsid w:val="001C6AC3"/>
  </w:style>
  <w:style w:type="paragraph" w:customStyle="1" w:styleId="9DF9C9559A69465486F101B69DB5F3CA">
    <w:name w:val="9DF9C9559A69465486F101B69DB5F3CA"/>
    <w:rsid w:val="001C6AC3"/>
  </w:style>
  <w:style w:type="paragraph" w:customStyle="1" w:styleId="02E0AE5939BE415F8B4AD85F043D4A56">
    <w:name w:val="02E0AE5939BE415F8B4AD85F043D4A56"/>
    <w:rsid w:val="001C6AC3"/>
  </w:style>
  <w:style w:type="paragraph" w:customStyle="1" w:styleId="E138391635664A448CA04EBD20C8B58E">
    <w:name w:val="E138391635664A448CA04EBD20C8B58E"/>
    <w:rsid w:val="001C6AC3"/>
  </w:style>
  <w:style w:type="paragraph" w:customStyle="1" w:styleId="A1525A76D27144CF9F5838FA7F879E0C">
    <w:name w:val="A1525A76D27144CF9F5838FA7F879E0C"/>
    <w:rsid w:val="001C6AC3"/>
  </w:style>
  <w:style w:type="paragraph" w:customStyle="1" w:styleId="031C45BC4023448F903E3C9996AB0B65">
    <w:name w:val="031C45BC4023448F903E3C9996AB0B65"/>
    <w:rsid w:val="001C6AC3"/>
  </w:style>
  <w:style w:type="paragraph" w:customStyle="1" w:styleId="9EB1F94A732A4BE0AE3D57E1DA03E63A">
    <w:name w:val="9EB1F94A732A4BE0AE3D57E1DA03E63A"/>
    <w:rsid w:val="001C6AC3"/>
  </w:style>
  <w:style w:type="paragraph" w:customStyle="1" w:styleId="EC42141E790E4CF7979437CAB7AA0121">
    <w:name w:val="EC42141E790E4CF7979437CAB7AA0121"/>
    <w:rsid w:val="001C6AC3"/>
  </w:style>
  <w:style w:type="paragraph" w:customStyle="1" w:styleId="A7C149B67AA4420C855C6B8E482646F3">
    <w:name w:val="A7C149B67AA4420C855C6B8E482646F3"/>
    <w:rsid w:val="001C6AC3"/>
  </w:style>
  <w:style w:type="paragraph" w:customStyle="1" w:styleId="D6DD3F3EC9AB4A1D89D56024117F6FDD">
    <w:name w:val="D6DD3F3EC9AB4A1D89D56024117F6FDD"/>
    <w:rsid w:val="001C6AC3"/>
  </w:style>
  <w:style w:type="paragraph" w:customStyle="1" w:styleId="A8D99061BDD247C3AED672D7C929E4CB">
    <w:name w:val="A8D99061BDD247C3AED672D7C929E4CB"/>
    <w:rsid w:val="001C6AC3"/>
  </w:style>
  <w:style w:type="paragraph" w:customStyle="1" w:styleId="B138E9F92A3048A6A5CFC684B3E573DA">
    <w:name w:val="B138E9F92A3048A6A5CFC684B3E573DA"/>
    <w:rsid w:val="001C6AC3"/>
  </w:style>
  <w:style w:type="paragraph" w:customStyle="1" w:styleId="17D1821488DC423A9EC74AEB217F085C">
    <w:name w:val="17D1821488DC423A9EC74AEB217F085C"/>
    <w:rsid w:val="001C6AC3"/>
  </w:style>
  <w:style w:type="paragraph" w:customStyle="1" w:styleId="792763A3BED044CC9DFF3FD36E2B7BFF">
    <w:name w:val="792763A3BED044CC9DFF3FD36E2B7BFF"/>
    <w:rsid w:val="001C6AC3"/>
  </w:style>
  <w:style w:type="paragraph" w:customStyle="1" w:styleId="404B657A2E264D4DA1F38106AB7BFEEA">
    <w:name w:val="404B657A2E264D4DA1F38106AB7BFEEA"/>
    <w:rsid w:val="001C6AC3"/>
  </w:style>
  <w:style w:type="paragraph" w:customStyle="1" w:styleId="CE0ADF763B384799AB9956568EF7AFA0">
    <w:name w:val="CE0ADF763B384799AB9956568EF7AFA0"/>
    <w:rsid w:val="001C6AC3"/>
  </w:style>
  <w:style w:type="paragraph" w:customStyle="1" w:styleId="AC361FCCC535469A99C41E1AFDB00992">
    <w:name w:val="AC361FCCC535469A99C41E1AFDB00992"/>
    <w:rsid w:val="001C6AC3"/>
  </w:style>
  <w:style w:type="paragraph" w:customStyle="1" w:styleId="25DCE1362586483CBFADF48A3F7FE27E">
    <w:name w:val="25DCE1362586483CBFADF48A3F7FE27E"/>
    <w:rsid w:val="001C6AC3"/>
  </w:style>
  <w:style w:type="paragraph" w:customStyle="1" w:styleId="5935A6E7442C42319E5DE079AE305322">
    <w:name w:val="5935A6E7442C42319E5DE079AE305322"/>
    <w:rsid w:val="001C6AC3"/>
  </w:style>
  <w:style w:type="paragraph" w:customStyle="1" w:styleId="CE30EE2FB7D048C98794CB07FB7A4610">
    <w:name w:val="CE30EE2FB7D048C98794CB07FB7A4610"/>
    <w:rsid w:val="001C6AC3"/>
  </w:style>
  <w:style w:type="paragraph" w:customStyle="1" w:styleId="17CFE977E76942619576636903DBE5BC">
    <w:name w:val="17CFE977E76942619576636903DBE5BC"/>
    <w:rsid w:val="001C6AC3"/>
  </w:style>
  <w:style w:type="paragraph" w:customStyle="1" w:styleId="8B3EF63609874456A5D2B78D308DBD7B">
    <w:name w:val="8B3EF63609874456A5D2B78D308DBD7B"/>
    <w:rsid w:val="001C6AC3"/>
  </w:style>
  <w:style w:type="paragraph" w:customStyle="1" w:styleId="6E830B7393C04417BB60C17B717E5BB2">
    <w:name w:val="6E830B7393C04417BB60C17B717E5BB2"/>
    <w:rsid w:val="001C6AC3"/>
  </w:style>
  <w:style w:type="paragraph" w:customStyle="1" w:styleId="D750ED58B01947AA8B18312A04B90DB9">
    <w:name w:val="D750ED58B01947AA8B18312A04B90DB9"/>
    <w:rsid w:val="001C6AC3"/>
  </w:style>
  <w:style w:type="paragraph" w:customStyle="1" w:styleId="66998F89E18E4219B6B189256B049FC3">
    <w:name w:val="66998F89E18E4219B6B189256B049FC3"/>
    <w:rsid w:val="001C6AC3"/>
  </w:style>
  <w:style w:type="paragraph" w:customStyle="1" w:styleId="7AD2585E8B934EF5A9092C19D412AF15">
    <w:name w:val="7AD2585E8B934EF5A9092C19D412AF15"/>
    <w:rsid w:val="00A5575E"/>
  </w:style>
  <w:style w:type="paragraph" w:customStyle="1" w:styleId="B7799AAF82704FE98FF67413923255AE">
    <w:name w:val="B7799AAF82704FE98FF67413923255AE"/>
    <w:rsid w:val="00A5575E"/>
  </w:style>
  <w:style w:type="paragraph" w:customStyle="1" w:styleId="B834DBDA53A64A6F9061DA175ED958E7">
    <w:name w:val="B834DBDA53A64A6F9061DA175ED958E7"/>
    <w:rsid w:val="00A5575E"/>
  </w:style>
  <w:style w:type="paragraph" w:customStyle="1" w:styleId="948DB045C12D44F78D9F3FB0B0E18B12">
    <w:name w:val="948DB045C12D44F78D9F3FB0B0E18B12"/>
    <w:rsid w:val="00A5575E"/>
  </w:style>
  <w:style w:type="paragraph" w:customStyle="1" w:styleId="FA0CD5DFCB754C8CACDB3AA470466B9A">
    <w:name w:val="FA0CD5DFCB754C8CACDB3AA470466B9A"/>
    <w:rsid w:val="00A5575E"/>
  </w:style>
  <w:style w:type="paragraph" w:customStyle="1" w:styleId="FE77256D2882411B8DB54DB1252FCDB9">
    <w:name w:val="FE77256D2882411B8DB54DB1252FCDB9"/>
    <w:rsid w:val="00A5575E"/>
  </w:style>
  <w:style w:type="paragraph" w:customStyle="1" w:styleId="0FA69C7675F34061A999C07278D54B65">
    <w:name w:val="0FA69C7675F34061A999C07278D54B65"/>
    <w:rsid w:val="00A5575E"/>
  </w:style>
  <w:style w:type="paragraph" w:customStyle="1" w:styleId="5F6E37951CC14D46B517FBB2954D000A">
    <w:name w:val="5F6E37951CC14D46B517FBB2954D000A"/>
    <w:rsid w:val="00A5575E"/>
  </w:style>
  <w:style w:type="paragraph" w:customStyle="1" w:styleId="93030E1CA08745B2A8384F7198C218F7">
    <w:name w:val="93030E1CA08745B2A8384F7198C218F7"/>
    <w:rsid w:val="00A5575E"/>
  </w:style>
  <w:style w:type="paragraph" w:customStyle="1" w:styleId="AB48CCC479E14649A3B4F4A3FEB97829">
    <w:name w:val="AB48CCC479E14649A3B4F4A3FEB97829"/>
    <w:rsid w:val="00A5575E"/>
  </w:style>
  <w:style w:type="paragraph" w:customStyle="1" w:styleId="5E6C2874BF80456EA0C83CD397FE3C61">
    <w:name w:val="5E6C2874BF80456EA0C83CD397FE3C61"/>
    <w:rsid w:val="00A5575E"/>
  </w:style>
  <w:style w:type="paragraph" w:customStyle="1" w:styleId="42E37D774E7042C7A84F956E3F4941DA">
    <w:name w:val="42E37D774E7042C7A84F956E3F4941DA"/>
    <w:rsid w:val="00A5575E"/>
  </w:style>
  <w:style w:type="paragraph" w:customStyle="1" w:styleId="2258C63F60E14ECCA6D3CCAE390C6614">
    <w:name w:val="2258C63F60E14ECCA6D3CCAE390C6614"/>
    <w:rsid w:val="00A5575E"/>
  </w:style>
  <w:style w:type="paragraph" w:customStyle="1" w:styleId="E5868939C5A14F9C88B65D74F4AA4F23">
    <w:name w:val="E5868939C5A14F9C88B65D74F4AA4F23"/>
    <w:rsid w:val="00A458C7"/>
  </w:style>
  <w:style w:type="paragraph" w:customStyle="1" w:styleId="AEDE8E87B1404021829501CED076CE93">
    <w:name w:val="AEDE8E87B1404021829501CED076CE93"/>
    <w:rsid w:val="00A458C7"/>
  </w:style>
  <w:style w:type="paragraph" w:customStyle="1" w:styleId="AEA71F7DDB3040DE8A28538545EE75DB">
    <w:name w:val="AEA71F7DDB3040DE8A28538545EE75DB"/>
    <w:rsid w:val="00A458C7"/>
  </w:style>
  <w:style w:type="paragraph" w:customStyle="1" w:styleId="F181E3AC6F1549D28F119C804CBA7912">
    <w:name w:val="F181E3AC6F1549D28F119C804CBA7912"/>
    <w:rsid w:val="00A458C7"/>
  </w:style>
  <w:style w:type="paragraph" w:customStyle="1" w:styleId="F323C47930924B99A973521FA1F721D3">
    <w:name w:val="F323C47930924B99A973521FA1F721D3"/>
    <w:rsid w:val="00A458C7"/>
  </w:style>
  <w:style w:type="paragraph" w:customStyle="1" w:styleId="5FF0D5D625F6468684845C54C5E67293">
    <w:name w:val="5FF0D5D625F6468684845C54C5E67293"/>
    <w:rsid w:val="00A458C7"/>
  </w:style>
  <w:style w:type="paragraph" w:customStyle="1" w:styleId="63F90B14ED714E3DAC54A2348F514654">
    <w:name w:val="63F90B14ED714E3DAC54A2348F514654"/>
    <w:rsid w:val="00A458C7"/>
  </w:style>
  <w:style w:type="paragraph" w:customStyle="1" w:styleId="8055B0C5E74B44609CE028B18B3E9CFD">
    <w:name w:val="8055B0C5E74B44609CE028B18B3E9CFD"/>
    <w:rsid w:val="00A458C7"/>
  </w:style>
  <w:style w:type="paragraph" w:customStyle="1" w:styleId="FFEEDB77D26F4439B98C88EF11E906B7">
    <w:name w:val="FFEEDB77D26F4439B98C88EF11E906B7"/>
    <w:rsid w:val="00A458C7"/>
  </w:style>
  <w:style w:type="paragraph" w:customStyle="1" w:styleId="F89580AC50C347748E593C7D28200ABF">
    <w:name w:val="F89580AC50C347748E593C7D28200ABF"/>
    <w:rsid w:val="00A458C7"/>
  </w:style>
  <w:style w:type="paragraph" w:customStyle="1" w:styleId="1FED3AF65BA548B7B6E4EB6A747543B0">
    <w:name w:val="1FED3AF65BA548B7B6E4EB6A747543B0"/>
    <w:rsid w:val="00A458C7"/>
  </w:style>
  <w:style w:type="paragraph" w:customStyle="1" w:styleId="7AEA6562F3BD48A59731283E19E3F673">
    <w:name w:val="7AEA6562F3BD48A59731283E19E3F673"/>
    <w:rsid w:val="00A458C7"/>
  </w:style>
  <w:style w:type="paragraph" w:customStyle="1" w:styleId="E0BB020A413A411E8BEAEFAE0D3AE23D">
    <w:name w:val="E0BB020A413A411E8BEAEFAE0D3AE23D"/>
    <w:rsid w:val="00A458C7"/>
  </w:style>
  <w:style w:type="paragraph" w:customStyle="1" w:styleId="901014B1411D4F37A659FCECBA2CF5EA">
    <w:name w:val="901014B1411D4F37A659FCECBA2CF5EA"/>
    <w:rsid w:val="00A458C7"/>
  </w:style>
  <w:style w:type="paragraph" w:customStyle="1" w:styleId="46F766F4566E477BB25E0E1732440189">
    <w:name w:val="46F766F4566E477BB25E0E1732440189"/>
    <w:rsid w:val="00A458C7"/>
  </w:style>
  <w:style w:type="paragraph" w:customStyle="1" w:styleId="8BD2E2252A96482DA1A48C3D3A0F2FA3">
    <w:name w:val="8BD2E2252A96482DA1A48C3D3A0F2FA3"/>
    <w:rsid w:val="00A458C7"/>
  </w:style>
  <w:style w:type="paragraph" w:customStyle="1" w:styleId="FE9C53DC41DA4607B42EADFA5B8734F4">
    <w:name w:val="FE9C53DC41DA4607B42EADFA5B8734F4"/>
    <w:rsid w:val="00A458C7"/>
  </w:style>
  <w:style w:type="paragraph" w:customStyle="1" w:styleId="E029A38354664147827D28B5FF96A98C">
    <w:name w:val="E029A38354664147827D28B5FF96A98C"/>
    <w:rsid w:val="00A458C7"/>
  </w:style>
  <w:style w:type="paragraph" w:customStyle="1" w:styleId="42C0F369244B448D9725CFBD1582557E">
    <w:name w:val="42C0F369244B448D9725CFBD1582557E"/>
    <w:rsid w:val="00A458C7"/>
  </w:style>
  <w:style w:type="paragraph" w:customStyle="1" w:styleId="26AD3768DEA74DCFBC13ABE8918D791C">
    <w:name w:val="26AD3768DEA74DCFBC13ABE8918D791C"/>
    <w:rsid w:val="00A458C7"/>
  </w:style>
  <w:style w:type="paragraph" w:customStyle="1" w:styleId="BFDFFB5807204972B07C7A4B432B4DF1">
    <w:name w:val="BFDFFB5807204972B07C7A4B432B4DF1"/>
    <w:rsid w:val="00A458C7"/>
  </w:style>
  <w:style w:type="paragraph" w:customStyle="1" w:styleId="66EE49DD98354F79996DA5B9EB34BA29">
    <w:name w:val="66EE49DD98354F79996DA5B9EB34BA29"/>
    <w:rsid w:val="00A458C7"/>
  </w:style>
  <w:style w:type="paragraph" w:customStyle="1" w:styleId="9C75374519E643CD8A81399E677A005C">
    <w:name w:val="9C75374519E643CD8A81399E677A005C"/>
    <w:rsid w:val="00A458C7"/>
  </w:style>
  <w:style w:type="paragraph" w:customStyle="1" w:styleId="CD7CE19552D34F62895BDD64CEC0C116">
    <w:name w:val="CD7CE19552D34F62895BDD64CEC0C116"/>
    <w:rsid w:val="00A458C7"/>
  </w:style>
  <w:style w:type="paragraph" w:customStyle="1" w:styleId="9771A6397E61432DB598756398CEF484">
    <w:name w:val="9771A6397E61432DB598756398CEF484"/>
    <w:rsid w:val="00A458C7"/>
  </w:style>
  <w:style w:type="paragraph" w:customStyle="1" w:styleId="B4C21A1B56F24921A2127995FF7678B4">
    <w:name w:val="B4C21A1B56F24921A2127995FF7678B4"/>
    <w:rsid w:val="00A458C7"/>
  </w:style>
  <w:style w:type="paragraph" w:customStyle="1" w:styleId="320368184D484D17B4DD42D6E1739344">
    <w:name w:val="320368184D484D17B4DD42D6E1739344"/>
    <w:rsid w:val="00A458C7"/>
  </w:style>
  <w:style w:type="paragraph" w:customStyle="1" w:styleId="85E2FEAD63684347B105D175276EDA7E">
    <w:name w:val="85E2FEAD63684347B105D175276EDA7E"/>
    <w:rsid w:val="00A458C7"/>
  </w:style>
  <w:style w:type="paragraph" w:customStyle="1" w:styleId="5D1CE16F1E40400386F28A03C2457858">
    <w:name w:val="5D1CE16F1E40400386F28A03C2457858"/>
    <w:rsid w:val="00A458C7"/>
  </w:style>
  <w:style w:type="paragraph" w:customStyle="1" w:styleId="A11F4194655B4DC3BA7AB15B7D74A58A">
    <w:name w:val="A11F4194655B4DC3BA7AB15B7D74A58A"/>
    <w:rsid w:val="00A458C7"/>
  </w:style>
  <w:style w:type="paragraph" w:customStyle="1" w:styleId="E84340818B8F4EE2BD6268B0412C632E">
    <w:name w:val="E84340818B8F4EE2BD6268B0412C632E"/>
    <w:rsid w:val="00A458C7"/>
  </w:style>
  <w:style w:type="paragraph" w:customStyle="1" w:styleId="32B55AA646654C6B98A067C75889DC23">
    <w:name w:val="32B55AA646654C6B98A067C75889DC23"/>
    <w:rsid w:val="00A458C7"/>
  </w:style>
  <w:style w:type="paragraph" w:customStyle="1" w:styleId="C0A23AD12B8245CF9F088DE47D537EC7">
    <w:name w:val="C0A23AD12B8245CF9F088DE47D537EC7"/>
    <w:rsid w:val="00A458C7"/>
  </w:style>
  <w:style w:type="paragraph" w:customStyle="1" w:styleId="DE27B36D928041A2BFC67F036D22EFD8">
    <w:name w:val="DE27B36D928041A2BFC67F036D22EFD8"/>
    <w:rsid w:val="00A458C7"/>
  </w:style>
  <w:style w:type="paragraph" w:customStyle="1" w:styleId="1B6DD6B04E914193836EEF59D1A294DB">
    <w:name w:val="1B6DD6B04E914193836EEF59D1A294DB"/>
    <w:rsid w:val="00A458C7"/>
  </w:style>
  <w:style w:type="paragraph" w:customStyle="1" w:styleId="4548E8449506422C8571B33F20505547">
    <w:name w:val="4548E8449506422C8571B33F20505547"/>
    <w:rsid w:val="00A458C7"/>
  </w:style>
  <w:style w:type="paragraph" w:customStyle="1" w:styleId="22C74AB2D8444289B04E2100D4767F12">
    <w:name w:val="22C74AB2D8444289B04E2100D4767F12"/>
    <w:rsid w:val="00A458C7"/>
  </w:style>
  <w:style w:type="paragraph" w:customStyle="1" w:styleId="A9B4838C9562428F801ABEEB5F254E64">
    <w:name w:val="A9B4838C9562428F801ABEEB5F254E64"/>
    <w:rsid w:val="00A458C7"/>
  </w:style>
  <w:style w:type="paragraph" w:customStyle="1" w:styleId="A814FEE3F3A84072947BA6D818FFDBC6">
    <w:name w:val="A814FEE3F3A84072947BA6D818FFDBC6"/>
    <w:rsid w:val="00A458C7"/>
  </w:style>
  <w:style w:type="paragraph" w:customStyle="1" w:styleId="45FE56732427428C84BD749BE55D7F83">
    <w:name w:val="45FE56732427428C84BD749BE55D7F83"/>
    <w:rsid w:val="00A458C7"/>
  </w:style>
  <w:style w:type="paragraph" w:customStyle="1" w:styleId="222561870BC9478A98D2A05EEAB0CCA4">
    <w:name w:val="222561870BC9478A98D2A05EEAB0CCA4"/>
    <w:rsid w:val="00A458C7"/>
  </w:style>
  <w:style w:type="paragraph" w:customStyle="1" w:styleId="D958F27ACA4548E9AF45133BD0258795">
    <w:name w:val="D958F27ACA4548E9AF45133BD0258795"/>
    <w:rsid w:val="00A458C7"/>
  </w:style>
  <w:style w:type="paragraph" w:customStyle="1" w:styleId="BB5D241A9DB046158509F8400486294D">
    <w:name w:val="BB5D241A9DB046158509F8400486294D"/>
    <w:rsid w:val="00A458C7"/>
  </w:style>
  <w:style w:type="paragraph" w:customStyle="1" w:styleId="AB7B4E00CA5140E9B0DFC9A9574E068D">
    <w:name w:val="AB7B4E00CA5140E9B0DFC9A9574E068D"/>
    <w:rsid w:val="00A458C7"/>
  </w:style>
  <w:style w:type="paragraph" w:customStyle="1" w:styleId="163821473C294695B33937730C0EA4A9">
    <w:name w:val="163821473C294695B33937730C0EA4A9"/>
    <w:rsid w:val="00A458C7"/>
  </w:style>
  <w:style w:type="paragraph" w:customStyle="1" w:styleId="22CB26D3A75A4B878BDFD2268EAE74DE">
    <w:name w:val="22CB26D3A75A4B878BDFD2268EAE74DE"/>
    <w:rsid w:val="00A458C7"/>
  </w:style>
  <w:style w:type="paragraph" w:customStyle="1" w:styleId="88233779A6FC41EC9FAE072C6D6FF6E0">
    <w:name w:val="88233779A6FC41EC9FAE072C6D6FF6E0"/>
    <w:rsid w:val="00A458C7"/>
  </w:style>
  <w:style w:type="paragraph" w:customStyle="1" w:styleId="FD9D91AE56604DD591B312DB8FB4D1E2">
    <w:name w:val="FD9D91AE56604DD591B312DB8FB4D1E2"/>
    <w:rsid w:val="00A458C7"/>
  </w:style>
  <w:style w:type="paragraph" w:customStyle="1" w:styleId="933F22C7395B46058167B2C6B297195A">
    <w:name w:val="933F22C7395B46058167B2C6B297195A"/>
    <w:rsid w:val="00A458C7"/>
  </w:style>
  <w:style w:type="paragraph" w:customStyle="1" w:styleId="BAA8FDB532164AEB993297C5B54169E5">
    <w:name w:val="BAA8FDB532164AEB993297C5B54169E5"/>
    <w:rsid w:val="00A458C7"/>
  </w:style>
  <w:style w:type="paragraph" w:customStyle="1" w:styleId="77980C53C5754B1BA7F68E0FC66C9C5C">
    <w:name w:val="77980C53C5754B1BA7F68E0FC66C9C5C"/>
    <w:rsid w:val="00A458C7"/>
  </w:style>
  <w:style w:type="paragraph" w:customStyle="1" w:styleId="DA49E5468EC24354B18E512A9EDF8098">
    <w:name w:val="DA49E5468EC24354B18E512A9EDF8098"/>
    <w:rsid w:val="00A458C7"/>
  </w:style>
  <w:style w:type="paragraph" w:customStyle="1" w:styleId="BAF9A61808834D2F88E9C891D43C30FA">
    <w:name w:val="BAF9A61808834D2F88E9C891D43C30FA"/>
    <w:rsid w:val="006E2ACB"/>
  </w:style>
  <w:style w:type="paragraph" w:customStyle="1" w:styleId="72EE8A530043404BA744EC00A00E4DB1">
    <w:name w:val="72EE8A530043404BA744EC00A00E4DB1"/>
    <w:rsid w:val="006E2ACB"/>
  </w:style>
  <w:style w:type="paragraph" w:customStyle="1" w:styleId="DC3FE9A057A34751B9D5B1EED3A7A4B5">
    <w:name w:val="DC3FE9A057A34751B9D5B1EED3A7A4B5"/>
    <w:rsid w:val="006E2ACB"/>
  </w:style>
  <w:style w:type="paragraph" w:customStyle="1" w:styleId="AAC82CC49365440E937941E715DB2808">
    <w:name w:val="AAC82CC49365440E937941E715DB2808"/>
    <w:rsid w:val="006E2ACB"/>
  </w:style>
  <w:style w:type="paragraph" w:customStyle="1" w:styleId="EA0F3FE00B8B4EA1B225B2FDC81058EA">
    <w:name w:val="EA0F3FE00B8B4EA1B225B2FDC81058EA"/>
    <w:rsid w:val="006E2ACB"/>
  </w:style>
  <w:style w:type="paragraph" w:customStyle="1" w:styleId="DB288C792A5346EB940C68D151436871">
    <w:name w:val="DB288C792A5346EB940C68D151436871"/>
    <w:rsid w:val="006E2ACB"/>
  </w:style>
  <w:style w:type="paragraph" w:customStyle="1" w:styleId="E508FE0CBB924C41BE48ADB8E572A351">
    <w:name w:val="E508FE0CBB924C41BE48ADB8E572A351"/>
    <w:rsid w:val="006E2ACB"/>
  </w:style>
  <w:style w:type="paragraph" w:customStyle="1" w:styleId="910BABB677F64B16906B5DB5950DF0D4">
    <w:name w:val="910BABB677F64B16906B5DB5950DF0D4"/>
    <w:rsid w:val="006E2ACB"/>
  </w:style>
  <w:style w:type="paragraph" w:customStyle="1" w:styleId="9A86A1FD2B524A648C25456012330492">
    <w:name w:val="9A86A1FD2B524A648C25456012330492"/>
    <w:rsid w:val="006E2ACB"/>
  </w:style>
  <w:style w:type="paragraph" w:customStyle="1" w:styleId="C0BE6FD1B6524460A47AD11091DB4AE6">
    <w:name w:val="C0BE6FD1B6524460A47AD11091DB4AE6"/>
    <w:rsid w:val="006E2ACB"/>
  </w:style>
  <w:style w:type="paragraph" w:customStyle="1" w:styleId="F9E8DA588F3D4BBD89F001FE94CC4544">
    <w:name w:val="F9E8DA588F3D4BBD89F001FE94CC4544"/>
    <w:rsid w:val="006E2ACB"/>
  </w:style>
  <w:style w:type="paragraph" w:customStyle="1" w:styleId="F2089782C1104E8191BA19A10C1D2CBC">
    <w:name w:val="F2089782C1104E8191BA19A10C1D2CBC"/>
    <w:rsid w:val="006E2ACB"/>
  </w:style>
  <w:style w:type="paragraph" w:customStyle="1" w:styleId="0D4A12C5A6A540A28631CD2EDBA781F8">
    <w:name w:val="0D4A12C5A6A540A28631CD2EDBA781F8"/>
    <w:rsid w:val="006E2ACB"/>
  </w:style>
  <w:style w:type="paragraph" w:customStyle="1" w:styleId="4B86538098AE4F1997FF71AF2CEBDD5A">
    <w:name w:val="4B86538098AE4F1997FF71AF2CEBDD5A"/>
    <w:rsid w:val="006E2ACB"/>
  </w:style>
  <w:style w:type="paragraph" w:customStyle="1" w:styleId="C04A3E49571845AEA17A24B61F7A8BE7">
    <w:name w:val="C04A3E49571845AEA17A24B61F7A8BE7"/>
    <w:rsid w:val="006E2ACB"/>
  </w:style>
  <w:style w:type="paragraph" w:customStyle="1" w:styleId="C945507F3E9F4139930374CA381FF294">
    <w:name w:val="C945507F3E9F4139930374CA381FF294"/>
    <w:rsid w:val="006E2ACB"/>
  </w:style>
  <w:style w:type="paragraph" w:customStyle="1" w:styleId="63EBC85A7AFA4576A6F5959467D4675B">
    <w:name w:val="63EBC85A7AFA4576A6F5959467D4675B"/>
    <w:rsid w:val="006E2ACB"/>
  </w:style>
  <w:style w:type="paragraph" w:customStyle="1" w:styleId="7C2D905763534AF880B199996DD5612C">
    <w:name w:val="7C2D905763534AF880B199996DD5612C"/>
    <w:rsid w:val="006E2ACB"/>
  </w:style>
  <w:style w:type="paragraph" w:customStyle="1" w:styleId="05786FD343E54BB5B97BC0C7D873C49A">
    <w:name w:val="05786FD343E54BB5B97BC0C7D873C49A"/>
    <w:rsid w:val="006E2ACB"/>
  </w:style>
  <w:style w:type="paragraph" w:customStyle="1" w:styleId="BE6BDC907BAE4123BFA6F53C9EEBED6C">
    <w:name w:val="BE6BDC907BAE4123BFA6F53C9EEBED6C"/>
    <w:rsid w:val="00850D15"/>
  </w:style>
  <w:style w:type="paragraph" w:customStyle="1" w:styleId="123DC74269F14A21BB8811617751B775">
    <w:name w:val="123DC74269F14A21BB8811617751B775"/>
    <w:rsid w:val="00850D15"/>
  </w:style>
  <w:style w:type="paragraph" w:customStyle="1" w:styleId="3D14D7AA42C446EA8F6D47EBA766B089">
    <w:name w:val="3D14D7AA42C446EA8F6D47EBA766B089"/>
    <w:rsid w:val="00850D15"/>
  </w:style>
  <w:style w:type="paragraph" w:customStyle="1" w:styleId="2E13DC96D183475EA0FED20C1FA50F47">
    <w:name w:val="2E13DC96D183475EA0FED20C1FA50F47"/>
    <w:rsid w:val="00850D15"/>
  </w:style>
  <w:style w:type="paragraph" w:customStyle="1" w:styleId="56B9736CFEB3472EB0FFC853FF4FC238">
    <w:name w:val="56B9736CFEB3472EB0FFC853FF4FC238"/>
    <w:rsid w:val="00850D15"/>
  </w:style>
  <w:style w:type="paragraph" w:customStyle="1" w:styleId="7F421F021EDB41F28CB71A0F9AEF820A">
    <w:name w:val="7F421F021EDB41F28CB71A0F9AEF820A"/>
    <w:rsid w:val="00A43216"/>
  </w:style>
  <w:style w:type="paragraph" w:customStyle="1" w:styleId="1C716965E2C44C86AA6AEE1F441D0589">
    <w:name w:val="1C716965E2C44C86AA6AEE1F441D0589"/>
    <w:rsid w:val="00A43216"/>
  </w:style>
  <w:style w:type="paragraph" w:customStyle="1" w:styleId="8EC909433C454EBD8E130C21072DE502">
    <w:name w:val="8EC909433C454EBD8E130C21072DE502"/>
    <w:rsid w:val="00A43216"/>
  </w:style>
  <w:style w:type="paragraph" w:customStyle="1" w:styleId="594A14DA867C4FB89C5FFD3DE07E0A64">
    <w:name w:val="594A14DA867C4FB89C5FFD3DE07E0A64"/>
    <w:rsid w:val="00A43216"/>
  </w:style>
  <w:style w:type="paragraph" w:customStyle="1" w:styleId="2A9F58AF5F874332B45CD50FA3298CAA">
    <w:name w:val="2A9F58AF5F874332B45CD50FA3298CAA"/>
    <w:rsid w:val="00A43216"/>
  </w:style>
  <w:style w:type="paragraph" w:customStyle="1" w:styleId="2842265018C543A495556B0EC270CCEB">
    <w:name w:val="2842265018C543A495556B0EC270CCEB"/>
    <w:rsid w:val="00A43216"/>
  </w:style>
  <w:style w:type="paragraph" w:customStyle="1" w:styleId="37F345CCB0E64737BC0644B96F853F61">
    <w:name w:val="37F345CCB0E64737BC0644B96F853F61"/>
    <w:rsid w:val="00A43216"/>
  </w:style>
  <w:style w:type="paragraph" w:customStyle="1" w:styleId="C5A62A6DD3A34E6BA5E83CD85DDF0721">
    <w:name w:val="C5A62A6DD3A34E6BA5E83CD85DDF0721"/>
    <w:rsid w:val="00A43216"/>
  </w:style>
  <w:style w:type="paragraph" w:customStyle="1" w:styleId="47CA40F3E99241FCB2F9341AB5CDA392">
    <w:name w:val="47CA40F3E99241FCB2F9341AB5CDA392"/>
    <w:rsid w:val="00A43216"/>
  </w:style>
  <w:style w:type="paragraph" w:customStyle="1" w:styleId="6D1AB13B650F410E9C10DBA94F430A64">
    <w:name w:val="6D1AB13B650F410E9C10DBA94F430A64"/>
    <w:rsid w:val="00A43216"/>
  </w:style>
  <w:style w:type="paragraph" w:customStyle="1" w:styleId="D48001CEEE9C4597B46E34479D1751E2">
    <w:name w:val="D48001CEEE9C4597B46E34479D1751E2"/>
    <w:rsid w:val="00A43216"/>
  </w:style>
  <w:style w:type="paragraph" w:customStyle="1" w:styleId="1699B67610F24ECEA0456000367EF0F3">
    <w:name w:val="1699B67610F24ECEA0456000367EF0F3"/>
    <w:rsid w:val="00A43216"/>
  </w:style>
  <w:style w:type="paragraph" w:customStyle="1" w:styleId="5F2434352BFC4BD5AE49690307DA4778">
    <w:name w:val="5F2434352BFC4BD5AE49690307DA4778"/>
    <w:rsid w:val="00A43216"/>
  </w:style>
  <w:style w:type="paragraph" w:customStyle="1" w:styleId="B5F193499E444580BC874859253E1604">
    <w:name w:val="B5F193499E444580BC874859253E1604"/>
    <w:rsid w:val="00A43216"/>
  </w:style>
  <w:style w:type="paragraph" w:customStyle="1" w:styleId="B84DA2BB21B249C3AC6D2FAB1951993C">
    <w:name w:val="B84DA2BB21B249C3AC6D2FAB1951993C"/>
    <w:rsid w:val="00A43216"/>
  </w:style>
  <w:style w:type="paragraph" w:customStyle="1" w:styleId="B01E23B57426474CA3A23F416C8F7B17">
    <w:name w:val="B01E23B57426474CA3A23F416C8F7B17"/>
    <w:rsid w:val="00A43216"/>
  </w:style>
  <w:style w:type="paragraph" w:customStyle="1" w:styleId="12571323C3CA4B30B87E9A6A0D20D10A">
    <w:name w:val="12571323C3CA4B30B87E9A6A0D20D10A"/>
    <w:rsid w:val="00A43216"/>
  </w:style>
  <w:style w:type="paragraph" w:customStyle="1" w:styleId="33DB91C9938A497996A254C95C7FA0BB">
    <w:name w:val="33DB91C9938A497996A254C95C7FA0BB"/>
    <w:rsid w:val="00A43216"/>
  </w:style>
  <w:style w:type="paragraph" w:customStyle="1" w:styleId="7AF634A7770A46D9B0A3AC74769FBF3A">
    <w:name w:val="7AF634A7770A46D9B0A3AC74769FBF3A"/>
    <w:rsid w:val="00A43216"/>
  </w:style>
  <w:style w:type="paragraph" w:customStyle="1" w:styleId="8F10727AFCC44A77976DEA91DB018FBC">
    <w:name w:val="8F10727AFCC44A77976DEA91DB018FBC"/>
    <w:rsid w:val="00A43216"/>
  </w:style>
  <w:style w:type="paragraph" w:customStyle="1" w:styleId="0444CCA41203403B9F04EFF83B0BA6A7">
    <w:name w:val="0444CCA41203403B9F04EFF83B0BA6A7"/>
    <w:rsid w:val="00A43216"/>
  </w:style>
  <w:style w:type="paragraph" w:customStyle="1" w:styleId="EDA7F3B311F54AFDB2BF86043672436E">
    <w:name w:val="EDA7F3B311F54AFDB2BF86043672436E"/>
    <w:rsid w:val="00A43216"/>
  </w:style>
  <w:style w:type="paragraph" w:customStyle="1" w:styleId="8C816BA0E1E14A808EE7E30D86C42576">
    <w:name w:val="8C816BA0E1E14A808EE7E30D86C42576"/>
    <w:rsid w:val="00A43216"/>
  </w:style>
  <w:style w:type="paragraph" w:customStyle="1" w:styleId="86AA07AEF7FB413C8E7D21859ED76E71">
    <w:name w:val="86AA07AEF7FB413C8E7D21859ED76E71"/>
    <w:rsid w:val="00A43216"/>
  </w:style>
  <w:style w:type="paragraph" w:customStyle="1" w:styleId="A14AD6A050304B85B33B2A764622EB1A">
    <w:name w:val="A14AD6A050304B85B33B2A764622EB1A"/>
    <w:rsid w:val="00A43216"/>
  </w:style>
  <w:style w:type="paragraph" w:customStyle="1" w:styleId="F325832C2437495AB5B47AD3101587D9">
    <w:name w:val="F325832C2437495AB5B47AD3101587D9"/>
    <w:rsid w:val="00A43216"/>
  </w:style>
  <w:style w:type="paragraph" w:customStyle="1" w:styleId="0699BE893D104392B413D215CD992024">
    <w:name w:val="0699BE893D104392B413D215CD992024"/>
    <w:rsid w:val="00A43216"/>
  </w:style>
  <w:style w:type="paragraph" w:customStyle="1" w:styleId="945D3EE265E34303B6F2609D26CA4B08">
    <w:name w:val="945D3EE265E34303B6F2609D26CA4B08"/>
    <w:rsid w:val="00A43216"/>
  </w:style>
  <w:style w:type="paragraph" w:customStyle="1" w:styleId="D77C34AE6FE24C7CB4A85D9DCB4AB2E7">
    <w:name w:val="D77C34AE6FE24C7CB4A85D9DCB4AB2E7"/>
    <w:rsid w:val="00A43216"/>
  </w:style>
  <w:style w:type="paragraph" w:customStyle="1" w:styleId="3646FDAF76574C52B532360396BF0F15">
    <w:name w:val="3646FDAF76574C52B532360396BF0F15"/>
    <w:rsid w:val="00A43216"/>
  </w:style>
  <w:style w:type="paragraph" w:customStyle="1" w:styleId="6D3AF6E3EDC34993B84E0BF1FD102EF7">
    <w:name w:val="6D3AF6E3EDC34993B84E0BF1FD102EF7"/>
    <w:rsid w:val="00A43216"/>
  </w:style>
  <w:style w:type="paragraph" w:customStyle="1" w:styleId="D4779B0A828D4701B20BD12E09BEC691">
    <w:name w:val="D4779B0A828D4701B20BD12E09BEC691"/>
    <w:rsid w:val="00A43216"/>
  </w:style>
  <w:style w:type="paragraph" w:customStyle="1" w:styleId="C7EF3BF82B1B4EEB96330AB484BF02B0">
    <w:name w:val="C7EF3BF82B1B4EEB96330AB484BF02B0"/>
    <w:rsid w:val="00A43216"/>
  </w:style>
  <w:style w:type="paragraph" w:customStyle="1" w:styleId="9757BF931DAA4F93B7E03A9419AB959A">
    <w:name w:val="9757BF931DAA4F93B7E03A9419AB959A"/>
    <w:rsid w:val="00A43216"/>
  </w:style>
  <w:style w:type="paragraph" w:customStyle="1" w:styleId="4D86BAC4979241A4B802664FF231A653">
    <w:name w:val="4D86BAC4979241A4B802664FF231A653"/>
    <w:rsid w:val="00A43216"/>
  </w:style>
  <w:style w:type="paragraph" w:customStyle="1" w:styleId="4379DD73D8974F00A69BDD721FA1621A">
    <w:name w:val="4379DD73D8974F00A69BDD721FA1621A"/>
    <w:rsid w:val="00A43216"/>
  </w:style>
  <w:style w:type="paragraph" w:customStyle="1" w:styleId="DCC9F0CFF8644FA48089B7D4D2BF7981">
    <w:name w:val="DCC9F0CFF8644FA48089B7D4D2BF7981"/>
    <w:rsid w:val="00A43216"/>
  </w:style>
  <w:style w:type="paragraph" w:customStyle="1" w:styleId="1A8BA1DA3B21406E87D54593836DB8BF">
    <w:name w:val="1A8BA1DA3B21406E87D54593836DB8BF"/>
    <w:rsid w:val="00A43216"/>
  </w:style>
  <w:style w:type="paragraph" w:customStyle="1" w:styleId="87419DFB1B2B46CF9A43504E128B2B0C">
    <w:name w:val="87419DFB1B2B46CF9A43504E128B2B0C"/>
    <w:rsid w:val="00A43216"/>
  </w:style>
  <w:style w:type="paragraph" w:customStyle="1" w:styleId="397D04752B134F0CA742BA7FBFDEFA4C">
    <w:name w:val="397D04752B134F0CA742BA7FBFDEFA4C"/>
    <w:rsid w:val="00A43216"/>
  </w:style>
  <w:style w:type="paragraph" w:customStyle="1" w:styleId="9219448AF86149DD9652107CD7EFC211">
    <w:name w:val="9219448AF86149DD9652107CD7EFC211"/>
    <w:rsid w:val="00A43216"/>
  </w:style>
  <w:style w:type="paragraph" w:customStyle="1" w:styleId="3FB4FE96B6C645BE935D586AC47D2603">
    <w:name w:val="3FB4FE96B6C645BE935D586AC47D2603"/>
    <w:rsid w:val="00A43216"/>
  </w:style>
  <w:style w:type="paragraph" w:customStyle="1" w:styleId="E20A8B3E7E7B4149ADB0BC2685EB41B0">
    <w:name w:val="E20A8B3E7E7B4149ADB0BC2685EB41B0"/>
    <w:rsid w:val="00A43216"/>
  </w:style>
  <w:style w:type="paragraph" w:customStyle="1" w:styleId="9278769AC50F40C7826193D8E1D03A8B">
    <w:name w:val="9278769AC50F40C7826193D8E1D03A8B"/>
    <w:rsid w:val="00A43216"/>
  </w:style>
  <w:style w:type="paragraph" w:customStyle="1" w:styleId="E3313376B3CE4F3783BD846014D58CB6">
    <w:name w:val="E3313376B3CE4F3783BD846014D58CB6"/>
    <w:rsid w:val="00A43216"/>
  </w:style>
  <w:style w:type="paragraph" w:customStyle="1" w:styleId="0619A98136C24BA5969E5F8FF5C5BBE1">
    <w:name w:val="0619A98136C24BA5969E5F8FF5C5BBE1"/>
    <w:rsid w:val="00A43216"/>
  </w:style>
  <w:style w:type="paragraph" w:customStyle="1" w:styleId="D5EAD9C9744E47F8AA989884C8F758B7">
    <w:name w:val="D5EAD9C9744E47F8AA989884C8F758B7"/>
    <w:rsid w:val="00A43216"/>
  </w:style>
  <w:style w:type="paragraph" w:customStyle="1" w:styleId="1F751AB0143B4BC88587176824B7F70E">
    <w:name w:val="1F751AB0143B4BC88587176824B7F70E"/>
    <w:rsid w:val="00A43216"/>
  </w:style>
  <w:style w:type="paragraph" w:customStyle="1" w:styleId="2BA2917056D24E75AD57C33B0EFFBF0F">
    <w:name w:val="2BA2917056D24E75AD57C33B0EFFBF0F"/>
    <w:rsid w:val="00A43216"/>
  </w:style>
  <w:style w:type="paragraph" w:customStyle="1" w:styleId="0D340B09681F427ABEEFE69D32433CDF">
    <w:name w:val="0D340B09681F427ABEEFE69D32433CDF"/>
    <w:rsid w:val="00A43216"/>
  </w:style>
  <w:style w:type="paragraph" w:customStyle="1" w:styleId="6B0C38EBF9974416A887522C0795D1B8">
    <w:name w:val="6B0C38EBF9974416A887522C0795D1B8"/>
    <w:rsid w:val="00A43216"/>
  </w:style>
  <w:style w:type="paragraph" w:customStyle="1" w:styleId="5B46628C5B694AD882BDA8FC8800A10D">
    <w:name w:val="5B46628C5B694AD882BDA8FC8800A10D"/>
    <w:rsid w:val="00A43216"/>
  </w:style>
  <w:style w:type="paragraph" w:customStyle="1" w:styleId="62E6FA0905F24E34B70E8858CB52D7B1">
    <w:name w:val="62E6FA0905F24E34B70E8858CB52D7B1"/>
    <w:rsid w:val="00A43216"/>
  </w:style>
  <w:style w:type="paragraph" w:customStyle="1" w:styleId="9AFF3426EEC245798D33321D4BED5E84">
    <w:name w:val="9AFF3426EEC245798D33321D4BED5E84"/>
    <w:rsid w:val="00A43216"/>
  </w:style>
  <w:style w:type="paragraph" w:customStyle="1" w:styleId="17DD5CECD52448298943F05D1D7FC2C8">
    <w:name w:val="17DD5CECD52448298943F05D1D7FC2C8"/>
    <w:rsid w:val="00A43216"/>
  </w:style>
  <w:style w:type="paragraph" w:customStyle="1" w:styleId="6A70B638427E4FC79A1F93D6EFF95AC7">
    <w:name w:val="6A70B638427E4FC79A1F93D6EFF95AC7"/>
    <w:rsid w:val="00A43216"/>
  </w:style>
  <w:style w:type="paragraph" w:customStyle="1" w:styleId="5CDE7D86708D4EF8BCD60CBF94C280E1">
    <w:name w:val="5CDE7D86708D4EF8BCD60CBF94C280E1"/>
    <w:rsid w:val="00A43216"/>
  </w:style>
  <w:style w:type="paragraph" w:customStyle="1" w:styleId="3EDA37FE44B2494BAD0569E4D4D3AC55">
    <w:name w:val="3EDA37FE44B2494BAD0569E4D4D3AC55"/>
    <w:rsid w:val="00A43216"/>
  </w:style>
  <w:style w:type="paragraph" w:customStyle="1" w:styleId="EFDD487610234D928ED84983056BDA96">
    <w:name w:val="EFDD487610234D928ED84983056BDA96"/>
    <w:rsid w:val="001C396C"/>
  </w:style>
  <w:style w:type="paragraph" w:customStyle="1" w:styleId="03FFF27056264128999DF6A84852CB1E">
    <w:name w:val="03FFF27056264128999DF6A84852CB1E"/>
    <w:rsid w:val="001C396C"/>
  </w:style>
  <w:style w:type="paragraph" w:customStyle="1" w:styleId="C1CE0E4C35DE4273943462CAC5A7954F">
    <w:name w:val="C1CE0E4C35DE4273943462CAC5A7954F"/>
    <w:rsid w:val="0058645D"/>
  </w:style>
  <w:style w:type="paragraph" w:customStyle="1" w:styleId="39108E96663D437984A5AA373E265EAC">
    <w:name w:val="39108E96663D437984A5AA373E265EAC"/>
    <w:rsid w:val="0058645D"/>
  </w:style>
  <w:style w:type="paragraph" w:customStyle="1" w:styleId="A858DC8309B44609B19808E81A1CDDE7">
    <w:name w:val="A858DC8309B44609B19808E81A1CDDE7"/>
    <w:rsid w:val="0058645D"/>
  </w:style>
  <w:style w:type="paragraph" w:customStyle="1" w:styleId="224849BCCA73420B8A715C37BC75999E">
    <w:name w:val="224849BCCA73420B8A715C37BC75999E"/>
    <w:rsid w:val="0058645D"/>
  </w:style>
  <w:style w:type="paragraph" w:customStyle="1" w:styleId="0A2616FD38A048639B3B60F62BF98511">
    <w:name w:val="0A2616FD38A048639B3B60F62BF98511"/>
    <w:rsid w:val="000D3650"/>
  </w:style>
  <w:style w:type="paragraph" w:customStyle="1" w:styleId="F7C7C51BB29A4B7EB717CA9CEF2B9413">
    <w:name w:val="F7C7C51BB29A4B7EB717CA9CEF2B9413"/>
    <w:rsid w:val="000D3650"/>
  </w:style>
  <w:style w:type="paragraph" w:customStyle="1" w:styleId="A2C3E060BA184A8EB5D44CB3D27A6526">
    <w:name w:val="A2C3E060BA184A8EB5D44CB3D27A6526"/>
    <w:rsid w:val="000D3650"/>
  </w:style>
  <w:style w:type="paragraph" w:customStyle="1" w:styleId="21F2772D6C364B11AD85B60F14A2AEB1">
    <w:name w:val="21F2772D6C364B11AD85B60F14A2AEB1"/>
    <w:rsid w:val="000D3650"/>
  </w:style>
  <w:style w:type="paragraph" w:customStyle="1" w:styleId="466509BF488F42E8BD7EF2874C3F8F3C">
    <w:name w:val="466509BF488F42E8BD7EF2874C3F8F3C"/>
    <w:rsid w:val="00B77880"/>
  </w:style>
  <w:style w:type="paragraph" w:customStyle="1" w:styleId="8412A11009714D4A9024DEE68D0D5CDE">
    <w:name w:val="8412A11009714D4A9024DEE68D0D5CDE"/>
    <w:rsid w:val="00B77880"/>
  </w:style>
  <w:style w:type="paragraph" w:customStyle="1" w:styleId="8635C67E143D419AB5C49E3D5CC0E3FE">
    <w:name w:val="8635C67E143D419AB5C49E3D5CC0E3FE"/>
    <w:rsid w:val="00C66AAD"/>
  </w:style>
  <w:style w:type="paragraph" w:customStyle="1" w:styleId="9BBC929C91D743C38255D72E1EC39B2F">
    <w:name w:val="9BBC929C91D743C38255D72E1EC39B2F"/>
    <w:rsid w:val="00C66AAD"/>
  </w:style>
  <w:style w:type="paragraph" w:customStyle="1" w:styleId="035B99992C8C4D80AF89151D62281EF1">
    <w:name w:val="035B99992C8C4D80AF89151D62281EF1"/>
    <w:rsid w:val="00C66AAD"/>
  </w:style>
  <w:style w:type="paragraph" w:customStyle="1" w:styleId="BE95B325BFC3492D83DD32AA4A66A705">
    <w:name w:val="BE95B325BFC3492D83DD32AA4A66A705"/>
    <w:rsid w:val="00C66AAD"/>
  </w:style>
  <w:style w:type="paragraph" w:customStyle="1" w:styleId="B48160AE6FF04F81B9206420121056A5">
    <w:name w:val="B48160AE6FF04F81B9206420121056A5"/>
    <w:rsid w:val="00C66AAD"/>
  </w:style>
  <w:style w:type="paragraph" w:customStyle="1" w:styleId="6472071917144744AEBE9DB3768A8A86">
    <w:name w:val="6472071917144744AEBE9DB3768A8A86"/>
    <w:rsid w:val="00C66AAD"/>
  </w:style>
  <w:style w:type="paragraph" w:customStyle="1" w:styleId="463BD8F0BC5548BEB9FD34661BD1DC3E">
    <w:name w:val="463BD8F0BC5548BEB9FD34661BD1DC3E"/>
    <w:rsid w:val="00C66AAD"/>
  </w:style>
  <w:style w:type="paragraph" w:customStyle="1" w:styleId="1966AD46DE18489284447389537DD3BB">
    <w:name w:val="1966AD46DE18489284447389537DD3BB"/>
    <w:rsid w:val="00C66AAD"/>
  </w:style>
  <w:style w:type="paragraph" w:customStyle="1" w:styleId="9D87DBC04F784FEE922635B51FBB3196">
    <w:name w:val="9D87DBC04F784FEE922635B51FBB3196"/>
    <w:rsid w:val="00C66AAD"/>
  </w:style>
  <w:style w:type="paragraph" w:customStyle="1" w:styleId="E04E09436D6F427FB5F1AD2E796CB830">
    <w:name w:val="E04E09436D6F427FB5F1AD2E796CB830"/>
    <w:rsid w:val="00C66AAD"/>
  </w:style>
  <w:style w:type="paragraph" w:customStyle="1" w:styleId="FA934D687E084D82A32C94D67F78C09D">
    <w:name w:val="FA934D687E084D82A32C94D67F78C09D"/>
    <w:rsid w:val="00C66AAD"/>
  </w:style>
  <w:style w:type="paragraph" w:customStyle="1" w:styleId="2F2E5E7F0EA54C0FB5ED3C2857EECCDD">
    <w:name w:val="2F2E5E7F0EA54C0FB5ED3C2857EECCDD"/>
    <w:rsid w:val="00C66AAD"/>
  </w:style>
  <w:style w:type="paragraph" w:customStyle="1" w:styleId="7DF16F613A5F400EB523F80563B08453">
    <w:name w:val="7DF16F613A5F400EB523F80563B08453"/>
    <w:rsid w:val="00C66AAD"/>
  </w:style>
  <w:style w:type="paragraph" w:customStyle="1" w:styleId="092478B71B0049AFA66F9877A89D3D9C">
    <w:name w:val="092478B71B0049AFA66F9877A89D3D9C"/>
    <w:rsid w:val="00C66AAD"/>
  </w:style>
  <w:style w:type="paragraph" w:customStyle="1" w:styleId="23EC9FAD4056442B9A3B59A58B49F50D">
    <w:name w:val="23EC9FAD4056442B9A3B59A58B49F50D"/>
    <w:rsid w:val="00C66AAD"/>
  </w:style>
  <w:style w:type="paragraph" w:customStyle="1" w:styleId="6295C83AD6104975AF8A1C4024B5777D">
    <w:name w:val="6295C83AD6104975AF8A1C4024B5777D"/>
    <w:rsid w:val="00C66AAD"/>
  </w:style>
  <w:style w:type="paragraph" w:customStyle="1" w:styleId="43601D4EE61A41B2A05113ACF6CC3F43">
    <w:name w:val="43601D4EE61A41B2A05113ACF6CC3F43"/>
    <w:rsid w:val="00C66AAD"/>
  </w:style>
  <w:style w:type="paragraph" w:customStyle="1" w:styleId="63AA46BC8F5944E598F7AE689ED4891A">
    <w:name w:val="63AA46BC8F5944E598F7AE689ED4891A"/>
    <w:rsid w:val="00C66AAD"/>
  </w:style>
  <w:style w:type="paragraph" w:customStyle="1" w:styleId="78E5ED091F7048FDAE978224187EC1E6">
    <w:name w:val="78E5ED091F7048FDAE978224187EC1E6"/>
    <w:rsid w:val="00C66AAD"/>
  </w:style>
  <w:style w:type="paragraph" w:customStyle="1" w:styleId="712546DFCE314A48B0BDFD517165C47B">
    <w:name w:val="712546DFCE314A48B0BDFD517165C47B"/>
    <w:rsid w:val="00C66AAD"/>
  </w:style>
  <w:style w:type="paragraph" w:customStyle="1" w:styleId="7E920E2A8E674D13941100867C36479D">
    <w:name w:val="7E920E2A8E674D13941100867C36479D"/>
    <w:rsid w:val="00C66AAD"/>
  </w:style>
  <w:style w:type="paragraph" w:customStyle="1" w:styleId="5DBF1D81C244435CA0676250624C3D88">
    <w:name w:val="5DBF1D81C244435CA0676250624C3D88"/>
    <w:rsid w:val="00C66AAD"/>
  </w:style>
  <w:style w:type="paragraph" w:customStyle="1" w:styleId="08BF71DF7FC24972A48A7CBA394AEF98">
    <w:name w:val="08BF71DF7FC24972A48A7CBA394AEF98"/>
    <w:rsid w:val="00C66AAD"/>
  </w:style>
  <w:style w:type="paragraph" w:customStyle="1" w:styleId="6E335FE3BB84468995AABD48A9CA19CA">
    <w:name w:val="6E335FE3BB84468995AABD48A9CA19CA"/>
    <w:rsid w:val="00C66AAD"/>
  </w:style>
  <w:style w:type="paragraph" w:customStyle="1" w:styleId="4C9B7E4F35F240CD8A49367004137F32">
    <w:name w:val="4C9B7E4F35F240CD8A49367004137F32"/>
    <w:rsid w:val="00C66AAD"/>
  </w:style>
  <w:style w:type="paragraph" w:customStyle="1" w:styleId="73D5301D5BA442369B996753C33E8E9A">
    <w:name w:val="73D5301D5BA442369B996753C33E8E9A"/>
    <w:rsid w:val="00C66AAD"/>
  </w:style>
  <w:style w:type="paragraph" w:customStyle="1" w:styleId="F0F9888ACA104693AB23D7F8088254B4">
    <w:name w:val="F0F9888ACA104693AB23D7F8088254B4"/>
    <w:rsid w:val="00C66AAD"/>
  </w:style>
  <w:style w:type="paragraph" w:customStyle="1" w:styleId="460812AE70FA4CCBA451BD1FEBC3895A">
    <w:name w:val="460812AE70FA4CCBA451BD1FEBC3895A"/>
    <w:rsid w:val="00C66AAD"/>
  </w:style>
  <w:style w:type="paragraph" w:customStyle="1" w:styleId="BCB07BC8BE0949CFA74BF7F2BD70753F">
    <w:name w:val="BCB07BC8BE0949CFA74BF7F2BD70753F"/>
    <w:rsid w:val="00C66AAD"/>
  </w:style>
  <w:style w:type="paragraph" w:customStyle="1" w:styleId="9F33FF02F50045AFB8408D29CEF0247C">
    <w:name w:val="9F33FF02F50045AFB8408D29CEF0247C"/>
    <w:rsid w:val="00C66AAD"/>
  </w:style>
  <w:style w:type="paragraph" w:customStyle="1" w:styleId="A49E1D1DB3454B72A6BE5122A061B509">
    <w:name w:val="A49E1D1DB3454B72A6BE5122A061B509"/>
    <w:rsid w:val="00C66AAD"/>
  </w:style>
  <w:style w:type="paragraph" w:customStyle="1" w:styleId="A09A1D39DC45450AA10E225B0335EBA0">
    <w:name w:val="A09A1D39DC45450AA10E225B0335EBA0"/>
    <w:rsid w:val="00C66AAD"/>
  </w:style>
  <w:style w:type="paragraph" w:customStyle="1" w:styleId="0EFC91F3694842EF9E51DDDCF73E00BD">
    <w:name w:val="0EFC91F3694842EF9E51DDDCF73E00BD"/>
    <w:rsid w:val="00C66AAD"/>
  </w:style>
  <w:style w:type="paragraph" w:customStyle="1" w:styleId="D96772D5B88D45BE85D179F6BCC5B815">
    <w:name w:val="D96772D5B88D45BE85D179F6BCC5B815"/>
    <w:rsid w:val="00C66AAD"/>
  </w:style>
  <w:style w:type="paragraph" w:customStyle="1" w:styleId="1707675107A6437F9B037EEC23C5B665">
    <w:name w:val="1707675107A6437F9B037EEC23C5B665"/>
    <w:rsid w:val="00C66AAD"/>
  </w:style>
  <w:style w:type="paragraph" w:customStyle="1" w:styleId="FF7C3DE8FB1D4C128B7ABC533EFDAE73">
    <w:name w:val="FF7C3DE8FB1D4C128B7ABC533EFDAE73"/>
    <w:rsid w:val="00C66AAD"/>
  </w:style>
  <w:style w:type="paragraph" w:customStyle="1" w:styleId="C845574E8AFD4F38B917A4B2855A43A5">
    <w:name w:val="C845574E8AFD4F38B917A4B2855A43A5"/>
    <w:rsid w:val="00C66AAD"/>
  </w:style>
  <w:style w:type="paragraph" w:customStyle="1" w:styleId="E693583660604EF8B2C702A9C29FC55D">
    <w:name w:val="E693583660604EF8B2C702A9C29FC55D"/>
    <w:rsid w:val="00C66AAD"/>
  </w:style>
  <w:style w:type="paragraph" w:customStyle="1" w:styleId="C3F79AC44FD7448798BD9C389BEC04D1">
    <w:name w:val="C3F79AC44FD7448798BD9C389BEC04D1"/>
    <w:rsid w:val="00C66AAD"/>
  </w:style>
  <w:style w:type="paragraph" w:customStyle="1" w:styleId="09871FA4219949E3983EBA638B0F2BF6">
    <w:name w:val="09871FA4219949E3983EBA638B0F2BF6"/>
    <w:rsid w:val="00C66AAD"/>
  </w:style>
  <w:style w:type="paragraph" w:customStyle="1" w:styleId="527CC185CCCF471D9305101F36CAFD74">
    <w:name w:val="527CC185CCCF471D9305101F36CAFD74"/>
    <w:rsid w:val="00C66AAD"/>
  </w:style>
  <w:style w:type="paragraph" w:customStyle="1" w:styleId="340E02D863AB48EBB5B92FC28875648F">
    <w:name w:val="340E02D863AB48EBB5B92FC28875648F"/>
    <w:rsid w:val="00C66AAD"/>
  </w:style>
  <w:style w:type="paragraph" w:customStyle="1" w:styleId="34BD9076C2D943AFB263A7422F47A716">
    <w:name w:val="34BD9076C2D943AFB263A7422F47A716"/>
    <w:rsid w:val="00C66AAD"/>
  </w:style>
  <w:style w:type="paragraph" w:customStyle="1" w:styleId="56104419829941E1B24DB8F34672B340">
    <w:name w:val="56104419829941E1B24DB8F34672B340"/>
    <w:rsid w:val="00C66AAD"/>
  </w:style>
  <w:style w:type="paragraph" w:customStyle="1" w:styleId="8348AD38D17A4649BC75F1E14DDBFCD0">
    <w:name w:val="8348AD38D17A4649BC75F1E14DDBFCD0"/>
    <w:rsid w:val="00C66AAD"/>
  </w:style>
  <w:style w:type="paragraph" w:customStyle="1" w:styleId="D801DBD413D5476FA517C546A304B3EB">
    <w:name w:val="D801DBD413D5476FA517C546A304B3EB"/>
    <w:rsid w:val="00C66AAD"/>
  </w:style>
  <w:style w:type="paragraph" w:customStyle="1" w:styleId="DFD14A630015429D8E40027E668A1751">
    <w:name w:val="DFD14A630015429D8E40027E668A1751"/>
    <w:rsid w:val="00C66AAD"/>
  </w:style>
  <w:style w:type="paragraph" w:customStyle="1" w:styleId="D48EA82AFABD49819DAC7E41B66AF10A">
    <w:name w:val="D48EA82AFABD49819DAC7E41B66AF10A"/>
    <w:rsid w:val="00C66AAD"/>
  </w:style>
  <w:style w:type="paragraph" w:customStyle="1" w:styleId="04371330CD114036A022AA73B5B4990B">
    <w:name w:val="04371330CD114036A022AA73B5B4990B"/>
    <w:rsid w:val="00C66AAD"/>
  </w:style>
  <w:style w:type="paragraph" w:customStyle="1" w:styleId="D2AD28ED65D74B30A66FB88C377A9E6D">
    <w:name w:val="D2AD28ED65D74B30A66FB88C377A9E6D"/>
    <w:rsid w:val="00C66AAD"/>
  </w:style>
  <w:style w:type="paragraph" w:customStyle="1" w:styleId="49418EE21C4B46E3B7FC482287D8AF2D">
    <w:name w:val="49418EE21C4B46E3B7FC482287D8AF2D"/>
    <w:rsid w:val="00C66AAD"/>
  </w:style>
  <w:style w:type="paragraph" w:customStyle="1" w:styleId="8AE52CAA5D7A4318A636DDB7BCA1915D">
    <w:name w:val="8AE52CAA5D7A4318A636DDB7BCA1915D"/>
    <w:rsid w:val="00C66AAD"/>
  </w:style>
  <w:style w:type="paragraph" w:customStyle="1" w:styleId="37BD1326AECD4E04AB3E2D61AA95A655">
    <w:name w:val="37BD1326AECD4E04AB3E2D61AA95A655"/>
    <w:rsid w:val="00C66AAD"/>
  </w:style>
  <w:style w:type="paragraph" w:customStyle="1" w:styleId="D6337DB53BB04CFC805248AACA261CDA">
    <w:name w:val="D6337DB53BB04CFC805248AACA261CDA"/>
    <w:rsid w:val="00C66AAD"/>
  </w:style>
  <w:style w:type="paragraph" w:customStyle="1" w:styleId="4EA6AF9B1EE643A4A5D1186CCD125EFB">
    <w:name w:val="4EA6AF9B1EE643A4A5D1186CCD125EFB"/>
    <w:rsid w:val="00C66AAD"/>
  </w:style>
  <w:style w:type="paragraph" w:customStyle="1" w:styleId="4CA5E1462EDA407FBD7DF625F6378594">
    <w:name w:val="4CA5E1462EDA407FBD7DF625F6378594"/>
    <w:rsid w:val="00C66AAD"/>
  </w:style>
  <w:style w:type="paragraph" w:customStyle="1" w:styleId="E53769DC366E410180901EC73F2DC99E">
    <w:name w:val="E53769DC366E410180901EC73F2DC99E"/>
    <w:rsid w:val="00C66AAD"/>
  </w:style>
  <w:style w:type="paragraph" w:customStyle="1" w:styleId="78EF541D96164DEF90B0D1B67B786CD3">
    <w:name w:val="78EF541D96164DEF90B0D1B67B786CD3"/>
    <w:rsid w:val="00C66AAD"/>
  </w:style>
  <w:style w:type="paragraph" w:customStyle="1" w:styleId="931FD76E918A4B24BB5C8EF5B0484F86">
    <w:name w:val="931FD76E918A4B24BB5C8EF5B0484F86"/>
    <w:rsid w:val="00C66AAD"/>
  </w:style>
  <w:style w:type="paragraph" w:customStyle="1" w:styleId="A368855976BA40E299494855C723B049">
    <w:name w:val="A368855976BA40E299494855C723B049"/>
    <w:rsid w:val="00C66AAD"/>
  </w:style>
  <w:style w:type="paragraph" w:customStyle="1" w:styleId="291389FAC47441AA83CBD1D8B61E04CA">
    <w:name w:val="291389FAC47441AA83CBD1D8B61E04CA"/>
    <w:rsid w:val="00C66AAD"/>
  </w:style>
  <w:style w:type="paragraph" w:customStyle="1" w:styleId="464FD2A684704788AB22CB25986654F1">
    <w:name w:val="464FD2A684704788AB22CB25986654F1"/>
    <w:rsid w:val="00C66AAD"/>
  </w:style>
  <w:style w:type="paragraph" w:customStyle="1" w:styleId="8BE7FB4D68914C929C5BB03ED91F749A">
    <w:name w:val="8BE7FB4D68914C929C5BB03ED91F749A"/>
    <w:rsid w:val="00C66AAD"/>
  </w:style>
  <w:style w:type="paragraph" w:customStyle="1" w:styleId="F31AAC60FA0C49CAB5C0AA7F1158C2A5">
    <w:name w:val="F31AAC60FA0C49CAB5C0AA7F1158C2A5"/>
    <w:rsid w:val="00C66AAD"/>
  </w:style>
  <w:style w:type="paragraph" w:customStyle="1" w:styleId="2192669FFFDE498DBD1BCADC0F9A4C07">
    <w:name w:val="2192669FFFDE498DBD1BCADC0F9A4C07"/>
    <w:rsid w:val="00C66AAD"/>
  </w:style>
  <w:style w:type="paragraph" w:customStyle="1" w:styleId="35A191ED47D14E6FA5DFBB67CD5C835C">
    <w:name w:val="35A191ED47D14E6FA5DFBB67CD5C835C"/>
    <w:rsid w:val="00C66AAD"/>
  </w:style>
  <w:style w:type="paragraph" w:customStyle="1" w:styleId="25DF0BFBE78748079DB4F1D3E50AF0F6">
    <w:name w:val="25DF0BFBE78748079DB4F1D3E50AF0F6"/>
    <w:rsid w:val="00C66AAD"/>
  </w:style>
  <w:style w:type="paragraph" w:customStyle="1" w:styleId="F2A11580EE4C40918C2545ACF30CD8DE">
    <w:name w:val="F2A11580EE4C40918C2545ACF30CD8DE"/>
    <w:rsid w:val="00C66AAD"/>
  </w:style>
  <w:style w:type="paragraph" w:customStyle="1" w:styleId="1B6C4FEEDE044F0E84AB20E6D217EBE1">
    <w:name w:val="1B6C4FEEDE044F0E84AB20E6D217EBE1"/>
    <w:rsid w:val="00C66AAD"/>
  </w:style>
  <w:style w:type="paragraph" w:customStyle="1" w:styleId="745C15BC22844060951D2F3921899EB4">
    <w:name w:val="745C15BC22844060951D2F3921899EB4"/>
    <w:rsid w:val="00C66AAD"/>
  </w:style>
  <w:style w:type="paragraph" w:customStyle="1" w:styleId="28266536043F4C8FB26D38371A57B48C">
    <w:name w:val="28266536043F4C8FB26D38371A57B48C"/>
    <w:rsid w:val="00C66AAD"/>
  </w:style>
  <w:style w:type="paragraph" w:customStyle="1" w:styleId="F32E28A4C436451F9A471AAF913DB18F">
    <w:name w:val="F32E28A4C436451F9A471AAF913DB18F"/>
    <w:rsid w:val="00C66AAD"/>
  </w:style>
  <w:style w:type="paragraph" w:customStyle="1" w:styleId="6E6FAFB5AE814E65976819D3B1B186A1">
    <w:name w:val="6E6FAFB5AE814E65976819D3B1B186A1"/>
    <w:rsid w:val="00C66AAD"/>
  </w:style>
  <w:style w:type="paragraph" w:customStyle="1" w:styleId="963D85DD23B4447D8D051A900D29A8F6">
    <w:name w:val="963D85DD23B4447D8D051A900D29A8F6"/>
    <w:rsid w:val="00C66AAD"/>
  </w:style>
  <w:style w:type="paragraph" w:customStyle="1" w:styleId="8C8B236A70D34A7D868EFE1EE054BF59">
    <w:name w:val="8C8B236A70D34A7D868EFE1EE054BF59"/>
    <w:rsid w:val="00C66AAD"/>
  </w:style>
  <w:style w:type="paragraph" w:customStyle="1" w:styleId="CBD2B63882034433931D3C025F20F843">
    <w:name w:val="CBD2B63882034433931D3C025F20F843"/>
    <w:rsid w:val="00C66AAD"/>
  </w:style>
  <w:style w:type="paragraph" w:customStyle="1" w:styleId="A1D4FEA3818C4E2788D3C28D4E28251D">
    <w:name w:val="A1D4FEA3818C4E2788D3C28D4E28251D"/>
    <w:rsid w:val="00C66AAD"/>
  </w:style>
  <w:style w:type="paragraph" w:customStyle="1" w:styleId="CFED4314BED646BABB0180326DA9B143">
    <w:name w:val="CFED4314BED646BABB0180326DA9B143"/>
    <w:rsid w:val="00C66AAD"/>
  </w:style>
  <w:style w:type="paragraph" w:customStyle="1" w:styleId="4CFF607FEF88423695A3B5FAACA09A79">
    <w:name w:val="4CFF607FEF88423695A3B5FAACA09A79"/>
    <w:rsid w:val="00C66AAD"/>
  </w:style>
  <w:style w:type="paragraph" w:customStyle="1" w:styleId="2AB44968CCE04A2FBFFC64827CCC53E4">
    <w:name w:val="2AB44968CCE04A2FBFFC64827CCC53E4"/>
    <w:rsid w:val="00C66AAD"/>
  </w:style>
  <w:style w:type="paragraph" w:customStyle="1" w:styleId="8E7695B5764340338C346C4B4116EDB1">
    <w:name w:val="8E7695B5764340338C346C4B4116EDB1"/>
    <w:rsid w:val="00C66AAD"/>
  </w:style>
  <w:style w:type="paragraph" w:customStyle="1" w:styleId="30AC367063DE483F8E84691276410DDB">
    <w:name w:val="30AC367063DE483F8E84691276410DDB"/>
    <w:rsid w:val="00C66AAD"/>
  </w:style>
  <w:style w:type="paragraph" w:customStyle="1" w:styleId="B0F5FF30969F487F8E9E8B3CB6458294">
    <w:name w:val="B0F5FF30969F487F8E9E8B3CB6458294"/>
    <w:rsid w:val="00C66AAD"/>
  </w:style>
  <w:style w:type="paragraph" w:customStyle="1" w:styleId="A0FADFADE5C945B9998E613CA8641C6A">
    <w:name w:val="A0FADFADE5C945B9998E613CA8641C6A"/>
    <w:rsid w:val="00C66AAD"/>
  </w:style>
  <w:style w:type="paragraph" w:customStyle="1" w:styleId="BE28B3C588674B5A8B7A89920FB389BA">
    <w:name w:val="BE28B3C588674B5A8B7A89920FB389BA"/>
    <w:rsid w:val="00C66AAD"/>
  </w:style>
  <w:style w:type="paragraph" w:customStyle="1" w:styleId="AD8ECEF1829D4046ABB5F0D2313F5CEB">
    <w:name w:val="AD8ECEF1829D4046ABB5F0D2313F5CEB"/>
    <w:rsid w:val="00C66AAD"/>
  </w:style>
  <w:style w:type="paragraph" w:customStyle="1" w:styleId="6C8B5648A41F40CFB14B80529265CFE3">
    <w:name w:val="6C8B5648A41F40CFB14B80529265CFE3"/>
    <w:rsid w:val="00C66AAD"/>
  </w:style>
  <w:style w:type="paragraph" w:customStyle="1" w:styleId="C66BD35DE1A94CDCB922158B9FD1CA66">
    <w:name w:val="C66BD35DE1A94CDCB922158B9FD1CA66"/>
    <w:rsid w:val="00C66AAD"/>
  </w:style>
  <w:style w:type="paragraph" w:customStyle="1" w:styleId="A9F273B6ED584ED7AFBE1A57CBDE0AE5">
    <w:name w:val="A9F273B6ED584ED7AFBE1A57CBDE0AE5"/>
    <w:rsid w:val="00C66AAD"/>
  </w:style>
  <w:style w:type="paragraph" w:customStyle="1" w:styleId="8B5D635C3CEB4C50B386B363F78942E8">
    <w:name w:val="8B5D635C3CEB4C50B386B363F78942E8"/>
    <w:rsid w:val="00C66AAD"/>
  </w:style>
  <w:style w:type="paragraph" w:customStyle="1" w:styleId="1BF561DB713644638767FD7B212E6498">
    <w:name w:val="1BF561DB713644638767FD7B212E6498"/>
    <w:rsid w:val="00C66AAD"/>
  </w:style>
  <w:style w:type="paragraph" w:customStyle="1" w:styleId="318A83B80908401C802AC077A2556609">
    <w:name w:val="318A83B80908401C802AC077A2556609"/>
    <w:rsid w:val="00C66AAD"/>
  </w:style>
  <w:style w:type="paragraph" w:customStyle="1" w:styleId="C47AEAC56FB043228267F1202D6C5E37">
    <w:name w:val="C47AEAC56FB043228267F1202D6C5E37"/>
    <w:rsid w:val="00C66AAD"/>
  </w:style>
  <w:style w:type="paragraph" w:customStyle="1" w:styleId="7380B5DDCBE2481AA7EBF9D24E994251">
    <w:name w:val="7380B5DDCBE2481AA7EBF9D24E994251"/>
    <w:rsid w:val="00C66AAD"/>
  </w:style>
  <w:style w:type="paragraph" w:customStyle="1" w:styleId="68D0A63EFBD04003BCF12EB9C84BC705">
    <w:name w:val="68D0A63EFBD04003BCF12EB9C84BC705"/>
    <w:rsid w:val="00C66AAD"/>
  </w:style>
  <w:style w:type="paragraph" w:customStyle="1" w:styleId="549173100BC144BB8AFD6193ECB5CC74">
    <w:name w:val="549173100BC144BB8AFD6193ECB5CC74"/>
    <w:rsid w:val="00C66AAD"/>
  </w:style>
  <w:style w:type="paragraph" w:customStyle="1" w:styleId="07756E411E0D48AD954C6381142C465B">
    <w:name w:val="07756E411E0D48AD954C6381142C465B"/>
    <w:rsid w:val="00C66AAD"/>
  </w:style>
  <w:style w:type="paragraph" w:customStyle="1" w:styleId="A11A8D01480E4E1699B172427B71BBA0">
    <w:name w:val="A11A8D01480E4E1699B172427B71BBA0"/>
    <w:rsid w:val="00C66AAD"/>
  </w:style>
  <w:style w:type="paragraph" w:customStyle="1" w:styleId="74D85FD1000A477C9A814218AE2DFB8A">
    <w:name w:val="74D85FD1000A477C9A814218AE2DFB8A"/>
    <w:rsid w:val="00C66AAD"/>
  </w:style>
  <w:style w:type="paragraph" w:customStyle="1" w:styleId="DD0BCCB7CB7E4798A07A6A6F6ABB4097">
    <w:name w:val="DD0BCCB7CB7E4798A07A6A6F6ABB4097"/>
    <w:rsid w:val="00C66AAD"/>
  </w:style>
  <w:style w:type="paragraph" w:customStyle="1" w:styleId="E9352771107C4FF7B379F3A0A6B7C7AF">
    <w:name w:val="E9352771107C4FF7B379F3A0A6B7C7AF"/>
    <w:rsid w:val="00C66AAD"/>
  </w:style>
  <w:style w:type="paragraph" w:customStyle="1" w:styleId="173B1427E38145F18B8F3F683C690B44">
    <w:name w:val="173B1427E38145F18B8F3F683C690B44"/>
    <w:rsid w:val="00C66AAD"/>
  </w:style>
  <w:style w:type="paragraph" w:customStyle="1" w:styleId="821F13BA8B654437A8544C1F0D0A213B">
    <w:name w:val="821F13BA8B654437A8544C1F0D0A213B"/>
    <w:rsid w:val="00C66AAD"/>
  </w:style>
  <w:style w:type="paragraph" w:customStyle="1" w:styleId="E98216AB9C564FF0888269E1D414DF7C">
    <w:name w:val="E98216AB9C564FF0888269E1D414DF7C"/>
    <w:rsid w:val="00C66AAD"/>
  </w:style>
  <w:style w:type="paragraph" w:customStyle="1" w:styleId="E027BD6AA1E84259A57BA50B78941EC0">
    <w:name w:val="E027BD6AA1E84259A57BA50B78941EC0"/>
    <w:rsid w:val="00C66AAD"/>
  </w:style>
  <w:style w:type="paragraph" w:customStyle="1" w:styleId="F5A2BE446EF84BBF904A648B6F875E51">
    <w:name w:val="F5A2BE446EF84BBF904A648B6F875E51"/>
    <w:rsid w:val="00C66AAD"/>
  </w:style>
  <w:style w:type="paragraph" w:customStyle="1" w:styleId="AC7CED2151A740F9B8C3F57FCFD190C9">
    <w:name w:val="AC7CED2151A740F9B8C3F57FCFD190C9"/>
    <w:rsid w:val="00C66AAD"/>
  </w:style>
  <w:style w:type="paragraph" w:customStyle="1" w:styleId="5AA1ACB9031F42668C0CF10708C09C79">
    <w:name w:val="5AA1ACB9031F42668C0CF10708C09C79"/>
    <w:rsid w:val="00C66AAD"/>
  </w:style>
  <w:style w:type="paragraph" w:customStyle="1" w:styleId="135927E52E094367882BD552BD645252">
    <w:name w:val="135927E52E094367882BD552BD645252"/>
    <w:rsid w:val="00C66AAD"/>
  </w:style>
  <w:style w:type="paragraph" w:customStyle="1" w:styleId="1CA80ED886D74A6BB15089EA7DB72615">
    <w:name w:val="1CA80ED886D74A6BB15089EA7DB72615"/>
    <w:rsid w:val="00C66AAD"/>
  </w:style>
  <w:style w:type="paragraph" w:customStyle="1" w:styleId="A2B8DBC92B7545E0AD753BFC2B0228F5">
    <w:name w:val="A2B8DBC92B7545E0AD753BFC2B0228F5"/>
    <w:rsid w:val="00C66AAD"/>
  </w:style>
  <w:style w:type="paragraph" w:customStyle="1" w:styleId="69F018E614DC4545BD62724091397C25">
    <w:name w:val="69F018E614DC4545BD62724091397C25"/>
    <w:rsid w:val="00C66AAD"/>
  </w:style>
  <w:style w:type="paragraph" w:customStyle="1" w:styleId="78CF7DCEBCA14EA08259BB0064E02A12">
    <w:name w:val="78CF7DCEBCA14EA08259BB0064E02A12"/>
    <w:rsid w:val="00C66AAD"/>
  </w:style>
  <w:style w:type="paragraph" w:customStyle="1" w:styleId="E3B634E9E1CE43C6815316872423437A">
    <w:name w:val="E3B634E9E1CE43C6815316872423437A"/>
    <w:rsid w:val="00C66AAD"/>
  </w:style>
  <w:style w:type="paragraph" w:customStyle="1" w:styleId="FF4A4B55822340B398DC83E7F4DFEBCD">
    <w:name w:val="FF4A4B55822340B398DC83E7F4DFEBCD"/>
    <w:rsid w:val="00C66AAD"/>
  </w:style>
  <w:style w:type="paragraph" w:customStyle="1" w:styleId="085468095CEE4ED0B01F5DBE4E2404B9">
    <w:name w:val="085468095CEE4ED0B01F5DBE4E2404B9"/>
    <w:rsid w:val="00C66AAD"/>
  </w:style>
  <w:style w:type="paragraph" w:customStyle="1" w:styleId="D6B992B50D3B40EEB01234DB9AA8EB74">
    <w:name w:val="D6B992B50D3B40EEB01234DB9AA8EB74"/>
    <w:rsid w:val="00C66AAD"/>
  </w:style>
  <w:style w:type="paragraph" w:customStyle="1" w:styleId="BF80B10EC00043F6B109719D09334BF7">
    <w:name w:val="BF80B10EC00043F6B109719D09334BF7"/>
    <w:rsid w:val="00C66AAD"/>
  </w:style>
  <w:style w:type="paragraph" w:customStyle="1" w:styleId="74B50C3142CE4F03A42BD6756B8349D5">
    <w:name w:val="74B50C3142CE4F03A42BD6756B8349D5"/>
    <w:rsid w:val="00C66AAD"/>
  </w:style>
  <w:style w:type="paragraph" w:customStyle="1" w:styleId="272D20DA02784470A5534252DF1BAB24">
    <w:name w:val="272D20DA02784470A5534252DF1BAB24"/>
    <w:rsid w:val="00C66AAD"/>
  </w:style>
  <w:style w:type="paragraph" w:customStyle="1" w:styleId="EC55FCA510634B819535C273804F0E11">
    <w:name w:val="EC55FCA510634B819535C273804F0E11"/>
    <w:rsid w:val="00C66AAD"/>
  </w:style>
  <w:style w:type="paragraph" w:customStyle="1" w:styleId="DEB8CCAB741C4E038C87612A2F1E9CC9">
    <w:name w:val="DEB8CCAB741C4E038C87612A2F1E9CC9"/>
    <w:rsid w:val="00C66AAD"/>
  </w:style>
  <w:style w:type="paragraph" w:customStyle="1" w:styleId="04EE0CE9D544490AA8D8B30242202DEA">
    <w:name w:val="04EE0CE9D544490AA8D8B30242202DEA"/>
    <w:rsid w:val="00C66AAD"/>
  </w:style>
  <w:style w:type="paragraph" w:customStyle="1" w:styleId="D08B42DE704F468C98B1D1D61B775FCF">
    <w:name w:val="D08B42DE704F468C98B1D1D61B775FCF"/>
    <w:rsid w:val="00C66AAD"/>
  </w:style>
  <w:style w:type="paragraph" w:customStyle="1" w:styleId="D8FFD9FBE0644CFEA0ADCA89A18792D6">
    <w:name w:val="D8FFD9FBE0644CFEA0ADCA89A18792D6"/>
    <w:rsid w:val="00C66AAD"/>
  </w:style>
  <w:style w:type="paragraph" w:customStyle="1" w:styleId="F7C1CB97E31343EA976228A36D2F2200">
    <w:name w:val="F7C1CB97E31343EA976228A36D2F2200"/>
    <w:rsid w:val="00C66AAD"/>
  </w:style>
  <w:style w:type="paragraph" w:customStyle="1" w:styleId="34C84A2314794B0188C7512A9BA528D2">
    <w:name w:val="34C84A2314794B0188C7512A9BA528D2"/>
    <w:rsid w:val="00C66AAD"/>
  </w:style>
  <w:style w:type="paragraph" w:customStyle="1" w:styleId="18A8AA3B05D24995A15B2A4BE845374D">
    <w:name w:val="18A8AA3B05D24995A15B2A4BE845374D"/>
    <w:rsid w:val="00C66AAD"/>
  </w:style>
  <w:style w:type="paragraph" w:customStyle="1" w:styleId="DFC6E6E730274988AB4D122BD751B014">
    <w:name w:val="DFC6E6E730274988AB4D122BD751B014"/>
    <w:rsid w:val="00C66AAD"/>
  </w:style>
  <w:style w:type="paragraph" w:customStyle="1" w:styleId="EDA12C1BDA834FB38334BA0C17694F7D">
    <w:name w:val="EDA12C1BDA834FB38334BA0C17694F7D"/>
    <w:rsid w:val="00C66AAD"/>
  </w:style>
  <w:style w:type="paragraph" w:customStyle="1" w:styleId="95593AB935F147A68AE3BD3313E5EDFD">
    <w:name w:val="95593AB935F147A68AE3BD3313E5EDFD"/>
    <w:rsid w:val="00C66AAD"/>
  </w:style>
  <w:style w:type="paragraph" w:customStyle="1" w:styleId="0CF8F2361ED442DDBE3978C8887B50B5">
    <w:name w:val="0CF8F2361ED442DDBE3978C8887B50B5"/>
    <w:rsid w:val="00C66AAD"/>
  </w:style>
  <w:style w:type="paragraph" w:customStyle="1" w:styleId="551D372E30204527B0C72BBDBB7ABBA8">
    <w:name w:val="551D372E30204527B0C72BBDBB7ABBA8"/>
    <w:rsid w:val="00C66AAD"/>
  </w:style>
  <w:style w:type="paragraph" w:customStyle="1" w:styleId="183F4D65B41E4659A11C1B2D2DF77266">
    <w:name w:val="183F4D65B41E4659A11C1B2D2DF77266"/>
    <w:rsid w:val="00C66AAD"/>
  </w:style>
  <w:style w:type="paragraph" w:customStyle="1" w:styleId="72C3DEE49C464931AE4F02C338E24DE9">
    <w:name w:val="72C3DEE49C464931AE4F02C338E24DE9"/>
    <w:rsid w:val="00C66AAD"/>
  </w:style>
  <w:style w:type="paragraph" w:customStyle="1" w:styleId="EF3811AAB25A47B89F554D15E6C5F470">
    <w:name w:val="EF3811AAB25A47B89F554D15E6C5F470"/>
    <w:rsid w:val="00C66AAD"/>
  </w:style>
  <w:style w:type="paragraph" w:customStyle="1" w:styleId="ED747765D4FA4FAA99329891B66CB37A">
    <w:name w:val="ED747765D4FA4FAA99329891B66CB37A"/>
    <w:rsid w:val="00C66AAD"/>
  </w:style>
  <w:style w:type="paragraph" w:customStyle="1" w:styleId="7BA16547709D474EA2C0DA10850FF828">
    <w:name w:val="7BA16547709D474EA2C0DA10850FF828"/>
    <w:rsid w:val="00C66AAD"/>
  </w:style>
  <w:style w:type="paragraph" w:customStyle="1" w:styleId="4BD7AA7259CD4345A0D4FC26629EE60E">
    <w:name w:val="4BD7AA7259CD4345A0D4FC26629EE60E"/>
    <w:rsid w:val="00C66AAD"/>
  </w:style>
  <w:style w:type="paragraph" w:customStyle="1" w:styleId="B9AAFABAB2324A498D7DAAB43690FAD8">
    <w:name w:val="B9AAFABAB2324A498D7DAAB43690FAD8"/>
    <w:rsid w:val="00C66AAD"/>
  </w:style>
  <w:style w:type="paragraph" w:customStyle="1" w:styleId="DAC8F3CB0496426AAD17E8BC17013A86">
    <w:name w:val="DAC8F3CB0496426AAD17E8BC17013A86"/>
    <w:rsid w:val="00C66AAD"/>
  </w:style>
  <w:style w:type="paragraph" w:customStyle="1" w:styleId="04FC2C5A67BE4FB783C58F27F3204EAD">
    <w:name w:val="04FC2C5A67BE4FB783C58F27F3204EAD"/>
    <w:rsid w:val="00C66AAD"/>
  </w:style>
  <w:style w:type="paragraph" w:customStyle="1" w:styleId="0965AC1CEB4241E38319D92731F2C3F2">
    <w:name w:val="0965AC1CEB4241E38319D92731F2C3F2"/>
    <w:rsid w:val="00C66AAD"/>
  </w:style>
  <w:style w:type="paragraph" w:customStyle="1" w:styleId="A529F5B4E4D44FCD96D2082D739F03E4">
    <w:name w:val="A529F5B4E4D44FCD96D2082D739F03E4"/>
    <w:rsid w:val="00C66AAD"/>
  </w:style>
  <w:style w:type="paragraph" w:customStyle="1" w:styleId="358A1337192743DF853274D27F04CB4F">
    <w:name w:val="358A1337192743DF853274D27F04CB4F"/>
    <w:rsid w:val="00C66AAD"/>
  </w:style>
  <w:style w:type="paragraph" w:customStyle="1" w:styleId="BC28748F8F5D4EE89A99642A24015C1E">
    <w:name w:val="BC28748F8F5D4EE89A99642A24015C1E"/>
    <w:rsid w:val="00C66AAD"/>
  </w:style>
  <w:style w:type="paragraph" w:customStyle="1" w:styleId="C89B65AA5F2146CB9D0633A1947220D5">
    <w:name w:val="C89B65AA5F2146CB9D0633A1947220D5"/>
    <w:rsid w:val="00C66AAD"/>
  </w:style>
  <w:style w:type="paragraph" w:customStyle="1" w:styleId="94B509CE602645688CF280B8CEE9A664">
    <w:name w:val="94B509CE602645688CF280B8CEE9A664"/>
    <w:rsid w:val="00C66AAD"/>
  </w:style>
  <w:style w:type="paragraph" w:customStyle="1" w:styleId="38FEBAEAEC3240C2926F95B66D51E5D2">
    <w:name w:val="38FEBAEAEC3240C2926F95B66D51E5D2"/>
    <w:rsid w:val="00C66AAD"/>
  </w:style>
  <w:style w:type="paragraph" w:customStyle="1" w:styleId="CF3E1C5CD5534B14942048D95EE20A17">
    <w:name w:val="CF3E1C5CD5534B14942048D95EE20A17"/>
    <w:rsid w:val="00C66AAD"/>
  </w:style>
  <w:style w:type="paragraph" w:customStyle="1" w:styleId="F64B4A5356C0499EAFDA32284ECBF76D">
    <w:name w:val="F64B4A5356C0499EAFDA32284ECBF76D"/>
    <w:rsid w:val="00C66AAD"/>
  </w:style>
  <w:style w:type="paragraph" w:customStyle="1" w:styleId="89B2D7DF104A43BBB445C6FF540005B1">
    <w:name w:val="89B2D7DF104A43BBB445C6FF540005B1"/>
    <w:rsid w:val="00C66AAD"/>
  </w:style>
  <w:style w:type="paragraph" w:customStyle="1" w:styleId="D1902DC945134337B7909D311E866185">
    <w:name w:val="D1902DC945134337B7909D311E866185"/>
    <w:rsid w:val="00C66AAD"/>
  </w:style>
  <w:style w:type="paragraph" w:customStyle="1" w:styleId="2E13924015274B90A3D97001F1660714">
    <w:name w:val="2E13924015274B90A3D97001F1660714"/>
    <w:rsid w:val="00C66AAD"/>
  </w:style>
  <w:style w:type="paragraph" w:customStyle="1" w:styleId="FC1D041B41B142FBAB756BC085B80009">
    <w:name w:val="FC1D041B41B142FBAB756BC085B80009"/>
    <w:rsid w:val="00C66AAD"/>
  </w:style>
  <w:style w:type="paragraph" w:customStyle="1" w:styleId="9C33C0AFECE944FE9B144513A71A4E05">
    <w:name w:val="9C33C0AFECE944FE9B144513A71A4E05"/>
    <w:rsid w:val="00C66AAD"/>
  </w:style>
  <w:style w:type="paragraph" w:customStyle="1" w:styleId="7C05EB85A2BF4BFC8DAD6F51856FF05F">
    <w:name w:val="7C05EB85A2BF4BFC8DAD6F51856FF05F"/>
    <w:rsid w:val="00C66AAD"/>
  </w:style>
  <w:style w:type="paragraph" w:customStyle="1" w:styleId="0D9C6E5893E04AD49CC381D0698F8AA5">
    <w:name w:val="0D9C6E5893E04AD49CC381D0698F8AA5"/>
    <w:rsid w:val="00C66AAD"/>
  </w:style>
  <w:style w:type="paragraph" w:customStyle="1" w:styleId="B909328940B04249913BB98AFB4CEB83">
    <w:name w:val="B909328940B04249913BB98AFB4CEB83"/>
    <w:rsid w:val="00C66AAD"/>
  </w:style>
  <w:style w:type="paragraph" w:customStyle="1" w:styleId="77DE7869DCC24FF9A3A777F4B2A4DC67">
    <w:name w:val="77DE7869DCC24FF9A3A777F4B2A4DC67"/>
    <w:rsid w:val="00C66AAD"/>
  </w:style>
  <w:style w:type="paragraph" w:customStyle="1" w:styleId="1CE800A148C9427E946CD00B3375B3AF">
    <w:name w:val="1CE800A148C9427E946CD00B3375B3AF"/>
    <w:rsid w:val="00C66AAD"/>
  </w:style>
  <w:style w:type="paragraph" w:customStyle="1" w:styleId="AFF826DD469249CDA03CD7FA090C912C">
    <w:name w:val="AFF826DD469249CDA03CD7FA090C912C"/>
    <w:rsid w:val="00C66AAD"/>
  </w:style>
  <w:style w:type="paragraph" w:customStyle="1" w:styleId="5ABCF552221B4C55B8ECD30491FAC557">
    <w:name w:val="5ABCF552221B4C55B8ECD30491FAC557"/>
    <w:rsid w:val="00C66AAD"/>
  </w:style>
  <w:style w:type="paragraph" w:customStyle="1" w:styleId="9E9FE2C936574F82ACCA4CA4291E94F1">
    <w:name w:val="9E9FE2C936574F82ACCA4CA4291E94F1"/>
    <w:rsid w:val="00C66AAD"/>
  </w:style>
  <w:style w:type="paragraph" w:customStyle="1" w:styleId="9A136D89AC8E40B0BF55CE91F1569BD0">
    <w:name w:val="9A136D89AC8E40B0BF55CE91F1569BD0"/>
    <w:rsid w:val="00C66AAD"/>
  </w:style>
  <w:style w:type="paragraph" w:customStyle="1" w:styleId="E79BE762AAC0434E88B645EB5DC66563">
    <w:name w:val="E79BE762AAC0434E88B645EB5DC66563"/>
    <w:rsid w:val="00C66A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AAD"/>
    <w:rPr>
      <w:color w:val="808080"/>
    </w:rPr>
  </w:style>
  <w:style w:type="paragraph" w:customStyle="1" w:styleId="73C9AB96E69F4BD6B3DFF552D95FB3B0">
    <w:name w:val="73C9AB96E69F4BD6B3DFF552D95FB3B0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">
    <w:name w:val="73C9AB96E69F4BD6B3DFF552D95FB3B0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2">
    <w:name w:val="73C9AB96E69F4BD6B3DFF552D95FB3B02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">
    <w:name w:val="9633743CEB7B4C8CABD8242D0BEA322E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3">
    <w:name w:val="73C9AB96E69F4BD6B3DFF552D95FB3B03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633743CEB7B4C8CABD8242D0BEA322E1">
    <w:name w:val="9633743CEB7B4C8CABD8242D0BEA322E1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DDBFFC089C94A37B29DBB667E6A4E7A">
    <w:name w:val="BDDBFFC089C94A37B29DBB667E6A4E7A"/>
    <w:rsid w:val="005A515F"/>
  </w:style>
  <w:style w:type="paragraph" w:customStyle="1" w:styleId="73C9AB96E69F4BD6B3DFF552D95FB3B04">
    <w:name w:val="73C9AB96E69F4BD6B3DFF552D95FB3B04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A69FB48D472460D818A76B1C3AEDAFB">
    <w:name w:val="4A69FB48D472460D818A76B1C3AEDAFB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5">
    <w:name w:val="73C9AB96E69F4BD6B3DFF552D95FB3B05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">
    <w:name w:val="52D9E4626F444FF39929D521C158022F"/>
    <w:rsid w:val="005A515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6">
    <w:name w:val="73C9AB96E69F4BD6B3DFF552D95FB3B0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2D9E4626F444FF39929D521C158022F1">
    <w:name w:val="52D9E4626F444FF39929D521C158022F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7">
    <w:name w:val="73C9AB96E69F4BD6B3DFF552D95FB3B0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">
    <w:name w:val="2E64D541E1D243548581DE53434F96EE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8">
    <w:name w:val="73C9AB96E69F4BD6B3DFF552D95FB3B0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E64D541E1D243548581DE53434F96EE1">
    <w:name w:val="2E64D541E1D243548581DE53434F96EE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9">
    <w:name w:val="73C9AB96E69F4BD6B3DFF552D95FB3B09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">
    <w:name w:val="68CC105BD8C545A4A6D9CF83E3ED8C3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0">
    <w:name w:val="73C9AB96E69F4BD6B3DFF552D95FB3B010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8CC105BD8C545A4A6D9CF83E3ED8C301">
    <w:name w:val="68CC105BD8C545A4A6D9CF83E3ED8C30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1">
    <w:name w:val="73C9AB96E69F4BD6B3DFF552D95FB3B0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">
    <w:name w:val="D926C56D74474E3CA5BC30E7300932E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72A82AC879641F99DD74C8C0E3253AA">
    <w:name w:val="F72A82AC879641F99DD74C8C0E3253AA"/>
    <w:rsid w:val="000C162D"/>
  </w:style>
  <w:style w:type="paragraph" w:customStyle="1" w:styleId="840DA806A9EC4FB1B6194F48FDF8631F">
    <w:name w:val="840DA806A9EC4FB1B6194F48FDF8631F"/>
    <w:rsid w:val="000C162D"/>
  </w:style>
  <w:style w:type="paragraph" w:customStyle="1" w:styleId="AD196DB795114A79B15A4F2CBEF46114">
    <w:name w:val="AD196DB795114A79B15A4F2CBEF46114"/>
    <w:rsid w:val="000C162D"/>
  </w:style>
  <w:style w:type="paragraph" w:customStyle="1" w:styleId="3D198878C18A47F4A73558FFE7F6C259">
    <w:name w:val="3D198878C18A47F4A73558FFE7F6C259"/>
    <w:rsid w:val="000C162D"/>
  </w:style>
  <w:style w:type="paragraph" w:customStyle="1" w:styleId="73C9AB96E69F4BD6B3DFF552D95FB3B012">
    <w:name w:val="73C9AB96E69F4BD6B3DFF552D95FB3B0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">
    <w:name w:val="D926C56D74474E3CA5BC30E7300932E4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3">
    <w:name w:val="73C9AB96E69F4BD6B3DFF552D95FB3B01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2">
    <w:name w:val="D926C56D74474E3CA5BC30E7300932E4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">
    <w:name w:val="134CAA4B11D74A29BADE9B36F09F1D35"/>
    <w:rsid w:val="000C162D"/>
  </w:style>
  <w:style w:type="paragraph" w:customStyle="1" w:styleId="4EE40460D3AE4B8FA9A4B4F84A2C1B27">
    <w:name w:val="4EE40460D3AE4B8FA9A4B4F84A2C1B27"/>
    <w:rsid w:val="000C162D"/>
  </w:style>
  <w:style w:type="paragraph" w:customStyle="1" w:styleId="73C9AB96E69F4BD6B3DFF552D95FB3B014">
    <w:name w:val="73C9AB96E69F4BD6B3DFF552D95FB3B01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3">
    <w:name w:val="D926C56D74474E3CA5BC30E7300932E43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34CAA4B11D74A29BADE9B36F09F1D351">
    <w:name w:val="134CAA4B11D74A29BADE9B36F09F1D35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EE40460D3AE4B8FA9A4B4F84A2C1B271">
    <w:name w:val="4EE40460D3AE4B8FA9A4B4F84A2C1B27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5">
    <w:name w:val="73C9AB96E69F4BD6B3DFF552D95FB3B01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4">
    <w:name w:val="D926C56D74474E3CA5BC30E7300932E44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803DF7660F84F848152631F0065F835">
    <w:name w:val="2803DF7660F84F848152631F0065F83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6">
    <w:name w:val="73C9AB96E69F4BD6B3DFF552D95FB3B01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5">
    <w:name w:val="D926C56D74474E3CA5BC30E7300932E45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">
    <w:name w:val="93BA325E86354DF3ACAF9819374C63D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3C9AB96E69F4BD6B3DFF552D95FB3B017">
    <w:name w:val="73C9AB96E69F4BD6B3DFF552D95FB3B01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6">
    <w:name w:val="D926C56D74474E3CA5BC30E7300932E46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">
    <w:name w:val="93BA325E86354DF3ACAF9819374C63D11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8AD57A6FEE54EAE98F72F2F8D35876F">
    <w:name w:val="48AD57A6FEE54EAE98F72F2F8D35876F"/>
    <w:rsid w:val="000C162D"/>
  </w:style>
  <w:style w:type="paragraph" w:customStyle="1" w:styleId="C3522D680D8A43EE90D18483E222A2CB">
    <w:name w:val="C3522D680D8A43EE90D18483E222A2CB"/>
    <w:rsid w:val="000C162D"/>
  </w:style>
  <w:style w:type="paragraph" w:customStyle="1" w:styleId="CB429D74ED7347D2AF49EFF90580DA04">
    <w:name w:val="CB429D74ED7347D2AF49EFF90580DA04"/>
    <w:rsid w:val="000C162D"/>
  </w:style>
  <w:style w:type="paragraph" w:customStyle="1" w:styleId="0E50B581557F43EA86A14DA48AA0B8E7">
    <w:name w:val="0E50B581557F43EA86A14DA48AA0B8E7"/>
    <w:rsid w:val="000C162D"/>
  </w:style>
  <w:style w:type="paragraph" w:customStyle="1" w:styleId="FE171AF7E83D42CABD42FCD7D668E79B">
    <w:name w:val="FE171AF7E83D42CABD42FCD7D668E79B"/>
    <w:rsid w:val="000C162D"/>
  </w:style>
  <w:style w:type="paragraph" w:customStyle="1" w:styleId="B6F17B10E742477BBA81A067D284DE2B">
    <w:name w:val="B6F17B10E742477BBA81A067D284DE2B"/>
    <w:rsid w:val="000C162D"/>
  </w:style>
  <w:style w:type="paragraph" w:customStyle="1" w:styleId="73C9AB96E69F4BD6B3DFF552D95FB3B018">
    <w:name w:val="73C9AB96E69F4BD6B3DFF552D95FB3B018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7">
    <w:name w:val="D926C56D74474E3CA5BC30E7300932E47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2">
    <w:name w:val="93BA325E86354DF3ACAF9819374C63D12"/>
    <w:rsid w:val="000C162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6F17B10E742477BBA81A067D284DE2B1">
    <w:name w:val="B6F17B10E742477BBA81A067D284DE2B1"/>
    <w:rsid w:val="000C162D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634AE490CEE4DB484173C7F450AD1B2">
    <w:name w:val="8634AE490CEE4DB484173C7F450AD1B2"/>
    <w:rsid w:val="00A10EBF"/>
  </w:style>
  <w:style w:type="paragraph" w:customStyle="1" w:styleId="E40B49894AA7495394B5C488758EC994">
    <w:name w:val="E40B49894AA7495394B5C488758EC994"/>
    <w:rsid w:val="00A10EBF"/>
  </w:style>
  <w:style w:type="paragraph" w:customStyle="1" w:styleId="9E9FDA6653A34217A7D501E1C979E061">
    <w:name w:val="9E9FDA6653A34217A7D501E1C979E061"/>
    <w:rsid w:val="00A10EBF"/>
  </w:style>
  <w:style w:type="paragraph" w:customStyle="1" w:styleId="F20BD0EB322F4E1BBE0ECE58799F69EE">
    <w:name w:val="F20BD0EB322F4E1BBE0ECE58799F69EE"/>
    <w:rsid w:val="00A10EBF"/>
  </w:style>
  <w:style w:type="paragraph" w:customStyle="1" w:styleId="080AA3384D5E48B5A91B4265495FE7CA">
    <w:name w:val="080AA3384D5E48B5A91B4265495FE7CA"/>
    <w:rsid w:val="00A10EBF"/>
  </w:style>
  <w:style w:type="paragraph" w:customStyle="1" w:styleId="83BF9547AEC94928826A65AFDA2AEAC5">
    <w:name w:val="83BF9547AEC94928826A65AFDA2AEAC5"/>
    <w:rsid w:val="00A10EBF"/>
  </w:style>
  <w:style w:type="paragraph" w:customStyle="1" w:styleId="B9CC2D855CD946C89B5952F11B631DD7">
    <w:name w:val="B9CC2D855CD946C89B5952F11B631DD7"/>
    <w:rsid w:val="00AA6174"/>
  </w:style>
  <w:style w:type="paragraph" w:customStyle="1" w:styleId="542E9E2787894F83B269BFFCE6EA2268">
    <w:name w:val="542E9E2787894F83B269BFFCE6EA2268"/>
    <w:rsid w:val="00AA6174"/>
  </w:style>
  <w:style w:type="paragraph" w:customStyle="1" w:styleId="FE476014D0384532A9CD66C854DFD10D">
    <w:name w:val="FE476014D0384532A9CD66C854DFD10D"/>
    <w:rsid w:val="00AA6174"/>
  </w:style>
  <w:style w:type="paragraph" w:customStyle="1" w:styleId="73C9AB96E69F4BD6B3DFF552D95FB3B019">
    <w:name w:val="73C9AB96E69F4BD6B3DFF552D95FB3B01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8">
    <w:name w:val="D926C56D74474E3CA5BC30E7300932E48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3">
    <w:name w:val="93BA325E86354DF3ACAF9819374C63D13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476014D0384532A9CD66C854DFD10D1">
    <w:name w:val="FE476014D0384532A9CD66C854DFD10D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E9FDA6653A34217A7D501E1C979E0611">
    <w:name w:val="9E9FDA6653A34217A7D501E1C979E061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83BF9547AEC94928826A65AFDA2AEAC51">
    <w:name w:val="83BF9547AEC94928826A65AFDA2AEAC5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9CC2D855CD946C89B5952F11B631DD71">
    <w:name w:val="B9CC2D855CD946C89B5952F11B631DD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1">
    <w:name w:val="542E9E2787894F83B269BFFCE6EA2268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6F3F523BACD4A9DB8543332E0822B56">
    <w:name w:val="C6F3F523BACD4A9DB8543332E0822B56"/>
    <w:rsid w:val="00AA6174"/>
  </w:style>
  <w:style w:type="paragraph" w:customStyle="1" w:styleId="D237D131C03C4FD0920E4879D1568EA7">
    <w:name w:val="D237D131C03C4FD0920E4879D1568EA7"/>
    <w:rsid w:val="00AA6174"/>
  </w:style>
  <w:style w:type="paragraph" w:customStyle="1" w:styleId="29FE3CDDA7E4418DB73709BD74EF564D">
    <w:name w:val="29FE3CDDA7E4418DB73709BD74EF564D"/>
    <w:rsid w:val="00AA6174"/>
  </w:style>
  <w:style w:type="paragraph" w:customStyle="1" w:styleId="977E254E13AD41038265B049DF4FB0D6">
    <w:name w:val="977E254E13AD41038265B049DF4FB0D6"/>
    <w:rsid w:val="00AA6174"/>
  </w:style>
  <w:style w:type="paragraph" w:customStyle="1" w:styleId="B40B065FD95348718A4C936D7F8E1D01">
    <w:name w:val="B40B065FD95348718A4C936D7F8E1D01"/>
    <w:rsid w:val="00AA6174"/>
  </w:style>
  <w:style w:type="paragraph" w:customStyle="1" w:styleId="ADF0A8C9E3CC4484B78A4733C0539ABF">
    <w:name w:val="ADF0A8C9E3CC4484B78A4733C0539ABF"/>
    <w:rsid w:val="00AA6174"/>
  </w:style>
  <w:style w:type="paragraph" w:customStyle="1" w:styleId="8C13B46EAC7F4A9E8D0A2718A48BD8EF">
    <w:name w:val="8C13B46EAC7F4A9E8D0A2718A48BD8EF"/>
    <w:rsid w:val="00AA6174"/>
  </w:style>
  <w:style w:type="paragraph" w:customStyle="1" w:styleId="8ADB316D208349B3ACAEC93203D96076">
    <w:name w:val="8ADB316D208349B3ACAEC93203D96076"/>
    <w:rsid w:val="00AA6174"/>
  </w:style>
  <w:style w:type="paragraph" w:customStyle="1" w:styleId="92A0A7E885A24FF0AA8CA1EBA0D07944">
    <w:name w:val="92A0A7E885A24FF0AA8CA1EBA0D07944"/>
    <w:rsid w:val="00AA6174"/>
  </w:style>
  <w:style w:type="paragraph" w:customStyle="1" w:styleId="6AEEEE3DCE834DD39474EF20C15203BE">
    <w:name w:val="6AEEEE3DCE834DD39474EF20C15203BE"/>
    <w:rsid w:val="00AA6174"/>
  </w:style>
  <w:style w:type="paragraph" w:customStyle="1" w:styleId="761CD6397A744AB68E82DD178D2E780F">
    <w:name w:val="761CD6397A744AB68E82DD178D2E780F"/>
    <w:rsid w:val="00AA6174"/>
  </w:style>
  <w:style w:type="paragraph" w:customStyle="1" w:styleId="D6FB46770E7C4FE194F3707963E05DBA">
    <w:name w:val="D6FB46770E7C4FE194F3707963E05DBA"/>
    <w:rsid w:val="00AA6174"/>
  </w:style>
  <w:style w:type="paragraph" w:customStyle="1" w:styleId="2BFEFB5F60204FCAB3715B7B2CF37687">
    <w:name w:val="2BFEFB5F60204FCAB3715B7B2CF37687"/>
    <w:rsid w:val="00AA6174"/>
  </w:style>
  <w:style w:type="paragraph" w:customStyle="1" w:styleId="42607FE314704EF4B5C1892C4E82077F">
    <w:name w:val="42607FE314704EF4B5C1892C4E82077F"/>
    <w:rsid w:val="00AA6174"/>
  </w:style>
  <w:style w:type="paragraph" w:customStyle="1" w:styleId="C20731E2863E4DF18192B80DDACFFF33">
    <w:name w:val="C20731E2863E4DF18192B80DDACFFF33"/>
    <w:rsid w:val="00AA6174"/>
  </w:style>
  <w:style w:type="paragraph" w:customStyle="1" w:styleId="C73030062349478D98EF2099FFF735E0">
    <w:name w:val="C73030062349478D98EF2099FFF735E0"/>
    <w:rsid w:val="00AA6174"/>
  </w:style>
  <w:style w:type="paragraph" w:customStyle="1" w:styleId="019DB9EF90A14641B6A6DD6E3923848F">
    <w:name w:val="019DB9EF90A14641B6A6DD6E3923848F"/>
    <w:rsid w:val="00AA6174"/>
  </w:style>
  <w:style w:type="paragraph" w:customStyle="1" w:styleId="8FF01E1DF7AF4065B08B4A5EC35BA307">
    <w:name w:val="8FF01E1DF7AF4065B08B4A5EC35BA307"/>
    <w:rsid w:val="00AA6174"/>
  </w:style>
  <w:style w:type="paragraph" w:customStyle="1" w:styleId="F8115C43EFA94CBA99D36978505B71E7">
    <w:name w:val="F8115C43EFA94CBA99D36978505B71E7"/>
    <w:rsid w:val="00AA6174"/>
  </w:style>
  <w:style w:type="paragraph" w:customStyle="1" w:styleId="E5537F0B4144498BB8C30EFCECADFACA">
    <w:name w:val="E5537F0B4144498BB8C30EFCECADFACA"/>
    <w:rsid w:val="00AA6174"/>
  </w:style>
  <w:style w:type="paragraph" w:customStyle="1" w:styleId="2601ACBC889049148A727B8E5E1A47EC">
    <w:name w:val="2601ACBC889049148A727B8E5E1A47EC"/>
    <w:rsid w:val="00AA6174"/>
  </w:style>
  <w:style w:type="paragraph" w:customStyle="1" w:styleId="D07833B9F3EB444DBD53BB576991A391">
    <w:name w:val="D07833B9F3EB444DBD53BB576991A391"/>
    <w:rsid w:val="00AA6174"/>
  </w:style>
  <w:style w:type="paragraph" w:customStyle="1" w:styleId="D1A545DD68CF4E61AFA12C0D3A11CB9E">
    <w:name w:val="D1A545DD68CF4E61AFA12C0D3A11CB9E"/>
    <w:rsid w:val="00AA6174"/>
  </w:style>
  <w:style w:type="paragraph" w:customStyle="1" w:styleId="92821A35D5984450A5034CFD4877545F">
    <w:name w:val="92821A35D5984450A5034CFD4877545F"/>
    <w:rsid w:val="00AA6174"/>
  </w:style>
  <w:style w:type="paragraph" w:customStyle="1" w:styleId="23B5E20AB2D843139D31D07AA958AF50">
    <w:name w:val="23B5E20AB2D843139D31D07AA958AF50"/>
    <w:rsid w:val="00AA6174"/>
  </w:style>
  <w:style w:type="paragraph" w:customStyle="1" w:styleId="8C9A860AE95B47C4BE6E9B48DCC5D742">
    <w:name w:val="8C9A860AE95B47C4BE6E9B48DCC5D742"/>
    <w:rsid w:val="00AA6174"/>
  </w:style>
  <w:style w:type="paragraph" w:customStyle="1" w:styleId="5278AD76074248AD937D77A5936C4C9E">
    <w:name w:val="5278AD76074248AD937D77A5936C4C9E"/>
    <w:rsid w:val="00AA6174"/>
  </w:style>
  <w:style w:type="paragraph" w:customStyle="1" w:styleId="6F21881582C74682BAA07823942CD904">
    <w:name w:val="6F21881582C74682BAA07823942CD904"/>
    <w:rsid w:val="00AA6174"/>
  </w:style>
  <w:style w:type="paragraph" w:customStyle="1" w:styleId="7F3C4F64A9B748D49943A2C2875C9611">
    <w:name w:val="7F3C4F64A9B748D49943A2C2875C9611"/>
    <w:rsid w:val="00AA6174"/>
  </w:style>
  <w:style w:type="paragraph" w:customStyle="1" w:styleId="321CCACB7FCA42DBA802BB3CD71BD30E">
    <w:name w:val="321CCACB7FCA42DBA802BB3CD71BD30E"/>
    <w:rsid w:val="00AA6174"/>
  </w:style>
  <w:style w:type="paragraph" w:customStyle="1" w:styleId="73C9AB96E69F4BD6B3DFF552D95FB3B020">
    <w:name w:val="73C9AB96E69F4BD6B3DFF552D95FB3B020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9">
    <w:name w:val="D926C56D74474E3CA5BC30E7300932E49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4">
    <w:name w:val="93BA325E86354DF3ACAF9819374C63D14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">
    <w:name w:val="C20731E2863E4DF18192B80DDACFFF33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">
    <w:name w:val="C73030062349478D98EF2099FFF735E0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">
    <w:name w:val="019DB9EF90A14641B6A6DD6E3923848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">
    <w:name w:val="8FF01E1DF7AF4065B08B4A5EC35BA30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">
    <w:name w:val="F8115C43EFA94CBA99D36978505B71E7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">
    <w:name w:val="E5537F0B4144498BB8C30EFCECADFAC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">
    <w:name w:val="2601ACBC889049148A727B8E5E1A47EC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">
    <w:name w:val="D07833B9F3EB444DBD53BB576991A39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FEFB5F60204FCAB3715B7B2CF376871">
    <w:name w:val="2BFEFB5F60204FCAB3715B7B2CF37687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2607FE314704EF4B5C1892C4E82077F1">
    <w:name w:val="42607FE314704EF4B5C1892C4E82077F1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9FE3CDDA7E4418DB73709BD74EF564D1">
    <w:name w:val="29FE3CDDA7E4418DB73709BD74EF564D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77E254E13AD41038265B049DF4FB0D61">
    <w:name w:val="977E254E13AD41038265B049DF4FB0D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40B065FD95348718A4C936D7F8E1D011">
    <w:name w:val="B40B065FD95348718A4C936D7F8E1D01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F0A8C9E3CC4484B78A4733C0539ABF1">
    <w:name w:val="ADF0A8C9E3CC4484B78A4733C0539AB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13B46EAC7F4A9E8D0A2718A48BD8EF1">
    <w:name w:val="8C13B46EAC7F4A9E8D0A2718A48BD8EF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DB316D208349B3ACAEC93203D960761">
    <w:name w:val="8ADB316D208349B3ACAEC93203D96076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AEEEE3DCE834DD39474EF20C15203BE1">
    <w:name w:val="6AEEEE3DCE834DD39474EF20C15203BE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FB46770E7C4FE194F3707963E05DBA1">
    <w:name w:val="D6FB46770E7C4FE194F3707963E05DBA1"/>
    <w:rsid w:val="00AA617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9CC2D855CD946C89B5952F11B631DD72">
    <w:name w:val="B9CC2D855CD946C89B5952F11B631DD7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542E9E2787894F83B269BFFCE6EA22682">
    <w:name w:val="542E9E2787894F83B269BFFCE6EA22682"/>
    <w:rsid w:val="00AA617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7E541E5559EB41D88BABA94A1058FBF6">
    <w:name w:val="7E541E5559EB41D88BABA94A1058FBF6"/>
    <w:rsid w:val="00AA6174"/>
  </w:style>
  <w:style w:type="paragraph" w:customStyle="1" w:styleId="B29D7162699E440A8D577D961CF8B768">
    <w:name w:val="B29D7162699E440A8D577D961CF8B768"/>
    <w:rsid w:val="00AA6174"/>
  </w:style>
  <w:style w:type="paragraph" w:customStyle="1" w:styleId="CC481F4023B2471C923D74F1DB82B4C2">
    <w:name w:val="CC481F4023B2471C923D74F1DB82B4C2"/>
    <w:rsid w:val="00AA6174"/>
  </w:style>
  <w:style w:type="paragraph" w:customStyle="1" w:styleId="DC4E4A21B74943DCA173457B65264259">
    <w:name w:val="DC4E4A21B74943DCA173457B65264259"/>
    <w:rsid w:val="00AA6174"/>
  </w:style>
  <w:style w:type="paragraph" w:customStyle="1" w:styleId="73C9AB96E69F4BD6B3DFF552D95FB3B021">
    <w:name w:val="73C9AB96E69F4BD6B3DFF552D95FB3B0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0">
    <w:name w:val="D926C56D74474E3CA5BC30E7300932E410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5">
    <w:name w:val="93BA325E86354DF3ACAF9819374C63D15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">
    <w:name w:val="B29D7162699E440A8D577D961CF8B76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">
    <w:name w:val="CC481F4023B2471C923D74F1DB82B4C2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">
    <w:name w:val="DC4E4A21B74943DCA173457B65264259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2">
    <w:name w:val="C20731E2863E4DF18192B80DDACFFF33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2">
    <w:name w:val="C73030062349478D98EF2099FFF735E0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2">
    <w:name w:val="019DB9EF90A14641B6A6DD6E3923848F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2">
    <w:name w:val="8FF01E1DF7AF4065B08B4A5EC35BA30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2">
    <w:name w:val="F8115C43EFA94CBA99D36978505B71E7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2">
    <w:name w:val="E5537F0B4144498BB8C30EFCECADFACA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2">
    <w:name w:val="2601ACBC889049148A727B8E5E1A47EC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2">
    <w:name w:val="D07833B9F3EB444DBD53BB576991A391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28E14F54E4A41A58309785C4BC36127">
    <w:name w:val="F28E14F54E4A41A58309785C4BC36127"/>
    <w:rsid w:val="00CD5347"/>
  </w:style>
  <w:style w:type="paragraph" w:customStyle="1" w:styleId="1FC10C9F126347CEA9A2677D48B5A4C0">
    <w:name w:val="1FC10C9F126347CEA9A2677D48B5A4C0"/>
    <w:rsid w:val="00CD5347"/>
  </w:style>
  <w:style w:type="paragraph" w:customStyle="1" w:styleId="E308F381A6C54D38BB00ABEC6D13423A">
    <w:name w:val="E308F381A6C54D38BB00ABEC6D13423A"/>
    <w:rsid w:val="00CD5347"/>
  </w:style>
  <w:style w:type="paragraph" w:customStyle="1" w:styleId="1DFC9EA54D324C06AF785FE10F9787D0">
    <w:name w:val="1DFC9EA54D324C06AF785FE10F9787D0"/>
    <w:rsid w:val="00CD5347"/>
  </w:style>
  <w:style w:type="paragraph" w:customStyle="1" w:styleId="C0C78CF37EA340B4AEED2F9DA02516D0">
    <w:name w:val="C0C78CF37EA340B4AEED2F9DA02516D0"/>
    <w:rsid w:val="00CD5347"/>
  </w:style>
  <w:style w:type="paragraph" w:customStyle="1" w:styleId="038B070DEA644CDF985426ABF7342E73">
    <w:name w:val="038B070DEA644CDF985426ABF7342E73"/>
    <w:rsid w:val="00CD5347"/>
  </w:style>
  <w:style w:type="paragraph" w:customStyle="1" w:styleId="0EE0972BC20F4036ADF5F991BDB24B68">
    <w:name w:val="0EE0972BC20F4036ADF5F991BDB24B68"/>
    <w:rsid w:val="00CD5347"/>
  </w:style>
  <w:style w:type="paragraph" w:customStyle="1" w:styleId="5C2F780D508C4FFB9E6790AE19926EA3">
    <w:name w:val="5C2F780D508C4FFB9E6790AE19926EA3"/>
    <w:rsid w:val="00CD5347"/>
  </w:style>
  <w:style w:type="paragraph" w:customStyle="1" w:styleId="230ADF5105DA4E6C85E46B84F76776AE">
    <w:name w:val="230ADF5105DA4E6C85E46B84F76776AE"/>
    <w:rsid w:val="00CD5347"/>
  </w:style>
  <w:style w:type="paragraph" w:customStyle="1" w:styleId="192B3BCA307141F08B8B8A897ADF8728">
    <w:name w:val="192B3BCA307141F08B8B8A897ADF8728"/>
    <w:rsid w:val="00CD5347"/>
  </w:style>
  <w:style w:type="paragraph" w:customStyle="1" w:styleId="C4044315A625422380CD70ACADAA5FCB">
    <w:name w:val="C4044315A625422380CD70ACADAA5FCB"/>
    <w:rsid w:val="00CD5347"/>
  </w:style>
  <w:style w:type="paragraph" w:customStyle="1" w:styleId="D12F54FEC4F842348457B1613B0FDE35">
    <w:name w:val="D12F54FEC4F842348457B1613B0FDE35"/>
    <w:rsid w:val="00CD5347"/>
  </w:style>
  <w:style w:type="paragraph" w:customStyle="1" w:styleId="7F045489175A44B996AED29F38745505">
    <w:name w:val="7F045489175A44B996AED29F38745505"/>
    <w:rsid w:val="00CD5347"/>
  </w:style>
  <w:style w:type="paragraph" w:customStyle="1" w:styleId="FB6406EAF8D449D0BD736CC2E5E0C7A4">
    <w:name w:val="FB6406EAF8D449D0BD736CC2E5E0C7A4"/>
    <w:rsid w:val="00CD5347"/>
  </w:style>
  <w:style w:type="paragraph" w:customStyle="1" w:styleId="27D7136529B64B4CA42B4649E00B2CB1">
    <w:name w:val="27D7136529B64B4CA42B4649E00B2CB1"/>
    <w:rsid w:val="00CD5347"/>
  </w:style>
  <w:style w:type="paragraph" w:customStyle="1" w:styleId="E1E92C89F75B49009C16E7ACC69CC4D4">
    <w:name w:val="E1E92C89F75B49009C16E7ACC69CC4D4"/>
    <w:rsid w:val="00CD5347"/>
  </w:style>
  <w:style w:type="paragraph" w:customStyle="1" w:styleId="92D97D19110349E0B6C99098B2E9FC3F">
    <w:name w:val="92D97D19110349E0B6C99098B2E9FC3F"/>
    <w:rsid w:val="00CD5347"/>
  </w:style>
  <w:style w:type="paragraph" w:customStyle="1" w:styleId="94610E4613444C80A241317BD5FB269D">
    <w:name w:val="94610E4613444C80A241317BD5FB269D"/>
    <w:rsid w:val="00CD5347"/>
  </w:style>
  <w:style w:type="paragraph" w:customStyle="1" w:styleId="5C752D35D392479D847D88BF02832D10">
    <w:name w:val="5C752D35D392479D847D88BF02832D10"/>
    <w:rsid w:val="00CD5347"/>
  </w:style>
  <w:style w:type="paragraph" w:customStyle="1" w:styleId="5C752D35D392479D847D88BF02832D101">
    <w:name w:val="5C752D35D392479D847D88BF02832D10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1">
    <w:name w:val="D926C56D74474E3CA5BC30E7300932E411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6">
    <w:name w:val="93BA325E86354DF3ACAF9819374C63D16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2">
    <w:name w:val="B29D7162699E440A8D577D961CF8B7682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2">
    <w:name w:val="CC481F4023B2471C923D74F1DB82B4C2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2">
    <w:name w:val="DC4E4A21B74943DCA173457B652642592"/>
    <w:rsid w:val="00CD534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3">
    <w:name w:val="C20731E2863E4DF18192B80DDACFFF33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3">
    <w:name w:val="C73030062349478D98EF2099FFF735E0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3">
    <w:name w:val="019DB9EF90A14641B6A6DD6E3923848F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3">
    <w:name w:val="8FF01E1DF7AF4065B08B4A5EC35BA30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3">
    <w:name w:val="F8115C43EFA94CBA99D36978505B71E7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3">
    <w:name w:val="E5537F0B4144498BB8C30EFCECADFACA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3">
    <w:name w:val="2601ACBC889049148A727B8E5E1A47EC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3">
    <w:name w:val="D07833B9F3EB444DBD53BB576991A3913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1">
    <w:name w:val="1FC10C9F126347CEA9A2677D48B5A4C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">
    <w:name w:val="1DFC9EA54D324C06AF785FE10F9787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">
    <w:name w:val="C0C78CF37EA340B4AEED2F9DA02516D0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">
    <w:name w:val="038B070DEA644CDF985426ABF7342E7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1">
    <w:name w:val="5C2F780D508C4FFB9E6790AE19926EA3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">
    <w:name w:val="192B3BCA307141F08B8B8A897ADF8728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">
    <w:name w:val="C4044315A625422380CD70ACADAA5FCB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1">
    <w:name w:val="D12F54FEC4F842348457B1613B0FDE3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">
    <w:name w:val="7F045489175A44B996AED29F38745505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">
    <w:name w:val="FB6406EAF8D449D0BD736CC2E5E0C7A4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">
    <w:name w:val="27D7136529B64B4CA42B4649E00B2CB11"/>
    <w:rsid w:val="00CD534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2">
    <w:name w:val="5C752D35D392479D847D88BF02832D10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2">
    <w:name w:val="D926C56D74474E3CA5BC30E7300932E412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7">
    <w:name w:val="93BA325E86354DF3ACAF9819374C63D17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3">
    <w:name w:val="B29D7162699E440A8D577D961CF8B7683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3">
    <w:name w:val="CC481F4023B2471C923D74F1DB82B4C2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3">
    <w:name w:val="DC4E4A21B74943DCA173457B652642593"/>
    <w:rsid w:val="00855AE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4">
    <w:name w:val="C20731E2863E4DF18192B80DDACFFF33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4">
    <w:name w:val="C73030062349478D98EF2099FFF735E0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4">
    <w:name w:val="019DB9EF90A14641B6A6DD6E3923848F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4">
    <w:name w:val="8FF01E1DF7AF4065B08B4A5EC35BA30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4">
    <w:name w:val="F8115C43EFA94CBA99D36978505B71E7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4">
    <w:name w:val="E5537F0B4144498BB8C30EFCECADFACA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4">
    <w:name w:val="2601ACBC889049148A727B8E5E1A47EC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4">
    <w:name w:val="D07833B9F3EB444DBD53BB576991A3914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FC10C9F126347CEA9A2677D48B5A4C02">
    <w:name w:val="1FC10C9F126347CEA9A2677D48B5A4C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2">
    <w:name w:val="1DFC9EA54D324C06AF785FE10F9787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2">
    <w:name w:val="C0C78CF37EA340B4AEED2F9DA02516D0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2">
    <w:name w:val="038B070DEA644CDF985426ABF7342E7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2F780D508C4FFB9E6790AE19926EA32">
    <w:name w:val="5C2F780D508C4FFB9E6790AE19926EA3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2">
    <w:name w:val="192B3BCA307141F08B8B8A897ADF8728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2">
    <w:name w:val="C4044315A625422380CD70ACADAA5FCB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12F54FEC4F842348457B1613B0FDE352">
    <w:name w:val="D12F54FEC4F842348457B1613B0FDE3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2">
    <w:name w:val="7F045489175A44B996AED29F38745505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2">
    <w:name w:val="FB6406EAF8D449D0BD736CC2E5E0C7A4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2">
    <w:name w:val="27D7136529B64B4CA42B4649E00B2CB12"/>
    <w:rsid w:val="00855AE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56545669594421A9CF28F1B1CE80A14">
    <w:name w:val="256545669594421A9CF28F1B1CE80A14"/>
    <w:rsid w:val="00F338DA"/>
  </w:style>
  <w:style w:type="paragraph" w:customStyle="1" w:styleId="D88A790D202D43A69E8B322EA10AC9A7">
    <w:name w:val="D88A790D202D43A69E8B322EA10AC9A7"/>
    <w:rsid w:val="00F338DA"/>
  </w:style>
  <w:style w:type="paragraph" w:customStyle="1" w:styleId="6BDAE6BE494E4C8C8F3BCCBB2D538C65">
    <w:name w:val="6BDAE6BE494E4C8C8F3BCCBB2D538C65"/>
    <w:rsid w:val="00F338DA"/>
  </w:style>
  <w:style w:type="paragraph" w:customStyle="1" w:styleId="DEA7094EBEB147A8AEAEC9B0559BA1A1">
    <w:name w:val="DEA7094EBEB147A8AEAEC9B0559BA1A1"/>
    <w:rsid w:val="00F338DA"/>
  </w:style>
  <w:style w:type="paragraph" w:customStyle="1" w:styleId="85C2CDF66A814A2A8C27AB971FACC215">
    <w:name w:val="85C2CDF66A814A2A8C27AB971FACC215"/>
    <w:rsid w:val="00F338DA"/>
  </w:style>
  <w:style w:type="paragraph" w:customStyle="1" w:styleId="9CE288E22F664BB5ABAE38F351FFE9F2">
    <w:name w:val="9CE288E22F664BB5ABAE38F351FFE9F2"/>
    <w:rsid w:val="00F338DA"/>
  </w:style>
  <w:style w:type="paragraph" w:customStyle="1" w:styleId="E3B0058DD30D4834897A3459772FC200">
    <w:name w:val="E3B0058DD30D4834897A3459772FC200"/>
    <w:rsid w:val="00F338DA"/>
  </w:style>
  <w:style w:type="paragraph" w:customStyle="1" w:styleId="79314939BE9046FABF358F705198E389">
    <w:name w:val="79314939BE9046FABF358F705198E389"/>
    <w:rsid w:val="00F338DA"/>
  </w:style>
  <w:style w:type="paragraph" w:customStyle="1" w:styleId="5C752D35D392479D847D88BF02832D103">
    <w:name w:val="5C752D35D392479D847D88BF02832D10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3">
    <w:name w:val="D926C56D74474E3CA5BC30E7300932E413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8">
    <w:name w:val="93BA325E86354DF3ACAF9819374C63D18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4">
    <w:name w:val="B29D7162699E440A8D577D961CF8B7684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4">
    <w:name w:val="CC481F4023B2471C923D74F1DB82B4C2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4">
    <w:name w:val="DC4E4A21B74943DCA173457B652642594"/>
    <w:rsid w:val="00DC17A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5">
    <w:name w:val="C20731E2863E4DF18192B80DDACFFF33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5">
    <w:name w:val="C73030062349478D98EF2099FFF735E0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5">
    <w:name w:val="019DB9EF90A14641B6A6DD6E3923848F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5">
    <w:name w:val="8FF01E1DF7AF4065B08B4A5EC35BA30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5">
    <w:name w:val="F8115C43EFA94CBA99D36978505B71E7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5">
    <w:name w:val="E5537F0B4144498BB8C30EFCECADFACA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5">
    <w:name w:val="2601ACBC889049148A727B8E5E1A47EC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5">
    <w:name w:val="D07833B9F3EB444DBD53BB576991A3915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3">
    <w:name w:val="1DFC9EA54D324C06AF785FE10F9787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3">
    <w:name w:val="C0C78CF37EA340B4AEED2F9DA02516D0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3">
    <w:name w:val="038B070DEA644CDF985426ABF7342E73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3">
    <w:name w:val="192B3BCA307141F08B8B8A897ADF8728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3">
    <w:name w:val="C4044315A625422380CD70ACADAA5FCB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3">
    <w:name w:val="7F045489175A44B996AED29F38745505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3">
    <w:name w:val="FB6406EAF8D449D0BD736CC2E5E0C7A4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3">
    <w:name w:val="27D7136529B64B4CA42B4649E00B2CB13"/>
    <w:rsid w:val="00DC17A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C752D35D392479D847D88BF02832D104">
    <w:name w:val="5C752D35D392479D847D88BF02832D10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4">
    <w:name w:val="D926C56D74474E3CA5BC30E7300932E4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9">
    <w:name w:val="93BA325E86354DF3ACAF9819374C63D1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5">
    <w:name w:val="B29D7162699E440A8D577D961CF8B76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5">
    <w:name w:val="CC481F4023B2471C923D74F1DB82B4C2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5">
    <w:name w:val="DC4E4A21B74943DCA173457B65264259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6">
    <w:name w:val="C20731E2863E4DF18192B80DDACFFF3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6">
    <w:name w:val="C73030062349478D98EF2099FFF735E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6">
    <w:name w:val="019DB9EF90A14641B6A6DD6E3923848F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6">
    <w:name w:val="8FF01E1DF7AF4065B08B4A5EC35BA30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6">
    <w:name w:val="F8115C43EFA94CBA99D36978505B71E7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6">
    <w:name w:val="E5537F0B4144498BB8C30EFCECADFACA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6">
    <w:name w:val="2601ACBC889049148A727B8E5E1A47EC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6">
    <w:name w:val="D07833B9F3EB444DBD53BB576991A39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4">
    <w:name w:val="1DFC9EA54D324C06AF785FE10F9787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4">
    <w:name w:val="C0C78CF37EA340B4AEED2F9DA02516D0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4">
    <w:name w:val="038B070DEA644CDF985426ABF7342E73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4">
    <w:name w:val="192B3BCA307141F08B8B8A897ADF8728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4">
    <w:name w:val="C4044315A625422380CD70ACADAA5FCB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4">
    <w:name w:val="7F045489175A44B996AED29F38745505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4">
    <w:name w:val="FB6406EAF8D449D0BD736CC2E5E0C7A4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4">
    <w:name w:val="27D7136529B64B4CA42B4649E00B2CB14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66882EA11AE42ABBEA5CAC3E0E12BB6">
    <w:name w:val="566882EA11AE42ABBEA5CAC3E0E12BB6"/>
    <w:rsid w:val="00627037"/>
  </w:style>
  <w:style w:type="paragraph" w:customStyle="1" w:styleId="C104BB827188439790C7929BBEB54502">
    <w:name w:val="C104BB827188439790C7929BBEB54502"/>
    <w:rsid w:val="00627037"/>
  </w:style>
  <w:style w:type="paragraph" w:customStyle="1" w:styleId="6407522BBDC145D5BB66F2CD194E25AD">
    <w:name w:val="6407522BBDC145D5BB66F2CD194E25AD"/>
    <w:rsid w:val="00627037"/>
  </w:style>
  <w:style w:type="paragraph" w:customStyle="1" w:styleId="6109067965324C218CC10AB4E56D7397">
    <w:name w:val="6109067965324C218CC10AB4E56D7397"/>
    <w:rsid w:val="00627037"/>
  </w:style>
  <w:style w:type="paragraph" w:customStyle="1" w:styleId="6407522BBDC145D5BB66F2CD194E25AD1">
    <w:name w:val="6407522BBDC145D5BB66F2CD194E25A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109067965324C218CC10AB4E56D73971">
    <w:name w:val="6109067965324C218CC10AB4E56D7397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5">
    <w:name w:val="D926C56D74474E3CA5BC30E7300932E415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0">
    <w:name w:val="93BA325E86354DF3ACAF9819374C63D1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6">
    <w:name w:val="B29D7162699E440A8D577D961CF8B76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6">
    <w:name w:val="CC481F4023B2471C923D74F1DB82B4C2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6">
    <w:name w:val="DC4E4A21B74943DCA173457B65264259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7">
    <w:name w:val="C20731E2863E4DF18192B80DDACFFF3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7">
    <w:name w:val="C73030062349478D98EF2099FFF735E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7">
    <w:name w:val="019DB9EF90A14641B6A6DD6E3923848F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7">
    <w:name w:val="8FF01E1DF7AF4065B08B4A5EC35BA30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7">
    <w:name w:val="F8115C43EFA94CBA99D36978505B71E7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7">
    <w:name w:val="E5537F0B4144498BB8C30EFCECADFACA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7">
    <w:name w:val="2601ACBC889049148A727B8E5E1A47EC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7">
    <w:name w:val="D07833B9F3EB444DBD53BB576991A39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5">
    <w:name w:val="1DFC9EA54D324C06AF785FE10F9787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5">
    <w:name w:val="C0C78CF37EA340B4AEED2F9DA02516D0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5">
    <w:name w:val="038B070DEA644CDF985426ABF7342E73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5">
    <w:name w:val="192B3BCA307141F08B8B8A897ADF8728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5">
    <w:name w:val="C4044315A625422380CD70ACADAA5FCB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5">
    <w:name w:val="7F045489175A44B996AED29F38745505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5">
    <w:name w:val="FB6406EAF8D449D0BD736CC2E5E0C7A4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5">
    <w:name w:val="27D7136529B64B4CA42B4649E00B2CB15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539726B5C7C4079928C97046FEFEB2D">
    <w:name w:val="6539726B5C7C4079928C97046FEFEB2D"/>
    <w:rsid w:val="00627037"/>
  </w:style>
  <w:style w:type="paragraph" w:customStyle="1" w:styleId="6407522BBDC145D5BB66F2CD194E25AD2">
    <w:name w:val="6407522BBDC145D5BB66F2CD194E25A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1">
    <w:name w:val="6539726B5C7C4079928C97046FEFEB2D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6">
    <w:name w:val="D926C56D74474E3CA5BC30E7300932E416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1">
    <w:name w:val="93BA325E86354DF3ACAF9819374C63D11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7">
    <w:name w:val="B29D7162699E440A8D577D961CF8B76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7">
    <w:name w:val="CC481F4023B2471C923D74F1DB82B4C2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7">
    <w:name w:val="DC4E4A21B74943DCA173457B65264259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8">
    <w:name w:val="C20731E2863E4DF18192B80DDACFFF3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8">
    <w:name w:val="C73030062349478D98EF2099FFF735E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8">
    <w:name w:val="019DB9EF90A14641B6A6DD6E3923848F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8">
    <w:name w:val="8FF01E1DF7AF4065B08B4A5EC35BA30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8">
    <w:name w:val="F8115C43EFA94CBA99D36978505B71E7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8">
    <w:name w:val="E5537F0B4144498BB8C30EFCECADFACA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8">
    <w:name w:val="2601ACBC889049148A727B8E5E1A47EC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8">
    <w:name w:val="D07833B9F3EB444DBD53BB576991A39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6">
    <w:name w:val="1DFC9EA54D324C06AF785FE10F9787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6">
    <w:name w:val="C0C78CF37EA340B4AEED2F9DA02516D0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6">
    <w:name w:val="038B070DEA644CDF985426ABF7342E73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6">
    <w:name w:val="192B3BCA307141F08B8B8A897ADF8728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6">
    <w:name w:val="C4044315A625422380CD70ACADAA5FCB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6">
    <w:name w:val="7F045489175A44B996AED29F38745505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6">
    <w:name w:val="FB6406EAF8D449D0BD736CC2E5E0C7A4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6">
    <w:name w:val="27D7136529B64B4CA42B4649E00B2CB16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3">
    <w:name w:val="6407522BBDC145D5BB66F2CD194E25A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2">
    <w:name w:val="6539726B5C7C4079928C97046FEFEB2D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7">
    <w:name w:val="D926C56D74474E3CA5BC30E7300932E417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2">
    <w:name w:val="93BA325E86354DF3ACAF9819374C63D112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8">
    <w:name w:val="B29D7162699E440A8D577D961CF8B76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8">
    <w:name w:val="CC481F4023B2471C923D74F1DB82B4C2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8">
    <w:name w:val="DC4E4A21B74943DCA173457B65264259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9">
    <w:name w:val="C20731E2863E4DF18192B80DDACFFF3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9">
    <w:name w:val="C73030062349478D98EF2099FFF735E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9">
    <w:name w:val="019DB9EF90A14641B6A6DD6E3923848F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9">
    <w:name w:val="8FF01E1DF7AF4065B08B4A5EC35BA30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9">
    <w:name w:val="F8115C43EFA94CBA99D36978505B71E7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9">
    <w:name w:val="E5537F0B4144498BB8C30EFCECADFACA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9">
    <w:name w:val="2601ACBC889049148A727B8E5E1A47EC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9">
    <w:name w:val="D07833B9F3EB444DBD53BB576991A39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7">
    <w:name w:val="1DFC9EA54D324C06AF785FE10F9787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7">
    <w:name w:val="C0C78CF37EA340B4AEED2F9DA02516D0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7">
    <w:name w:val="038B070DEA644CDF985426ABF7342E73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7">
    <w:name w:val="192B3BCA307141F08B8B8A897ADF8728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7">
    <w:name w:val="C4044315A625422380CD70ACADAA5FCB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7">
    <w:name w:val="7F045489175A44B996AED29F38745505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7">
    <w:name w:val="FB6406EAF8D449D0BD736CC2E5E0C7A4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7">
    <w:name w:val="27D7136529B64B4CA42B4649E00B2CB17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6407522BBDC145D5BB66F2CD194E25AD4">
    <w:name w:val="6407522BBDC145D5BB66F2CD194E25A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3">
    <w:name w:val="6539726B5C7C4079928C97046FEFEB2D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926C56D74474E3CA5BC30E7300932E418">
    <w:name w:val="D926C56D74474E3CA5BC30E7300932E418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3">
    <w:name w:val="93BA325E86354DF3ACAF9819374C63D113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9">
    <w:name w:val="B29D7162699E440A8D577D961CF8B76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9">
    <w:name w:val="CC481F4023B2471C923D74F1DB82B4C2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9">
    <w:name w:val="DC4E4A21B74943DCA173457B652642599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0">
    <w:name w:val="C20731E2863E4DF18192B80DDACFFF33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0">
    <w:name w:val="C73030062349478D98EF2099FFF735E0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0">
    <w:name w:val="019DB9EF90A14641B6A6DD6E3923848F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0">
    <w:name w:val="8FF01E1DF7AF4065B08B4A5EC35BA30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0">
    <w:name w:val="F8115C43EFA94CBA99D36978505B71E7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0">
    <w:name w:val="E5537F0B4144498BB8C30EFCECADFACA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0">
    <w:name w:val="2601ACBC889049148A727B8E5E1A47EC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0">
    <w:name w:val="D07833B9F3EB444DBD53BB576991A391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8">
    <w:name w:val="1DFC9EA54D324C06AF785FE10F9787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8">
    <w:name w:val="C0C78CF37EA340B4AEED2F9DA02516D0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8">
    <w:name w:val="038B070DEA644CDF985426ABF7342E73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8">
    <w:name w:val="192B3BCA307141F08B8B8A897ADF8728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8">
    <w:name w:val="C4044315A625422380CD70ACADAA5FCB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8">
    <w:name w:val="7F045489175A44B996AED29F38745505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8">
    <w:name w:val="FB6406EAF8D449D0BD736CC2E5E0C7A4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8">
    <w:name w:val="27D7136529B64B4CA42B4649E00B2CB18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2A574CBC0744BE6A57EC2700611E899">
    <w:name w:val="D2A574CBC0744BE6A57EC2700611E899"/>
    <w:rsid w:val="00627037"/>
  </w:style>
  <w:style w:type="paragraph" w:customStyle="1" w:styleId="0F4B2D87FECC4945BE7B03F8F2E627EC">
    <w:name w:val="0F4B2D87FECC4945BE7B03F8F2E627EC"/>
    <w:rsid w:val="00627037"/>
  </w:style>
  <w:style w:type="paragraph" w:customStyle="1" w:styleId="EDBC19E329F54F0184ED3D0A78F89456">
    <w:name w:val="EDBC19E329F54F0184ED3D0A78F89456"/>
    <w:rsid w:val="00627037"/>
  </w:style>
  <w:style w:type="paragraph" w:customStyle="1" w:styleId="D2A574CBC0744BE6A57EC2700611E8991">
    <w:name w:val="D2A574CBC0744BE6A57EC2700611E899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4">
    <w:name w:val="6539726B5C7C4079928C97046FEFEB2D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1">
    <w:name w:val="0F4B2D87FECC4945BE7B03F8F2E627EC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1">
    <w:name w:val="EDBC19E329F54F0184ED3D0A78F894561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93BA325E86354DF3ACAF9819374C63D114">
    <w:name w:val="93BA325E86354DF3ACAF9819374C63D114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B29D7162699E440A8D577D961CF8B76810">
    <w:name w:val="B29D7162699E440A8D577D961CF8B76810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C481F4023B2471C923D74F1DB82B4C210">
    <w:name w:val="CC481F4023B2471C923D74F1DB82B4C2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DC4E4A21B74943DCA173457B6526425910">
    <w:name w:val="DC4E4A21B74943DCA173457B6526425910"/>
    <w:rsid w:val="00627037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C20731E2863E4DF18192B80DDACFFF3311">
    <w:name w:val="C20731E2863E4DF18192B80DDACFFF33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73030062349478D98EF2099FFF735E011">
    <w:name w:val="C73030062349478D98EF2099FFF735E0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19DB9EF90A14641B6A6DD6E3923848F11">
    <w:name w:val="019DB9EF90A14641B6A6DD6E3923848F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FF01E1DF7AF4065B08B4A5EC35BA30711">
    <w:name w:val="8FF01E1DF7AF4065B08B4A5EC35BA30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8115C43EFA94CBA99D36978505B71E711">
    <w:name w:val="F8115C43EFA94CBA99D36978505B71E7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5537F0B4144498BB8C30EFCECADFACA11">
    <w:name w:val="E5537F0B4144498BB8C30EFCECADFACA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601ACBC889049148A727B8E5E1A47EC11">
    <w:name w:val="2601ACBC889049148A727B8E5E1A47EC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1">
    <w:name w:val="D07833B9F3EB444DBD53BB576991A39111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9">
    <w:name w:val="1DFC9EA54D324C06AF785FE10F9787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9">
    <w:name w:val="C0C78CF37EA340B4AEED2F9DA02516D0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9">
    <w:name w:val="038B070DEA644CDF985426ABF7342E73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9">
    <w:name w:val="192B3BCA307141F08B8B8A897ADF8728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9">
    <w:name w:val="C4044315A625422380CD70ACADAA5FCB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9">
    <w:name w:val="7F045489175A44B996AED29F38745505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9">
    <w:name w:val="FB6406EAF8D449D0BD736CC2E5E0C7A4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9">
    <w:name w:val="27D7136529B64B4CA42B4649E00B2CB19"/>
    <w:rsid w:val="00627037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31221638B4490DBE127E58B8D0E245">
    <w:name w:val="D931221638B4490DBE127E58B8D0E245"/>
    <w:rsid w:val="00627037"/>
  </w:style>
  <w:style w:type="paragraph" w:customStyle="1" w:styleId="4B8FD100C59544B7BC069478F2536BFD">
    <w:name w:val="4B8FD100C59544B7BC069478F2536BFD"/>
    <w:rsid w:val="00627037"/>
  </w:style>
  <w:style w:type="paragraph" w:customStyle="1" w:styleId="88E07ACDF09C492EBD9B2AD4CA2F9353">
    <w:name w:val="88E07ACDF09C492EBD9B2AD4CA2F9353"/>
    <w:rsid w:val="00627037"/>
  </w:style>
  <w:style w:type="paragraph" w:customStyle="1" w:styleId="E1611BED69F643E6AB69839E74F00C09">
    <w:name w:val="E1611BED69F643E6AB69839E74F00C09"/>
    <w:rsid w:val="00CF39F5"/>
  </w:style>
  <w:style w:type="paragraph" w:customStyle="1" w:styleId="FEE4C33698AC404F9A969F935DCC166A">
    <w:name w:val="FEE4C33698AC404F9A969F935DCC166A"/>
    <w:rsid w:val="00CF39F5"/>
  </w:style>
  <w:style w:type="paragraph" w:customStyle="1" w:styleId="FAA70CDBB8B54F0BAFA6868E3BD104B3">
    <w:name w:val="FAA70CDBB8B54F0BAFA6868E3BD104B3"/>
    <w:rsid w:val="00CF39F5"/>
  </w:style>
  <w:style w:type="paragraph" w:customStyle="1" w:styleId="3102B91030FC4DE09B9E24F4F831A9C1">
    <w:name w:val="3102B91030FC4DE09B9E24F4F831A9C1"/>
    <w:rsid w:val="00CF39F5"/>
  </w:style>
  <w:style w:type="paragraph" w:customStyle="1" w:styleId="01B48D02E1E6460A82ED4E25223A5357">
    <w:name w:val="01B48D02E1E6460A82ED4E25223A5357"/>
    <w:rsid w:val="00CF39F5"/>
  </w:style>
  <w:style w:type="paragraph" w:customStyle="1" w:styleId="2A62879E8A514C8A913CB8DEFFB00830">
    <w:name w:val="2A62879E8A514C8A913CB8DEFFB00830"/>
    <w:rsid w:val="00CF39F5"/>
  </w:style>
  <w:style w:type="paragraph" w:customStyle="1" w:styleId="E7EF7EB44CFE47D1AA7C5C5D54AFAA06">
    <w:name w:val="E7EF7EB44CFE47D1AA7C5C5D54AFAA06"/>
    <w:rsid w:val="00CF39F5"/>
  </w:style>
  <w:style w:type="paragraph" w:customStyle="1" w:styleId="14B032C7E38844AABE2E3EF92AF92C1C">
    <w:name w:val="14B032C7E38844AABE2E3EF92AF92C1C"/>
    <w:rsid w:val="00CF39F5"/>
  </w:style>
  <w:style w:type="paragraph" w:customStyle="1" w:styleId="EEB11B38ECF24E7F9A3B171A62BEBD65">
    <w:name w:val="EEB11B38ECF24E7F9A3B171A62BEBD65"/>
    <w:rsid w:val="00CF39F5"/>
  </w:style>
  <w:style w:type="paragraph" w:customStyle="1" w:styleId="8F28257A02564BB889B74CEF8212DD8B">
    <w:name w:val="8F28257A02564BB889B74CEF8212DD8B"/>
    <w:rsid w:val="00CF39F5"/>
  </w:style>
  <w:style w:type="paragraph" w:customStyle="1" w:styleId="FEE9D70A949F49EE8958E0E21D02D721">
    <w:name w:val="FEE9D70A949F49EE8958E0E21D02D721"/>
    <w:rsid w:val="00CF39F5"/>
  </w:style>
  <w:style w:type="paragraph" w:customStyle="1" w:styleId="18261D8207D6472DBC3E7AE61B02C491">
    <w:name w:val="18261D8207D6472DBC3E7AE61B02C491"/>
    <w:rsid w:val="00CF39F5"/>
  </w:style>
  <w:style w:type="paragraph" w:customStyle="1" w:styleId="49A8033FF95E4662A487D8EF0C824917">
    <w:name w:val="49A8033FF95E4662A487D8EF0C824917"/>
    <w:rsid w:val="00CF39F5"/>
  </w:style>
  <w:style w:type="paragraph" w:customStyle="1" w:styleId="E97EC36B8C2D452A9A692B8BE5BEA49B">
    <w:name w:val="E97EC36B8C2D452A9A692B8BE5BEA49B"/>
    <w:rsid w:val="00CF39F5"/>
  </w:style>
  <w:style w:type="paragraph" w:customStyle="1" w:styleId="46EDF5B7F8FC4CE19ED87BE08B7B45E8">
    <w:name w:val="46EDF5B7F8FC4CE19ED87BE08B7B45E8"/>
    <w:rsid w:val="00CF39F5"/>
  </w:style>
  <w:style w:type="paragraph" w:customStyle="1" w:styleId="7052AD2C92DC4046B8D5E8EBAF3569D6">
    <w:name w:val="7052AD2C92DC4046B8D5E8EBAF3569D6"/>
    <w:rsid w:val="00CF39F5"/>
  </w:style>
  <w:style w:type="paragraph" w:customStyle="1" w:styleId="283E55CB5FF4476888C91ADE52CED525">
    <w:name w:val="283E55CB5FF4476888C91ADE52CED525"/>
    <w:rsid w:val="00CF39F5"/>
  </w:style>
  <w:style w:type="paragraph" w:customStyle="1" w:styleId="03812FDA847D443289FEB9BEBD2371A6">
    <w:name w:val="03812FDA847D443289FEB9BEBD2371A6"/>
    <w:rsid w:val="00CF39F5"/>
  </w:style>
  <w:style w:type="paragraph" w:customStyle="1" w:styleId="58ADA9B5452D49ADB95FC31CEFE8AB9B">
    <w:name w:val="58ADA9B5452D49ADB95FC31CEFE8AB9B"/>
    <w:rsid w:val="00CF39F5"/>
  </w:style>
  <w:style w:type="paragraph" w:customStyle="1" w:styleId="2C39BCFFECCD4D808F17798BC0B7D17A">
    <w:name w:val="2C39BCFFECCD4D808F17798BC0B7D17A"/>
    <w:rsid w:val="00CF39F5"/>
  </w:style>
  <w:style w:type="paragraph" w:customStyle="1" w:styleId="D2A574CBC0744BE6A57EC2700611E8992">
    <w:name w:val="D2A574CBC0744BE6A57EC2700611E899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5">
    <w:name w:val="6539726B5C7C4079928C97046FEFEB2D5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2">
    <w:name w:val="0F4B2D87FECC4945BE7B03F8F2E627E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2">
    <w:name w:val="EDBC19E329F54F0184ED3D0A78F8945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1">
    <w:name w:val="FAA70CDBB8B54F0BAFA6868E3BD104B3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1">
    <w:name w:val="3102B91030FC4DE09B9E24F4F831A9C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1">
    <w:name w:val="01B48D02E1E6460A82ED4E25223A535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1">
    <w:name w:val="E97EC36B8C2D452A9A692B8BE5BEA49B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1">
    <w:name w:val="2A62879E8A514C8A913CB8DEFFB00830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1">
    <w:name w:val="E7EF7EB44CFE47D1AA7C5C5D54AFAA06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1">
    <w:name w:val="14B032C7E38844AABE2E3EF92AF92C1C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1">
    <w:name w:val="FEE9D70A949F49EE8958E0E21D02D72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1">
    <w:name w:val="18261D8207D6472DBC3E7AE61B02C491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1">
    <w:name w:val="49A8033FF95E4662A487D8EF0C8249171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1">
    <w:name w:val="46EDF5B7F8FC4CE19ED87BE08B7B45E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1">
    <w:name w:val="7052AD2C92DC4046B8D5E8EBAF3569D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1">
    <w:name w:val="283E55CB5FF4476888C91ADE52CED52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1">
    <w:name w:val="03812FDA847D443289FEB9BEBD2371A6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1">
    <w:name w:val="58ADA9B5452D49ADB95FC31CEFE8AB9B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1">
    <w:name w:val="2C39BCFFECCD4D808F17798BC0B7D1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2">
    <w:name w:val="D07833B9F3EB444DBD53BB576991A3911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8E07ACDF09C492EBD9B2AD4CA2F93531">
    <w:name w:val="88E07ACDF09C492EBD9B2AD4CA2F9353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DFC9EA54D324C06AF785FE10F9787D010">
    <w:name w:val="1DFC9EA54D324C06AF785FE10F9787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0C78CF37EA340B4AEED2F9DA02516D010">
    <w:name w:val="C0C78CF37EA340B4AEED2F9DA02516D0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B070DEA644CDF985426ABF7342E7310">
    <w:name w:val="038B070DEA644CDF985426ABF7342E73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92B3BCA307141F08B8B8A897ADF872810">
    <w:name w:val="192B3BCA307141F08B8B8A897ADF8728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4044315A625422380CD70ACADAA5FCB10">
    <w:name w:val="C4044315A625422380CD70ACADAA5FCB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F045489175A44B996AED29F3874550510">
    <w:name w:val="7F045489175A44B996AED29F38745505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B6406EAF8D449D0BD736CC2E5E0C7A410">
    <w:name w:val="FB6406EAF8D449D0BD736CC2E5E0C7A4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7D7136529B64B4CA42B4649E00B2CB110">
    <w:name w:val="27D7136529B64B4CA42B4649E00B2CB110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">
    <w:name w:val="5DF82A194212443EB0E1E74A5FC306F2"/>
    <w:rsid w:val="00CF39F5"/>
  </w:style>
  <w:style w:type="paragraph" w:customStyle="1" w:styleId="68A09ED98B614FF989DB917A46933889">
    <w:name w:val="68A09ED98B614FF989DB917A46933889"/>
    <w:rsid w:val="00CF39F5"/>
  </w:style>
  <w:style w:type="paragraph" w:customStyle="1" w:styleId="44BD749E2FB54B2A9C7558ABA80AF710">
    <w:name w:val="44BD749E2FB54B2A9C7558ABA80AF710"/>
    <w:rsid w:val="00CF39F5"/>
  </w:style>
  <w:style w:type="paragraph" w:customStyle="1" w:styleId="2E18809360CA48C9A70D10E37539F7DE">
    <w:name w:val="2E18809360CA48C9A70D10E37539F7DE"/>
    <w:rsid w:val="00CF39F5"/>
  </w:style>
  <w:style w:type="paragraph" w:customStyle="1" w:styleId="9F32FFDCF32C44E98B70A8AF488ECF55">
    <w:name w:val="9F32FFDCF32C44E98B70A8AF488ECF55"/>
    <w:rsid w:val="00CF39F5"/>
  </w:style>
  <w:style w:type="paragraph" w:customStyle="1" w:styleId="7ABF5B2DB06D4351955ED2502A5F7E0F">
    <w:name w:val="7ABF5B2DB06D4351955ED2502A5F7E0F"/>
    <w:rsid w:val="00CF39F5"/>
  </w:style>
  <w:style w:type="paragraph" w:customStyle="1" w:styleId="87054252BF3D427D8450548C81CDCA52">
    <w:name w:val="87054252BF3D427D8450548C81CDCA52"/>
    <w:rsid w:val="00CF39F5"/>
  </w:style>
  <w:style w:type="paragraph" w:customStyle="1" w:styleId="D66208137999488FB3F7125376A577C4">
    <w:name w:val="D66208137999488FB3F7125376A577C4"/>
    <w:rsid w:val="00CF39F5"/>
  </w:style>
  <w:style w:type="paragraph" w:customStyle="1" w:styleId="0AB84E587B174179953A1865B5ED82AE">
    <w:name w:val="0AB84E587B174179953A1865B5ED82AE"/>
    <w:rsid w:val="00CF39F5"/>
  </w:style>
  <w:style w:type="paragraph" w:customStyle="1" w:styleId="21985CCED181416194C81D52862CC460">
    <w:name w:val="21985CCED181416194C81D52862CC460"/>
    <w:rsid w:val="00CF39F5"/>
  </w:style>
  <w:style w:type="paragraph" w:customStyle="1" w:styleId="0F48D997111A4D2D98B2D258151BD828">
    <w:name w:val="0F48D997111A4D2D98B2D258151BD828"/>
    <w:rsid w:val="00CF39F5"/>
  </w:style>
  <w:style w:type="paragraph" w:customStyle="1" w:styleId="54A21D6FD3894A8C8E38283563EAC09A">
    <w:name w:val="54A21D6FD3894A8C8E38283563EAC09A"/>
    <w:rsid w:val="00CF39F5"/>
  </w:style>
  <w:style w:type="paragraph" w:customStyle="1" w:styleId="E35128A010DC4E0F9564EF14F87AF1E2">
    <w:name w:val="E35128A010DC4E0F9564EF14F87AF1E2"/>
    <w:rsid w:val="00CF39F5"/>
  </w:style>
  <w:style w:type="paragraph" w:customStyle="1" w:styleId="F0DC39FF5F65452992B5B3C4146153D0">
    <w:name w:val="F0DC39FF5F65452992B5B3C4146153D0"/>
    <w:rsid w:val="00CF39F5"/>
  </w:style>
  <w:style w:type="paragraph" w:customStyle="1" w:styleId="8AA077577D4D4F718D7B5D65627D1C7A">
    <w:name w:val="8AA077577D4D4F718D7B5D65627D1C7A"/>
    <w:rsid w:val="00CF39F5"/>
  </w:style>
  <w:style w:type="paragraph" w:customStyle="1" w:styleId="011EB90451F04373874EFA16D0405D45">
    <w:name w:val="011EB90451F04373874EFA16D0405D45"/>
    <w:rsid w:val="00CF39F5"/>
  </w:style>
  <w:style w:type="paragraph" w:customStyle="1" w:styleId="2DB599E0263E4B0883A11C9D50CFD652">
    <w:name w:val="2DB599E0263E4B0883A11C9D50CFD652"/>
    <w:rsid w:val="00CF39F5"/>
  </w:style>
  <w:style w:type="paragraph" w:customStyle="1" w:styleId="F4AB7CBC644B4E6BB1CD8ED7AED4F80C">
    <w:name w:val="F4AB7CBC644B4E6BB1CD8ED7AED4F80C"/>
    <w:rsid w:val="00CF39F5"/>
  </w:style>
  <w:style w:type="paragraph" w:customStyle="1" w:styleId="1DE8E1E38168473EAD436AE5B8377113">
    <w:name w:val="1DE8E1E38168473EAD436AE5B8377113"/>
    <w:rsid w:val="00CF39F5"/>
  </w:style>
  <w:style w:type="paragraph" w:customStyle="1" w:styleId="A70FFA078D374FEFA8CE74BB2767FCA0">
    <w:name w:val="A70FFA078D374FEFA8CE74BB2767FCA0"/>
    <w:rsid w:val="00CF39F5"/>
  </w:style>
  <w:style w:type="paragraph" w:customStyle="1" w:styleId="D2A574CBC0744BE6A57EC2700611E8993">
    <w:name w:val="D2A574CBC0744BE6A57EC2700611E899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6539726B5C7C4079928C97046FEFEB2D6">
    <w:name w:val="6539726B5C7C4079928C97046FEFEB2D6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F4B2D87FECC4945BE7B03F8F2E627EC3">
    <w:name w:val="0F4B2D87FECC4945BE7B03F8F2E627EC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DBC19E329F54F0184ED3D0A78F894563">
    <w:name w:val="EDBC19E329F54F0184ED3D0A78F894563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AA70CDBB8B54F0BAFA6868E3BD104B32">
    <w:name w:val="FAA70CDBB8B54F0BAFA6868E3BD104B3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3102B91030FC4DE09B9E24F4F831A9C12">
    <w:name w:val="3102B91030FC4DE09B9E24F4F831A9C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01B48D02E1E6460A82ED4E25223A53572">
    <w:name w:val="01B48D02E1E6460A82ED4E25223A535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97EC36B8C2D452A9A692B8BE5BEA49B2">
    <w:name w:val="E97EC36B8C2D452A9A692B8BE5BEA49B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A62879E8A514C8A913CB8DEFFB008302">
    <w:name w:val="2A62879E8A514C8A913CB8DEFFB00830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E7EF7EB44CFE47D1AA7C5C5D54AFAA062">
    <w:name w:val="E7EF7EB44CFE47D1AA7C5C5D54AFAA06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4B032C7E38844AABE2E3EF92AF92C1C2">
    <w:name w:val="14B032C7E38844AABE2E3EF92AF92C1C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FEE9D70A949F49EE8958E0E21D02D7212">
    <w:name w:val="FEE9D70A949F49EE8958E0E21D02D72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18261D8207D6472DBC3E7AE61B02C4912">
    <w:name w:val="18261D8207D6472DBC3E7AE61B02C491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9A8033FF95E4662A487D8EF0C8249172">
    <w:name w:val="49A8033FF95E4662A487D8EF0C8249172"/>
    <w:rsid w:val="00CF39F5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2">
    <w:name w:val="46EDF5B7F8FC4CE19ED87BE08B7B45E8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2">
    <w:name w:val="7052AD2C92DC4046B8D5E8EBAF3569D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2">
    <w:name w:val="283E55CB5FF4476888C91ADE52CED525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3812FDA847D443289FEB9BEBD2371A62">
    <w:name w:val="03812FDA847D443289FEB9BEBD2371A6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8ADA9B5452D49ADB95FC31CEFE8AB9B2">
    <w:name w:val="58ADA9B5452D49ADB95FC31CEFE8AB9B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C39BCFFECCD4D808F17798BC0B7D17A2">
    <w:name w:val="2C39BCFFECCD4D808F17798BC0B7D17A2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DF82A194212443EB0E1E74A5FC306F21">
    <w:name w:val="5DF82A194212443EB0E1E74A5FC306F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07833B9F3EB444DBD53BB576991A39113">
    <w:name w:val="D07833B9F3EB444DBD53BB576991A39113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A077577D4D4F718D7B5D65627D1C7A1">
    <w:name w:val="8AA077577D4D4F718D7B5D65627D1C7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DB599E0263E4B0883A11C9D50CFD6521">
    <w:name w:val="2DB599E0263E4B0883A11C9D50CFD6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0FFA078D374FEFA8CE74BB2767FCA01">
    <w:name w:val="A70FFA078D374FEFA8CE74BB2767FCA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A21D6FD3894A8C8E38283563EAC09A1">
    <w:name w:val="54A21D6FD3894A8C8E38283563EAC09A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35128A010DC4E0F9564EF14F87AF1E21">
    <w:name w:val="E35128A010DC4E0F9564EF14F87AF1E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0DC39FF5F65452992B5B3C4146153D01">
    <w:name w:val="F0DC39FF5F65452992B5B3C4146153D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E18809360CA48C9A70D10E37539F7DE1">
    <w:name w:val="2E18809360CA48C9A70D10E37539F7D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F32FFDCF32C44E98B70A8AF488ECF551">
    <w:name w:val="9F32FFDCF32C44E98B70A8AF488ECF55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ABF5B2DB06D4351955ED2502A5F7E0F1">
    <w:name w:val="7ABF5B2DB06D4351955ED2502A5F7E0F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7054252BF3D427D8450548C81CDCA521">
    <w:name w:val="87054252BF3D427D8450548C81CDCA52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66208137999488FB3F7125376A577C41">
    <w:name w:val="D66208137999488FB3F7125376A577C4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B84E587B174179953A1865B5ED82AE1">
    <w:name w:val="0AB84E587B174179953A1865B5ED82AE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1985CCED181416194C81D52862CC4601">
    <w:name w:val="21985CCED181416194C81D52862CC460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48D997111A4D2D98B2D258151BD8281">
    <w:name w:val="0F48D997111A4D2D98B2D258151BD8281"/>
    <w:rsid w:val="00CF39F5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C6C80424612476E9DB8D7DEF41C19D6">
    <w:name w:val="9C6C80424612476E9DB8D7DEF41C19D6"/>
    <w:rsid w:val="00CF39F5"/>
  </w:style>
  <w:style w:type="paragraph" w:customStyle="1" w:styleId="CA2DF347E0F34CFFBD2301E813A1C7B5">
    <w:name w:val="CA2DF347E0F34CFFBD2301E813A1C7B5"/>
    <w:rsid w:val="00CF39F5"/>
  </w:style>
  <w:style w:type="paragraph" w:customStyle="1" w:styleId="9C81F9C4643744B5AE4352E4ED16A479">
    <w:name w:val="9C81F9C4643744B5AE4352E4ED16A479"/>
    <w:rsid w:val="00CF39F5"/>
  </w:style>
  <w:style w:type="paragraph" w:customStyle="1" w:styleId="DCDFA9B480234804AA57E3B274546198">
    <w:name w:val="DCDFA9B480234804AA57E3B274546198"/>
    <w:rsid w:val="00CF39F5"/>
  </w:style>
  <w:style w:type="paragraph" w:customStyle="1" w:styleId="0F7612BEB45147B2ABF4DDE954F62A9C">
    <w:name w:val="0F7612BEB45147B2ABF4DDE954F62A9C"/>
    <w:rsid w:val="00CF39F5"/>
  </w:style>
  <w:style w:type="paragraph" w:customStyle="1" w:styleId="D9AAA009C7804F2D9D40522510719E73">
    <w:name w:val="D9AAA009C7804F2D9D40522510719E73"/>
    <w:rsid w:val="00CF39F5"/>
  </w:style>
  <w:style w:type="paragraph" w:customStyle="1" w:styleId="E80815F507854F7DB69FD542A982FB54">
    <w:name w:val="E80815F507854F7DB69FD542A982FB54"/>
    <w:rsid w:val="00CF39F5"/>
  </w:style>
  <w:style w:type="paragraph" w:customStyle="1" w:styleId="EBBD7676BB644F81BF4C987EE4BFE28D">
    <w:name w:val="EBBD7676BB644F81BF4C987EE4BFE28D"/>
    <w:rsid w:val="00CF39F5"/>
  </w:style>
  <w:style w:type="paragraph" w:customStyle="1" w:styleId="84E3A7A5AED24426BBBFA38ED9F71112">
    <w:name w:val="84E3A7A5AED24426BBBFA38ED9F71112"/>
    <w:rsid w:val="00CF39F5"/>
  </w:style>
  <w:style w:type="paragraph" w:customStyle="1" w:styleId="D636AE042ED94B0098F9BEE58CF72BA3">
    <w:name w:val="D636AE042ED94B0098F9BEE58CF72BA3"/>
    <w:rsid w:val="00CF39F5"/>
  </w:style>
  <w:style w:type="paragraph" w:customStyle="1" w:styleId="425111F8ACA447CAAE33E01BA22835AF">
    <w:name w:val="425111F8ACA447CAAE33E01BA22835AF"/>
    <w:rsid w:val="00CF39F5"/>
  </w:style>
  <w:style w:type="paragraph" w:customStyle="1" w:styleId="7C87D531423646F299D79F1FC3AC4DE8">
    <w:name w:val="7C87D531423646F299D79F1FC3AC4DE8"/>
    <w:rsid w:val="00CF39F5"/>
  </w:style>
  <w:style w:type="paragraph" w:customStyle="1" w:styleId="F5DD1DE5F8D547A4B1C44092F9894BDD">
    <w:name w:val="F5DD1DE5F8D547A4B1C44092F9894BDD"/>
    <w:rsid w:val="00CF39F5"/>
  </w:style>
  <w:style w:type="paragraph" w:customStyle="1" w:styleId="BBCB6ABC9858497EB5C491DD565C6554">
    <w:name w:val="BBCB6ABC9858497EB5C491DD565C6554"/>
    <w:rsid w:val="00641101"/>
  </w:style>
  <w:style w:type="paragraph" w:customStyle="1" w:styleId="8B0855DD564A401893AED7D6A8F78F80">
    <w:name w:val="8B0855DD564A401893AED7D6A8F78F80"/>
    <w:rsid w:val="00641101"/>
  </w:style>
  <w:style w:type="paragraph" w:customStyle="1" w:styleId="68B91DD4CD4E4BD39FA948319B218A99">
    <w:name w:val="68B91DD4CD4E4BD39FA948319B218A99"/>
    <w:rsid w:val="00641101"/>
  </w:style>
  <w:style w:type="paragraph" w:customStyle="1" w:styleId="01038F1F4AF34B1BA6E44DB16A471C56">
    <w:name w:val="01038F1F4AF34B1BA6E44DB16A471C56"/>
    <w:rsid w:val="00641101"/>
  </w:style>
  <w:style w:type="paragraph" w:customStyle="1" w:styleId="52BE2B276C6C4F11A71566DA2D6C7FD4">
    <w:name w:val="52BE2B276C6C4F11A71566DA2D6C7FD4"/>
    <w:rsid w:val="00641101"/>
  </w:style>
  <w:style w:type="paragraph" w:customStyle="1" w:styleId="C3D6C593E45D40E2B726687424B19812">
    <w:name w:val="C3D6C593E45D40E2B726687424B19812"/>
    <w:rsid w:val="00641101"/>
  </w:style>
  <w:style w:type="paragraph" w:customStyle="1" w:styleId="EADDDDEF415146C1BFFEB01A17FD88DB">
    <w:name w:val="EADDDDEF415146C1BFFEB01A17FD88DB"/>
    <w:rsid w:val="00641101"/>
  </w:style>
  <w:style w:type="paragraph" w:customStyle="1" w:styleId="2D8B4CA7262A4D6A9863201E29B59C59">
    <w:name w:val="2D8B4CA7262A4D6A9863201E29B59C59"/>
    <w:rsid w:val="00641101"/>
  </w:style>
  <w:style w:type="paragraph" w:customStyle="1" w:styleId="5EF6F3754C8A48A199286F13F2E37AA2">
    <w:name w:val="5EF6F3754C8A48A199286F13F2E37AA2"/>
    <w:rsid w:val="00641101"/>
  </w:style>
  <w:style w:type="paragraph" w:customStyle="1" w:styleId="08436F6DAE6249908A3071D881CB4648">
    <w:name w:val="08436F6DAE6249908A3071D881CB4648"/>
    <w:rsid w:val="002D169E"/>
  </w:style>
  <w:style w:type="paragraph" w:customStyle="1" w:styleId="E28F76B92D02441684972D2DB222C732">
    <w:name w:val="E28F76B92D02441684972D2DB222C732"/>
    <w:rsid w:val="002D169E"/>
  </w:style>
  <w:style w:type="paragraph" w:customStyle="1" w:styleId="B5E758C53199497B9F7E5C183AFC3110">
    <w:name w:val="B5E758C53199497B9F7E5C183AFC3110"/>
    <w:rsid w:val="002D169E"/>
  </w:style>
  <w:style w:type="paragraph" w:customStyle="1" w:styleId="F6BCFE0A0C5D4950AFC757DC689CE915">
    <w:name w:val="F6BCFE0A0C5D4950AFC757DC689CE915"/>
    <w:rsid w:val="002D169E"/>
  </w:style>
  <w:style w:type="paragraph" w:customStyle="1" w:styleId="141901382E4F4EE5A9E123F0FED48072">
    <w:name w:val="141901382E4F4EE5A9E123F0FED48072"/>
    <w:rsid w:val="002D169E"/>
  </w:style>
  <w:style w:type="paragraph" w:customStyle="1" w:styleId="CEEA61A064DF483CA712B877927ED5C3">
    <w:name w:val="CEEA61A064DF483CA712B877927ED5C3"/>
    <w:rsid w:val="002D169E"/>
  </w:style>
  <w:style w:type="paragraph" w:customStyle="1" w:styleId="5C86473D145B47D7B1BD05F9F004E261">
    <w:name w:val="5C86473D145B47D7B1BD05F9F004E261"/>
    <w:rsid w:val="002D169E"/>
  </w:style>
  <w:style w:type="paragraph" w:customStyle="1" w:styleId="BA54032126F8499DB1558B4FD9EF0464">
    <w:name w:val="BA54032126F8499DB1558B4FD9EF0464"/>
    <w:rsid w:val="002D169E"/>
  </w:style>
  <w:style w:type="paragraph" w:customStyle="1" w:styleId="96CD5A00539C40349BF87205EBE5F9D8">
    <w:name w:val="96CD5A00539C40349BF87205EBE5F9D8"/>
    <w:rsid w:val="002D169E"/>
  </w:style>
  <w:style w:type="paragraph" w:customStyle="1" w:styleId="700F7B3708E34E20A17F0ACFDDE35FDF">
    <w:name w:val="700F7B3708E34E20A17F0ACFDDE35FDF"/>
    <w:rsid w:val="002D169E"/>
  </w:style>
  <w:style w:type="paragraph" w:customStyle="1" w:styleId="F88BC5DDB3F645BA9829F728B044D6FE">
    <w:name w:val="F88BC5DDB3F645BA9829F728B044D6FE"/>
    <w:rsid w:val="002D169E"/>
  </w:style>
  <w:style w:type="paragraph" w:customStyle="1" w:styleId="CE3852E2408B41C49EB24F845A91B24D">
    <w:name w:val="CE3852E2408B41C49EB24F845A91B24D"/>
    <w:rsid w:val="002D169E"/>
  </w:style>
  <w:style w:type="paragraph" w:customStyle="1" w:styleId="C3167F282D284C74B1A5D0F40D0EF10A">
    <w:name w:val="C3167F282D284C74B1A5D0F40D0EF10A"/>
    <w:rsid w:val="002D169E"/>
  </w:style>
  <w:style w:type="paragraph" w:customStyle="1" w:styleId="10213B6C7C0849E2A2362E4519E2C208">
    <w:name w:val="10213B6C7C0849E2A2362E4519E2C208"/>
    <w:rsid w:val="002D169E"/>
  </w:style>
  <w:style w:type="paragraph" w:customStyle="1" w:styleId="593AF24787E94FCCB54E421EEAB613CF">
    <w:name w:val="593AF24787E94FCCB54E421EEAB613CF"/>
    <w:rsid w:val="002D169E"/>
  </w:style>
  <w:style w:type="paragraph" w:customStyle="1" w:styleId="62AC15EB26C34B7F98F4D7BC3CFBB9B9">
    <w:name w:val="62AC15EB26C34B7F98F4D7BC3CFBB9B9"/>
    <w:rsid w:val="002D169E"/>
  </w:style>
  <w:style w:type="paragraph" w:customStyle="1" w:styleId="BC51FE7719E247E1B76D7DBFE2D938AC">
    <w:name w:val="BC51FE7719E247E1B76D7DBFE2D938AC"/>
    <w:rsid w:val="002D169E"/>
  </w:style>
  <w:style w:type="paragraph" w:customStyle="1" w:styleId="9634116CFE5042DB9EE497BB6349C8C5">
    <w:name w:val="9634116CFE5042DB9EE497BB6349C8C5"/>
    <w:rsid w:val="002D169E"/>
  </w:style>
  <w:style w:type="paragraph" w:customStyle="1" w:styleId="1BAAC28CDCD24DD8863A669F8076033B">
    <w:name w:val="1BAAC28CDCD24DD8863A669F8076033B"/>
    <w:rsid w:val="002D169E"/>
  </w:style>
  <w:style w:type="paragraph" w:customStyle="1" w:styleId="E74248D66DCB4289BD41FCE1B89AA436">
    <w:name w:val="E74248D66DCB4289BD41FCE1B89AA436"/>
    <w:rsid w:val="002D169E"/>
  </w:style>
  <w:style w:type="paragraph" w:customStyle="1" w:styleId="3A958E936B194F9BB85E2CE5028A02B4">
    <w:name w:val="3A958E936B194F9BB85E2CE5028A02B4"/>
    <w:rsid w:val="002D169E"/>
  </w:style>
  <w:style w:type="paragraph" w:customStyle="1" w:styleId="9843AA79EEE0411B87A76A838DD9104E">
    <w:name w:val="9843AA79EEE0411B87A76A838DD9104E"/>
    <w:rsid w:val="002D169E"/>
  </w:style>
  <w:style w:type="paragraph" w:customStyle="1" w:styleId="8C94566B86B54BBBB1FA6D2795F3DE7E">
    <w:name w:val="8C94566B86B54BBBB1FA6D2795F3DE7E"/>
    <w:rsid w:val="002D169E"/>
  </w:style>
  <w:style w:type="paragraph" w:customStyle="1" w:styleId="6F63240C090D49DBA9070B2FDA709D13">
    <w:name w:val="6F63240C090D49DBA9070B2FDA709D13"/>
    <w:rsid w:val="002D169E"/>
  </w:style>
  <w:style w:type="paragraph" w:customStyle="1" w:styleId="0A820CB006564465899A3102D3398C72">
    <w:name w:val="0A820CB006564465899A3102D3398C72"/>
    <w:rsid w:val="002D169E"/>
  </w:style>
  <w:style w:type="paragraph" w:customStyle="1" w:styleId="1C6DBEC33B5441C8A19B66D78BB22104">
    <w:name w:val="1C6DBEC33B5441C8A19B66D78BB22104"/>
    <w:rsid w:val="002D169E"/>
  </w:style>
  <w:style w:type="paragraph" w:customStyle="1" w:styleId="7BC02E69089E451E8F41EFF6AE400012">
    <w:name w:val="7BC02E69089E451E8F41EFF6AE400012"/>
    <w:rsid w:val="002D169E"/>
  </w:style>
  <w:style w:type="paragraph" w:customStyle="1" w:styleId="6F1E75C07FE94E15842E324E36F9273A">
    <w:name w:val="6F1E75C07FE94E15842E324E36F9273A"/>
    <w:rsid w:val="002D169E"/>
  </w:style>
  <w:style w:type="paragraph" w:customStyle="1" w:styleId="AB0D094A49FD46AEBE88AF0A9C3FCAB9">
    <w:name w:val="AB0D094A49FD46AEBE88AF0A9C3FCAB9"/>
    <w:rsid w:val="002D169E"/>
  </w:style>
  <w:style w:type="paragraph" w:customStyle="1" w:styleId="9AAAD970EFBA42FD9F551ADCDF4BEDF9">
    <w:name w:val="9AAAD970EFBA42FD9F551ADCDF4BEDF9"/>
    <w:rsid w:val="002D169E"/>
  </w:style>
  <w:style w:type="paragraph" w:customStyle="1" w:styleId="3BC4588AE32B4E6E93070AB8E0A31D1A">
    <w:name w:val="3BC4588AE32B4E6E93070AB8E0A31D1A"/>
    <w:rsid w:val="002D169E"/>
  </w:style>
  <w:style w:type="paragraph" w:customStyle="1" w:styleId="7B4187193B7449C6B88F83EC12E7F0AB">
    <w:name w:val="7B4187193B7449C6B88F83EC12E7F0AB"/>
    <w:rsid w:val="002D169E"/>
  </w:style>
  <w:style w:type="paragraph" w:customStyle="1" w:styleId="46D8326839204814905D4F5459654FEE">
    <w:name w:val="46D8326839204814905D4F5459654FEE"/>
    <w:rsid w:val="002D169E"/>
  </w:style>
  <w:style w:type="paragraph" w:customStyle="1" w:styleId="E5B340ED9AD44AE39C871F92D9AE2040">
    <w:name w:val="E5B340ED9AD44AE39C871F92D9AE2040"/>
    <w:rsid w:val="002D169E"/>
  </w:style>
  <w:style w:type="paragraph" w:customStyle="1" w:styleId="EF2B436B17D74446BF6B4816138EF1D2">
    <w:name w:val="EF2B436B17D74446BF6B4816138EF1D2"/>
    <w:rsid w:val="002D169E"/>
  </w:style>
  <w:style w:type="paragraph" w:customStyle="1" w:styleId="B8AEF8430DC34A298292F0812FCBB456">
    <w:name w:val="B8AEF8430DC34A298292F0812FCBB456"/>
    <w:rsid w:val="002D169E"/>
  </w:style>
  <w:style w:type="paragraph" w:customStyle="1" w:styleId="E8078315F5634B69BA58B66DFF7CD74C">
    <w:name w:val="E8078315F5634B69BA58B66DFF7CD74C"/>
    <w:rsid w:val="002D169E"/>
  </w:style>
  <w:style w:type="paragraph" w:customStyle="1" w:styleId="E3A4AA46317E4C9BB883A364884BD47A">
    <w:name w:val="E3A4AA46317E4C9BB883A364884BD47A"/>
    <w:rsid w:val="002D169E"/>
  </w:style>
  <w:style w:type="paragraph" w:customStyle="1" w:styleId="0DE50A9E4B74487BA022374DE5D3B007">
    <w:name w:val="0DE50A9E4B74487BA022374DE5D3B007"/>
    <w:rsid w:val="002D169E"/>
  </w:style>
  <w:style w:type="paragraph" w:customStyle="1" w:styleId="FB63EE456E6D4C438B5EDEC845E26554">
    <w:name w:val="FB63EE456E6D4C438B5EDEC845E26554"/>
    <w:rsid w:val="002D169E"/>
  </w:style>
  <w:style w:type="paragraph" w:customStyle="1" w:styleId="B2617CD5BF674B1C839511B64A3AB38D">
    <w:name w:val="B2617CD5BF674B1C839511B64A3AB38D"/>
    <w:rsid w:val="002D169E"/>
  </w:style>
  <w:style w:type="paragraph" w:customStyle="1" w:styleId="4A0B91DC68CD4C589D2D3F88DFC75E07">
    <w:name w:val="4A0B91DC68CD4C589D2D3F88DFC75E07"/>
    <w:rsid w:val="002D169E"/>
  </w:style>
  <w:style w:type="paragraph" w:customStyle="1" w:styleId="4ED1E32DCB7046C88E40912268BCE523">
    <w:name w:val="4ED1E32DCB7046C88E40912268BCE523"/>
    <w:rsid w:val="002D169E"/>
  </w:style>
  <w:style w:type="paragraph" w:customStyle="1" w:styleId="2974CF4C9B254DE8BAD2EB6FD3726969">
    <w:name w:val="2974CF4C9B254DE8BAD2EB6FD3726969"/>
    <w:rsid w:val="002D169E"/>
  </w:style>
  <w:style w:type="paragraph" w:customStyle="1" w:styleId="7E67F50467AA47E39402A99F1D99755A">
    <w:name w:val="7E67F50467AA47E39402A99F1D99755A"/>
    <w:rsid w:val="002D169E"/>
  </w:style>
  <w:style w:type="paragraph" w:customStyle="1" w:styleId="085E392B910D4695A06A6D6C7F69FFBF">
    <w:name w:val="085E392B910D4695A06A6D6C7F69FFBF"/>
    <w:rsid w:val="002D169E"/>
  </w:style>
  <w:style w:type="paragraph" w:customStyle="1" w:styleId="A6E36F3BAE0F4A4A9083DE489E71F8E6">
    <w:name w:val="A6E36F3BAE0F4A4A9083DE489E71F8E6"/>
    <w:rsid w:val="002D169E"/>
  </w:style>
  <w:style w:type="paragraph" w:customStyle="1" w:styleId="90C4CF7D4C304160BFBF3DDA635E8070">
    <w:name w:val="90C4CF7D4C304160BFBF3DDA635E8070"/>
    <w:rsid w:val="002D169E"/>
  </w:style>
  <w:style w:type="paragraph" w:customStyle="1" w:styleId="ADFDB0B8909D42FCA99FB679F73304EB">
    <w:name w:val="ADFDB0B8909D42FCA99FB679F73304EB"/>
    <w:rsid w:val="002D169E"/>
  </w:style>
  <w:style w:type="paragraph" w:customStyle="1" w:styleId="4F44CFC4D0A94775AC9BE3AEA3460AED">
    <w:name w:val="4F44CFC4D0A94775AC9BE3AEA3460AED"/>
    <w:rsid w:val="002D169E"/>
  </w:style>
  <w:style w:type="paragraph" w:customStyle="1" w:styleId="BA8714806D334AD8A46A21AB597D0DDA">
    <w:name w:val="BA8714806D334AD8A46A21AB597D0DDA"/>
    <w:rsid w:val="002D169E"/>
  </w:style>
  <w:style w:type="paragraph" w:customStyle="1" w:styleId="52C4FA6F46544DDF94E11ACE83C44578">
    <w:name w:val="52C4FA6F46544DDF94E11ACE83C44578"/>
    <w:rsid w:val="002D169E"/>
  </w:style>
  <w:style w:type="paragraph" w:customStyle="1" w:styleId="0CA03F51450141E0B6674AEEAED013E7">
    <w:name w:val="0CA03F51450141E0B6674AEEAED013E7"/>
    <w:rsid w:val="002D169E"/>
  </w:style>
  <w:style w:type="paragraph" w:customStyle="1" w:styleId="921A7B82D8B246FC84297C85B4EC969D">
    <w:name w:val="921A7B82D8B246FC84297C85B4EC969D"/>
    <w:rsid w:val="002D169E"/>
  </w:style>
  <w:style w:type="paragraph" w:customStyle="1" w:styleId="39CAFB2A6D0340F39B5D26BADF2D1B9B">
    <w:name w:val="39CAFB2A6D0340F39B5D26BADF2D1B9B"/>
    <w:rsid w:val="002D169E"/>
  </w:style>
  <w:style w:type="paragraph" w:customStyle="1" w:styleId="DD1D2CF930D449719DDFF75A0EA27F21">
    <w:name w:val="DD1D2CF930D449719DDFF75A0EA27F21"/>
    <w:rsid w:val="002D169E"/>
  </w:style>
  <w:style w:type="paragraph" w:customStyle="1" w:styleId="D977BBAF9590454C8FE06264B3B3B765">
    <w:name w:val="D977BBAF9590454C8FE06264B3B3B765"/>
    <w:rsid w:val="002D169E"/>
  </w:style>
  <w:style w:type="paragraph" w:customStyle="1" w:styleId="54F8111D8EED4F17BCBB5E6408F76018">
    <w:name w:val="54F8111D8EED4F17BCBB5E6408F76018"/>
    <w:rsid w:val="002D169E"/>
  </w:style>
  <w:style w:type="paragraph" w:customStyle="1" w:styleId="799974C8C0D449AABBA56FE01C417E07">
    <w:name w:val="799974C8C0D449AABBA56FE01C417E07"/>
    <w:rsid w:val="002D169E"/>
  </w:style>
  <w:style w:type="paragraph" w:customStyle="1" w:styleId="B3591560B2854340878676953CF0813B">
    <w:name w:val="B3591560B2854340878676953CF0813B"/>
    <w:rsid w:val="002D169E"/>
  </w:style>
  <w:style w:type="paragraph" w:customStyle="1" w:styleId="F5B7FF4409714C3A86CE5FC9AB2FF2FC">
    <w:name w:val="F5B7FF4409714C3A86CE5FC9AB2FF2FC"/>
    <w:rsid w:val="002D169E"/>
  </w:style>
  <w:style w:type="paragraph" w:customStyle="1" w:styleId="82A8FDFCC5404619AE93BAB1D4AB5F5A">
    <w:name w:val="82A8FDFCC5404619AE93BAB1D4AB5F5A"/>
    <w:rsid w:val="002D169E"/>
  </w:style>
  <w:style w:type="paragraph" w:customStyle="1" w:styleId="EAD90E1C127745B9A7ADBBD7EE9F867E">
    <w:name w:val="EAD90E1C127745B9A7ADBBD7EE9F867E"/>
    <w:rsid w:val="002D169E"/>
  </w:style>
  <w:style w:type="paragraph" w:customStyle="1" w:styleId="9D4AEBDD9FF34D60A54C0B727224F32A">
    <w:name w:val="9D4AEBDD9FF34D60A54C0B727224F32A"/>
    <w:rsid w:val="002D169E"/>
  </w:style>
  <w:style w:type="paragraph" w:customStyle="1" w:styleId="B2453A1DEC9F4CE0A9EC5BD306651D00">
    <w:name w:val="B2453A1DEC9F4CE0A9EC5BD306651D00"/>
    <w:rsid w:val="002D169E"/>
  </w:style>
  <w:style w:type="paragraph" w:customStyle="1" w:styleId="4B0F4E5CA3844886AA394D64A1559A85">
    <w:name w:val="4B0F4E5CA3844886AA394D64A1559A85"/>
    <w:rsid w:val="002D169E"/>
  </w:style>
  <w:style w:type="paragraph" w:customStyle="1" w:styleId="F6C14D464F7245258F166F8B352764F7">
    <w:name w:val="F6C14D464F7245258F166F8B352764F7"/>
    <w:rsid w:val="002D169E"/>
  </w:style>
  <w:style w:type="paragraph" w:customStyle="1" w:styleId="763827382D6240E7B4F3B882AE01CE2C">
    <w:name w:val="763827382D6240E7B4F3B882AE01CE2C"/>
    <w:rsid w:val="002D169E"/>
  </w:style>
  <w:style w:type="paragraph" w:customStyle="1" w:styleId="76C34928581A49CAB463A4F5FDB3C2A5">
    <w:name w:val="76C34928581A49CAB463A4F5FDB3C2A5"/>
    <w:rsid w:val="002D169E"/>
  </w:style>
  <w:style w:type="paragraph" w:customStyle="1" w:styleId="BB5415EA39CA466B9F531C67137C72A5">
    <w:name w:val="BB5415EA39CA466B9F531C67137C72A5"/>
    <w:rsid w:val="002D169E"/>
  </w:style>
  <w:style w:type="paragraph" w:customStyle="1" w:styleId="92E62D6AB3924FFAA27B2A70AA65AB2D">
    <w:name w:val="92E62D6AB3924FFAA27B2A70AA65AB2D"/>
    <w:rsid w:val="002D169E"/>
  </w:style>
  <w:style w:type="paragraph" w:customStyle="1" w:styleId="B0FA6FCDC02148858B98D8A766A5EA44">
    <w:name w:val="B0FA6FCDC02148858B98D8A766A5EA44"/>
    <w:rsid w:val="002D169E"/>
  </w:style>
  <w:style w:type="paragraph" w:customStyle="1" w:styleId="D478ED5886444041A834EDED10EEAB5B">
    <w:name w:val="D478ED5886444041A834EDED10EEAB5B"/>
    <w:rsid w:val="002D169E"/>
  </w:style>
  <w:style w:type="paragraph" w:customStyle="1" w:styleId="7DFBA0F1A8A44090A12AFD34E109BC8A">
    <w:name w:val="7DFBA0F1A8A44090A12AFD34E109BC8A"/>
    <w:rsid w:val="002D169E"/>
  </w:style>
  <w:style w:type="paragraph" w:customStyle="1" w:styleId="43912DC8706D47BA83596EA381D6BCBE">
    <w:name w:val="43912DC8706D47BA83596EA381D6BCBE"/>
    <w:rsid w:val="002D169E"/>
  </w:style>
  <w:style w:type="paragraph" w:customStyle="1" w:styleId="2290E050706E48998235390CA2ED8642">
    <w:name w:val="2290E050706E48998235390CA2ED8642"/>
    <w:rsid w:val="002D169E"/>
  </w:style>
  <w:style w:type="paragraph" w:customStyle="1" w:styleId="F43A51BFBC9E48639C3F43D126EEFFB2">
    <w:name w:val="F43A51BFBC9E48639C3F43D126EEFFB2"/>
    <w:rsid w:val="0044111F"/>
  </w:style>
  <w:style w:type="paragraph" w:customStyle="1" w:styleId="E07838B902DA4D338D83E80A97F759A3">
    <w:name w:val="E07838B902DA4D338D83E80A97F759A3"/>
    <w:rsid w:val="0044111F"/>
  </w:style>
  <w:style w:type="paragraph" w:customStyle="1" w:styleId="8ABEA785E19E4CED88276E8E264D4C26">
    <w:name w:val="8ABEA785E19E4CED88276E8E264D4C26"/>
    <w:rsid w:val="0044111F"/>
  </w:style>
  <w:style w:type="paragraph" w:customStyle="1" w:styleId="1E272CFFC23043A0B1984CE552123CF9">
    <w:name w:val="1E272CFFC23043A0B1984CE552123CF9"/>
    <w:rsid w:val="0044111F"/>
  </w:style>
  <w:style w:type="paragraph" w:customStyle="1" w:styleId="328C4D42C52D48C0848D4249318A5304">
    <w:name w:val="328C4D42C52D48C0848D4249318A5304"/>
    <w:rsid w:val="0044111F"/>
  </w:style>
  <w:style w:type="paragraph" w:customStyle="1" w:styleId="96B582241BEE4723B255F236267E2BEF">
    <w:name w:val="96B582241BEE4723B255F236267E2BEF"/>
    <w:rsid w:val="0044111F"/>
  </w:style>
  <w:style w:type="paragraph" w:customStyle="1" w:styleId="6553BA6C48FA4D64B3DEFC1187417C68">
    <w:name w:val="6553BA6C48FA4D64B3DEFC1187417C68"/>
    <w:rsid w:val="0044111F"/>
  </w:style>
  <w:style w:type="paragraph" w:customStyle="1" w:styleId="E16308DD392E4A139B17D001A8B22BDD">
    <w:name w:val="E16308DD392E4A139B17D001A8B22BDD"/>
    <w:rsid w:val="0044111F"/>
  </w:style>
  <w:style w:type="paragraph" w:customStyle="1" w:styleId="B23478A791D4469AA132BCE1749329FE">
    <w:name w:val="B23478A791D4469AA132BCE1749329FE"/>
    <w:rsid w:val="0044111F"/>
  </w:style>
  <w:style w:type="paragraph" w:customStyle="1" w:styleId="B1E5A5DF09D140FCA478D3771DE3AE4A">
    <w:name w:val="B1E5A5DF09D140FCA478D3771DE3AE4A"/>
    <w:rsid w:val="0044111F"/>
  </w:style>
  <w:style w:type="paragraph" w:customStyle="1" w:styleId="5D2D77A4F0A04281B70EC37E21649C41">
    <w:name w:val="5D2D77A4F0A04281B70EC37E21649C41"/>
    <w:rsid w:val="0044111F"/>
  </w:style>
  <w:style w:type="paragraph" w:customStyle="1" w:styleId="D50572E0EFFD4454A15A3A8B4753AE1F">
    <w:name w:val="D50572E0EFFD4454A15A3A8B4753AE1F"/>
    <w:rsid w:val="0044111F"/>
  </w:style>
  <w:style w:type="paragraph" w:customStyle="1" w:styleId="8239559FF4B24FA2AD6F823AA395B716">
    <w:name w:val="8239559FF4B24FA2AD6F823AA395B716"/>
    <w:rsid w:val="0044111F"/>
  </w:style>
  <w:style w:type="paragraph" w:customStyle="1" w:styleId="E2968F7DA2EE4C65B686033BCEB7313A">
    <w:name w:val="E2968F7DA2EE4C65B686033BCEB7313A"/>
    <w:rsid w:val="0044111F"/>
  </w:style>
  <w:style w:type="paragraph" w:customStyle="1" w:styleId="B165E0E183C8436881529EFB4967ABA6">
    <w:name w:val="B165E0E183C8436881529EFB4967ABA6"/>
    <w:rsid w:val="0044111F"/>
  </w:style>
  <w:style w:type="paragraph" w:customStyle="1" w:styleId="79474215142044BEB7F327658C10E91B">
    <w:name w:val="79474215142044BEB7F327658C10E91B"/>
    <w:rsid w:val="0044111F"/>
  </w:style>
  <w:style w:type="paragraph" w:customStyle="1" w:styleId="06B9014C65E74681BE5A876BCE11130F">
    <w:name w:val="06B9014C65E74681BE5A876BCE11130F"/>
    <w:rsid w:val="0044111F"/>
  </w:style>
  <w:style w:type="paragraph" w:customStyle="1" w:styleId="F5BEC094A1CC4A8C815C272F5B9F4919">
    <w:name w:val="F5BEC094A1CC4A8C815C272F5B9F4919"/>
    <w:rsid w:val="0044111F"/>
  </w:style>
  <w:style w:type="paragraph" w:customStyle="1" w:styleId="70C918423C774914B5940DE40528E345">
    <w:name w:val="70C918423C774914B5940DE40528E345"/>
    <w:rsid w:val="0044111F"/>
  </w:style>
  <w:style w:type="paragraph" w:customStyle="1" w:styleId="48A4B53DF2B14775B238F74DC38B2D57">
    <w:name w:val="48A4B53DF2B14775B238F74DC38B2D57"/>
    <w:rsid w:val="0044111F"/>
  </w:style>
  <w:style w:type="paragraph" w:customStyle="1" w:styleId="5EB1F48A578F490DB980836E388DF4D0">
    <w:name w:val="5EB1F48A578F490DB980836E388DF4D0"/>
    <w:rsid w:val="0044111F"/>
  </w:style>
  <w:style w:type="paragraph" w:customStyle="1" w:styleId="D43A71B51AEC4919AC1AB0A841E485A8">
    <w:name w:val="D43A71B51AEC4919AC1AB0A841E485A8"/>
    <w:rsid w:val="0044111F"/>
  </w:style>
  <w:style w:type="paragraph" w:customStyle="1" w:styleId="D0BA8CDFCF464DA58975A5668BB47DD2">
    <w:name w:val="D0BA8CDFCF464DA58975A5668BB47DD2"/>
    <w:rsid w:val="0044111F"/>
  </w:style>
  <w:style w:type="paragraph" w:customStyle="1" w:styleId="A7FF94957F134B3EAE978CD9BCC10296">
    <w:name w:val="A7FF94957F134B3EAE978CD9BCC10296"/>
    <w:rsid w:val="0044111F"/>
  </w:style>
  <w:style w:type="paragraph" w:customStyle="1" w:styleId="009BD6499FF640DEBC0D60EBCEBB7FDD">
    <w:name w:val="009BD6499FF640DEBC0D60EBCEBB7FDD"/>
    <w:rsid w:val="0044111F"/>
  </w:style>
  <w:style w:type="paragraph" w:customStyle="1" w:styleId="0D0CDD37B0C44094A906A73C1099E953">
    <w:name w:val="0D0CDD37B0C44094A906A73C1099E953"/>
    <w:rsid w:val="0044111F"/>
  </w:style>
  <w:style w:type="paragraph" w:customStyle="1" w:styleId="7C50E54EDBE048BCB762E2AA80042BEA">
    <w:name w:val="7C50E54EDBE048BCB762E2AA80042BEA"/>
    <w:rsid w:val="0044111F"/>
  </w:style>
  <w:style w:type="paragraph" w:customStyle="1" w:styleId="8C31BC4B6D8C4A049F2B9F4A0CE1F3A3">
    <w:name w:val="8C31BC4B6D8C4A049F2B9F4A0CE1F3A3"/>
    <w:rsid w:val="0044111F"/>
  </w:style>
  <w:style w:type="paragraph" w:customStyle="1" w:styleId="2C702564548A4143BC8B4140F82D28BB">
    <w:name w:val="2C702564548A4143BC8B4140F82D28BB"/>
    <w:rsid w:val="0044111F"/>
  </w:style>
  <w:style w:type="paragraph" w:customStyle="1" w:styleId="902B1507438941C3A2323F1AEE3C6535">
    <w:name w:val="902B1507438941C3A2323F1AEE3C6535"/>
    <w:rsid w:val="0044111F"/>
  </w:style>
  <w:style w:type="paragraph" w:customStyle="1" w:styleId="339A3868E4C048349A9C3B15C61A85ED">
    <w:name w:val="339A3868E4C048349A9C3B15C61A85ED"/>
    <w:rsid w:val="0044111F"/>
  </w:style>
  <w:style w:type="paragraph" w:customStyle="1" w:styleId="CB47D26EEBAF46778A24E50B206A64DF">
    <w:name w:val="CB47D26EEBAF46778A24E50B206A64DF"/>
    <w:rsid w:val="0044111F"/>
  </w:style>
  <w:style w:type="paragraph" w:customStyle="1" w:styleId="4E20A2602B6948AC906BBC83BB1A73A5">
    <w:name w:val="4E20A2602B6948AC906BBC83BB1A73A5"/>
    <w:rsid w:val="0044111F"/>
  </w:style>
  <w:style w:type="paragraph" w:customStyle="1" w:styleId="FD860DD6EB56450E84B4E4EFB212B474">
    <w:name w:val="FD860DD6EB56450E84B4E4EFB212B474"/>
    <w:rsid w:val="0044111F"/>
  </w:style>
  <w:style w:type="paragraph" w:customStyle="1" w:styleId="2BD9C609066F4965909EC030CEB750EC">
    <w:name w:val="2BD9C609066F4965909EC030CEB750EC"/>
    <w:rsid w:val="0044111F"/>
  </w:style>
  <w:style w:type="paragraph" w:customStyle="1" w:styleId="EA300738196F49728A60357E8118AFAC">
    <w:name w:val="EA300738196F49728A60357E8118AFAC"/>
    <w:rsid w:val="0044111F"/>
  </w:style>
  <w:style w:type="paragraph" w:customStyle="1" w:styleId="AD0249FE1262413EAADDB98F733643EF">
    <w:name w:val="AD0249FE1262413EAADDB98F733643EF"/>
    <w:rsid w:val="0044111F"/>
  </w:style>
  <w:style w:type="paragraph" w:customStyle="1" w:styleId="0FC013495B034B5A88A619F1C62D6F5B">
    <w:name w:val="0FC013495B034B5A88A619F1C62D6F5B"/>
    <w:rsid w:val="0044111F"/>
  </w:style>
  <w:style w:type="paragraph" w:customStyle="1" w:styleId="12A77183B9BF4FF2BD28906BB55A35E9">
    <w:name w:val="12A77183B9BF4FF2BD28906BB55A35E9"/>
    <w:rsid w:val="0044111F"/>
  </w:style>
  <w:style w:type="paragraph" w:customStyle="1" w:styleId="748DA113A5E94B81962DD58CAB820D09">
    <w:name w:val="748DA113A5E94B81962DD58CAB820D09"/>
    <w:rsid w:val="0044111F"/>
  </w:style>
  <w:style w:type="paragraph" w:customStyle="1" w:styleId="02B67D9F27E44400A627470E8AB0F745">
    <w:name w:val="02B67D9F27E44400A627470E8AB0F745"/>
    <w:rsid w:val="001C6AC3"/>
  </w:style>
  <w:style w:type="paragraph" w:customStyle="1" w:styleId="5EF6F3754C8A48A199286F13F2E37AA21">
    <w:name w:val="5EF6F3754C8A48A199286F13F2E37AA2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2D8B4CA7262A4D6A9863201E29B59C591">
    <w:name w:val="2D8B4CA7262A4D6A9863201E29B59C591"/>
    <w:rsid w:val="001C6AC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46EDF5B7F8FC4CE19ED87BE08B7B45E83">
    <w:name w:val="46EDF5B7F8FC4CE19ED87BE08B7B45E8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C6DBEC33B5441C8A19B66D78BB221041">
    <w:name w:val="1C6DBEC33B5441C8A19B66D78BB221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BC02E69089E451E8F41EFF6AE4000121">
    <w:name w:val="7BC02E69089E451E8F41EFF6AE40001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A820CB006564465899A3102D3398C721">
    <w:name w:val="0A820CB006564465899A3102D3398C72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52AD2C92DC4046B8D5E8EBAF3569D63">
    <w:name w:val="7052AD2C92DC4046B8D5E8EBAF3569D6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83E55CB5FF4476888C91ADE52CED5253">
    <w:name w:val="283E55CB5FF4476888C91ADE52CED5253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B5415EA39CA466B9F531C67137C72A51">
    <w:name w:val="BB5415EA39CA466B9F531C67137C72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2E62D6AB3924FFAA27B2A70AA65AB2D1">
    <w:name w:val="92E62D6AB3924FFAA27B2A70AA65AB2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F44CFC4D0A94775AC9BE3AEA3460AED1">
    <w:name w:val="4F44CFC4D0A94775AC9BE3AEA3460A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A8714806D334AD8A46A21AB597D0DDA1">
    <w:name w:val="BA8714806D334AD8A46A21AB597D0DD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0FA6FCDC02148858B98D8A766A5EA441">
    <w:name w:val="B0FA6FCDC02148858B98D8A766A5EA4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478ED5886444041A834EDED10EEAB5B1">
    <w:name w:val="D478ED5886444041A834EDED10EEAB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ABEA785E19E4CED88276E8E264D4C261">
    <w:name w:val="8ABEA785E19E4CED88276E8E264D4C26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28C4D42C52D48C0848D4249318A53041">
    <w:name w:val="328C4D42C52D48C0848D4249318A530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96B582241BEE4723B255F236267E2BEF1">
    <w:name w:val="96B582241BEE4723B255F236267E2B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E272CFFC23043A0B1984CE552123CF91">
    <w:name w:val="1E272CFFC23043A0B1984CE552123CF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977BBAF9590454C8FE06264B3B3B7651">
    <w:name w:val="D977BBAF9590454C8FE06264B3B3B76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54F8111D8EED4F17BCBB5E6408F760181">
    <w:name w:val="54F8111D8EED4F17BCBB5E6408F76018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99974C8C0D449AABBA56FE01C417E071">
    <w:name w:val="799974C8C0D449AABBA56FE01C417E07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B3591560B2854340878676953CF0813B1">
    <w:name w:val="B3591560B2854340878676953CF0813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7FF4409714C3A86CE5FC9AB2FF2FC1">
    <w:name w:val="F5B7FF4409714C3A86CE5FC9AB2FF2F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2A8FDFCC5404619AE93BAB1D4AB5F5A1">
    <w:name w:val="82A8FDFCC5404619AE93BAB1D4AB5F5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D50572E0EFFD4454A15A3A8B4753AE1F1">
    <w:name w:val="D50572E0EFFD4454A15A3A8B4753AE1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5BEC094A1CC4A8C815C272F5B9F49191">
    <w:name w:val="F5BEC094A1CC4A8C815C272F5B9F491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0C918423C774914B5940DE40528E3451">
    <w:name w:val="70C918423C774914B5940DE40528E3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D0CDD37B0C44094A906A73C1099E9531">
    <w:name w:val="0D0CDD37B0C44094A906A73C1099E95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2B67D9F27E44400A627470E8AB0F7451">
    <w:name w:val="02B67D9F27E44400A627470E8AB0F74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12A77183B9BF4FF2BD28906BB55A35E91">
    <w:name w:val="12A77183B9BF4FF2BD28906BB55A35E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48DA113A5E94B81962DD58CAB820D091">
    <w:name w:val="748DA113A5E94B81962DD58CAB820D09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7C50E54EDBE048BCB762E2AA80042BEA1">
    <w:name w:val="7C50E54EDBE048BCB762E2AA80042BEA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8C31BC4B6D8C4A049F2B9F4A0CE1F3A31">
    <w:name w:val="8C31BC4B6D8C4A049F2B9F4A0CE1F3A3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D0249FE1262413EAADDB98F733643EF1">
    <w:name w:val="AD0249FE1262413EAADDB98F733643E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0FC013495B034B5A88A619F1C62D6F5B1">
    <w:name w:val="0FC013495B034B5A88A619F1C62D6F5B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2BD9C609066F4965909EC030CEB750EC1">
    <w:name w:val="2BD9C609066F4965909EC030CEB750E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EA300738196F49728A60357E8118AFAC1">
    <w:name w:val="EA300738196F49728A60357E8118AFAC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339A3868E4C048349A9C3B15C61A85ED1">
    <w:name w:val="339A3868E4C048349A9C3B15C61A85ED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CB47D26EEBAF46778A24E50B206A64DF1">
    <w:name w:val="CB47D26EEBAF46778A24E50B206A64DF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4E20A2602B6948AC906BBC83BB1A73A51">
    <w:name w:val="4E20A2602B6948AC906BBC83BB1A73A5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FD860DD6EB56450E84B4E4EFB212B4741">
    <w:name w:val="FD860DD6EB56450E84B4E4EFB212B4741"/>
    <w:rsid w:val="001C6AC3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paragraph" w:customStyle="1" w:styleId="A7DA7D60D9804F83861A06E56CBCB40D">
    <w:name w:val="A7DA7D60D9804F83861A06E56CBCB40D"/>
    <w:rsid w:val="001C6AC3"/>
  </w:style>
  <w:style w:type="paragraph" w:customStyle="1" w:styleId="7CCD8C1C897F4E9D889165AF0E76E5CE">
    <w:name w:val="7CCD8C1C897F4E9D889165AF0E76E5CE"/>
    <w:rsid w:val="001C6AC3"/>
  </w:style>
  <w:style w:type="paragraph" w:customStyle="1" w:styleId="B6CB4AC55BD342C28E38269EFC1F2E80">
    <w:name w:val="B6CB4AC55BD342C28E38269EFC1F2E80"/>
    <w:rsid w:val="001C6AC3"/>
  </w:style>
  <w:style w:type="paragraph" w:customStyle="1" w:styleId="9DF9C9559A69465486F101B69DB5F3CA">
    <w:name w:val="9DF9C9559A69465486F101B69DB5F3CA"/>
    <w:rsid w:val="001C6AC3"/>
  </w:style>
  <w:style w:type="paragraph" w:customStyle="1" w:styleId="02E0AE5939BE415F8B4AD85F043D4A56">
    <w:name w:val="02E0AE5939BE415F8B4AD85F043D4A56"/>
    <w:rsid w:val="001C6AC3"/>
  </w:style>
  <w:style w:type="paragraph" w:customStyle="1" w:styleId="E138391635664A448CA04EBD20C8B58E">
    <w:name w:val="E138391635664A448CA04EBD20C8B58E"/>
    <w:rsid w:val="001C6AC3"/>
  </w:style>
  <w:style w:type="paragraph" w:customStyle="1" w:styleId="A1525A76D27144CF9F5838FA7F879E0C">
    <w:name w:val="A1525A76D27144CF9F5838FA7F879E0C"/>
    <w:rsid w:val="001C6AC3"/>
  </w:style>
  <w:style w:type="paragraph" w:customStyle="1" w:styleId="031C45BC4023448F903E3C9996AB0B65">
    <w:name w:val="031C45BC4023448F903E3C9996AB0B65"/>
    <w:rsid w:val="001C6AC3"/>
  </w:style>
  <w:style w:type="paragraph" w:customStyle="1" w:styleId="9EB1F94A732A4BE0AE3D57E1DA03E63A">
    <w:name w:val="9EB1F94A732A4BE0AE3D57E1DA03E63A"/>
    <w:rsid w:val="001C6AC3"/>
  </w:style>
  <w:style w:type="paragraph" w:customStyle="1" w:styleId="EC42141E790E4CF7979437CAB7AA0121">
    <w:name w:val="EC42141E790E4CF7979437CAB7AA0121"/>
    <w:rsid w:val="001C6AC3"/>
  </w:style>
  <w:style w:type="paragraph" w:customStyle="1" w:styleId="A7C149B67AA4420C855C6B8E482646F3">
    <w:name w:val="A7C149B67AA4420C855C6B8E482646F3"/>
    <w:rsid w:val="001C6AC3"/>
  </w:style>
  <w:style w:type="paragraph" w:customStyle="1" w:styleId="D6DD3F3EC9AB4A1D89D56024117F6FDD">
    <w:name w:val="D6DD3F3EC9AB4A1D89D56024117F6FDD"/>
    <w:rsid w:val="001C6AC3"/>
  </w:style>
  <w:style w:type="paragraph" w:customStyle="1" w:styleId="A8D99061BDD247C3AED672D7C929E4CB">
    <w:name w:val="A8D99061BDD247C3AED672D7C929E4CB"/>
    <w:rsid w:val="001C6AC3"/>
  </w:style>
  <w:style w:type="paragraph" w:customStyle="1" w:styleId="B138E9F92A3048A6A5CFC684B3E573DA">
    <w:name w:val="B138E9F92A3048A6A5CFC684B3E573DA"/>
    <w:rsid w:val="001C6AC3"/>
  </w:style>
  <w:style w:type="paragraph" w:customStyle="1" w:styleId="17D1821488DC423A9EC74AEB217F085C">
    <w:name w:val="17D1821488DC423A9EC74AEB217F085C"/>
    <w:rsid w:val="001C6AC3"/>
  </w:style>
  <w:style w:type="paragraph" w:customStyle="1" w:styleId="792763A3BED044CC9DFF3FD36E2B7BFF">
    <w:name w:val="792763A3BED044CC9DFF3FD36E2B7BFF"/>
    <w:rsid w:val="001C6AC3"/>
  </w:style>
  <w:style w:type="paragraph" w:customStyle="1" w:styleId="404B657A2E264D4DA1F38106AB7BFEEA">
    <w:name w:val="404B657A2E264D4DA1F38106AB7BFEEA"/>
    <w:rsid w:val="001C6AC3"/>
  </w:style>
  <w:style w:type="paragraph" w:customStyle="1" w:styleId="CE0ADF763B384799AB9956568EF7AFA0">
    <w:name w:val="CE0ADF763B384799AB9956568EF7AFA0"/>
    <w:rsid w:val="001C6AC3"/>
  </w:style>
  <w:style w:type="paragraph" w:customStyle="1" w:styleId="AC361FCCC535469A99C41E1AFDB00992">
    <w:name w:val="AC361FCCC535469A99C41E1AFDB00992"/>
    <w:rsid w:val="001C6AC3"/>
  </w:style>
  <w:style w:type="paragraph" w:customStyle="1" w:styleId="25DCE1362586483CBFADF48A3F7FE27E">
    <w:name w:val="25DCE1362586483CBFADF48A3F7FE27E"/>
    <w:rsid w:val="001C6AC3"/>
  </w:style>
  <w:style w:type="paragraph" w:customStyle="1" w:styleId="5935A6E7442C42319E5DE079AE305322">
    <w:name w:val="5935A6E7442C42319E5DE079AE305322"/>
    <w:rsid w:val="001C6AC3"/>
  </w:style>
  <w:style w:type="paragraph" w:customStyle="1" w:styleId="CE30EE2FB7D048C98794CB07FB7A4610">
    <w:name w:val="CE30EE2FB7D048C98794CB07FB7A4610"/>
    <w:rsid w:val="001C6AC3"/>
  </w:style>
  <w:style w:type="paragraph" w:customStyle="1" w:styleId="17CFE977E76942619576636903DBE5BC">
    <w:name w:val="17CFE977E76942619576636903DBE5BC"/>
    <w:rsid w:val="001C6AC3"/>
  </w:style>
  <w:style w:type="paragraph" w:customStyle="1" w:styleId="8B3EF63609874456A5D2B78D308DBD7B">
    <w:name w:val="8B3EF63609874456A5D2B78D308DBD7B"/>
    <w:rsid w:val="001C6AC3"/>
  </w:style>
  <w:style w:type="paragraph" w:customStyle="1" w:styleId="6E830B7393C04417BB60C17B717E5BB2">
    <w:name w:val="6E830B7393C04417BB60C17B717E5BB2"/>
    <w:rsid w:val="001C6AC3"/>
  </w:style>
  <w:style w:type="paragraph" w:customStyle="1" w:styleId="D750ED58B01947AA8B18312A04B90DB9">
    <w:name w:val="D750ED58B01947AA8B18312A04B90DB9"/>
    <w:rsid w:val="001C6AC3"/>
  </w:style>
  <w:style w:type="paragraph" w:customStyle="1" w:styleId="66998F89E18E4219B6B189256B049FC3">
    <w:name w:val="66998F89E18E4219B6B189256B049FC3"/>
    <w:rsid w:val="001C6AC3"/>
  </w:style>
  <w:style w:type="paragraph" w:customStyle="1" w:styleId="7AD2585E8B934EF5A9092C19D412AF15">
    <w:name w:val="7AD2585E8B934EF5A9092C19D412AF15"/>
    <w:rsid w:val="00A5575E"/>
  </w:style>
  <w:style w:type="paragraph" w:customStyle="1" w:styleId="B7799AAF82704FE98FF67413923255AE">
    <w:name w:val="B7799AAF82704FE98FF67413923255AE"/>
    <w:rsid w:val="00A5575E"/>
  </w:style>
  <w:style w:type="paragraph" w:customStyle="1" w:styleId="B834DBDA53A64A6F9061DA175ED958E7">
    <w:name w:val="B834DBDA53A64A6F9061DA175ED958E7"/>
    <w:rsid w:val="00A5575E"/>
  </w:style>
  <w:style w:type="paragraph" w:customStyle="1" w:styleId="948DB045C12D44F78D9F3FB0B0E18B12">
    <w:name w:val="948DB045C12D44F78D9F3FB0B0E18B12"/>
    <w:rsid w:val="00A5575E"/>
  </w:style>
  <w:style w:type="paragraph" w:customStyle="1" w:styleId="FA0CD5DFCB754C8CACDB3AA470466B9A">
    <w:name w:val="FA0CD5DFCB754C8CACDB3AA470466B9A"/>
    <w:rsid w:val="00A5575E"/>
  </w:style>
  <w:style w:type="paragraph" w:customStyle="1" w:styleId="FE77256D2882411B8DB54DB1252FCDB9">
    <w:name w:val="FE77256D2882411B8DB54DB1252FCDB9"/>
    <w:rsid w:val="00A5575E"/>
  </w:style>
  <w:style w:type="paragraph" w:customStyle="1" w:styleId="0FA69C7675F34061A999C07278D54B65">
    <w:name w:val="0FA69C7675F34061A999C07278D54B65"/>
    <w:rsid w:val="00A5575E"/>
  </w:style>
  <w:style w:type="paragraph" w:customStyle="1" w:styleId="5F6E37951CC14D46B517FBB2954D000A">
    <w:name w:val="5F6E37951CC14D46B517FBB2954D000A"/>
    <w:rsid w:val="00A5575E"/>
  </w:style>
  <w:style w:type="paragraph" w:customStyle="1" w:styleId="93030E1CA08745B2A8384F7198C218F7">
    <w:name w:val="93030E1CA08745B2A8384F7198C218F7"/>
    <w:rsid w:val="00A5575E"/>
  </w:style>
  <w:style w:type="paragraph" w:customStyle="1" w:styleId="AB48CCC479E14649A3B4F4A3FEB97829">
    <w:name w:val="AB48CCC479E14649A3B4F4A3FEB97829"/>
    <w:rsid w:val="00A5575E"/>
  </w:style>
  <w:style w:type="paragraph" w:customStyle="1" w:styleId="5E6C2874BF80456EA0C83CD397FE3C61">
    <w:name w:val="5E6C2874BF80456EA0C83CD397FE3C61"/>
    <w:rsid w:val="00A5575E"/>
  </w:style>
  <w:style w:type="paragraph" w:customStyle="1" w:styleId="42E37D774E7042C7A84F956E3F4941DA">
    <w:name w:val="42E37D774E7042C7A84F956E3F4941DA"/>
    <w:rsid w:val="00A5575E"/>
  </w:style>
  <w:style w:type="paragraph" w:customStyle="1" w:styleId="2258C63F60E14ECCA6D3CCAE390C6614">
    <w:name w:val="2258C63F60E14ECCA6D3CCAE390C6614"/>
    <w:rsid w:val="00A5575E"/>
  </w:style>
  <w:style w:type="paragraph" w:customStyle="1" w:styleId="E5868939C5A14F9C88B65D74F4AA4F23">
    <w:name w:val="E5868939C5A14F9C88B65D74F4AA4F23"/>
    <w:rsid w:val="00A458C7"/>
  </w:style>
  <w:style w:type="paragraph" w:customStyle="1" w:styleId="AEDE8E87B1404021829501CED076CE93">
    <w:name w:val="AEDE8E87B1404021829501CED076CE93"/>
    <w:rsid w:val="00A458C7"/>
  </w:style>
  <w:style w:type="paragraph" w:customStyle="1" w:styleId="AEA71F7DDB3040DE8A28538545EE75DB">
    <w:name w:val="AEA71F7DDB3040DE8A28538545EE75DB"/>
    <w:rsid w:val="00A458C7"/>
  </w:style>
  <w:style w:type="paragraph" w:customStyle="1" w:styleId="F181E3AC6F1549D28F119C804CBA7912">
    <w:name w:val="F181E3AC6F1549D28F119C804CBA7912"/>
    <w:rsid w:val="00A458C7"/>
  </w:style>
  <w:style w:type="paragraph" w:customStyle="1" w:styleId="F323C47930924B99A973521FA1F721D3">
    <w:name w:val="F323C47930924B99A973521FA1F721D3"/>
    <w:rsid w:val="00A458C7"/>
  </w:style>
  <w:style w:type="paragraph" w:customStyle="1" w:styleId="5FF0D5D625F6468684845C54C5E67293">
    <w:name w:val="5FF0D5D625F6468684845C54C5E67293"/>
    <w:rsid w:val="00A458C7"/>
  </w:style>
  <w:style w:type="paragraph" w:customStyle="1" w:styleId="63F90B14ED714E3DAC54A2348F514654">
    <w:name w:val="63F90B14ED714E3DAC54A2348F514654"/>
    <w:rsid w:val="00A458C7"/>
  </w:style>
  <w:style w:type="paragraph" w:customStyle="1" w:styleId="8055B0C5E74B44609CE028B18B3E9CFD">
    <w:name w:val="8055B0C5E74B44609CE028B18B3E9CFD"/>
    <w:rsid w:val="00A458C7"/>
  </w:style>
  <w:style w:type="paragraph" w:customStyle="1" w:styleId="FFEEDB77D26F4439B98C88EF11E906B7">
    <w:name w:val="FFEEDB77D26F4439B98C88EF11E906B7"/>
    <w:rsid w:val="00A458C7"/>
  </w:style>
  <w:style w:type="paragraph" w:customStyle="1" w:styleId="F89580AC50C347748E593C7D28200ABF">
    <w:name w:val="F89580AC50C347748E593C7D28200ABF"/>
    <w:rsid w:val="00A458C7"/>
  </w:style>
  <w:style w:type="paragraph" w:customStyle="1" w:styleId="1FED3AF65BA548B7B6E4EB6A747543B0">
    <w:name w:val="1FED3AF65BA548B7B6E4EB6A747543B0"/>
    <w:rsid w:val="00A458C7"/>
  </w:style>
  <w:style w:type="paragraph" w:customStyle="1" w:styleId="7AEA6562F3BD48A59731283E19E3F673">
    <w:name w:val="7AEA6562F3BD48A59731283E19E3F673"/>
    <w:rsid w:val="00A458C7"/>
  </w:style>
  <w:style w:type="paragraph" w:customStyle="1" w:styleId="E0BB020A413A411E8BEAEFAE0D3AE23D">
    <w:name w:val="E0BB020A413A411E8BEAEFAE0D3AE23D"/>
    <w:rsid w:val="00A458C7"/>
  </w:style>
  <w:style w:type="paragraph" w:customStyle="1" w:styleId="901014B1411D4F37A659FCECBA2CF5EA">
    <w:name w:val="901014B1411D4F37A659FCECBA2CF5EA"/>
    <w:rsid w:val="00A458C7"/>
  </w:style>
  <w:style w:type="paragraph" w:customStyle="1" w:styleId="46F766F4566E477BB25E0E1732440189">
    <w:name w:val="46F766F4566E477BB25E0E1732440189"/>
    <w:rsid w:val="00A458C7"/>
  </w:style>
  <w:style w:type="paragraph" w:customStyle="1" w:styleId="8BD2E2252A96482DA1A48C3D3A0F2FA3">
    <w:name w:val="8BD2E2252A96482DA1A48C3D3A0F2FA3"/>
    <w:rsid w:val="00A458C7"/>
  </w:style>
  <w:style w:type="paragraph" w:customStyle="1" w:styleId="FE9C53DC41DA4607B42EADFA5B8734F4">
    <w:name w:val="FE9C53DC41DA4607B42EADFA5B8734F4"/>
    <w:rsid w:val="00A458C7"/>
  </w:style>
  <w:style w:type="paragraph" w:customStyle="1" w:styleId="E029A38354664147827D28B5FF96A98C">
    <w:name w:val="E029A38354664147827D28B5FF96A98C"/>
    <w:rsid w:val="00A458C7"/>
  </w:style>
  <w:style w:type="paragraph" w:customStyle="1" w:styleId="42C0F369244B448D9725CFBD1582557E">
    <w:name w:val="42C0F369244B448D9725CFBD1582557E"/>
    <w:rsid w:val="00A458C7"/>
  </w:style>
  <w:style w:type="paragraph" w:customStyle="1" w:styleId="26AD3768DEA74DCFBC13ABE8918D791C">
    <w:name w:val="26AD3768DEA74DCFBC13ABE8918D791C"/>
    <w:rsid w:val="00A458C7"/>
  </w:style>
  <w:style w:type="paragraph" w:customStyle="1" w:styleId="BFDFFB5807204972B07C7A4B432B4DF1">
    <w:name w:val="BFDFFB5807204972B07C7A4B432B4DF1"/>
    <w:rsid w:val="00A458C7"/>
  </w:style>
  <w:style w:type="paragraph" w:customStyle="1" w:styleId="66EE49DD98354F79996DA5B9EB34BA29">
    <w:name w:val="66EE49DD98354F79996DA5B9EB34BA29"/>
    <w:rsid w:val="00A458C7"/>
  </w:style>
  <w:style w:type="paragraph" w:customStyle="1" w:styleId="9C75374519E643CD8A81399E677A005C">
    <w:name w:val="9C75374519E643CD8A81399E677A005C"/>
    <w:rsid w:val="00A458C7"/>
  </w:style>
  <w:style w:type="paragraph" w:customStyle="1" w:styleId="CD7CE19552D34F62895BDD64CEC0C116">
    <w:name w:val="CD7CE19552D34F62895BDD64CEC0C116"/>
    <w:rsid w:val="00A458C7"/>
  </w:style>
  <w:style w:type="paragraph" w:customStyle="1" w:styleId="9771A6397E61432DB598756398CEF484">
    <w:name w:val="9771A6397E61432DB598756398CEF484"/>
    <w:rsid w:val="00A458C7"/>
  </w:style>
  <w:style w:type="paragraph" w:customStyle="1" w:styleId="B4C21A1B56F24921A2127995FF7678B4">
    <w:name w:val="B4C21A1B56F24921A2127995FF7678B4"/>
    <w:rsid w:val="00A458C7"/>
  </w:style>
  <w:style w:type="paragraph" w:customStyle="1" w:styleId="320368184D484D17B4DD42D6E1739344">
    <w:name w:val="320368184D484D17B4DD42D6E1739344"/>
    <w:rsid w:val="00A458C7"/>
  </w:style>
  <w:style w:type="paragraph" w:customStyle="1" w:styleId="85E2FEAD63684347B105D175276EDA7E">
    <w:name w:val="85E2FEAD63684347B105D175276EDA7E"/>
    <w:rsid w:val="00A458C7"/>
  </w:style>
  <w:style w:type="paragraph" w:customStyle="1" w:styleId="5D1CE16F1E40400386F28A03C2457858">
    <w:name w:val="5D1CE16F1E40400386F28A03C2457858"/>
    <w:rsid w:val="00A458C7"/>
  </w:style>
  <w:style w:type="paragraph" w:customStyle="1" w:styleId="A11F4194655B4DC3BA7AB15B7D74A58A">
    <w:name w:val="A11F4194655B4DC3BA7AB15B7D74A58A"/>
    <w:rsid w:val="00A458C7"/>
  </w:style>
  <w:style w:type="paragraph" w:customStyle="1" w:styleId="E84340818B8F4EE2BD6268B0412C632E">
    <w:name w:val="E84340818B8F4EE2BD6268B0412C632E"/>
    <w:rsid w:val="00A458C7"/>
  </w:style>
  <w:style w:type="paragraph" w:customStyle="1" w:styleId="32B55AA646654C6B98A067C75889DC23">
    <w:name w:val="32B55AA646654C6B98A067C75889DC23"/>
    <w:rsid w:val="00A458C7"/>
  </w:style>
  <w:style w:type="paragraph" w:customStyle="1" w:styleId="C0A23AD12B8245CF9F088DE47D537EC7">
    <w:name w:val="C0A23AD12B8245CF9F088DE47D537EC7"/>
    <w:rsid w:val="00A458C7"/>
  </w:style>
  <w:style w:type="paragraph" w:customStyle="1" w:styleId="DE27B36D928041A2BFC67F036D22EFD8">
    <w:name w:val="DE27B36D928041A2BFC67F036D22EFD8"/>
    <w:rsid w:val="00A458C7"/>
  </w:style>
  <w:style w:type="paragraph" w:customStyle="1" w:styleId="1B6DD6B04E914193836EEF59D1A294DB">
    <w:name w:val="1B6DD6B04E914193836EEF59D1A294DB"/>
    <w:rsid w:val="00A458C7"/>
  </w:style>
  <w:style w:type="paragraph" w:customStyle="1" w:styleId="4548E8449506422C8571B33F20505547">
    <w:name w:val="4548E8449506422C8571B33F20505547"/>
    <w:rsid w:val="00A458C7"/>
  </w:style>
  <w:style w:type="paragraph" w:customStyle="1" w:styleId="22C74AB2D8444289B04E2100D4767F12">
    <w:name w:val="22C74AB2D8444289B04E2100D4767F12"/>
    <w:rsid w:val="00A458C7"/>
  </w:style>
  <w:style w:type="paragraph" w:customStyle="1" w:styleId="A9B4838C9562428F801ABEEB5F254E64">
    <w:name w:val="A9B4838C9562428F801ABEEB5F254E64"/>
    <w:rsid w:val="00A458C7"/>
  </w:style>
  <w:style w:type="paragraph" w:customStyle="1" w:styleId="A814FEE3F3A84072947BA6D818FFDBC6">
    <w:name w:val="A814FEE3F3A84072947BA6D818FFDBC6"/>
    <w:rsid w:val="00A458C7"/>
  </w:style>
  <w:style w:type="paragraph" w:customStyle="1" w:styleId="45FE56732427428C84BD749BE55D7F83">
    <w:name w:val="45FE56732427428C84BD749BE55D7F83"/>
    <w:rsid w:val="00A458C7"/>
  </w:style>
  <w:style w:type="paragraph" w:customStyle="1" w:styleId="222561870BC9478A98D2A05EEAB0CCA4">
    <w:name w:val="222561870BC9478A98D2A05EEAB0CCA4"/>
    <w:rsid w:val="00A458C7"/>
  </w:style>
  <w:style w:type="paragraph" w:customStyle="1" w:styleId="D958F27ACA4548E9AF45133BD0258795">
    <w:name w:val="D958F27ACA4548E9AF45133BD0258795"/>
    <w:rsid w:val="00A458C7"/>
  </w:style>
  <w:style w:type="paragraph" w:customStyle="1" w:styleId="BB5D241A9DB046158509F8400486294D">
    <w:name w:val="BB5D241A9DB046158509F8400486294D"/>
    <w:rsid w:val="00A458C7"/>
  </w:style>
  <w:style w:type="paragraph" w:customStyle="1" w:styleId="AB7B4E00CA5140E9B0DFC9A9574E068D">
    <w:name w:val="AB7B4E00CA5140E9B0DFC9A9574E068D"/>
    <w:rsid w:val="00A458C7"/>
  </w:style>
  <w:style w:type="paragraph" w:customStyle="1" w:styleId="163821473C294695B33937730C0EA4A9">
    <w:name w:val="163821473C294695B33937730C0EA4A9"/>
    <w:rsid w:val="00A458C7"/>
  </w:style>
  <w:style w:type="paragraph" w:customStyle="1" w:styleId="22CB26D3A75A4B878BDFD2268EAE74DE">
    <w:name w:val="22CB26D3A75A4B878BDFD2268EAE74DE"/>
    <w:rsid w:val="00A458C7"/>
  </w:style>
  <w:style w:type="paragraph" w:customStyle="1" w:styleId="88233779A6FC41EC9FAE072C6D6FF6E0">
    <w:name w:val="88233779A6FC41EC9FAE072C6D6FF6E0"/>
    <w:rsid w:val="00A458C7"/>
  </w:style>
  <w:style w:type="paragraph" w:customStyle="1" w:styleId="FD9D91AE56604DD591B312DB8FB4D1E2">
    <w:name w:val="FD9D91AE56604DD591B312DB8FB4D1E2"/>
    <w:rsid w:val="00A458C7"/>
  </w:style>
  <w:style w:type="paragraph" w:customStyle="1" w:styleId="933F22C7395B46058167B2C6B297195A">
    <w:name w:val="933F22C7395B46058167B2C6B297195A"/>
    <w:rsid w:val="00A458C7"/>
  </w:style>
  <w:style w:type="paragraph" w:customStyle="1" w:styleId="BAA8FDB532164AEB993297C5B54169E5">
    <w:name w:val="BAA8FDB532164AEB993297C5B54169E5"/>
    <w:rsid w:val="00A458C7"/>
  </w:style>
  <w:style w:type="paragraph" w:customStyle="1" w:styleId="77980C53C5754B1BA7F68E0FC66C9C5C">
    <w:name w:val="77980C53C5754B1BA7F68E0FC66C9C5C"/>
    <w:rsid w:val="00A458C7"/>
  </w:style>
  <w:style w:type="paragraph" w:customStyle="1" w:styleId="DA49E5468EC24354B18E512A9EDF8098">
    <w:name w:val="DA49E5468EC24354B18E512A9EDF8098"/>
    <w:rsid w:val="00A458C7"/>
  </w:style>
  <w:style w:type="paragraph" w:customStyle="1" w:styleId="BAF9A61808834D2F88E9C891D43C30FA">
    <w:name w:val="BAF9A61808834D2F88E9C891D43C30FA"/>
    <w:rsid w:val="006E2ACB"/>
  </w:style>
  <w:style w:type="paragraph" w:customStyle="1" w:styleId="72EE8A530043404BA744EC00A00E4DB1">
    <w:name w:val="72EE8A530043404BA744EC00A00E4DB1"/>
    <w:rsid w:val="006E2ACB"/>
  </w:style>
  <w:style w:type="paragraph" w:customStyle="1" w:styleId="DC3FE9A057A34751B9D5B1EED3A7A4B5">
    <w:name w:val="DC3FE9A057A34751B9D5B1EED3A7A4B5"/>
    <w:rsid w:val="006E2ACB"/>
  </w:style>
  <w:style w:type="paragraph" w:customStyle="1" w:styleId="AAC82CC49365440E937941E715DB2808">
    <w:name w:val="AAC82CC49365440E937941E715DB2808"/>
    <w:rsid w:val="006E2ACB"/>
  </w:style>
  <w:style w:type="paragraph" w:customStyle="1" w:styleId="EA0F3FE00B8B4EA1B225B2FDC81058EA">
    <w:name w:val="EA0F3FE00B8B4EA1B225B2FDC81058EA"/>
    <w:rsid w:val="006E2ACB"/>
  </w:style>
  <w:style w:type="paragraph" w:customStyle="1" w:styleId="DB288C792A5346EB940C68D151436871">
    <w:name w:val="DB288C792A5346EB940C68D151436871"/>
    <w:rsid w:val="006E2ACB"/>
  </w:style>
  <w:style w:type="paragraph" w:customStyle="1" w:styleId="E508FE0CBB924C41BE48ADB8E572A351">
    <w:name w:val="E508FE0CBB924C41BE48ADB8E572A351"/>
    <w:rsid w:val="006E2ACB"/>
  </w:style>
  <w:style w:type="paragraph" w:customStyle="1" w:styleId="910BABB677F64B16906B5DB5950DF0D4">
    <w:name w:val="910BABB677F64B16906B5DB5950DF0D4"/>
    <w:rsid w:val="006E2ACB"/>
  </w:style>
  <w:style w:type="paragraph" w:customStyle="1" w:styleId="9A86A1FD2B524A648C25456012330492">
    <w:name w:val="9A86A1FD2B524A648C25456012330492"/>
    <w:rsid w:val="006E2ACB"/>
  </w:style>
  <w:style w:type="paragraph" w:customStyle="1" w:styleId="C0BE6FD1B6524460A47AD11091DB4AE6">
    <w:name w:val="C0BE6FD1B6524460A47AD11091DB4AE6"/>
    <w:rsid w:val="006E2ACB"/>
  </w:style>
  <w:style w:type="paragraph" w:customStyle="1" w:styleId="F9E8DA588F3D4BBD89F001FE94CC4544">
    <w:name w:val="F9E8DA588F3D4BBD89F001FE94CC4544"/>
    <w:rsid w:val="006E2ACB"/>
  </w:style>
  <w:style w:type="paragraph" w:customStyle="1" w:styleId="F2089782C1104E8191BA19A10C1D2CBC">
    <w:name w:val="F2089782C1104E8191BA19A10C1D2CBC"/>
    <w:rsid w:val="006E2ACB"/>
  </w:style>
  <w:style w:type="paragraph" w:customStyle="1" w:styleId="0D4A12C5A6A540A28631CD2EDBA781F8">
    <w:name w:val="0D4A12C5A6A540A28631CD2EDBA781F8"/>
    <w:rsid w:val="006E2ACB"/>
  </w:style>
  <w:style w:type="paragraph" w:customStyle="1" w:styleId="4B86538098AE4F1997FF71AF2CEBDD5A">
    <w:name w:val="4B86538098AE4F1997FF71AF2CEBDD5A"/>
    <w:rsid w:val="006E2ACB"/>
  </w:style>
  <w:style w:type="paragraph" w:customStyle="1" w:styleId="C04A3E49571845AEA17A24B61F7A8BE7">
    <w:name w:val="C04A3E49571845AEA17A24B61F7A8BE7"/>
    <w:rsid w:val="006E2ACB"/>
  </w:style>
  <w:style w:type="paragraph" w:customStyle="1" w:styleId="C945507F3E9F4139930374CA381FF294">
    <w:name w:val="C945507F3E9F4139930374CA381FF294"/>
    <w:rsid w:val="006E2ACB"/>
  </w:style>
  <w:style w:type="paragraph" w:customStyle="1" w:styleId="63EBC85A7AFA4576A6F5959467D4675B">
    <w:name w:val="63EBC85A7AFA4576A6F5959467D4675B"/>
    <w:rsid w:val="006E2ACB"/>
  </w:style>
  <w:style w:type="paragraph" w:customStyle="1" w:styleId="7C2D905763534AF880B199996DD5612C">
    <w:name w:val="7C2D905763534AF880B199996DD5612C"/>
    <w:rsid w:val="006E2ACB"/>
  </w:style>
  <w:style w:type="paragraph" w:customStyle="1" w:styleId="05786FD343E54BB5B97BC0C7D873C49A">
    <w:name w:val="05786FD343E54BB5B97BC0C7D873C49A"/>
    <w:rsid w:val="006E2ACB"/>
  </w:style>
  <w:style w:type="paragraph" w:customStyle="1" w:styleId="BE6BDC907BAE4123BFA6F53C9EEBED6C">
    <w:name w:val="BE6BDC907BAE4123BFA6F53C9EEBED6C"/>
    <w:rsid w:val="00850D15"/>
  </w:style>
  <w:style w:type="paragraph" w:customStyle="1" w:styleId="123DC74269F14A21BB8811617751B775">
    <w:name w:val="123DC74269F14A21BB8811617751B775"/>
    <w:rsid w:val="00850D15"/>
  </w:style>
  <w:style w:type="paragraph" w:customStyle="1" w:styleId="3D14D7AA42C446EA8F6D47EBA766B089">
    <w:name w:val="3D14D7AA42C446EA8F6D47EBA766B089"/>
    <w:rsid w:val="00850D15"/>
  </w:style>
  <w:style w:type="paragraph" w:customStyle="1" w:styleId="2E13DC96D183475EA0FED20C1FA50F47">
    <w:name w:val="2E13DC96D183475EA0FED20C1FA50F47"/>
    <w:rsid w:val="00850D15"/>
  </w:style>
  <w:style w:type="paragraph" w:customStyle="1" w:styleId="56B9736CFEB3472EB0FFC853FF4FC238">
    <w:name w:val="56B9736CFEB3472EB0FFC853FF4FC238"/>
    <w:rsid w:val="00850D15"/>
  </w:style>
  <w:style w:type="paragraph" w:customStyle="1" w:styleId="7F421F021EDB41F28CB71A0F9AEF820A">
    <w:name w:val="7F421F021EDB41F28CB71A0F9AEF820A"/>
    <w:rsid w:val="00A43216"/>
  </w:style>
  <w:style w:type="paragraph" w:customStyle="1" w:styleId="1C716965E2C44C86AA6AEE1F441D0589">
    <w:name w:val="1C716965E2C44C86AA6AEE1F441D0589"/>
    <w:rsid w:val="00A43216"/>
  </w:style>
  <w:style w:type="paragraph" w:customStyle="1" w:styleId="8EC909433C454EBD8E130C21072DE502">
    <w:name w:val="8EC909433C454EBD8E130C21072DE502"/>
    <w:rsid w:val="00A43216"/>
  </w:style>
  <w:style w:type="paragraph" w:customStyle="1" w:styleId="594A14DA867C4FB89C5FFD3DE07E0A64">
    <w:name w:val="594A14DA867C4FB89C5FFD3DE07E0A64"/>
    <w:rsid w:val="00A43216"/>
  </w:style>
  <w:style w:type="paragraph" w:customStyle="1" w:styleId="2A9F58AF5F874332B45CD50FA3298CAA">
    <w:name w:val="2A9F58AF5F874332B45CD50FA3298CAA"/>
    <w:rsid w:val="00A43216"/>
  </w:style>
  <w:style w:type="paragraph" w:customStyle="1" w:styleId="2842265018C543A495556B0EC270CCEB">
    <w:name w:val="2842265018C543A495556B0EC270CCEB"/>
    <w:rsid w:val="00A43216"/>
  </w:style>
  <w:style w:type="paragraph" w:customStyle="1" w:styleId="37F345CCB0E64737BC0644B96F853F61">
    <w:name w:val="37F345CCB0E64737BC0644B96F853F61"/>
    <w:rsid w:val="00A43216"/>
  </w:style>
  <w:style w:type="paragraph" w:customStyle="1" w:styleId="C5A62A6DD3A34E6BA5E83CD85DDF0721">
    <w:name w:val="C5A62A6DD3A34E6BA5E83CD85DDF0721"/>
    <w:rsid w:val="00A43216"/>
  </w:style>
  <w:style w:type="paragraph" w:customStyle="1" w:styleId="47CA40F3E99241FCB2F9341AB5CDA392">
    <w:name w:val="47CA40F3E99241FCB2F9341AB5CDA392"/>
    <w:rsid w:val="00A43216"/>
  </w:style>
  <w:style w:type="paragraph" w:customStyle="1" w:styleId="6D1AB13B650F410E9C10DBA94F430A64">
    <w:name w:val="6D1AB13B650F410E9C10DBA94F430A64"/>
    <w:rsid w:val="00A43216"/>
  </w:style>
  <w:style w:type="paragraph" w:customStyle="1" w:styleId="D48001CEEE9C4597B46E34479D1751E2">
    <w:name w:val="D48001CEEE9C4597B46E34479D1751E2"/>
    <w:rsid w:val="00A43216"/>
  </w:style>
  <w:style w:type="paragraph" w:customStyle="1" w:styleId="1699B67610F24ECEA0456000367EF0F3">
    <w:name w:val="1699B67610F24ECEA0456000367EF0F3"/>
    <w:rsid w:val="00A43216"/>
  </w:style>
  <w:style w:type="paragraph" w:customStyle="1" w:styleId="5F2434352BFC4BD5AE49690307DA4778">
    <w:name w:val="5F2434352BFC4BD5AE49690307DA4778"/>
    <w:rsid w:val="00A43216"/>
  </w:style>
  <w:style w:type="paragraph" w:customStyle="1" w:styleId="B5F193499E444580BC874859253E1604">
    <w:name w:val="B5F193499E444580BC874859253E1604"/>
    <w:rsid w:val="00A43216"/>
  </w:style>
  <w:style w:type="paragraph" w:customStyle="1" w:styleId="B84DA2BB21B249C3AC6D2FAB1951993C">
    <w:name w:val="B84DA2BB21B249C3AC6D2FAB1951993C"/>
    <w:rsid w:val="00A43216"/>
  </w:style>
  <w:style w:type="paragraph" w:customStyle="1" w:styleId="B01E23B57426474CA3A23F416C8F7B17">
    <w:name w:val="B01E23B57426474CA3A23F416C8F7B17"/>
    <w:rsid w:val="00A43216"/>
  </w:style>
  <w:style w:type="paragraph" w:customStyle="1" w:styleId="12571323C3CA4B30B87E9A6A0D20D10A">
    <w:name w:val="12571323C3CA4B30B87E9A6A0D20D10A"/>
    <w:rsid w:val="00A43216"/>
  </w:style>
  <w:style w:type="paragraph" w:customStyle="1" w:styleId="33DB91C9938A497996A254C95C7FA0BB">
    <w:name w:val="33DB91C9938A497996A254C95C7FA0BB"/>
    <w:rsid w:val="00A43216"/>
  </w:style>
  <w:style w:type="paragraph" w:customStyle="1" w:styleId="7AF634A7770A46D9B0A3AC74769FBF3A">
    <w:name w:val="7AF634A7770A46D9B0A3AC74769FBF3A"/>
    <w:rsid w:val="00A43216"/>
  </w:style>
  <w:style w:type="paragraph" w:customStyle="1" w:styleId="8F10727AFCC44A77976DEA91DB018FBC">
    <w:name w:val="8F10727AFCC44A77976DEA91DB018FBC"/>
    <w:rsid w:val="00A43216"/>
  </w:style>
  <w:style w:type="paragraph" w:customStyle="1" w:styleId="0444CCA41203403B9F04EFF83B0BA6A7">
    <w:name w:val="0444CCA41203403B9F04EFF83B0BA6A7"/>
    <w:rsid w:val="00A43216"/>
  </w:style>
  <w:style w:type="paragraph" w:customStyle="1" w:styleId="EDA7F3B311F54AFDB2BF86043672436E">
    <w:name w:val="EDA7F3B311F54AFDB2BF86043672436E"/>
    <w:rsid w:val="00A43216"/>
  </w:style>
  <w:style w:type="paragraph" w:customStyle="1" w:styleId="8C816BA0E1E14A808EE7E30D86C42576">
    <w:name w:val="8C816BA0E1E14A808EE7E30D86C42576"/>
    <w:rsid w:val="00A43216"/>
  </w:style>
  <w:style w:type="paragraph" w:customStyle="1" w:styleId="86AA07AEF7FB413C8E7D21859ED76E71">
    <w:name w:val="86AA07AEF7FB413C8E7D21859ED76E71"/>
    <w:rsid w:val="00A43216"/>
  </w:style>
  <w:style w:type="paragraph" w:customStyle="1" w:styleId="A14AD6A050304B85B33B2A764622EB1A">
    <w:name w:val="A14AD6A050304B85B33B2A764622EB1A"/>
    <w:rsid w:val="00A43216"/>
  </w:style>
  <w:style w:type="paragraph" w:customStyle="1" w:styleId="F325832C2437495AB5B47AD3101587D9">
    <w:name w:val="F325832C2437495AB5B47AD3101587D9"/>
    <w:rsid w:val="00A43216"/>
  </w:style>
  <w:style w:type="paragraph" w:customStyle="1" w:styleId="0699BE893D104392B413D215CD992024">
    <w:name w:val="0699BE893D104392B413D215CD992024"/>
    <w:rsid w:val="00A43216"/>
  </w:style>
  <w:style w:type="paragraph" w:customStyle="1" w:styleId="945D3EE265E34303B6F2609D26CA4B08">
    <w:name w:val="945D3EE265E34303B6F2609D26CA4B08"/>
    <w:rsid w:val="00A43216"/>
  </w:style>
  <w:style w:type="paragraph" w:customStyle="1" w:styleId="D77C34AE6FE24C7CB4A85D9DCB4AB2E7">
    <w:name w:val="D77C34AE6FE24C7CB4A85D9DCB4AB2E7"/>
    <w:rsid w:val="00A43216"/>
  </w:style>
  <w:style w:type="paragraph" w:customStyle="1" w:styleId="3646FDAF76574C52B532360396BF0F15">
    <w:name w:val="3646FDAF76574C52B532360396BF0F15"/>
    <w:rsid w:val="00A43216"/>
  </w:style>
  <w:style w:type="paragraph" w:customStyle="1" w:styleId="6D3AF6E3EDC34993B84E0BF1FD102EF7">
    <w:name w:val="6D3AF6E3EDC34993B84E0BF1FD102EF7"/>
    <w:rsid w:val="00A43216"/>
  </w:style>
  <w:style w:type="paragraph" w:customStyle="1" w:styleId="D4779B0A828D4701B20BD12E09BEC691">
    <w:name w:val="D4779B0A828D4701B20BD12E09BEC691"/>
    <w:rsid w:val="00A43216"/>
  </w:style>
  <w:style w:type="paragraph" w:customStyle="1" w:styleId="C7EF3BF82B1B4EEB96330AB484BF02B0">
    <w:name w:val="C7EF3BF82B1B4EEB96330AB484BF02B0"/>
    <w:rsid w:val="00A43216"/>
  </w:style>
  <w:style w:type="paragraph" w:customStyle="1" w:styleId="9757BF931DAA4F93B7E03A9419AB959A">
    <w:name w:val="9757BF931DAA4F93B7E03A9419AB959A"/>
    <w:rsid w:val="00A43216"/>
  </w:style>
  <w:style w:type="paragraph" w:customStyle="1" w:styleId="4D86BAC4979241A4B802664FF231A653">
    <w:name w:val="4D86BAC4979241A4B802664FF231A653"/>
    <w:rsid w:val="00A43216"/>
  </w:style>
  <w:style w:type="paragraph" w:customStyle="1" w:styleId="4379DD73D8974F00A69BDD721FA1621A">
    <w:name w:val="4379DD73D8974F00A69BDD721FA1621A"/>
    <w:rsid w:val="00A43216"/>
  </w:style>
  <w:style w:type="paragraph" w:customStyle="1" w:styleId="DCC9F0CFF8644FA48089B7D4D2BF7981">
    <w:name w:val="DCC9F0CFF8644FA48089B7D4D2BF7981"/>
    <w:rsid w:val="00A43216"/>
  </w:style>
  <w:style w:type="paragraph" w:customStyle="1" w:styleId="1A8BA1DA3B21406E87D54593836DB8BF">
    <w:name w:val="1A8BA1DA3B21406E87D54593836DB8BF"/>
    <w:rsid w:val="00A43216"/>
  </w:style>
  <w:style w:type="paragraph" w:customStyle="1" w:styleId="87419DFB1B2B46CF9A43504E128B2B0C">
    <w:name w:val="87419DFB1B2B46CF9A43504E128B2B0C"/>
    <w:rsid w:val="00A43216"/>
  </w:style>
  <w:style w:type="paragraph" w:customStyle="1" w:styleId="397D04752B134F0CA742BA7FBFDEFA4C">
    <w:name w:val="397D04752B134F0CA742BA7FBFDEFA4C"/>
    <w:rsid w:val="00A43216"/>
  </w:style>
  <w:style w:type="paragraph" w:customStyle="1" w:styleId="9219448AF86149DD9652107CD7EFC211">
    <w:name w:val="9219448AF86149DD9652107CD7EFC211"/>
    <w:rsid w:val="00A43216"/>
  </w:style>
  <w:style w:type="paragraph" w:customStyle="1" w:styleId="3FB4FE96B6C645BE935D586AC47D2603">
    <w:name w:val="3FB4FE96B6C645BE935D586AC47D2603"/>
    <w:rsid w:val="00A43216"/>
  </w:style>
  <w:style w:type="paragraph" w:customStyle="1" w:styleId="E20A8B3E7E7B4149ADB0BC2685EB41B0">
    <w:name w:val="E20A8B3E7E7B4149ADB0BC2685EB41B0"/>
    <w:rsid w:val="00A43216"/>
  </w:style>
  <w:style w:type="paragraph" w:customStyle="1" w:styleId="9278769AC50F40C7826193D8E1D03A8B">
    <w:name w:val="9278769AC50F40C7826193D8E1D03A8B"/>
    <w:rsid w:val="00A43216"/>
  </w:style>
  <w:style w:type="paragraph" w:customStyle="1" w:styleId="E3313376B3CE4F3783BD846014D58CB6">
    <w:name w:val="E3313376B3CE4F3783BD846014D58CB6"/>
    <w:rsid w:val="00A43216"/>
  </w:style>
  <w:style w:type="paragraph" w:customStyle="1" w:styleId="0619A98136C24BA5969E5F8FF5C5BBE1">
    <w:name w:val="0619A98136C24BA5969E5F8FF5C5BBE1"/>
    <w:rsid w:val="00A43216"/>
  </w:style>
  <w:style w:type="paragraph" w:customStyle="1" w:styleId="D5EAD9C9744E47F8AA989884C8F758B7">
    <w:name w:val="D5EAD9C9744E47F8AA989884C8F758B7"/>
    <w:rsid w:val="00A43216"/>
  </w:style>
  <w:style w:type="paragraph" w:customStyle="1" w:styleId="1F751AB0143B4BC88587176824B7F70E">
    <w:name w:val="1F751AB0143B4BC88587176824B7F70E"/>
    <w:rsid w:val="00A43216"/>
  </w:style>
  <w:style w:type="paragraph" w:customStyle="1" w:styleId="2BA2917056D24E75AD57C33B0EFFBF0F">
    <w:name w:val="2BA2917056D24E75AD57C33B0EFFBF0F"/>
    <w:rsid w:val="00A43216"/>
  </w:style>
  <w:style w:type="paragraph" w:customStyle="1" w:styleId="0D340B09681F427ABEEFE69D32433CDF">
    <w:name w:val="0D340B09681F427ABEEFE69D32433CDF"/>
    <w:rsid w:val="00A43216"/>
  </w:style>
  <w:style w:type="paragraph" w:customStyle="1" w:styleId="6B0C38EBF9974416A887522C0795D1B8">
    <w:name w:val="6B0C38EBF9974416A887522C0795D1B8"/>
    <w:rsid w:val="00A43216"/>
  </w:style>
  <w:style w:type="paragraph" w:customStyle="1" w:styleId="5B46628C5B694AD882BDA8FC8800A10D">
    <w:name w:val="5B46628C5B694AD882BDA8FC8800A10D"/>
    <w:rsid w:val="00A43216"/>
  </w:style>
  <w:style w:type="paragraph" w:customStyle="1" w:styleId="62E6FA0905F24E34B70E8858CB52D7B1">
    <w:name w:val="62E6FA0905F24E34B70E8858CB52D7B1"/>
    <w:rsid w:val="00A43216"/>
  </w:style>
  <w:style w:type="paragraph" w:customStyle="1" w:styleId="9AFF3426EEC245798D33321D4BED5E84">
    <w:name w:val="9AFF3426EEC245798D33321D4BED5E84"/>
    <w:rsid w:val="00A43216"/>
  </w:style>
  <w:style w:type="paragraph" w:customStyle="1" w:styleId="17DD5CECD52448298943F05D1D7FC2C8">
    <w:name w:val="17DD5CECD52448298943F05D1D7FC2C8"/>
    <w:rsid w:val="00A43216"/>
  </w:style>
  <w:style w:type="paragraph" w:customStyle="1" w:styleId="6A70B638427E4FC79A1F93D6EFF95AC7">
    <w:name w:val="6A70B638427E4FC79A1F93D6EFF95AC7"/>
    <w:rsid w:val="00A43216"/>
  </w:style>
  <w:style w:type="paragraph" w:customStyle="1" w:styleId="5CDE7D86708D4EF8BCD60CBF94C280E1">
    <w:name w:val="5CDE7D86708D4EF8BCD60CBF94C280E1"/>
    <w:rsid w:val="00A43216"/>
  </w:style>
  <w:style w:type="paragraph" w:customStyle="1" w:styleId="3EDA37FE44B2494BAD0569E4D4D3AC55">
    <w:name w:val="3EDA37FE44B2494BAD0569E4D4D3AC55"/>
    <w:rsid w:val="00A43216"/>
  </w:style>
  <w:style w:type="paragraph" w:customStyle="1" w:styleId="EFDD487610234D928ED84983056BDA96">
    <w:name w:val="EFDD487610234D928ED84983056BDA96"/>
    <w:rsid w:val="001C396C"/>
  </w:style>
  <w:style w:type="paragraph" w:customStyle="1" w:styleId="03FFF27056264128999DF6A84852CB1E">
    <w:name w:val="03FFF27056264128999DF6A84852CB1E"/>
    <w:rsid w:val="001C396C"/>
  </w:style>
  <w:style w:type="paragraph" w:customStyle="1" w:styleId="C1CE0E4C35DE4273943462CAC5A7954F">
    <w:name w:val="C1CE0E4C35DE4273943462CAC5A7954F"/>
    <w:rsid w:val="0058645D"/>
  </w:style>
  <w:style w:type="paragraph" w:customStyle="1" w:styleId="39108E96663D437984A5AA373E265EAC">
    <w:name w:val="39108E96663D437984A5AA373E265EAC"/>
    <w:rsid w:val="0058645D"/>
  </w:style>
  <w:style w:type="paragraph" w:customStyle="1" w:styleId="A858DC8309B44609B19808E81A1CDDE7">
    <w:name w:val="A858DC8309B44609B19808E81A1CDDE7"/>
    <w:rsid w:val="0058645D"/>
  </w:style>
  <w:style w:type="paragraph" w:customStyle="1" w:styleId="224849BCCA73420B8A715C37BC75999E">
    <w:name w:val="224849BCCA73420B8A715C37BC75999E"/>
    <w:rsid w:val="0058645D"/>
  </w:style>
  <w:style w:type="paragraph" w:customStyle="1" w:styleId="0A2616FD38A048639B3B60F62BF98511">
    <w:name w:val="0A2616FD38A048639B3B60F62BF98511"/>
    <w:rsid w:val="000D3650"/>
  </w:style>
  <w:style w:type="paragraph" w:customStyle="1" w:styleId="F7C7C51BB29A4B7EB717CA9CEF2B9413">
    <w:name w:val="F7C7C51BB29A4B7EB717CA9CEF2B9413"/>
    <w:rsid w:val="000D3650"/>
  </w:style>
  <w:style w:type="paragraph" w:customStyle="1" w:styleId="A2C3E060BA184A8EB5D44CB3D27A6526">
    <w:name w:val="A2C3E060BA184A8EB5D44CB3D27A6526"/>
    <w:rsid w:val="000D3650"/>
  </w:style>
  <w:style w:type="paragraph" w:customStyle="1" w:styleId="21F2772D6C364B11AD85B60F14A2AEB1">
    <w:name w:val="21F2772D6C364B11AD85B60F14A2AEB1"/>
    <w:rsid w:val="000D3650"/>
  </w:style>
  <w:style w:type="paragraph" w:customStyle="1" w:styleId="466509BF488F42E8BD7EF2874C3F8F3C">
    <w:name w:val="466509BF488F42E8BD7EF2874C3F8F3C"/>
    <w:rsid w:val="00B77880"/>
  </w:style>
  <w:style w:type="paragraph" w:customStyle="1" w:styleId="8412A11009714D4A9024DEE68D0D5CDE">
    <w:name w:val="8412A11009714D4A9024DEE68D0D5CDE"/>
    <w:rsid w:val="00B77880"/>
  </w:style>
  <w:style w:type="paragraph" w:customStyle="1" w:styleId="8635C67E143D419AB5C49E3D5CC0E3FE">
    <w:name w:val="8635C67E143D419AB5C49E3D5CC0E3FE"/>
    <w:rsid w:val="00C66AAD"/>
  </w:style>
  <w:style w:type="paragraph" w:customStyle="1" w:styleId="9BBC929C91D743C38255D72E1EC39B2F">
    <w:name w:val="9BBC929C91D743C38255D72E1EC39B2F"/>
    <w:rsid w:val="00C66AAD"/>
  </w:style>
  <w:style w:type="paragraph" w:customStyle="1" w:styleId="035B99992C8C4D80AF89151D62281EF1">
    <w:name w:val="035B99992C8C4D80AF89151D62281EF1"/>
    <w:rsid w:val="00C66AAD"/>
  </w:style>
  <w:style w:type="paragraph" w:customStyle="1" w:styleId="BE95B325BFC3492D83DD32AA4A66A705">
    <w:name w:val="BE95B325BFC3492D83DD32AA4A66A705"/>
    <w:rsid w:val="00C66AAD"/>
  </w:style>
  <w:style w:type="paragraph" w:customStyle="1" w:styleId="B48160AE6FF04F81B9206420121056A5">
    <w:name w:val="B48160AE6FF04F81B9206420121056A5"/>
    <w:rsid w:val="00C66AAD"/>
  </w:style>
  <w:style w:type="paragraph" w:customStyle="1" w:styleId="6472071917144744AEBE9DB3768A8A86">
    <w:name w:val="6472071917144744AEBE9DB3768A8A86"/>
    <w:rsid w:val="00C66AAD"/>
  </w:style>
  <w:style w:type="paragraph" w:customStyle="1" w:styleId="463BD8F0BC5548BEB9FD34661BD1DC3E">
    <w:name w:val="463BD8F0BC5548BEB9FD34661BD1DC3E"/>
    <w:rsid w:val="00C66AAD"/>
  </w:style>
  <w:style w:type="paragraph" w:customStyle="1" w:styleId="1966AD46DE18489284447389537DD3BB">
    <w:name w:val="1966AD46DE18489284447389537DD3BB"/>
    <w:rsid w:val="00C66AAD"/>
  </w:style>
  <w:style w:type="paragraph" w:customStyle="1" w:styleId="9D87DBC04F784FEE922635B51FBB3196">
    <w:name w:val="9D87DBC04F784FEE922635B51FBB3196"/>
    <w:rsid w:val="00C66AAD"/>
  </w:style>
  <w:style w:type="paragraph" w:customStyle="1" w:styleId="E04E09436D6F427FB5F1AD2E796CB830">
    <w:name w:val="E04E09436D6F427FB5F1AD2E796CB830"/>
    <w:rsid w:val="00C66AAD"/>
  </w:style>
  <w:style w:type="paragraph" w:customStyle="1" w:styleId="FA934D687E084D82A32C94D67F78C09D">
    <w:name w:val="FA934D687E084D82A32C94D67F78C09D"/>
    <w:rsid w:val="00C66AAD"/>
  </w:style>
  <w:style w:type="paragraph" w:customStyle="1" w:styleId="2F2E5E7F0EA54C0FB5ED3C2857EECCDD">
    <w:name w:val="2F2E5E7F0EA54C0FB5ED3C2857EECCDD"/>
    <w:rsid w:val="00C66AAD"/>
  </w:style>
  <w:style w:type="paragraph" w:customStyle="1" w:styleId="7DF16F613A5F400EB523F80563B08453">
    <w:name w:val="7DF16F613A5F400EB523F80563B08453"/>
    <w:rsid w:val="00C66AAD"/>
  </w:style>
  <w:style w:type="paragraph" w:customStyle="1" w:styleId="092478B71B0049AFA66F9877A89D3D9C">
    <w:name w:val="092478B71B0049AFA66F9877A89D3D9C"/>
    <w:rsid w:val="00C66AAD"/>
  </w:style>
  <w:style w:type="paragraph" w:customStyle="1" w:styleId="23EC9FAD4056442B9A3B59A58B49F50D">
    <w:name w:val="23EC9FAD4056442B9A3B59A58B49F50D"/>
    <w:rsid w:val="00C66AAD"/>
  </w:style>
  <w:style w:type="paragraph" w:customStyle="1" w:styleId="6295C83AD6104975AF8A1C4024B5777D">
    <w:name w:val="6295C83AD6104975AF8A1C4024B5777D"/>
    <w:rsid w:val="00C66AAD"/>
  </w:style>
  <w:style w:type="paragraph" w:customStyle="1" w:styleId="43601D4EE61A41B2A05113ACF6CC3F43">
    <w:name w:val="43601D4EE61A41B2A05113ACF6CC3F43"/>
    <w:rsid w:val="00C66AAD"/>
  </w:style>
  <w:style w:type="paragraph" w:customStyle="1" w:styleId="63AA46BC8F5944E598F7AE689ED4891A">
    <w:name w:val="63AA46BC8F5944E598F7AE689ED4891A"/>
    <w:rsid w:val="00C66AAD"/>
  </w:style>
  <w:style w:type="paragraph" w:customStyle="1" w:styleId="78E5ED091F7048FDAE978224187EC1E6">
    <w:name w:val="78E5ED091F7048FDAE978224187EC1E6"/>
    <w:rsid w:val="00C66AAD"/>
  </w:style>
  <w:style w:type="paragraph" w:customStyle="1" w:styleId="712546DFCE314A48B0BDFD517165C47B">
    <w:name w:val="712546DFCE314A48B0BDFD517165C47B"/>
    <w:rsid w:val="00C66AAD"/>
  </w:style>
  <w:style w:type="paragraph" w:customStyle="1" w:styleId="7E920E2A8E674D13941100867C36479D">
    <w:name w:val="7E920E2A8E674D13941100867C36479D"/>
    <w:rsid w:val="00C66AAD"/>
  </w:style>
  <w:style w:type="paragraph" w:customStyle="1" w:styleId="5DBF1D81C244435CA0676250624C3D88">
    <w:name w:val="5DBF1D81C244435CA0676250624C3D88"/>
    <w:rsid w:val="00C66AAD"/>
  </w:style>
  <w:style w:type="paragraph" w:customStyle="1" w:styleId="08BF71DF7FC24972A48A7CBA394AEF98">
    <w:name w:val="08BF71DF7FC24972A48A7CBA394AEF98"/>
    <w:rsid w:val="00C66AAD"/>
  </w:style>
  <w:style w:type="paragraph" w:customStyle="1" w:styleId="6E335FE3BB84468995AABD48A9CA19CA">
    <w:name w:val="6E335FE3BB84468995AABD48A9CA19CA"/>
    <w:rsid w:val="00C66AAD"/>
  </w:style>
  <w:style w:type="paragraph" w:customStyle="1" w:styleId="4C9B7E4F35F240CD8A49367004137F32">
    <w:name w:val="4C9B7E4F35F240CD8A49367004137F32"/>
    <w:rsid w:val="00C66AAD"/>
  </w:style>
  <w:style w:type="paragraph" w:customStyle="1" w:styleId="73D5301D5BA442369B996753C33E8E9A">
    <w:name w:val="73D5301D5BA442369B996753C33E8E9A"/>
    <w:rsid w:val="00C66AAD"/>
  </w:style>
  <w:style w:type="paragraph" w:customStyle="1" w:styleId="F0F9888ACA104693AB23D7F8088254B4">
    <w:name w:val="F0F9888ACA104693AB23D7F8088254B4"/>
    <w:rsid w:val="00C66AAD"/>
  </w:style>
  <w:style w:type="paragraph" w:customStyle="1" w:styleId="460812AE70FA4CCBA451BD1FEBC3895A">
    <w:name w:val="460812AE70FA4CCBA451BD1FEBC3895A"/>
    <w:rsid w:val="00C66AAD"/>
  </w:style>
  <w:style w:type="paragraph" w:customStyle="1" w:styleId="BCB07BC8BE0949CFA74BF7F2BD70753F">
    <w:name w:val="BCB07BC8BE0949CFA74BF7F2BD70753F"/>
    <w:rsid w:val="00C66AAD"/>
  </w:style>
  <w:style w:type="paragraph" w:customStyle="1" w:styleId="9F33FF02F50045AFB8408D29CEF0247C">
    <w:name w:val="9F33FF02F50045AFB8408D29CEF0247C"/>
    <w:rsid w:val="00C66AAD"/>
  </w:style>
  <w:style w:type="paragraph" w:customStyle="1" w:styleId="A49E1D1DB3454B72A6BE5122A061B509">
    <w:name w:val="A49E1D1DB3454B72A6BE5122A061B509"/>
    <w:rsid w:val="00C66AAD"/>
  </w:style>
  <w:style w:type="paragraph" w:customStyle="1" w:styleId="A09A1D39DC45450AA10E225B0335EBA0">
    <w:name w:val="A09A1D39DC45450AA10E225B0335EBA0"/>
    <w:rsid w:val="00C66AAD"/>
  </w:style>
  <w:style w:type="paragraph" w:customStyle="1" w:styleId="0EFC91F3694842EF9E51DDDCF73E00BD">
    <w:name w:val="0EFC91F3694842EF9E51DDDCF73E00BD"/>
    <w:rsid w:val="00C66AAD"/>
  </w:style>
  <w:style w:type="paragraph" w:customStyle="1" w:styleId="D96772D5B88D45BE85D179F6BCC5B815">
    <w:name w:val="D96772D5B88D45BE85D179F6BCC5B815"/>
    <w:rsid w:val="00C66AAD"/>
  </w:style>
  <w:style w:type="paragraph" w:customStyle="1" w:styleId="1707675107A6437F9B037EEC23C5B665">
    <w:name w:val="1707675107A6437F9B037EEC23C5B665"/>
    <w:rsid w:val="00C66AAD"/>
  </w:style>
  <w:style w:type="paragraph" w:customStyle="1" w:styleId="FF7C3DE8FB1D4C128B7ABC533EFDAE73">
    <w:name w:val="FF7C3DE8FB1D4C128B7ABC533EFDAE73"/>
    <w:rsid w:val="00C66AAD"/>
  </w:style>
  <w:style w:type="paragraph" w:customStyle="1" w:styleId="C845574E8AFD4F38B917A4B2855A43A5">
    <w:name w:val="C845574E8AFD4F38B917A4B2855A43A5"/>
    <w:rsid w:val="00C66AAD"/>
  </w:style>
  <w:style w:type="paragraph" w:customStyle="1" w:styleId="E693583660604EF8B2C702A9C29FC55D">
    <w:name w:val="E693583660604EF8B2C702A9C29FC55D"/>
    <w:rsid w:val="00C66AAD"/>
  </w:style>
  <w:style w:type="paragraph" w:customStyle="1" w:styleId="C3F79AC44FD7448798BD9C389BEC04D1">
    <w:name w:val="C3F79AC44FD7448798BD9C389BEC04D1"/>
    <w:rsid w:val="00C66AAD"/>
  </w:style>
  <w:style w:type="paragraph" w:customStyle="1" w:styleId="09871FA4219949E3983EBA638B0F2BF6">
    <w:name w:val="09871FA4219949E3983EBA638B0F2BF6"/>
    <w:rsid w:val="00C66AAD"/>
  </w:style>
  <w:style w:type="paragraph" w:customStyle="1" w:styleId="527CC185CCCF471D9305101F36CAFD74">
    <w:name w:val="527CC185CCCF471D9305101F36CAFD74"/>
    <w:rsid w:val="00C66AAD"/>
  </w:style>
  <w:style w:type="paragraph" w:customStyle="1" w:styleId="340E02D863AB48EBB5B92FC28875648F">
    <w:name w:val="340E02D863AB48EBB5B92FC28875648F"/>
    <w:rsid w:val="00C66AAD"/>
  </w:style>
  <w:style w:type="paragraph" w:customStyle="1" w:styleId="34BD9076C2D943AFB263A7422F47A716">
    <w:name w:val="34BD9076C2D943AFB263A7422F47A716"/>
    <w:rsid w:val="00C66AAD"/>
  </w:style>
  <w:style w:type="paragraph" w:customStyle="1" w:styleId="56104419829941E1B24DB8F34672B340">
    <w:name w:val="56104419829941E1B24DB8F34672B340"/>
    <w:rsid w:val="00C66AAD"/>
  </w:style>
  <w:style w:type="paragraph" w:customStyle="1" w:styleId="8348AD38D17A4649BC75F1E14DDBFCD0">
    <w:name w:val="8348AD38D17A4649BC75F1E14DDBFCD0"/>
    <w:rsid w:val="00C66AAD"/>
  </w:style>
  <w:style w:type="paragraph" w:customStyle="1" w:styleId="D801DBD413D5476FA517C546A304B3EB">
    <w:name w:val="D801DBD413D5476FA517C546A304B3EB"/>
    <w:rsid w:val="00C66AAD"/>
  </w:style>
  <w:style w:type="paragraph" w:customStyle="1" w:styleId="DFD14A630015429D8E40027E668A1751">
    <w:name w:val="DFD14A630015429D8E40027E668A1751"/>
    <w:rsid w:val="00C66AAD"/>
  </w:style>
  <w:style w:type="paragraph" w:customStyle="1" w:styleId="D48EA82AFABD49819DAC7E41B66AF10A">
    <w:name w:val="D48EA82AFABD49819DAC7E41B66AF10A"/>
    <w:rsid w:val="00C66AAD"/>
  </w:style>
  <w:style w:type="paragraph" w:customStyle="1" w:styleId="04371330CD114036A022AA73B5B4990B">
    <w:name w:val="04371330CD114036A022AA73B5B4990B"/>
    <w:rsid w:val="00C66AAD"/>
  </w:style>
  <w:style w:type="paragraph" w:customStyle="1" w:styleId="D2AD28ED65D74B30A66FB88C377A9E6D">
    <w:name w:val="D2AD28ED65D74B30A66FB88C377A9E6D"/>
    <w:rsid w:val="00C66AAD"/>
  </w:style>
  <w:style w:type="paragraph" w:customStyle="1" w:styleId="49418EE21C4B46E3B7FC482287D8AF2D">
    <w:name w:val="49418EE21C4B46E3B7FC482287D8AF2D"/>
    <w:rsid w:val="00C66AAD"/>
  </w:style>
  <w:style w:type="paragraph" w:customStyle="1" w:styleId="8AE52CAA5D7A4318A636DDB7BCA1915D">
    <w:name w:val="8AE52CAA5D7A4318A636DDB7BCA1915D"/>
    <w:rsid w:val="00C66AAD"/>
  </w:style>
  <w:style w:type="paragraph" w:customStyle="1" w:styleId="37BD1326AECD4E04AB3E2D61AA95A655">
    <w:name w:val="37BD1326AECD4E04AB3E2D61AA95A655"/>
    <w:rsid w:val="00C66AAD"/>
  </w:style>
  <w:style w:type="paragraph" w:customStyle="1" w:styleId="D6337DB53BB04CFC805248AACA261CDA">
    <w:name w:val="D6337DB53BB04CFC805248AACA261CDA"/>
    <w:rsid w:val="00C66AAD"/>
  </w:style>
  <w:style w:type="paragraph" w:customStyle="1" w:styleId="4EA6AF9B1EE643A4A5D1186CCD125EFB">
    <w:name w:val="4EA6AF9B1EE643A4A5D1186CCD125EFB"/>
    <w:rsid w:val="00C66AAD"/>
  </w:style>
  <w:style w:type="paragraph" w:customStyle="1" w:styleId="4CA5E1462EDA407FBD7DF625F6378594">
    <w:name w:val="4CA5E1462EDA407FBD7DF625F6378594"/>
    <w:rsid w:val="00C66AAD"/>
  </w:style>
  <w:style w:type="paragraph" w:customStyle="1" w:styleId="E53769DC366E410180901EC73F2DC99E">
    <w:name w:val="E53769DC366E410180901EC73F2DC99E"/>
    <w:rsid w:val="00C66AAD"/>
  </w:style>
  <w:style w:type="paragraph" w:customStyle="1" w:styleId="78EF541D96164DEF90B0D1B67B786CD3">
    <w:name w:val="78EF541D96164DEF90B0D1B67B786CD3"/>
    <w:rsid w:val="00C66AAD"/>
  </w:style>
  <w:style w:type="paragraph" w:customStyle="1" w:styleId="931FD76E918A4B24BB5C8EF5B0484F86">
    <w:name w:val="931FD76E918A4B24BB5C8EF5B0484F86"/>
    <w:rsid w:val="00C66AAD"/>
  </w:style>
  <w:style w:type="paragraph" w:customStyle="1" w:styleId="A368855976BA40E299494855C723B049">
    <w:name w:val="A368855976BA40E299494855C723B049"/>
    <w:rsid w:val="00C66AAD"/>
  </w:style>
  <w:style w:type="paragraph" w:customStyle="1" w:styleId="291389FAC47441AA83CBD1D8B61E04CA">
    <w:name w:val="291389FAC47441AA83CBD1D8B61E04CA"/>
    <w:rsid w:val="00C66AAD"/>
  </w:style>
  <w:style w:type="paragraph" w:customStyle="1" w:styleId="464FD2A684704788AB22CB25986654F1">
    <w:name w:val="464FD2A684704788AB22CB25986654F1"/>
    <w:rsid w:val="00C66AAD"/>
  </w:style>
  <w:style w:type="paragraph" w:customStyle="1" w:styleId="8BE7FB4D68914C929C5BB03ED91F749A">
    <w:name w:val="8BE7FB4D68914C929C5BB03ED91F749A"/>
    <w:rsid w:val="00C66AAD"/>
  </w:style>
  <w:style w:type="paragraph" w:customStyle="1" w:styleId="F31AAC60FA0C49CAB5C0AA7F1158C2A5">
    <w:name w:val="F31AAC60FA0C49CAB5C0AA7F1158C2A5"/>
    <w:rsid w:val="00C66AAD"/>
  </w:style>
  <w:style w:type="paragraph" w:customStyle="1" w:styleId="2192669FFFDE498DBD1BCADC0F9A4C07">
    <w:name w:val="2192669FFFDE498DBD1BCADC0F9A4C07"/>
    <w:rsid w:val="00C66AAD"/>
  </w:style>
  <w:style w:type="paragraph" w:customStyle="1" w:styleId="35A191ED47D14E6FA5DFBB67CD5C835C">
    <w:name w:val="35A191ED47D14E6FA5DFBB67CD5C835C"/>
    <w:rsid w:val="00C66AAD"/>
  </w:style>
  <w:style w:type="paragraph" w:customStyle="1" w:styleId="25DF0BFBE78748079DB4F1D3E50AF0F6">
    <w:name w:val="25DF0BFBE78748079DB4F1D3E50AF0F6"/>
    <w:rsid w:val="00C66AAD"/>
  </w:style>
  <w:style w:type="paragraph" w:customStyle="1" w:styleId="F2A11580EE4C40918C2545ACF30CD8DE">
    <w:name w:val="F2A11580EE4C40918C2545ACF30CD8DE"/>
    <w:rsid w:val="00C66AAD"/>
  </w:style>
  <w:style w:type="paragraph" w:customStyle="1" w:styleId="1B6C4FEEDE044F0E84AB20E6D217EBE1">
    <w:name w:val="1B6C4FEEDE044F0E84AB20E6D217EBE1"/>
    <w:rsid w:val="00C66AAD"/>
  </w:style>
  <w:style w:type="paragraph" w:customStyle="1" w:styleId="745C15BC22844060951D2F3921899EB4">
    <w:name w:val="745C15BC22844060951D2F3921899EB4"/>
    <w:rsid w:val="00C66AAD"/>
  </w:style>
  <w:style w:type="paragraph" w:customStyle="1" w:styleId="28266536043F4C8FB26D38371A57B48C">
    <w:name w:val="28266536043F4C8FB26D38371A57B48C"/>
    <w:rsid w:val="00C66AAD"/>
  </w:style>
  <w:style w:type="paragraph" w:customStyle="1" w:styleId="F32E28A4C436451F9A471AAF913DB18F">
    <w:name w:val="F32E28A4C436451F9A471AAF913DB18F"/>
    <w:rsid w:val="00C66AAD"/>
  </w:style>
  <w:style w:type="paragraph" w:customStyle="1" w:styleId="6E6FAFB5AE814E65976819D3B1B186A1">
    <w:name w:val="6E6FAFB5AE814E65976819D3B1B186A1"/>
    <w:rsid w:val="00C66AAD"/>
  </w:style>
  <w:style w:type="paragraph" w:customStyle="1" w:styleId="963D85DD23B4447D8D051A900D29A8F6">
    <w:name w:val="963D85DD23B4447D8D051A900D29A8F6"/>
    <w:rsid w:val="00C66AAD"/>
  </w:style>
  <w:style w:type="paragraph" w:customStyle="1" w:styleId="8C8B236A70D34A7D868EFE1EE054BF59">
    <w:name w:val="8C8B236A70D34A7D868EFE1EE054BF59"/>
    <w:rsid w:val="00C66AAD"/>
  </w:style>
  <w:style w:type="paragraph" w:customStyle="1" w:styleId="CBD2B63882034433931D3C025F20F843">
    <w:name w:val="CBD2B63882034433931D3C025F20F843"/>
    <w:rsid w:val="00C66AAD"/>
  </w:style>
  <w:style w:type="paragraph" w:customStyle="1" w:styleId="A1D4FEA3818C4E2788D3C28D4E28251D">
    <w:name w:val="A1D4FEA3818C4E2788D3C28D4E28251D"/>
    <w:rsid w:val="00C66AAD"/>
  </w:style>
  <w:style w:type="paragraph" w:customStyle="1" w:styleId="CFED4314BED646BABB0180326DA9B143">
    <w:name w:val="CFED4314BED646BABB0180326DA9B143"/>
    <w:rsid w:val="00C66AAD"/>
  </w:style>
  <w:style w:type="paragraph" w:customStyle="1" w:styleId="4CFF607FEF88423695A3B5FAACA09A79">
    <w:name w:val="4CFF607FEF88423695A3B5FAACA09A79"/>
    <w:rsid w:val="00C66AAD"/>
  </w:style>
  <w:style w:type="paragraph" w:customStyle="1" w:styleId="2AB44968CCE04A2FBFFC64827CCC53E4">
    <w:name w:val="2AB44968CCE04A2FBFFC64827CCC53E4"/>
    <w:rsid w:val="00C66AAD"/>
  </w:style>
  <w:style w:type="paragraph" w:customStyle="1" w:styleId="8E7695B5764340338C346C4B4116EDB1">
    <w:name w:val="8E7695B5764340338C346C4B4116EDB1"/>
    <w:rsid w:val="00C66AAD"/>
  </w:style>
  <w:style w:type="paragraph" w:customStyle="1" w:styleId="30AC367063DE483F8E84691276410DDB">
    <w:name w:val="30AC367063DE483F8E84691276410DDB"/>
    <w:rsid w:val="00C66AAD"/>
  </w:style>
  <w:style w:type="paragraph" w:customStyle="1" w:styleId="B0F5FF30969F487F8E9E8B3CB6458294">
    <w:name w:val="B0F5FF30969F487F8E9E8B3CB6458294"/>
    <w:rsid w:val="00C66AAD"/>
  </w:style>
  <w:style w:type="paragraph" w:customStyle="1" w:styleId="A0FADFADE5C945B9998E613CA8641C6A">
    <w:name w:val="A0FADFADE5C945B9998E613CA8641C6A"/>
    <w:rsid w:val="00C66AAD"/>
  </w:style>
  <w:style w:type="paragraph" w:customStyle="1" w:styleId="BE28B3C588674B5A8B7A89920FB389BA">
    <w:name w:val="BE28B3C588674B5A8B7A89920FB389BA"/>
    <w:rsid w:val="00C66AAD"/>
  </w:style>
  <w:style w:type="paragraph" w:customStyle="1" w:styleId="AD8ECEF1829D4046ABB5F0D2313F5CEB">
    <w:name w:val="AD8ECEF1829D4046ABB5F0D2313F5CEB"/>
    <w:rsid w:val="00C66AAD"/>
  </w:style>
  <w:style w:type="paragraph" w:customStyle="1" w:styleId="6C8B5648A41F40CFB14B80529265CFE3">
    <w:name w:val="6C8B5648A41F40CFB14B80529265CFE3"/>
    <w:rsid w:val="00C66AAD"/>
  </w:style>
  <w:style w:type="paragraph" w:customStyle="1" w:styleId="C66BD35DE1A94CDCB922158B9FD1CA66">
    <w:name w:val="C66BD35DE1A94CDCB922158B9FD1CA66"/>
    <w:rsid w:val="00C66AAD"/>
  </w:style>
  <w:style w:type="paragraph" w:customStyle="1" w:styleId="A9F273B6ED584ED7AFBE1A57CBDE0AE5">
    <w:name w:val="A9F273B6ED584ED7AFBE1A57CBDE0AE5"/>
    <w:rsid w:val="00C66AAD"/>
  </w:style>
  <w:style w:type="paragraph" w:customStyle="1" w:styleId="8B5D635C3CEB4C50B386B363F78942E8">
    <w:name w:val="8B5D635C3CEB4C50B386B363F78942E8"/>
    <w:rsid w:val="00C66AAD"/>
  </w:style>
  <w:style w:type="paragraph" w:customStyle="1" w:styleId="1BF561DB713644638767FD7B212E6498">
    <w:name w:val="1BF561DB713644638767FD7B212E6498"/>
    <w:rsid w:val="00C66AAD"/>
  </w:style>
  <w:style w:type="paragraph" w:customStyle="1" w:styleId="318A83B80908401C802AC077A2556609">
    <w:name w:val="318A83B80908401C802AC077A2556609"/>
    <w:rsid w:val="00C66AAD"/>
  </w:style>
  <w:style w:type="paragraph" w:customStyle="1" w:styleId="C47AEAC56FB043228267F1202D6C5E37">
    <w:name w:val="C47AEAC56FB043228267F1202D6C5E37"/>
    <w:rsid w:val="00C66AAD"/>
  </w:style>
  <w:style w:type="paragraph" w:customStyle="1" w:styleId="7380B5DDCBE2481AA7EBF9D24E994251">
    <w:name w:val="7380B5DDCBE2481AA7EBF9D24E994251"/>
    <w:rsid w:val="00C66AAD"/>
  </w:style>
  <w:style w:type="paragraph" w:customStyle="1" w:styleId="68D0A63EFBD04003BCF12EB9C84BC705">
    <w:name w:val="68D0A63EFBD04003BCF12EB9C84BC705"/>
    <w:rsid w:val="00C66AAD"/>
  </w:style>
  <w:style w:type="paragraph" w:customStyle="1" w:styleId="549173100BC144BB8AFD6193ECB5CC74">
    <w:name w:val="549173100BC144BB8AFD6193ECB5CC74"/>
    <w:rsid w:val="00C66AAD"/>
  </w:style>
  <w:style w:type="paragraph" w:customStyle="1" w:styleId="07756E411E0D48AD954C6381142C465B">
    <w:name w:val="07756E411E0D48AD954C6381142C465B"/>
    <w:rsid w:val="00C66AAD"/>
  </w:style>
  <w:style w:type="paragraph" w:customStyle="1" w:styleId="A11A8D01480E4E1699B172427B71BBA0">
    <w:name w:val="A11A8D01480E4E1699B172427B71BBA0"/>
    <w:rsid w:val="00C66AAD"/>
  </w:style>
  <w:style w:type="paragraph" w:customStyle="1" w:styleId="74D85FD1000A477C9A814218AE2DFB8A">
    <w:name w:val="74D85FD1000A477C9A814218AE2DFB8A"/>
    <w:rsid w:val="00C66AAD"/>
  </w:style>
  <w:style w:type="paragraph" w:customStyle="1" w:styleId="DD0BCCB7CB7E4798A07A6A6F6ABB4097">
    <w:name w:val="DD0BCCB7CB7E4798A07A6A6F6ABB4097"/>
    <w:rsid w:val="00C66AAD"/>
  </w:style>
  <w:style w:type="paragraph" w:customStyle="1" w:styleId="E9352771107C4FF7B379F3A0A6B7C7AF">
    <w:name w:val="E9352771107C4FF7B379F3A0A6B7C7AF"/>
    <w:rsid w:val="00C66AAD"/>
  </w:style>
  <w:style w:type="paragraph" w:customStyle="1" w:styleId="173B1427E38145F18B8F3F683C690B44">
    <w:name w:val="173B1427E38145F18B8F3F683C690B44"/>
    <w:rsid w:val="00C66AAD"/>
  </w:style>
  <w:style w:type="paragraph" w:customStyle="1" w:styleId="821F13BA8B654437A8544C1F0D0A213B">
    <w:name w:val="821F13BA8B654437A8544C1F0D0A213B"/>
    <w:rsid w:val="00C66AAD"/>
  </w:style>
  <w:style w:type="paragraph" w:customStyle="1" w:styleId="E98216AB9C564FF0888269E1D414DF7C">
    <w:name w:val="E98216AB9C564FF0888269E1D414DF7C"/>
    <w:rsid w:val="00C66AAD"/>
  </w:style>
  <w:style w:type="paragraph" w:customStyle="1" w:styleId="E027BD6AA1E84259A57BA50B78941EC0">
    <w:name w:val="E027BD6AA1E84259A57BA50B78941EC0"/>
    <w:rsid w:val="00C66AAD"/>
  </w:style>
  <w:style w:type="paragraph" w:customStyle="1" w:styleId="F5A2BE446EF84BBF904A648B6F875E51">
    <w:name w:val="F5A2BE446EF84BBF904A648B6F875E51"/>
    <w:rsid w:val="00C66AAD"/>
  </w:style>
  <w:style w:type="paragraph" w:customStyle="1" w:styleId="AC7CED2151A740F9B8C3F57FCFD190C9">
    <w:name w:val="AC7CED2151A740F9B8C3F57FCFD190C9"/>
    <w:rsid w:val="00C66AAD"/>
  </w:style>
  <w:style w:type="paragraph" w:customStyle="1" w:styleId="5AA1ACB9031F42668C0CF10708C09C79">
    <w:name w:val="5AA1ACB9031F42668C0CF10708C09C79"/>
    <w:rsid w:val="00C66AAD"/>
  </w:style>
  <w:style w:type="paragraph" w:customStyle="1" w:styleId="135927E52E094367882BD552BD645252">
    <w:name w:val="135927E52E094367882BD552BD645252"/>
    <w:rsid w:val="00C66AAD"/>
  </w:style>
  <w:style w:type="paragraph" w:customStyle="1" w:styleId="1CA80ED886D74A6BB15089EA7DB72615">
    <w:name w:val="1CA80ED886D74A6BB15089EA7DB72615"/>
    <w:rsid w:val="00C66AAD"/>
  </w:style>
  <w:style w:type="paragraph" w:customStyle="1" w:styleId="A2B8DBC92B7545E0AD753BFC2B0228F5">
    <w:name w:val="A2B8DBC92B7545E0AD753BFC2B0228F5"/>
    <w:rsid w:val="00C66AAD"/>
  </w:style>
  <w:style w:type="paragraph" w:customStyle="1" w:styleId="69F018E614DC4545BD62724091397C25">
    <w:name w:val="69F018E614DC4545BD62724091397C25"/>
    <w:rsid w:val="00C66AAD"/>
  </w:style>
  <w:style w:type="paragraph" w:customStyle="1" w:styleId="78CF7DCEBCA14EA08259BB0064E02A12">
    <w:name w:val="78CF7DCEBCA14EA08259BB0064E02A12"/>
    <w:rsid w:val="00C66AAD"/>
  </w:style>
  <w:style w:type="paragraph" w:customStyle="1" w:styleId="E3B634E9E1CE43C6815316872423437A">
    <w:name w:val="E3B634E9E1CE43C6815316872423437A"/>
    <w:rsid w:val="00C66AAD"/>
  </w:style>
  <w:style w:type="paragraph" w:customStyle="1" w:styleId="FF4A4B55822340B398DC83E7F4DFEBCD">
    <w:name w:val="FF4A4B55822340B398DC83E7F4DFEBCD"/>
    <w:rsid w:val="00C66AAD"/>
  </w:style>
  <w:style w:type="paragraph" w:customStyle="1" w:styleId="085468095CEE4ED0B01F5DBE4E2404B9">
    <w:name w:val="085468095CEE4ED0B01F5DBE4E2404B9"/>
    <w:rsid w:val="00C66AAD"/>
  </w:style>
  <w:style w:type="paragraph" w:customStyle="1" w:styleId="D6B992B50D3B40EEB01234DB9AA8EB74">
    <w:name w:val="D6B992B50D3B40EEB01234DB9AA8EB74"/>
    <w:rsid w:val="00C66AAD"/>
  </w:style>
  <w:style w:type="paragraph" w:customStyle="1" w:styleId="BF80B10EC00043F6B109719D09334BF7">
    <w:name w:val="BF80B10EC00043F6B109719D09334BF7"/>
    <w:rsid w:val="00C66AAD"/>
  </w:style>
  <w:style w:type="paragraph" w:customStyle="1" w:styleId="74B50C3142CE4F03A42BD6756B8349D5">
    <w:name w:val="74B50C3142CE4F03A42BD6756B8349D5"/>
    <w:rsid w:val="00C66AAD"/>
  </w:style>
  <w:style w:type="paragraph" w:customStyle="1" w:styleId="272D20DA02784470A5534252DF1BAB24">
    <w:name w:val="272D20DA02784470A5534252DF1BAB24"/>
    <w:rsid w:val="00C66AAD"/>
  </w:style>
  <w:style w:type="paragraph" w:customStyle="1" w:styleId="EC55FCA510634B819535C273804F0E11">
    <w:name w:val="EC55FCA510634B819535C273804F0E11"/>
    <w:rsid w:val="00C66AAD"/>
  </w:style>
  <w:style w:type="paragraph" w:customStyle="1" w:styleId="DEB8CCAB741C4E038C87612A2F1E9CC9">
    <w:name w:val="DEB8CCAB741C4E038C87612A2F1E9CC9"/>
    <w:rsid w:val="00C66AAD"/>
  </w:style>
  <w:style w:type="paragraph" w:customStyle="1" w:styleId="04EE0CE9D544490AA8D8B30242202DEA">
    <w:name w:val="04EE0CE9D544490AA8D8B30242202DEA"/>
    <w:rsid w:val="00C66AAD"/>
  </w:style>
  <w:style w:type="paragraph" w:customStyle="1" w:styleId="D08B42DE704F468C98B1D1D61B775FCF">
    <w:name w:val="D08B42DE704F468C98B1D1D61B775FCF"/>
    <w:rsid w:val="00C66AAD"/>
  </w:style>
  <w:style w:type="paragraph" w:customStyle="1" w:styleId="D8FFD9FBE0644CFEA0ADCA89A18792D6">
    <w:name w:val="D8FFD9FBE0644CFEA0ADCA89A18792D6"/>
    <w:rsid w:val="00C66AAD"/>
  </w:style>
  <w:style w:type="paragraph" w:customStyle="1" w:styleId="F7C1CB97E31343EA976228A36D2F2200">
    <w:name w:val="F7C1CB97E31343EA976228A36D2F2200"/>
    <w:rsid w:val="00C66AAD"/>
  </w:style>
  <w:style w:type="paragraph" w:customStyle="1" w:styleId="34C84A2314794B0188C7512A9BA528D2">
    <w:name w:val="34C84A2314794B0188C7512A9BA528D2"/>
    <w:rsid w:val="00C66AAD"/>
  </w:style>
  <w:style w:type="paragraph" w:customStyle="1" w:styleId="18A8AA3B05D24995A15B2A4BE845374D">
    <w:name w:val="18A8AA3B05D24995A15B2A4BE845374D"/>
    <w:rsid w:val="00C66AAD"/>
  </w:style>
  <w:style w:type="paragraph" w:customStyle="1" w:styleId="DFC6E6E730274988AB4D122BD751B014">
    <w:name w:val="DFC6E6E730274988AB4D122BD751B014"/>
    <w:rsid w:val="00C66AAD"/>
  </w:style>
  <w:style w:type="paragraph" w:customStyle="1" w:styleId="EDA12C1BDA834FB38334BA0C17694F7D">
    <w:name w:val="EDA12C1BDA834FB38334BA0C17694F7D"/>
    <w:rsid w:val="00C66AAD"/>
  </w:style>
  <w:style w:type="paragraph" w:customStyle="1" w:styleId="95593AB935F147A68AE3BD3313E5EDFD">
    <w:name w:val="95593AB935F147A68AE3BD3313E5EDFD"/>
    <w:rsid w:val="00C66AAD"/>
  </w:style>
  <w:style w:type="paragraph" w:customStyle="1" w:styleId="0CF8F2361ED442DDBE3978C8887B50B5">
    <w:name w:val="0CF8F2361ED442DDBE3978C8887B50B5"/>
    <w:rsid w:val="00C66AAD"/>
  </w:style>
  <w:style w:type="paragraph" w:customStyle="1" w:styleId="551D372E30204527B0C72BBDBB7ABBA8">
    <w:name w:val="551D372E30204527B0C72BBDBB7ABBA8"/>
    <w:rsid w:val="00C66AAD"/>
  </w:style>
  <w:style w:type="paragraph" w:customStyle="1" w:styleId="183F4D65B41E4659A11C1B2D2DF77266">
    <w:name w:val="183F4D65B41E4659A11C1B2D2DF77266"/>
    <w:rsid w:val="00C66AAD"/>
  </w:style>
  <w:style w:type="paragraph" w:customStyle="1" w:styleId="72C3DEE49C464931AE4F02C338E24DE9">
    <w:name w:val="72C3DEE49C464931AE4F02C338E24DE9"/>
    <w:rsid w:val="00C66AAD"/>
  </w:style>
  <w:style w:type="paragraph" w:customStyle="1" w:styleId="EF3811AAB25A47B89F554D15E6C5F470">
    <w:name w:val="EF3811AAB25A47B89F554D15E6C5F470"/>
    <w:rsid w:val="00C66AAD"/>
  </w:style>
  <w:style w:type="paragraph" w:customStyle="1" w:styleId="ED747765D4FA4FAA99329891B66CB37A">
    <w:name w:val="ED747765D4FA4FAA99329891B66CB37A"/>
    <w:rsid w:val="00C66AAD"/>
  </w:style>
  <w:style w:type="paragraph" w:customStyle="1" w:styleId="7BA16547709D474EA2C0DA10850FF828">
    <w:name w:val="7BA16547709D474EA2C0DA10850FF828"/>
    <w:rsid w:val="00C66AAD"/>
  </w:style>
  <w:style w:type="paragraph" w:customStyle="1" w:styleId="4BD7AA7259CD4345A0D4FC26629EE60E">
    <w:name w:val="4BD7AA7259CD4345A0D4FC26629EE60E"/>
    <w:rsid w:val="00C66AAD"/>
  </w:style>
  <w:style w:type="paragraph" w:customStyle="1" w:styleId="B9AAFABAB2324A498D7DAAB43690FAD8">
    <w:name w:val="B9AAFABAB2324A498D7DAAB43690FAD8"/>
    <w:rsid w:val="00C66AAD"/>
  </w:style>
  <w:style w:type="paragraph" w:customStyle="1" w:styleId="DAC8F3CB0496426AAD17E8BC17013A86">
    <w:name w:val="DAC8F3CB0496426AAD17E8BC17013A86"/>
    <w:rsid w:val="00C66AAD"/>
  </w:style>
  <w:style w:type="paragraph" w:customStyle="1" w:styleId="04FC2C5A67BE4FB783C58F27F3204EAD">
    <w:name w:val="04FC2C5A67BE4FB783C58F27F3204EAD"/>
    <w:rsid w:val="00C66AAD"/>
  </w:style>
  <w:style w:type="paragraph" w:customStyle="1" w:styleId="0965AC1CEB4241E38319D92731F2C3F2">
    <w:name w:val="0965AC1CEB4241E38319D92731F2C3F2"/>
    <w:rsid w:val="00C66AAD"/>
  </w:style>
  <w:style w:type="paragraph" w:customStyle="1" w:styleId="A529F5B4E4D44FCD96D2082D739F03E4">
    <w:name w:val="A529F5B4E4D44FCD96D2082D739F03E4"/>
    <w:rsid w:val="00C66AAD"/>
  </w:style>
  <w:style w:type="paragraph" w:customStyle="1" w:styleId="358A1337192743DF853274D27F04CB4F">
    <w:name w:val="358A1337192743DF853274D27F04CB4F"/>
    <w:rsid w:val="00C66AAD"/>
  </w:style>
  <w:style w:type="paragraph" w:customStyle="1" w:styleId="BC28748F8F5D4EE89A99642A24015C1E">
    <w:name w:val="BC28748F8F5D4EE89A99642A24015C1E"/>
    <w:rsid w:val="00C66AAD"/>
  </w:style>
  <w:style w:type="paragraph" w:customStyle="1" w:styleId="C89B65AA5F2146CB9D0633A1947220D5">
    <w:name w:val="C89B65AA5F2146CB9D0633A1947220D5"/>
    <w:rsid w:val="00C66AAD"/>
  </w:style>
  <w:style w:type="paragraph" w:customStyle="1" w:styleId="94B509CE602645688CF280B8CEE9A664">
    <w:name w:val="94B509CE602645688CF280B8CEE9A664"/>
    <w:rsid w:val="00C66AAD"/>
  </w:style>
  <w:style w:type="paragraph" w:customStyle="1" w:styleId="38FEBAEAEC3240C2926F95B66D51E5D2">
    <w:name w:val="38FEBAEAEC3240C2926F95B66D51E5D2"/>
    <w:rsid w:val="00C66AAD"/>
  </w:style>
  <w:style w:type="paragraph" w:customStyle="1" w:styleId="CF3E1C5CD5534B14942048D95EE20A17">
    <w:name w:val="CF3E1C5CD5534B14942048D95EE20A17"/>
    <w:rsid w:val="00C66AAD"/>
  </w:style>
  <w:style w:type="paragraph" w:customStyle="1" w:styleId="F64B4A5356C0499EAFDA32284ECBF76D">
    <w:name w:val="F64B4A5356C0499EAFDA32284ECBF76D"/>
    <w:rsid w:val="00C66AAD"/>
  </w:style>
  <w:style w:type="paragraph" w:customStyle="1" w:styleId="89B2D7DF104A43BBB445C6FF540005B1">
    <w:name w:val="89B2D7DF104A43BBB445C6FF540005B1"/>
    <w:rsid w:val="00C66AAD"/>
  </w:style>
  <w:style w:type="paragraph" w:customStyle="1" w:styleId="D1902DC945134337B7909D311E866185">
    <w:name w:val="D1902DC945134337B7909D311E866185"/>
    <w:rsid w:val="00C66AAD"/>
  </w:style>
  <w:style w:type="paragraph" w:customStyle="1" w:styleId="2E13924015274B90A3D97001F1660714">
    <w:name w:val="2E13924015274B90A3D97001F1660714"/>
    <w:rsid w:val="00C66AAD"/>
  </w:style>
  <w:style w:type="paragraph" w:customStyle="1" w:styleId="FC1D041B41B142FBAB756BC085B80009">
    <w:name w:val="FC1D041B41B142FBAB756BC085B80009"/>
    <w:rsid w:val="00C66AAD"/>
  </w:style>
  <w:style w:type="paragraph" w:customStyle="1" w:styleId="9C33C0AFECE944FE9B144513A71A4E05">
    <w:name w:val="9C33C0AFECE944FE9B144513A71A4E05"/>
    <w:rsid w:val="00C66AAD"/>
  </w:style>
  <w:style w:type="paragraph" w:customStyle="1" w:styleId="7C05EB85A2BF4BFC8DAD6F51856FF05F">
    <w:name w:val="7C05EB85A2BF4BFC8DAD6F51856FF05F"/>
    <w:rsid w:val="00C66AAD"/>
  </w:style>
  <w:style w:type="paragraph" w:customStyle="1" w:styleId="0D9C6E5893E04AD49CC381D0698F8AA5">
    <w:name w:val="0D9C6E5893E04AD49CC381D0698F8AA5"/>
    <w:rsid w:val="00C66AAD"/>
  </w:style>
  <w:style w:type="paragraph" w:customStyle="1" w:styleId="B909328940B04249913BB98AFB4CEB83">
    <w:name w:val="B909328940B04249913BB98AFB4CEB83"/>
    <w:rsid w:val="00C66AAD"/>
  </w:style>
  <w:style w:type="paragraph" w:customStyle="1" w:styleId="77DE7869DCC24FF9A3A777F4B2A4DC67">
    <w:name w:val="77DE7869DCC24FF9A3A777F4B2A4DC67"/>
    <w:rsid w:val="00C66AAD"/>
  </w:style>
  <w:style w:type="paragraph" w:customStyle="1" w:styleId="1CE800A148C9427E946CD00B3375B3AF">
    <w:name w:val="1CE800A148C9427E946CD00B3375B3AF"/>
    <w:rsid w:val="00C66AAD"/>
  </w:style>
  <w:style w:type="paragraph" w:customStyle="1" w:styleId="AFF826DD469249CDA03CD7FA090C912C">
    <w:name w:val="AFF826DD469249CDA03CD7FA090C912C"/>
    <w:rsid w:val="00C66AAD"/>
  </w:style>
  <w:style w:type="paragraph" w:customStyle="1" w:styleId="5ABCF552221B4C55B8ECD30491FAC557">
    <w:name w:val="5ABCF552221B4C55B8ECD30491FAC557"/>
    <w:rsid w:val="00C66AAD"/>
  </w:style>
  <w:style w:type="paragraph" w:customStyle="1" w:styleId="9E9FE2C936574F82ACCA4CA4291E94F1">
    <w:name w:val="9E9FE2C936574F82ACCA4CA4291E94F1"/>
    <w:rsid w:val="00C66AAD"/>
  </w:style>
  <w:style w:type="paragraph" w:customStyle="1" w:styleId="9A136D89AC8E40B0BF55CE91F1569BD0">
    <w:name w:val="9A136D89AC8E40B0BF55CE91F1569BD0"/>
    <w:rsid w:val="00C66AAD"/>
  </w:style>
  <w:style w:type="paragraph" w:customStyle="1" w:styleId="E79BE762AAC0434E88B645EB5DC66563">
    <w:name w:val="E79BE762AAC0434E88B645EB5DC66563"/>
    <w:rsid w:val="00C66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10F8-0CBA-46C0-8AE4-83EA6339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Canhoto básico de permissão para excursão escolar</Template>
  <TotalTime>0</TotalTime>
  <Pages>4</Pages>
  <Words>1070</Words>
  <Characters>6159</Characters>
  <Application>Microsoft Office Word</Application>
  <DocSecurity>0</DocSecurity>
  <Lines>410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2003-12-09T13:13:00Z</cp:lastPrinted>
  <dcterms:created xsi:type="dcterms:W3CDTF">2023-01-12T14:32:00Z</dcterms:created>
  <dcterms:modified xsi:type="dcterms:W3CDTF">2023-01-27T16:49:00Z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TC010183911046</vt:lpwstr>
  </property>
</Properties>
</file>