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202"/>
        <w:gridCol w:w="5878"/>
      </w:tblGrid>
      <w:tr w:rsidR="00195A90" w:rsidRPr="007474CE" w:rsidTr="000C5EAE">
        <w:trPr>
          <w:trHeight w:val="1178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195A90" w:rsidRDefault="00195A90" w:rsidP="000C5EAE">
            <w:pPr>
              <w:pStyle w:val="Ttulo2"/>
              <w:jc w:val="both"/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32A16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>FORMULÁRIO DE ENCAMINHAMENTO DE INFORMAÇÕES E DOCUMENTOS PARA FINS DE AVALIAÇÃO DE PROJETOS</w:t>
            </w:r>
            <w:r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Pr="00132A16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>PELO CSJT</w:t>
            </w:r>
            <w:r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 xml:space="preserve"> - construção e reforma</w:t>
            </w:r>
          </w:p>
          <w:p w:rsidR="00195A90" w:rsidRPr="00556D25" w:rsidRDefault="00195A90" w:rsidP="000C5EAE">
            <w:pPr>
              <w:spacing w:before="120" w:after="120"/>
              <w:jc w:val="both"/>
              <w:rPr>
                <w:lang w:val="pt-BR"/>
              </w:rPr>
            </w:pPr>
            <w:r w:rsidRPr="00132A16">
              <w:rPr>
                <w:rFonts w:ascii="Courier New" w:hAnsi="Courier New" w:cs="Courier New"/>
                <w:b/>
                <w:color w:val="FFFFFF" w:themeColor="background1"/>
              </w:rPr>
              <w:t>(RESOLUÇÃO CJST N.º 70/2010, ART. 9º)</w:t>
            </w:r>
          </w:p>
        </w:tc>
      </w:tr>
      <w:tr w:rsidR="00195A90" w:rsidRPr="00372208" w:rsidTr="000C5EAE">
        <w:trPr>
          <w:trHeight w:val="26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90" w:rsidRPr="00A00F6E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8C6D05" w:rsidTr="000C5EAE">
        <w:trPr>
          <w:trHeight w:val="29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95A90" w:rsidRPr="008C243C" w:rsidRDefault="00195A90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4"/>
                <w:szCs w:val="24"/>
                <w:lang w:val="pt-BR"/>
              </w:rPr>
            </w:pP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I – ÓRGÃO E GESTORES RESPONSÁVEIS</w:t>
            </w:r>
          </w:p>
        </w:tc>
      </w:tr>
      <w:tr w:rsidR="00195A90" w:rsidRPr="00783267" w:rsidTr="000C5EAE">
        <w:trPr>
          <w:trHeight w:val="38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1C674C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Tribunal Regional do Trabalho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2013635799"/>
            <w:placeholder>
              <w:docPart w:val="6E719ECC49864198981961599D105F02"/>
            </w:placeholder>
            <w:showingPlcHdr/>
            <w:dropDownList>
              <w:listItem w:displayText="1ª Região" w:value="1ª Região"/>
              <w:listItem w:displayText="2ª Região" w:value="2ª Região"/>
              <w:listItem w:displayText="3ª Região" w:value="3ª Região"/>
              <w:listItem w:displayText="4ª Região" w:value="4ª Região"/>
              <w:listItem w:displayText="5ª Região" w:value="5ª Região"/>
              <w:listItem w:displayText="6ª Região" w:value="6ª Região"/>
              <w:listItem w:displayText="7ª Região" w:value="7ª Região"/>
              <w:listItem w:displayText="8ª Região" w:value="8ª Região"/>
              <w:listItem w:displayText="9ª Região" w:value="9ª Região"/>
              <w:listItem w:displayText="10ª Região" w:value="10ª Região"/>
              <w:listItem w:displayText="11ª Região" w:value="11ª Região"/>
              <w:listItem w:displayText="12ª Região" w:value="12ª Região"/>
              <w:listItem w:displayText="13ª Região" w:value="13ª Região"/>
              <w:listItem w:displayText="14ª Região" w:value="14ª Região"/>
              <w:listItem w:displayText="15ª Região" w:value="15ª Região"/>
              <w:listItem w:displayText="16ª Região" w:value="16ª Região"/>
              <w:listItem w:displayText="17ª Região" w:value="17ª Região"/>
              <w:listItem w:displayText="18ª Região" w:value="18ª Região"/>
              <w:listItem w:displayText="19ª Região" w:value="19ª Região"/>
              <w:listItem w:displayText="20ª Região" w:value="20ª Região"/>
              <w:listItem w:displayText="21ª Região" w:value="21ª Região"/>
              <w:listItem w:displayText="22ª Região" w:value="22ª Região"/>
              <w:listItem w:displayText="23ª Região" w:value="23ª Região"/>
              <w:listItem w:displayText="24ª Região" w:value="24ª Região"/>
            </w:dropDownList>
          </w:sdtPr>
          <w:sdtEndPr/>
          <w:sdtContent>
            <w:tc>
              <w:tcPr>
                <w:tcW w:w="5878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195A90" w:rsidRPr="00A00F6E" w:rsidRDefault="00195A90" w:rsidP="000C5EAE">
                <w:pPr>
                  <w:pStyle w:val="body"/>
                  <w:spacing w:before="120" w:after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Fonts w:ascii="Courier New" w:hAnsi="Courier New" w:cs="Courier New"/>
                    <w:lang w:val="pt-BR"/>
                  </w:rPr>
                  <w:t>Selecionar</w:t>
                </w:r>
              </w:p>
            </w:tc>
          </w:sdtContent>
        </w:sdt>
      </w:tr>
      <w:tr w:rsidR="00195A90" w:rsidRPr="00783267" w:rsidTr="000C5EAE">
        <w:trPr>
          <w:trHeight w:val="35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97774B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>Presidente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D05C0A" w:rsidTr="000C5EAE">
        <w:trPr>
          <w:trHeight w:val="18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97774B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>Diretor-Geral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8C6D05" w:rsidTr="000C5EAE">
        <w:trPr>
          <w:trHeight w:val="44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97774B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 xml:space="preserve">Engenheiro/Arquiteto </w:t>
            </w:r>
            <w:r>
              <w:rPr>
                <w:rFonts w:ascii="Courier New" w:hAnsi="Courier New" w:cs="Courier New"/>
                <w:lang w:val="pt-BR"/>
              </w:rPr>
              <w:t>r</w:t>
            </w:r>
            <w:r w:rsidRPr="0097774B">
              <w:rPr>
                <w:rFonts w:ascii="Courier New" w:hAnsi="Courier New" w:cs="Courier New"/>
                <w:lang w:val="pt-BR"/>
              </w:rPr>
              <w:t>esponsável pela Unidade de Engenharia/Obra</w:t>
            </w:r>
            <w:r>
              <w:rPr>
                <w:rFonts w:ascii="Courier New" w:hAnsi="Courier New" w:cs="Courier New"/>
                <w:lang w:val="pt-BR"/>
              </w:rPr>
              <w:t>s e telefone para contato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</w:tbl>
    <w:p w:rsidR="00195A90" w:rsidRDefault="00195A90" w:rsidP="00195A90">
      <w:pPr>
        <w:pStyle w:val="body"/>
        <w:spacing w:before="0"/>
        <w:jc w:val="both"/>
        <w:rPr>
          <w:rFonts w:ascii="Courier New" w:hAnsi="Courier New" w:cs="Courier New"/>
          <w:lang w:val="pt-BR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202"/>
        <w:gridCol w:w="2693"/>
        <w:gridCol w:w="1276"/>
        <w:gridCol w:w="1909"/>
      </w:tblGrid>
      <w:tr w:rsidR="00195A90" w:rsidRPr="008C243C" w:rsidTr="000C5EAE">
        <w:trPr>
          <w:trHeight w:val="20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95A90" w:rsidRPr="009A63AA" w:rsidRDefault="00195A90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II – IDENTIFICAÇÃO DO PROJETO</w:t>
            </w:r>
          </w:p>
        </w:tc>
      </w:tr>
      <w:tr w:rsidR="00195A90" w:rsidTr="000C5EAE">
        <w:trPr>
          <w:trHeight w:val="374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Título do projeto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Tr="000C5EAE">
        <w:trPr>
          <w:trHeight w:val="21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Cidade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A00F6E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</w:rPr>
            </w:pPr>
            <w:r w:rsidRPr="00A00F6E">
              <w:rPr>
                <w:rFonts w:ascii="Courier New" w:hAnsi="Courier New" w:cs="Courier New"/>
              </w:rPr>
              <w:t>UF</w:t>
            </w:r>
          </w:p>
        </w:tc>
        <w:sdt>
          <w:sdtPr>
            <w:rPr>
              <w:rFonts w:ascii="Courier New" w:hAnsi="Courier New" w:cs="Courier New"/>
              <w:lang w:val="pt-BR"/>
            </w:rPr>
            <w:alias w:val="UF"/>
            <w:tag w:val="UF"/>
            <w:id w:val="707762114"/>
            <w:placeholder>
              <w:docPart w:val="257233459EA043959E9FC52DB253F0ED"/>
            </w:placeholder>
            <w:showingPlcHdr/>
            <w:dropDownList>
              <w:listItem w:displayText="AC" w:value="AC"/>
              <w:listItem w:displayText="AL" w:value="AL"/>
              <w:listItem w:displayText="AP" w:value="AP"/>
              <w:listItem w:displayText="AM" w:value="AM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T" w:value="MT"/>
              <w:listItem w:displayText="MS" w:value="MS"/>
              <w:listItem w:displayText="MG" w:value="MG"/>
              <w:listItem w:displayText="PR" w:value="PR"/>
              <w:listItem w:displayText="PB" w:value="PB"/>
              <w:listItem w:displayText="PA" w:value="PA"/>
              <w:listItem w:displayText="PE" w:value="PE"/>
              <w:listItem w:displayText="PI" w:value="PI"/>
              <w:listItem w:displayText="RJ" w:value="RJ"/>
              <w:listItem w:displayText="RN" w:value="RN"/>
              <w:listItem w:displayText="RS" w:value="RS"/>
              <w:listItem w:displayText="RO" w:value="RO"/>
              <w:listItem w:displayText="RR" w:value="RR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EndPr/>
          <w:sdtContent>
            <w:tc>
              <w:tcPr>
                <w:tcW w:w="1909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195A90" w:rsidRDefault="00195A90" w:rsidP="000C5EAE">
                <w:pPr>
                  <w:pStyle w:val="body"/>
                  <w:spacing w:before="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  <w:r w:rsidRPr="00046E65">
                  <w:rPr>
                    <w:rStyle w:val="TextodoEspaoReservado"/>
                    <w:lang w:val="pt-BR"/>
                  </w:rPr>
                  <w:t xml:space="preserve"> </w:t>
                </w:r>
              </w:p>
            </w:tc>
          </w:sdtContent>
        </w:sdt>
      </w:tr>
      <w:tr w:rsidR="00195A90" w:rsidRPr="00C37A8F" w:rsidTr="000C5EAE">
        <w:trPr>
          <w:trHeight w:val="63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 xml:space="preserve">Número de varas do trabalho instaladas </w:t>
            </w:r>
          </w:p>
          <w:p w:rsidR="00195A90" w:rsidRPr="007E3520" w:rsidRDefault="00195A90" w:rsidP="000C5EAE">
            <w:pPr>
              <w:pStyle w:val="italic"/>
              <w:spacing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8C6D05" w:rsidTr="000C5EAE">
        <w:trPr>
          <w:trHeight w:val="65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 xml:space="preserve">Número de varas do trabalho a serem criadas </w:t>
            </w:r>
          </w:p>
          <w:p w:rsidR="00195A90" w:rsidRPr="007E3520" w:rsidRDefault="00195A90" w:rsidP="000C5EAE">
            <w:pPr>
              <w:pStyle w:val="italic"/>
              <w:spacing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31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A362BC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  <w:r w:rsidRPr="00A362BC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 xml:space="preserve">Anexar cópia </w:t>
            </w:r>
            <w:r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 xml:space="preserve">do </w:t>
            </w:r>
            <w:r w:rsidRPr="00A362BC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anteprojeto</w:t>
            </w:r>
            <w:r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,</w:t>
            </w:r>
            <w:r w:rsidRPr="00A362BC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 xml:space="preserve"> lei, ou processo no CSJT/</w:t>
            </w:r>
            <w:proofErr w:type="gramStart"/>
            <w:r w:rsidRPr="00A362BC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CNJ</w:t>
            </w:r>
            <w:proofErr w:type="gramEnd"/>
          </w:p>
        </w:tc>
      </w:tr>
      <w:tr w:rsidR="00195A90" w:rsidRPr="00C37A8F" w:rsidTr="000C5EAE">
        <w:trPr>
          <w:trHeight w:val="38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2178A9">
              <w:rPr>
                <w:rFonts w:ascii="Courier New" w:hAnsi="Courier New" w:cs="Courier New"/>
                <w:lang w:val="pt-BR"/>
              </w:rPr>
              <w:t>Área</w:t>
            </w:r>
            <w:r w:rsidRPr="002178A9">
              <w:rPr>
                <w:rFonts w:ascii="Courier New" w:hAnsi="Courier New" w:cs="Courier New"/>
              </w:rPr>
              <w:t xml:space="preserve"> do </w:t>
            </w:r>
            <w:proofErr w:type="spellStart"/>
            <w:r w:rsidRPr="002178A9">
              <w:rPr>
                <w:rFonts w:ascii="Courier New" w:hAnsi="Courier New" w:cs="Courier New"/>
              </w:rPr>
              <w:t>terreno</w:t>
            </w:r>
            <w:proofErr w:type="spellEnd"/>
            <w:r w:rsidRPr="002178A9">
              <w:rPr>
                <w:rFonts w:ascii="Courier New" w:hAnsi="Courier New" w:cs="Courier New"/>
              </w:rPr>
              <w:t xml:space="preserve"> </w:t>
            </w:r>
            <w:r w:rsidRPr="002178A9">
              <w:rPr>
                <w:rFonts w:ascii="Courier New" w:hAnsi="Courier New" w:cs="Courier New"/>
                <w:sz w:val="16"/>
                <w:szCs w:val="16"/>
                <w:lang w:val="pt-BR"/>
              </w:rPr>
              <w:t>(m²)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C37A8F" w:rsidTr="000C5EAE">
        <w:trPr>
          <w:trHeight w:val="38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Área</w:t>
            </w:r>
            <w:r w:rsidRPr="007E3520">
              <w:rPr>
                <w:rFonts w:ascii="Courier New" w:hAnsi="Courier New" w:cs="Courier New"/>
              </w:rPr>
              <w:t xml:space="preserve"> total </w:t>
            </w: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(m²)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8C6D05" w:rsidTr="000C5EAE">
        <w:trPr>
          <w:trHeight w:val="50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Área equivalente (m²)</w:t>
            </w:r>
          </w:p>
          <w:p w:rsidR="00195A90" w:rsidRPr="007E3520" w:rsidRDefault="00195A90" w:rsidP="000C5EAE">
            <w:pPr>
              <w:pStyle w:val="italic"/>
              <w:spacing w:after="120"/>
              <w:jc w:val="both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(Conforme modelo “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ÁREA EQUIVALENTE</w:t>
            </w: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”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em</w:t>
            </w: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anexo)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C37A8F" w:rsidTr="000C5EAE">
        <w:trPr>
          <w:trHeight w:val="673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 xml:space="preserve">Preço (custo + BDI) de elaboração dos projetos, incluindo o estudo de </w:t>
            </w:r>
            <w:proofErr w:type="gramStart"/>
            <w:r w:rsidRPr="007E3520">
              <w:rPr>
                <w:rFonts w:ascii="Courier New" w:hAnsi="Courier New" w:cs="Courier New"/>
                <w:lang w:val="pt-BR"/>
              </w:rPr>
              <w:t>viabilidade</w:t>
            </w:r>
            <w:proofErr w:type="gramEnd"/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R$</w:t>
            </w:r>
          </w:p>
        </w:tc>
      </w:tr>
      <w:tr w:rsidR="00195A90" w:rsidRPr="00C37A8F" w:rsidTr="000C5EAE">
        <w:trPr>
          <w:trHeight w:val="671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 xml:space="preserve">Preço total das planilhas orçamentárias </w:t>
            </w:r>
          </w:p>
          <w:p w:rsidR="00195A90" w:rsidRPr="007E3520" w:rsidRDefault="00195A90" w:rsidP="000C5EAE">
            <w:pPr>
              <w:pStyle w:val="italic"/>
              <w:spacing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(custo total + BDI)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R$</w:t>
            </w:r>
          </w:p>
        </w:tc>
      </w:tr>
      <w:tr w:rsidR="00195A90" w:rsidRPr="008C6D05" w:rsidTr="000C5EAE">
        <w:trPr>
          <w:trHeight w:val="541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Data-base das planilhas orçamentárias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8C6D05" w:rsidTr="000C5EAE">
        <w:trPr>
          <w:trHeight w:val="504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7E3520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Código e descrição da ação orçamentária</w:t>
            </w:r>
            <w:r w:rsidR="00292BC4">
              <w:rPr>
                <w:rFonts w:ascii="Courier New" w:hAnsi="Courier New" w:cs="Courier New"/>
                <w:lang w:val="pt-BR"/>
              </w:rPr>
              <w:t xml:space="preserve"> e plano orçamentário, quando for o </w:t>
            </w:r>
            <w:proofErr w:type="gramStart"/>
            <w:r w:rsidR="00292BC4">
              <w:rPr>
                <w:rFonts w:ascii="Courier New" w:hAnsi="Courier New" w:cs="Courier New"/>
                <w:lang w:val="pt-BR"/>
              </w:rPr>
              <w:t>caso</w:t>
            </w:r>
            <w:proofErr w:type="gramEnd"/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95A90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8C6D05" w:rsidTr="000C5EAE">
        <w:trPr>
          <w:trHeight w:val="699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9A593F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9A593F">
              <w:rPr>
                <w:rFonts w:ascii="Courier New" w:hAnsi="Courier New" w:cs="Courier New"/>
                <w:lang w:val="pt-BR"/>
              </w:rPr>
              <w:t>O</w:t>
            </w:r>
            <w:r>
              <w:rPr>
                <w:rFonts w:ascii="Courier New" w:hAnsi="Courier New" w:cs="Courier New"/>
                <w:lang w:val="pt-BR"/>
              </w:rPr>
              <w:t>s</w:t>
            </w:r>
            <w:r w:rsidRPr="009A593F">
              <w:rPr>
                <w:rFonts w:ascii="Courier New" w:hAnsi="Courier New" w:cs="Courier New"/>
                <w:lang w:val="pt-BR"/>
              </w:rPr>
              <w:t xml:space="preserve"> projetos básico e executivo estão concluídos?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217016898"/>
            <w:placeholder>
              <w:docPart w:val="85AC4BBC7EB14F0C80C953AE9FD6B97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2693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195A90" w:rsidRPr="009A593F" w:rsidRDefault="00195A90" w:rsidP="000C5EAE">
                <w:pPr>
                  <w:pStyle w:val="body"/>
                  <w:spacing w:before="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 w:rsidRPr="009A593F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31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9A593F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  <w:r w:rsidRPr="00FA57B0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Anexar cópia dos projetos (</w:t>
            </w:r>
            <w:proofErr w:type="gramStart"/>
            <w:r w:rsidRPr="00FA57B0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em .</w:t>
            </w:r>
            <w:proofErr w:type="spellStart"/>
            <w:proofErr w:type="gramEnd"/>
            <w:r w:rsidRPr="00FA57B0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dwg</w:t>
            </w:r>
            <w:proofErr w:type="spellEnd"/>
            <w:r w:rsidRPr="00FA57B0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, versão anterior a 2010)</w:t>
            </w:r>
          </w:p>
        </w:tc>
      </w:tr>
      <w:tr w:rsidR="00195A90" w:rsidRPr="008C6D05" w:rsidTr="000C5EAE">
        <w:trPr>
          <w:trHeight w:val="699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E97A37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E97A37">
              <w:rPr>
                <w:rFonts w:ascii="Courier New" w:hAnsi="Courier New" w:cs="Courier New"/>
                <w:lang w:val="pt-BR"/>
              </w:rPr>
              <w:t>O processo licitatório foi iniciado?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648181060"/>
            <w:placeholder>
              <w:docPart w:val="20125A18CBF24365A28B635133A1C882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2693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195A90" w:rsidRPr="009A593F" w:rsidRDefault="00195A90" w:rsidP="000C5EAE">
                <w:pPr>
                  <w:pStyle w:val="body"/>
                  <w:spacing w:before="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 w:rsidRPr="009A593F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31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9A593F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  <w:r w:rsidRPr="009A593F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Anexar cópia do Edital</w:t>
            </w:r>
            <w:r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 xml:space="preserve"> e Adjudicação (se for o caso)</w:t>
            </w:r>
          </w:p>
        </w:tc>
      </w:tr>
      <w:tr w:rsidR="00195A90" w:rsidRPr="008C6D05" w:rsidTr="000C5EAE">
        <w:trPr>
          <w:trHeight w:val="699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E97A37" w:rsidRDefault="00195A90" w:rsidP="000C5EAE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E97A37">
              <w:rPr>
                <w:rFonts w:ascii="Courier New" w:hAnsi="Courier New" w:cs="Courier New"/>
                <w:lang w:val="pt-BR"/>
              </w:rPr>
              <w:t>A execução foi iniciada?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59260883"/>
            <w:placeholder>
              <w:docPart w:val="D6EE663FED0940FE93D96A90B7742BCB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2693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195A90" w:rsidRPr="009A593F" w:rsidRDefault="00195A90" w:rsidP="000C5EAE">
                <w:pPr>
                  <w:pStyle w:val="body"/>
                  <w:spacing w:before="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 w:rsidRPr="009A593F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31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9A593F" w:rsidRDefault="00195A90" w:rsidP="000C5EAE">
            <w:pPr>
              <w:pStyle w:val="body"/>
              <w:spacing w:before="0"/>
              <w:jc w:val="both"/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</w:pPr>
            <w:r w:rsidRPr="009A593F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 xml:space="preserve">Anexar cópia do contrato, ordem de </w:t>
            </w:r>
            <w:proofErr w:type="gramStart"/>
            <w:r w:rsidRPr="009A593F">
              <w:rPr>
                <w:rFonts w:ascii="Courier New" w:hAnsi="Courier New" w:cs="Courier New"/>
                <w:i/>
                <w:color w:val="FF0000"/>
                <w:sz w:val="16"/>
                <w:lang w:val="pt-BR"/>
              </w:rPr>
              <w:t>serviço</w:t>
            </w:r>
            <w:proofErr w:type="gramEnd"/>
          </w:p>
        </w:tc>
      </w:tr>
    </w:tbl>
    <w:p w:rsidR="00195A90" w:rsidRPr="00F45D8A" w:rsidRDefault="00195A90" w:rsidP="00195A90">
      <w:pPr>
        <w:pStyle w:val="body"/>
        <w:spacing w:before="0"/>
        <w:ind w:left="426" w:hanging="284"/>
        <w:jc w:val="both"/>
        <w:rPr>
          <w:rFonts w:ascii="Courier New" w:hAnsi="Courier New" w:cs="Courier New"/>
          <w:strike/>
          <w:lang w:val="pt-BR"/>
        </w:rPr>
      </w:pPr>
      <w:r w:rsidRPr="00290647">
        <w:rPr>
          <w:rFonts w:ascii="Courier New" w:hAnsi="Courier New" w:cs="Courier New"/>
          <w:strike/>
          <w:lang w:val="pt-BR"/>
        </w:rPr>
        <w:br w:type="page"/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5477"/>
        <w:gridCol w:w="1950"/>
        <w:gridCol w:w="35"/>
        <w:gridCol w:w="15"/>
        <w:gridCol w:w="2603"/>
      </w:tblGrid>
      <w:tr w:rsidR="00195A90" w:rsidRPr="008C6D05" w:rsidTr="000C5EAE">
        <w:trPr>
          <w:trHeight w:val="266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5A90" w:rsidRPr="009A63AA" w:rsidRDefault="00195A90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lastRenderedPageBreak/>
              <w:t>III</w:t>
            </w: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 – DOCUMENTAÇÃO PARA A ANÁLISE DO PROJETO PELO CSJT</w:t>
            </w:r>
          </w:p>
        </w:tc>
      </w:tr>
      <w:tr w:rsidR="00195A90" w:rsidRPr="006B705D" w:rsidTr="000C5EAE">
        <w:trPr>
          <w:trHeight w:val="34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5A90" w:rsidRPr="009A63AA" w:rsidRDefault="00195A90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QUANTO AO PLANEJAMENTO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527506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O TRT elaborou o seu Plano Plurianual de Obras e Aquisições de Imóveis?</w:t>
            </w:r>
          </w:p>
          <w:p w:rsidR="00195A90" w:rsidRPr="00527506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(art. 3º da Resolução CSJT n.º 70/2010 </w:t>
            </w:r>
            <w:proofErr w:type="spellStart"/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Lei 13.249/2016)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38636901"/>
            <w:placeholder>
              <w:docPart w:val="43C8CAE8923A4338B56418F27514B3A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F760B7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527506" w:rsidRDefault="00195A90" w:rsidP="000C5EAE">
            <w:pPr>
              <w:pStyle w:val="body"/>
              <w:rPr>
                <w:rFonts w:ascii="Courier New" w:hAnsi="Courier New" w:cs="Courier New"/>
                <w:color w:val="FF0000"/>
                <w:lang w:val="pt-BR"/>
              </w:rPr>
            </w:pPr>
            <w:r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cópia do Plano Plurianual de Obras e Aquisições de Imóveis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527506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O projeto consta do Plano Plurianual de Obras e Aquisições de Imóveis aprovado pelo Pleno ou Órgão Especial do TRT?</w:t>
            </w:r>
          </w:p>
          <w:p w:rsidR="00195A90" w:rsidRPr="00527506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>(art. 7º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792656506"/>
            <w:placeholder>
              <w:docPart w:val="5699A093EB9045838F4694114F8AFE58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F760B7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527506" w:rsidRDefault="00195A90" w:rsidP="000C5EAE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cópia da aprovação do Plano Plurianual de Obras e Aquisições de Imóveis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A97A0E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O projeto possui indicador de prioridade obtido a partir da pontuação aferida na Planilha de Avaliação Técnica?</w:t>
            </w:r>
          </w:p>
          <w:p w:rsidR="00195A90" w:rsidRPr="00A97A0E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(art. 4º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994258612"/>
            <w:placeholder>
              <w:docPart w:val="0BF6B2DF43F24C6782A277BB3DD8EBAE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cópia da Planilha de Avalição Técnica</w:t>
            </w:r>
          </w:p>
        </w:tc>
      </w:tr>
      <w:tr w:rsidR="00195A90" w:rsidRPr="006B705D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A97A0E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O TRT utilizou os critérios de avaliação da Resolução CSJT n.º 70/2010 para a elaboração da Planilha de Avaliação Técnica?</w:t>
            </w:r>
          </w:p>
          <w:p w:rsidR="00195A90" w:rsidRPr="00A97A0E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(art. 5º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143654419"/>
            <w:placeholder>
              <w:docPart w:val="D8F96C5EDE6640B3950EF5E3DB39AAE2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195A90" w:rsidRPr="006B705D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A97A0E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24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O sistema de priorização de projetos do TRT observou a precedência na alocação de recursos descrita no art. 15-B da Resolução CSJT n.º 70/2010?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842626120"/>
            <w:placeholder>
              <w:docPart w:val="1DF67AEF7F0545D683B251DF7410D998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195A90" w:rsidRPr="006B705D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A97A0E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Foi aberta ação orçamentária especifica para elaboração de programa de necessidades, estudo de viabilidade e projetos?</w:t>
            </w:r>
          </w:p>
          <w:p w:rsidR="00195A90" w:rsidRPr="00A97A0E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(§ </w:t>
            </w:r>
            <w:proofErr w:type="gramStart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5º, art.</w:t>
            </w:r>
            <w:proofErr w:type="gramEnd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7º, </w:t>
            </w:r>
            <w:proofErr w:type="spellStart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art. 18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2042782006"/>
            <w:placeholder>
              <w:docPart w:val="F278B8ED04DB42A9A04DBEFFD4D88C22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plano de fiscalização para execução do projeto?</w:t>
            </w:r>
          </w:p>
          <w:p w:rsidR="00195A90" w:rsidRPr="00C22F7E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(</w:t>
            </w:r>
            <w:r w:rsidRPr="00EB2087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art.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9º</w:t>
            </w:r>
            <w:r w:rsidRPr="00EB2087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497652134"/>
            <w:placeholder>
              <w:docPart w:val="EFA3CF30FD684588AF05F4128EDB7336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7F72A6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strike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7F72A6" w:rsidRDefault="00195A90" w:rsidP="000C5EAE">
            <w:pPr>
              <w:pStyle w:val="body"/>
              <w:rPr>
                <w:rFonts w:ascii="Courier New" w:hAnsi="Courier New" w:cs="Courier New"/>
                <w:i/>
                <w:strike/>
                <w:color w:val="FF0000"/>
                <w:sz w:val="16"/>
                <w:szCs w:val="16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cópia do plano de fiscalização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comissão de acompanhamento/fiscalização do projeto?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2107540793"/>
            <w:placeholder>
              <w:docPart w:val="955ECC4C34C2433D9463975B0F69007C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cópia do termo de designação</w:t>
            </w:r>
          </w:p>
        </w:tc>
      </w:tr>
      <w:tr w:rsidR="00195A90" w:rsidRPr="006B705D" w:rsidTr="000C5EAE">
        <w:trPr>
          <w:trHeight w:val="432"/>
          <w:jc w:val="center"/>
        </w:trPr>
        <w:tc>
          <w:tcPr>
            <w:tcW w:w="547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Relacionar os fiscais previstos para a execução do projeto:</w:t>
            </w:r>
          </w:p>
        </w:tc>
        <w:tc>
          <w:tcPr>
            <w:tcW w:w="460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95A90" w:rsidRPr="00527506" w:rsidRDefault="00195A90" w:rsidP="000C5EAE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Nome:</w:t>
            </w:r>
          </w:p>
          <w:p w:rsidR="00195A90" w:rsidRPr="00527506" w:rsidRDefault="00195A90" w:rsidP="000C5EAE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Formação:</w:t>
            </w:r>
          </w:p>
          <w:p w:rsidR="00195A90" w:rsidRPr="00527506" w:rsidRDefault="00195A90" w:rsidP="000C5EAE">
            <w:pPr>
              <w:pStyle w:val="body"/>
              <w:spacing w:before="0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CREA/CAU:</w:t>
            </w:r>
          </w:p>
        </w:tc>
      </w:tr>
      <w:tr w:rsidR="00195A90" w:rsidRPr="006B705D" w:rsidTr="000C5EAE">
        <w:trPr>
          <w:trHeight w:val="432"/>
          <w:jc w:val="center"/>
        </w:trPr>
        <w:tc>
          <w:tcPr>
            <w:tcW w:w="547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tabs>
                <w:tab w:val="left" w:pos="525"/>
              </w:tabs>
              <w:spacing w:before="120"/>
              <w:ind w:left="527"/>
              <w:jc w:val="both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95A90" w:rsidRPr="00527506" w:rsidRDefault="00195A90" w:rsidP="000C5EAE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Nome:</w:t>
            </w:r>
          </w:p>
          <w:p w:rsidR="00195A90" w:rsidRPr="00527506" w:rsidRDefault="00195A90" w:rsidP="000C5EAE">
            <w:pPr>
              <w:pStyle w:val="body"/>
              <w:spacing w:before="0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Formação:</w:t>
            </w:r>
          </w:p>
          <w:p w:rsidR="00195A90" w:rsidRPr="00527506" w:rsidRDefault="00195A90" w:rsidP="000C5EAE">
            <w:pPr>
              <w:pStyle w:val="body"/>
              <w:spacing w:before="0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>CREA/CAU:</w:t>
            </w:r>
          </w:p>
        </w:tc>
      </w:tr>
      <w:tr w:rsidR="00195A90" w:rsidRPr="00031F36" w:rsidTr="000C5EAE">
        <w:trPr>
          <w:trHeight w:val="24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5A90" w:rsidRPr="0098210E" w:rsidRDefault="00195A90" w:rsidP="000C5EAE">
            <w:pPr>
              <w:pStyle w:val="body"/>
              <w:spacing w:before="40" w:after="40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AO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TERRENO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F760B7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387285">
              <w:rPr>
                <w:rFonts w:ascii="Courier New" w:hAnsi="Courier New" w:cs="Courier New"/>
                <w:lang w:val="pt-BR"/>
              </w:rPr>
              <w:t>Há lei</w:t>
            </w:r>
            <w:r>
              <w:rPr>
                <w:rFonts w:ascii="Courier New" w:hAnsi="Courier New" w:cs="Courier New"/>
                <w:lang w:val="pt-BR"/>
              </w:rPr>
              <w:t xml:space="preserve"> ou decreto</w:t>
            </w:r>
            <w:r w:rsidRPr="00387285">
              <w:rPr>
                <w:rFonts w:ascii="Courier New" w:hAnsi="Courier New" w:cs="Courier New"/>
                <w:lang w:val="pt-BR"/>
              </w:rPr>
              <w:t xml:space="preserve"> de doação do terreno?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978032542"/>
            <w:placeholder>
              <w:docPart w:val="A58255C5E3F2478AA63012E6ECDA633E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F760B7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F760B7" w:rsidRDefault="00195A90" w:rsidP="000C5EAE">
            <w:pPr>
              <w:pStyle w:val="body"/>
              <w:rPr>
                <w:rFonts w:ascii="Courier New" w:hAnsi="Courier New" w:cs="Courier New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cópia da lei ou decreto</w:t>
            </w:r>
          </w:p>
        </w:tc>
      </w:tr>
      <w:tr w:rsidR="00195A90" w:rsidRPr="009A593F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AF00F5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F00F5">
              <w:rPr>
                <w:rFonts w:ascii="Courier New" w:hAnsi="Courier New" w:cs="Courier New"/>
                <w:lang w:val="pt-BR"/>
              </w:rPr>
              <w:t>Há condicionante de prazo de início ou conclusão da execução da obra para a posse do terreno?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655992877"/>
            <w:placeholder>
              <w:docPart w:val="50DC2CB2E3ED4BF484A711FD10C0CFB4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F760B7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F760B7" w:rsidRDefault="00195A90" w:rsidP="000C5EAE">
            <w:pPr>
              <w:pStyle w:val="body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387285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387285">
              <w:rPr>
                <w:rFonts w:ascii="Courier New" w:hAnsi="Courier New" w:cs="Courier New"/>
                <w:lang w:val="pt-BR"/>
              </w:rPr>
              <w:t xml:space="preserve">O imóvel está cadastrado na Secretaria do Patrimônio da União </w:t>
            </w:r>
            <w:r>
              <w:rPr>
                <w:rFonts w:ascii="Courier New" w:hAnsi="Courier New" w:cs="Courier New"/>
                <w:lang w:val="pt-BR"/>
              </w:rPr>
              <w:t>(</w:t>
            </w:r>
            <w:r w:rsidRPr="00387285">
              <w:rPr>
                <w:rFonts w:ascii="Courier New" w:hAnsi="Courier New" w:cs="Courier New"/>
                <w:lang w:val="pt-BR"/>
              </w:rPr>
              <w:t>SPU</w:t>
            </w:r>
            <w:r>
              <w:rPr>
                <w:rFonts w:ascii="Courier New" w:hAnsi="Courier New" w:cs="Courier New"/>
                <w:lang w:val="pt-BR"/>
              </w:rPr>
              <w:t>)</w:t>
            </w:r>
            <w:r w:rsidRPr="00387285">
              <w:rPr>
                <w:rFonts w:ascii="Courier New" w:hAnsi="Courier New" w:cs="Courier New"/>
                <w:lang w:val="pt-BR"/>
              </w:rPr>
              <w:t>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974584526"/>
            <w:placeholder>
              <w:docPart w:val="2C476E3665B245B3BF8D1163F5F4E782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F760B7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italic"/>
              <w:rPr>
                <w:rFonts w:ascii="Courier New" w:hAnsi="Courier New" w:cs="Courier New"/>
                <w:color w:val="FF0000"/>
                <w:lang w:val="pt-BR"/>
              </w:rPr>
            </w:pP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do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Termo de E</w:t>
            </w: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ntrega da SPU</w:t>
            </w:r>
          </w:p>
        </w:tc>
      </w:tr>
      <w:tr w:rsidR="00195A90" w:rsidRPr="006B705D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106AE3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imóvel está registrado em nome da União no Cartório de Registro de Imóveis?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139920392"/>
            <w:placeholder>
              <w:docPart w:val="932B6EB8D6A54CDA9B6AAEB08CC1EFD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F760B7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body"/>
              <w:rPr>
                <w:rFonts w:ascii="Courier New" w:hAnsi="Courier New" w:cs="Courier New"/>
                <w:color w:val="FF0000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cópia d</w:t>
            </w: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o registro</w:t>
            </w:r>
          </w:p>
        </w:tc>
      </w:tr>
      <w:tr w:rsidR="00195A90" w:rsidRPr="006B705D" w:rsidTr="000C5EAE">
        <w:trPr>
          <w:trHeight w:val="760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42535A">
              <w:rPr>
                <w:rFonts w:ascii="Courier New" w:hAnsi="Courier New" w:cs="Courier New"/>
                <w:lang w:val="pt-BR"/>
              </w:rPr>
              <w:t>A área do terreno corresponde ao registrado no Cartório de Registro de Imóveis?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2140226308"/>
            <w:placeholder>
              <w:docPart w:val="FA47D95DB03C459D9DA8FA9584030031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</w:tc>
      </w:tr>
      <w:tr w:rsidR="00195A90" w:rsidRPr="008C6D05" w:rsidTr="000C5EAE">
        <w:trPr>
          <w:trHeight w:val="27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5A90" w:rsidRPr="0028593D" w:rsidRDefault="00195A90" w:rsidP="000C5EAE">
            <w:pPr>
              <w:pStyle w:val="body"/>
              <w:spacing w:before="40" w:after="40"/>
              <w:rPr>
                <w:rFonts w:ascii="Courier New" w:hAnsi="Courier New" w:cs="Courier New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lastRenderedPageBreak/>
              <w:t>QUANTO AO ESTUDO DE VIABILIDADE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4841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E34841">
              <w:rPr>
                <w:rFonts w:ascii="Courier New" w:hAnsi="Courier New" w:cs="Courier New"/>
                <w:lang w:val="pt-BR"/>
              </w:rPr>
              <w:t>Há estudo de viabilidade técnico-econômico-ambiental?</w:t>
            </w:r>
          </w:p>
          <w:p w:rsidR="00195A90" w:rsidRPr="00E34841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34841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 n.º 70/2010)</w:t>
            </w:r>
          </w:p>
        </w:tc>
        <w:sdt>
          <w:sdtPr>
            <w:rPr>
              <w:rStyle w:val="TextodoEspaoReservado"/>
            </w:rPr>
            <w:id w:val="1339194015"/>
            <w:placeholder>
              <w:docPart w:val="2D9493E19A80413088C0915E3850EB3D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42535A" w:rsidRDefault="00195A90" w:rsidP="000C5EAE">
                <w:pPr>
                  <w:pStyle w:val="italic"/>
                  <w:jc w:val="both"/>
                  <w:rPr>
                    <w:rStyle w:val="TextodoEspaoReservado"/>
                  </w:rPr>
                </w:pPr>
                <w:r w:rsidRPr="0042535A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42535A" w:rsidRDefault="00195A90" w:rsidP="000C5EAE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4253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do Estudo de Viabilidade técnico-econômico-ambiental</w:t>
            </w:r>
          </w:p>
        </w:tc>
      </w:tr>
      <w:tr w:rsidR="00195A90" w:rsidRPr="009A593F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4841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E34841">
              <w:rPr>
                <w:rFonts w:ascii="Courier New" w:hAnsi="Courier New" w:cs="Courier New"/>
                <w:lang w:val="pt-BR"/>
              </w:rPr>
              <w:t>Há parecer quanto à viabilidade orçamentário-financeira, incluindo a projeção do fluxo de fontes de recursos e do atendimento aos limites de pagamento definidos pela Emenda Constitucional nº 95/2016?</w:t>
            </w:r>
          </w:p>
          <w:p w:rsidR="00195A90" w:rsidRPr="00E34841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34841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 n.º 70/2010)</w:t>
            </w:r>
          </w:p>
        </w:tc>
        <w:sdt>
          <w:sdtPr>
            <w:rPr>
              <w:rStyle w:val="TextodoEspaoReservado"/>
            </w:rPr>
            <w:id w:val="1976257855"/>
            <w:placeholder>
              <w:docPart w:val="88D5BB0FAC2146BEB26EFBCE0352EB2B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42535A" w:rsidRDefault="00195A90" w:rsidP="000C5EAE">
                <w:pPr>
                  <w:pStyle w:val="italic"/>
                  <w:jc w:val="both"/>
                  <w:rPr>
                    <w:rStyle w:val="TextodoEspaoReservado"/>
                  </w:rPr>
                </w:pPr>
                <w:r w:rsidRPr="0042535A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42535A" w:rsidRDefault="00195A90" w:rsidP="000C5EAE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4253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do parecer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F760B7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7D17B9">
              <w:rPr>
                <w:rFonts w:ascii="Courier New" w:hAnsi="Courier New" w:cs="Courier New"/>
                <w:lang w:val="pt-BR"/>
              </w:rPr>
              <w:t>Há relatório de sondagem?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185281637"/>
            <w:placeholder>
              <w:docPart w:val="D8B52D97E5BB4D99B8BF22356F4DE23B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F760B7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italic"/>
              <w:rPr>
                <w:rFonts w:ascii="Courier New" w:hAnsi="Courier New" w:cs="Courier New"/>
                <w:color w:val="FF0000"/>
                <w:lang w:val="pt-BR"/>
              </w:rPr>
            </w:pP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do R</w:t>
            </w: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elatório de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S</w:t>
            </w: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ondagem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F760B7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7D17B9">
              <w:rPr>
                <w:rFonts w:ascii="Courier New" w:hAnsi="Courier New" w:cs="Courier New"/>
                <w:lang w:val="pt-BR"/>
              </w:rPr>
              <w:t>Há levantamento planialtimétrico?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725674508"/>
            <w:placeholder>
              <w:docPart w:val="FFED8ED9DDDF40D59576613A15E245D8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F760B7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3780E" w:rsidRDefault="00195A90" w:rsidP="000C5EAE">
            <w:pPr>
              <w:pStyle w:val="italic"/>
              <w:rPr>
                <w:rFonts w:ascii="Courier New" w:hAnsi="Courier New" w:cs="Courier New"/>
                <w:color w:val="FF0000"/>
                <w:lang w:val="pt-BR"/>
              </w:rPr>
            </w:pP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do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L</w:t>
            </w: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evantamento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</w:t>
            </w: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lanialtimétrico</w:t>
            </w:r>
          </w:p>
        </w:tc>
      </w:tr>
      <w:tr w:rsidR="00195A90" w:rsidRPr="00031F36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BE2515">
              <w:rPr>
                <w:rFonts w:ascii="Courier New" w:hAnsi="Courier New" w:cs="Courier New"/>
                <w:lang w:val="pt-BR"/>
              </w:rPr>
              <w:t xml:space="preserve">Caso o terreno esteja localizado </w:t>
            </w:r>
            <w:r>
              <w:rPr>
                <w:rFonts w:ascii="Courier New" w:hAnsi="Courier New" w:cs="Courier New"/>
                <w:lang w:val="pt-BR"/>
              </w:rPr>
              <w:t>em área de interesse histórico e artístico</w:t>
            </w:r>
            <w:r w:rsidRPr="00BE2515">
              <w:rPr>
                <w:rFonts w:ascii="Courier New" w:hAnsi="Courier New" w:cs="Courier New"/>
                <w:lang w:val="pt-BR"/>
              </w:rPr>
              <w:t>, há autorização</w:t>
            </w:r>
            <w:r>
              <w:rPr>
                <w:rFonts w:ascii="Courier New" w:hAnsi="Courier New" w:cs="Courier New"/>
                <w:lang w:val="pt-BR"/>
              </w:rPr>
              <w:t xml:space="preserve"> do Serviço de Patrimônio Histórico e Artístico Nacional</w:t>
            </w:r>
            <w:r w:rsidRPr="00BE2515">
              <w:rPr>
                <w:rFonts w:ascii="Courier New" w:hAnsi="Courier New" w:cs="Courier New"/>
                <w:lang w:val="pt-BR"/>
              </w:rPr>
              <w:t>?</w:t>
            </w:r>
          </w:p>
          <w:p w:rsidR="00195A90" w:rsidRPr="007D17B9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(art. 18 do Decreto Lei n.º 25/1937)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865347200"/>
            <w:placeholder>
              <w:docPart w:val="E0BBDD337336466280139A54A5DF13E2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41960" w:rsidRDefault="00195A90" w:rsidP="000C5EAE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E419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da autorização 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D96AFF">
              <w:rPr>
                <w:rFonts w:ascii="Courier New" w:hAnsi="Courier New" w:cs="Courier New"/>
                <w:lang w:val="pt-BR"/>
              </w:rPr>
              <w:t>Caso o terreno esteja em área de interesse ambiental, há autorização do órgão ambiental</w:t>
            </w:r>
            <w:r>
              <w:rPr>
                <w:rFonts w:ascii="Courier New" w:hAnsi="Courier New" w:cs="Courier New"/>
                <w:lang w:val="pt-BR"/>
              </w:rPr>
              <w:t xml:space="preserve"> competente</w:t>
            </w:r>
            <w:r w:rsidRPr="00D96AFF">
              <w:rPr>
                <w:rFonts w:ascii="Courier New" w:hAnsi="Courier New" w:cs="Courier New"/>
                <w:lang w:val="pt-BR"/>
              </w:rPr>
              <w:t>?</w:t>
            </w:r>
          </w:p>
          <w:p w:rsidR="00195A90" w:rsidRPr="007D17B9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(art. 10 da Lei n.º 6.938/1981)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05515943"/>
            <w:placeholder>
              <w:docPart w:val="41613AA4A4C34F00915A8C0766CC2533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41960" w:rsidRDefault="00195A90" w:rsidP="000C5EAE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E419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da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Licença Prévia (LP)</w:t>
            </w:r>
          </w:p>
        </w:tc>
      </w:tr>
      <w:tr w:rsidR="00195A90" w:rsidRPr="00F56152" w:rsidTr="000C5EAE">
        <w:trPr>
          <w:trHeight w:val="268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5A90" w:rsidRPr="00F760B7" w:rsidRDefault="00195A90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QUANTO AOS PROJETOS</w:t>
            </w:r>
          </w:p>
        </w:tc>
      </w:tr>
      <w:tr w:rsidR="000C5EAE" w:rsidRPr="00F56152" w:rsidTr="000C5EAE">
        <w:trPr>
          <w:trHeight w:val="180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0C5EAE" w:rsidRPr="0098210E" w:rsidRDefault="000C5EAE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AVALIAÇÃO DA LEGALIDADE DOS PROJETOS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básico possui os elementos necessários e suficientes, com nível de precisão adequado para caracterizar a obra ou serviço?</w:t>
            </w:r>
          </w:p>
          <w:p w:rsidR="00195A90" w:rsidRPr="00CD4D8B" w:rsidRDefault="000C5EAE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(inciso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XXV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, art. 6º, da Lei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14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133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2021</w:t>
            </w:r>
            <w:proofErr w:type="gramStart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proofErr w:type="gramEnd"/>
          </w:p>
        </w:tc>
        <w:sdt>
          <w:sdtPr>
            <w:rPr>
              <w:rFonts w:ascii="Courier New" w:hAnsi="Courier New" w:cs="Courier New"/>
              <w:lang w:val="pt-BR"/>
            </w:rPr>
            <w:id w:val="1580866625"/>
            <w:placeholder>
              <w:docPart w:val="86162989A908419E8DA3C165E9190F9B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3C47F8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rPr>
                <w:rFonts w:ascii="Courier New" w:hAnsi="Courier New" w:cs="Courier New"/>
                <w:lang w:val="pt-BR"/>
              </w:rPr>
            </w:pPr>
            <w:r w:rsidRPr="00E025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</w:t>
            </w:r>
            <w:r w:rsidRPr="00E025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os projetos (</w:t>
            </w:r>
            <w:proofErr w:type="gramStart"/>
            <w:r w:rsidRPr="00E025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em .</w:t>
            </w:r>
            <w:proofErr w:type="spellStart"/>
            <w:proofErr w:type="gramEnd"/>
            <w:r w:rsidRPr="00E025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dwg</w:t>
            </w:r>
            <w:proofErr w:type="spellEnd"/>
            <w:r w:rsidRPr="00E0255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, versão anterior a 2010)</w:t>
            </w:r>
          </w:p>
        </w:tc>
      </w:tr>
      <w:tr w:rsidR="00195A90" w:rsidRPr="00F317B3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CD4D8B">
              <w:rPr>
                <w:rFonts w:ascii="Courier New" w:hAnsi="Courier New" w:cs="Courier New"/>
                <w:lang w:val="pt-BR"/>
              </w:rPr>
              <w:t xml:space="preserve">O projeto executivo </w:t>
            </w:r>
            <w:r>
              <w:rPr>
                <w:rFonts w:ascii="Courier New" w:hAnsi="Courier New" w:cs="Courier New"/>
                <w:lang w:val="pt-BR"/>
              </w:rPr>
              <w:t>possui os elementos necessários e suficientes à execução completa da obra?</w:t>
            </w:r>
          </w:p>
          <w:p w:rsidR="00195A90" w:rsidRPr="00CD4D8B" w:rsidRDefault="000C5EAE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(inciso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XXVI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, art. 6º, da Lei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14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133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2021</w:t>
            </w:r>
            <w:proofErr w:type="gramStart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proofErr w:type="gramEnd"/>
          </w:p>
        </w:tc>
        <w:sdt>
          <w:sdtPr>
            <w:rPr>
              <w:rFonts w:ascii="Courier New" w:hAnsi="Courier New" w:cs="Courier New"/>
              <w:lang w:val="pt-BR"/>
            </w:rPr>
            <w:id w:val="985589055"/>
            <w:placeholder>
              <w:docPart w:val="7455DE457631418E8CC68B5088653E9F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E0255A" w:rsidRDefault="00195A90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195A90" w:rsidRPr="00E0255A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Assinale, ao lado, os itens que compõem o projeto básico:</w:t>
            </w:r>
          </w:p>
          <w:p w:rsidR="00195A90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(Orientação Técnica 01/2006, do Instituto Brasileiro de Auditoria de Obras Públicas</w:t>
            </w:r>
            <w:proofErr w:type="gramStart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60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before="120" w:line="276" w:lineRule="auto"/>
              <w:ind w:left="329" w:hanging="284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Estudo de Viabilidade Técnica, Econômica e Ambiental;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Levantamento topográfico;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Sondagem;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Planilha Orçamentária;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Arquitetônico;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de Terraplenagem;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de Fundações;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Estrutural;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 xml:space="preserve">Projeto de Instalações </w:t>
            </w:r>
            <w:proofErr w:type="spellStart"/>
            <w:r w:rsidRPr="00D801BB">
              <w:rPr>
                <w:rFonts w:ascii="Courier New" w:hAnsi="Courier New" w:cs="Courier New"/>
                <w:lang w:val="pt-BR"/>
              </w:rPr>
              <w:t>Hidrossanitárias</w:t>
            </w:r>
            <w:proofErr w:type="spellEnd"/>
            <w:r w:rsidRPr="00D801BB">
              <w:rPr>
                <w:rFonts w:ascii="Courier New" w:hAnsi="Courier New" w:cs="Courier New"/>
                <w:lang w:val="pt-BR"/>
              </w:rPr>
              <w:t>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de Instalações Elétricas;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de Instalações Telefônicas;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de Proteção e Combate a Incêndios;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de Instalações Lógicas;</w:t>
            </w:r>
          </w:p>
          <w:p w:rsidR="00195A90" w:rsidRPr="00D801BB" w:rsidRDefault="00195A90" w:rsidP="000C5EAE">
            <w:pPr>
              <w:pStyle w:val="italic"/>
              <w:numPr>
                <w:ilvl w:val="0"/>
                <w:numId w:val="11"/>
              </w:numPr>
              <w:spacing w:line="276" w:lineRule="auto"/>
              <w:ind w:left="329" w:hanging="283"/>
              <w:jc w:val="both"/>
              <w:rPr>
                <w:rFonts w:ascii="Courier New" w:hAnsi="Courier New" w:cs="Courier New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de Climatização;</w:t>
            </w:r>
          </w:p>
          <w:p w:rsidR="00195A90" w:rsidRPr="00E0255A" w:rsidRDefault="00195A90" w:rsidP="000C5EAE">
            <w:pPr>
              <w:pStyle w:val="italic"/>
              <w:numPr>
                <w:ilvl w:val="0"/>
                <w:numId w:val="11"/>
              </w:numPr>
              <w:spacing w:after="120" w:line="276" w:lineRule="auto"/>
              <w:ind w:left="329" w:hanging="284"/>
              <w:jc w:val="both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D801BB">
              <w:rPr>
                <w:rFonts w:ascii="Courier New" w:hAnsi="Courier New" w:cs="Courier New"/>
                <w:lang w:val="pt-BR"/>
              </w:rPr>
              <w:t>Projeto de Elevadores.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53CAA">
              <w:rPr>
                <w:rFonts w:ascii="Courier New" w:hAnsi="Courier New" w:cs="Courier New"/>
                <w:lang w:val="pt-BR"/>
              </w:rPr>
              <w:t>O</w:t>
            </w:r>
            <w:r>
              <w:rPr>
                <w:rFonts w:ascii="Courier New" w:hAnsi="Courier New" w:cs="Courier New"/>
                <w:lang w:val="pt-BR"/>
              </w:rPr>
              <w:t>s</w:t>
            </w:r>
            <w:r w:rsidRPr="00A53CAA">
              <w:rPr>
                <w:rFonts w:ascii="Courier New" w:hAnsi="Courier New" w:cs="Courier New"/>
                <w:lang w:val="pt-BR"/>
              </w:rPr>
              <w:t xml:space="preserve"> projeto</w:t>
            </w:r>
            <w:r>
              <w:rPr>
                <w:rFonts w:ascii="Courier New" w:hAnsi="Courier New" w:cs="Courier New"/>
                <w:lang w:val="pt-BR"/>
              </w:rPr>
              <w:t>s</w:t>
            </w:r>
            <w:r w:rsidRPr="00A53CAA">
              <w:rPr>
                <w:rFonts w:ascii="Courier New" w:hAnsi="Courier New" w:cs="Courier New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lang w:val="pt-BR"/>
              </w:rPr>
              <w:t xml:space="preserve">foram aprovados pela </w:t>
            </w:r>
            <w:r>
              <w:rPr>
                <w:rFonts w:ascii="Courier New" w:hAnsi="Courier New" w:cs="Courier New"/>
                <w:lang w:val="pt-BR"/>
              </w:rPr>
              <w:lastRenderedPageBreak/>
              <w:t>Prefeitura Municipal</w:t>
            </w:r>
            <w:r w:rsidRPr="00A53CAA">
              <w:rPr>
                <w:rFonts w:ascii="Courier New" w:hAnsi="Courier New" w:cs="Courier New"/>
                <w:lang w:val="pt-BR"/>
              </w:rPr>
              <w:t>?</w:t>
            </w:r>
          </w:p>
          <w:p w:rsidR="00195A90" w:rsidRPr="00CD4D8B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205091964"/>
            <w:placeholder>
              <w:docPart w:val="83E4DDFCD7584137835CFDA261E661B6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3C47F8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jc w:val="both"/>
              <w:rPr>
                <w:rFonts w:ascii="Courier New" w:hAnsi="Courier New" w:cs="Courier New"/>
                <w:lang w:val="pt-BR"/>
              </w:rPr>
            </w:pPr>
            <w:r w:rsidRPr="00904931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do carimbo de aprovação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lastRenderedPageBreak/>
              <w:t>ou do protocolo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53CAA">
              <w:rPr>
                <w:rFonts w:ascii="Courier New" w:hAnsi="Courier New" w:cs="Courier New"/>
                <w:lang w:val="pt-BR"/>
              </w:rPr>
              <w:lastRenderedPageBreak/>
              <w:t>O</w:t>
            </w:r>
            <w:r>
              <w:rPr>
                <w:rFonts w:ascii="Courier New" w:hAnsi="Courier New" w:cs="Courier New"/>
                <w:lang w:val="pt-BR"/>
              </w:rPr>
              <w:t>s</w:t>
            </w:r>
            <w:r w:rsidRPr="00A53CAA">
              <w:rPr>
                <w:rFonts w:ascii="Courier New" w:hAnsi="Courier New" w:cs="Courier New"/>
                <w:lang w:val="pt-BR"/>
              </w:rPr>
              <w:t xml:space="preserve"> projeto</w:t>
            </w:r>
            <w:r>
              <w:rPr>
                <w:rFonts w:ascii="Courier New" w:hAnsi="Courier New" w:cs="Courier New"/>
                <w:lang w:val="pt-BR"/>
              </w:rPr>
              <w:t>s</w:t>
            </w:r>
            <w:r w:rsidRPr="00A53CAA">
              <w:rPr>
                <w:rFonts w:ascii="Courier New" w:hAnsi="Courier New" w:cs="Courier New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lang w:val="pt-BR"/>
              </w:rPr>
              <w:t>foram aprovados pelo Corpo de Bombeiros</w:t>
            </w:r>
            <w:r w:rsidRPr="00A53CAA">
              <w:rPr>
                <w:rFonts w:ascii="Courier New" w:hAnsi="Courier New" w:cs="Courier New"/>
                <w:lang w:val="pt-BR"/>
              </w:rPr>
              <w:t>?</w:t>
            </w:r>
          </w:p>
          <w:p w:rsidR="00195A90" w:rsidRPr="00CD4D8B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171533104"/>
            <w:placeholder>
              <w:docPart w:val="646F08A6362C4466B8DC22B22D16F57F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3C47F8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rPr>
                <w:rFonts w:ascii="Courier New" w:hAnsi="Courier New" w:cs="Courier New"/>
                <w:lang w:val="pt-BR"/>
              </w:rPr>
            </w:pPr>
            <w:r w:rsidRPr="00904931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do carimbo de aprovação ou do protocolo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53CAA">
              <w:rPr>
                <w:rFonts w:ascii="Courier New" w:hAnsi="Courier New" w:cs="Courier New"/>
                <w:lang w:val="pt-BR"/>
              </w:rPr>
              <w:t>O</w:t>
            </w:r>
            <w:r>
              <w:rPr>
                <w:rFonts w:ascii="Courier New" w:hAnsi="Courier New" w:cs="Courier New"/>
                <w:lang w:val="pt-BR"/>
              </w:rPr>
              <w:t>s</w:t>
            </w:r>
            <w:r w:rsidRPr="00A53CAA">
              <w:rPr>
                <w:rFonts w:ascii="Courier New" w:hAnsi="Courier New" w:cs="Courier New"/>
                <w:lang w:val="pt-BR"/>
              </w:rPr>
              <w:t xml:space="preserve"> projeto</w:t>
            </w:r>
            <w:r>
              <w:rPr>
                <w:rFonts w:ascii="Courier New" w:hAnsi="Courier New" w:cs="Courier New"/>
                <w:lang w:val="pt-BR"/>
              </w:rPr>
              <w:t>s</w:t>
            </w:r>
            <w:r w:rsidRPr="00A53CAA">
              <w:rPr>
                <w:rFonts w:ascii="Courier New" w:hAnsi="Courier New" w:cs="Courier New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lang w:val="pt-BR"/>
              </w:rPr>
              <w:t>foram aprovados pelas Concessionárias</w:t>
            </w:r>
            <w:r w:rsidRPr="00A53CAA">
              <w:rPr>
                <w:rFonts w:ascii="Courier New" w:hAnsi="Courier New" w:cs="Courier New"/>
                <w:lang w:val="pt-BR"/>
              </w:rPr>
              <w:t>?</w:t>
            </w:r>
          </w:p>
          <w:p w:rsidR="00195A90" w:rsidRPr="00A53CAA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(art. 9º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524711707"/>
            <w:placeholder>
              <w:docPart w:val="6CCD5B119C5245499FFA4CF241114F24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5A90" w:rsidRPr="003C47F8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Pr="00904931" w:rsidRDefault="00195A90" w:rsidP="000C5EAE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904931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da aprovação ou do protocolo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C10B96">
              <w:rPr>
                <w:rFonts w:ascii="Courier New" w:hAnsi="Courier New" w:cs="Courier New"/>
                <w:lang w:val="pt-BR"/>
              </w:rPr>
              <w:t xml:space="preserve">Há </w:t>
            </w:r>
            <w:r>
              <w:rPr>
                <w:rFonts w:ascii="Courier New" w:hAnsi="Courier New" w:cs="Courier New"/>
                <w:lang w:val="pt-BR"/>
              </w:rPr>
              <w:t>A</w:t>
            </w:r>
            <w:r w:rsidRPr="00C10B96">
              <w:rPr>
                <w:rFonts w:ascii="Courier New" w:hAnsi="Courier New" w:cs="Courier New"/>
                <w:lang w:val="pt-BR"/>
              </w:rPr>
              <w:t>lva</w:t>
            </w:r>
            <w:r>
              <w:rPr>
                <w:rFonts w:ascii="Courier New" w:hAnsi="Courier New" w:cs="Courier New"/>
                <w:lang w:val="pt-BR"/>
              </w:rPr>
              <w:t>rá de Construção expedido pela P</w:t>
            </w:r>
            <w:r w:rsidRPr="00C10B96">
              <w:rPr>
                <w:rFonts w:ascii="Courier New" w:hAnsi="Courier New" w:cs="Courier New"/>
                <w:lang w:val="pt-BR"/>
              </w:rPr>
              <w:t>refeitura</w:t>
            </w:r>
            <w:r>
              <w:rPr>
                <w:rFonts w:ascii="Courier New" w:hAnsi="Courier New" w:cs="Courier New"/>
                <w:lang w:val="pt-BR"/>
              </w:rPr>
              <w:t xml:space="preserve"> Municipal</w:t>
            </w:r>
            <w:r w:rsidRPr="00C10B96">
              <w:rPr>
                <w:rFonts w:ascii="Courier New" w:hAnsi="Courier New" w:cs="Courier New"/>
                <w:lang w:val="pt-BR"/>
              </w:rPr>
              <w:t>?</w:t>
            </w:r>
          </w:p>
          <w:p w:rsidR="00195A90" w:rsidRPr="00CD4D8B" w:rsidRDefault="00195A90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(Legislação Municipal)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626746342"/>
            <w:placeholder>
              <w:docPart w:val="C99A457C69264ED999E874A11FEFDACD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:rsidR="00195A90" w:rsidRPr="003C47F8" w:rsidRDefault="00195A90" w:rsidP="000C5EAE">
                <w:pPr>
                  <w:pStyle w:val="italic"/>
                  <w:jc w:val="both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5A90" w:rsidRDefault="00195A90" w:rsidP="000C5EAE">
            <w:pPr>
              <w:pStyle w:val="italic"/>
              <w:rPr>
                <w:rFonts w:ascii="Courier New" w:hAnsi="Courier New" w:cs="Courier New"/>
                <w:lang w:val="pt-BR"/>
              </w:rPr>
            </w:pPr>
            <w:r w:rsidRPr="00904931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o A</w:t>
            </w:r>
            <w:r w:rsidRPr="00090C6C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lvará de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</w:t>
            </w:r>
            <w:r w:rsidRPr="00090C6C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onstrução</w:t>
            </w:r>
          </w:p>
        </w:tc>
      </w:tr>
      <w:tr w:rsidR="000C5EAE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C5EAE" w:rsidRDefault="000C5EAE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Foi elaborado </w:t>
            </w:r>
            <w:r w:rsidRPr="00546B8A">
              <w:rPr>
                <w:rFonts w:ascii="Courier New" w:hAnsi="Courier New" w:cs="Courier New"/>
                <w:lang w:val="pt-BR"/>
              </w:rPr>
              <w:t>Projeto de Gerenciamento de Resíduos da Construção Civil</w:t>
            </w:r>
            <w:r>
              <w:rPr>
                <w:rFonts w:ascii="Courier New" w:hAnsi="Courier New" w:cs="Courier New"/>
                <w:lang w:val="pt-BR"/>
              </w:rPr>
              <w:t xml:space="preserve"> (PGRCC)?</w:t>
            </w:r>
          </w:p>
          <w:p w:rsidR="000C5EAE" w:rsidRPr="00904931" w:rsidRDefault="000C5EAE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415673970"/>
            <w:placeholder>
              <w:docPart w:val="ADA58244A9A642E38D7F929729081F2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:rsidR="000C5EAE" w:rsidRDefault="000C5EAE" w:rsidP="000C5EAE">
                <w:pPr>
                  <w:pStyle w:val="italic"/>
                  <w:jc w:val="both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C5EAE" w:rsidRDefault="000C5EAE" w:rsidP="000C5EAE">
            <w:pPr>
              <w:pStyle w:val="italic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546B8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cópia do </w:t>
            </w:r>
            <w:r w:rsidRPr="00546B8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PGRCC (</w:t>
            </w:r>
            <w:proofErr w:type="gramStart"/>
            <w:r w:rsidRPr="00546B8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em .</w:t>
            </w:r>
            <w:proofErr w:type="spellStart"/>
            <w:proofErr w:type="gramEnd"/>
            <w:r w:rsidRPr="00546B8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dwg</w:t>
            </w:r>
            <w:proofErr w:type="spellEnd"/>
            <w:r w:rsidRPr="00546B8A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, versão anterior a 2010)</w:t>
            </w:r>
          </w:p>
        </w:tc>
      </w:tr>
      <w:tr w:rsidR="000C5EAE" w:rsidRPr="008C6D05" w:rsidTr="000C5EAE">
        <w:trPr>
          <w:trHeight w:val="330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0C5EAE" w:rsidRPr="000C5EAE" w:rsidRDefault="002474F7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AVALIAÇÃO DA RAZOABILIDADE DE CUSTOS DAS SOLUÇÕES DE PROJETO</w:t>
            </w:r>
          </w:p>
        </w:tc>
      </w:tr>
      <w:tr w:rsidR="002474F7" w:rsidRPr="008C6D05" w:rsidTr="007E04BA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DE5B9F" w:rsidRDefault="002474F7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possui estruturas diferenciadas que causam impacto na planilha orçamentária?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384841648"/>
            <w:placeholder>
              <w:docPart w:val="D78A280AA21644CBADEB7B6BAFF0E93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Pr="003C47F8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 w:rsidRPr="00E97A37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os estudos de viabilidade elaborados pelo TRT para o emprego de tecnologias, materiais ou equipamentos que </w:t>
            </w: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justifiquem o aumento de custos na obra, em contrapartida de </w:t>
            </w:r>
            <w:r w:rsidRPr="00E97A37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>proporcionar economia na manutenção dos prédios, redução no consumo de energia, água e impacto ambiental.</w:t>
            </w:r>
          </w:p>
        </w:tc>
      </w:tr>
      <w:tr w:rsidR="002474F7" w:rsidRPr="008C6D05" w:rsidTr="005103C4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2474F7" w:rsidRDefault="002474F7" w:rsidP="002474F7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possui soluções construtivas especiais que causam impacto na planilha orçamentária?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46133264"/>
            <w:placeholder>
              <w:docPart w:val="2370310BC46F43BBB12967257582CA92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</w:tcPr>
              <w:p w:rsidR="002474F7" w:rsidRDefault="002474F7">
                <w:r w:rsidRPr="00B0358E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904931" w:rsidRDefault="002474F7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2474F7" w:rsidRPr="008C6D05" w:rsidTr="005103C4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2474F7" w:rsidRDefault="002474F7" w:rsidP="002474F7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possui materiais de revestimento e acabamento que causam impacto na planilha orçamentária?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313031658"/>
            <w:placeholder>
              <w:docPart w:val="41C1C8975C3D473B8A78DAE1F145D8DA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</w:tcPr>
              <w:p w:rsidR="002474F7" w:rsidRDefault="002474F7">
                <w:r w:rsidRPr="00B0358E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904931" w:rsidRDefault="002474F7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2474F7" w:rsidRPr="008C6D05" w:rsidTr="005103C4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2474F7" w:rsidRDefault="002474F7" w:rsidP="002474F7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possui elementos de fachada que causam impacto na planilha orçamentária?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854637893"/>
            <w:placeholder>
              <w:docPart w:val="073B28282182450388BBF2C304A4987A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</w:tcPr>
              <w:p w:rsidR="002474F7" w:rsidRDefault="002474F7">
                <w:r w:rsidRPr="00B0358E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904931" w:rsidRDefault="002474F7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2474F7" w:rsidRPr="008C6D05" w:rsidTr="005103C4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2474F7" w:rsidRDefault="002474F7" w:rsidP="002474F7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possui instalações especiais que causam impacto na planilha orçamentária?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645355895"/>
            <w:placeholder>
              <w:docPart w:val="5B1FB581C22143C78AB64960AB52C716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</w:tcPr>
              <w:p w:rsidR="002474F7" w:rsidRDefault="002474F7">
                <w:r w:rsidRPr="00B0358E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904931" w:rsidRDefault="002474F7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2474F7" w:rsidRPr="008C6D05" w:rsidTr="002474F7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2474F7" w:rsidRPr="002474F7" w:rsidRDefault="002474F7" w:rsidP="002474F7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2474F7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AVALIAÇÃO DA EFICIÊNCIA ENERGÉTICA</w:t>
            </w:r>
          </w:p>
        </w:tc>
      </w:tr>
      <w:tr w:rsidR="002474F7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DE5B9F" w:rsidRDefault="002474F7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O projeto de arquitetura considerou a qualidade do terreno e entorno (infraestrutura urbana, topografia e perfil geotécnico do </w:t>
            </w:r>
            <w:proofErr w:type="gramStart"/>
            <w:r>
              <w:rPr>
                <w:rFonts w:ascii="Courier New" w:hAnsi="Courier New" w:cs="Courier New"/>
                <w:lang w:val="pt-BR"/>
              </w:rPr>
              <w:t>terreno?</w:t>
            </w:r>
            <w:proofErr w:type="gramEnd"/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(Guia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804137632"/>
            <w:placeholder>
              <w:docPart w:val="3F7DE2E3924248CC97FCC506E0EE44C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6B2CD2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2474F7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DE5B9F" w:rsidRDefault="002474F7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O projeto de arquitetura considerou a qualidade da envoltória e conforto térmico (orientação da edificação, Aberturas, sombreamento e fator solar, ventilação natural, cores, transmitância e </w:t>
            </w:r>
            <w:proofErr w:type="spellStart"/>
            <w:r>
              <w:rPr>
                <w:rFonts w:ascii="Courier New" w:hAnsi="Courier New" w:cs="Courier New"/>
                <w:lang w:val="pt-BR"/>
              </w:rPr>
              <w:t>absortância</w:t>
            </w:r>
            <w:proofErr w:type="spellEnd"/>
            <w:r>
              <w:rPr>
                <w:rFonts w:ascii="Courier New" w:hAnsi="Courier New" w:cs="Courier New"/>
                <w:lang w:val="pt-BR"/>
              </w:rPr>
              <w:t xml:space="preserve"> térmica de superfícies da fachada e </w:t>
            </w:r>
            <w:proofErr w:type="gramStart"/>
            <w:r>
              <w:rPr>
                <w:rFonts w:ascii="Courier New" w:hAnsi="Courier New" w:cs="Courier New"/>
                <w:lang w:val="pt-BR"/>
              </w:rPr>
              <w:t>cobertura?</w:t>
            </w:r>
            <w:proofErr w:type="gramEnd"/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(Guia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341669399"/>
            <w:placeholder>
              <w:docPart w:val="DFA613039E1643178ED32808071536F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6B2CD2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2474F7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DE5B9F" w:rsidRDefault="002474F7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de instalações elétricas considerou a eficiência energética na iluminação (divisão dos circuitos, contribuição da luz natural, desligamento automático e densidade mínima de potência de iluminação em w/m²)?</w:t>
            </w:r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(Guia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721953449"/>
            <w:placeholder>
              <w:docPart w:val="45E52B1641B04596BF8458F260B7C8FE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6B2CD2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2474F7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Default="002474F7" w:rsidP="00481E92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O projeto de climatização, se no sistema SPLIT considerou a eficiência energética (isolamento térmico dos dutos, equipamentos tipo </w:t>
            </w:r>
            <w:proofErr w:type="spellStart"/>
            <w:r>
              <w:rPr>
                <w:rFonts w:ascii="Courier New" w:hAnsi="Courier New" w:cs="Courier New"/>
                <w:lang w:val="pt-BR"/>
              </w:rPr>
              <w:t>split</w:t>
            </w:r>
            <w:proofErr w:type="spellEnd"/>
            <w:r>
              <w:rPr>
                <w:rFonts w:ascii="Courier New" w:hAnsi="Courier New" w:cs="Courier New"/>
                <w:lang w:val="pt-BR"/>
              </w:rPr>
              <w:t xml:space="preserve"> etiquetados </w:t>
            </w:r>
            <w:proofErr w:type="gramStart"/>
            <w:r>
              <w:rPr>
                <w:rFonts w:ascii="Courier New" w:hAnsi="Courier New" w:cs="Courier New"/>
                <w:lang w:val="pt-BR"/>
              </w:rPr>
              <w:lastRenderedPageBreak/>
              <w:t>pelas Tabela</w:t>
            </w:r>
            <w:proofErr w:type="gramEnd"/>
            <w:r>
              <w:rPr>
                <w:rFonts w:ascii="Courier New" w:hAnsi="Courier New" w:cs="Courier New"/>
                <w:lang w:val="pt-BR"/>
              </w:rPr>
              <w:t xml:space="preserve"> PBE/ INMETRO</w:t>
            </w:r>
            <w:r w:rsidR="00481E92">
              <w:rPr>
                <w:rFonts w:ascii="Courier New" w:hAnsi="Courier New" w:cs="Courier New"/>
                <w:lang w:val="pt-BR"/>
              </w:rPr>
              <w:t>(</w:t>
            </w:r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394865036"/>
            <w:placeholder>
              <w:docPart w:val="BCEA6CE558294DB1A251BCE2D3716736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6B2CD2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lastRenderedPageBreak/>
              <w:t xml:space="preserve">cada sistema ligado à sustentabilidade. </w:t>
            </w:r>
          </w:p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2474F7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Default="002474F7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lastRenderedPageBreak/>
              <w:t>O projeto de climatização, se no sistema VRF considerou a eficiência energética (isolamento térmico dos dutos e requisitos de eficiência mínima do RTQ-C)?(</w:t>
            </w:r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306750588"/>
            <w:placeholder>
              <w:docPart w:val="9522F14CC6744C4F913864845074E829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6B2CD2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2474F7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Default="002474F7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de climatização, se no sistema central considerou a eficiência energética (isolamento térmico dos dutos, requisitos de eficiência mínima do RTQ-C, controle de temperatura por zona e desligamento automático)?(</w:t>
            </w:r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499734393"/>
            <w:placeholder>
              <w:docPart w:val="AE38547458694CB08F1CFF5D53DD9E7E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6B2CD2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2474F7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Default="002474F7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de transporte vertical considerou elevadores com eficiência energética nível “A” segundo a Norma VCI 4707? (</w:t>
            </w:r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371280175"/>
            <w:placeholder>
              <w:docPart w:val="E5E0E8BEC80F4A8D8FB6FB900AFFB484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6B2CD2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2474F7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Default="002474F7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de instalações elétricas prevê fontes renováveis de energia como usinas fotovoltaicas? (</w:t>
            </w:r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768451833"/>
            <w:placeholder>
              <w:docPart w:val="4D2B898EA5DE4D6290B943F866670D04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74F7" w:rsidRDefault="002474F7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474F7" w:rsidRPr="006B2CD2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2474F7" w:rsidRPr="00E97A37" w:rsidRDefault="002474F7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2474F7" w:rsidRPr="008C6D05" w:rsidTr="002474F7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2474F7" w:rsidRPr="0098210E" w:rsidRDefault="002474F7" w:rsidP="00CF1803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AVALIAÇÃO DO USO RACIONAL DA ÁGUA</w:t>
            </w:r>
          </w:p>
        </w:tc>
      </w:tr>
      <w:tr w:rsidR="00190EB8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de instalações hidráulicas prevê a utilização de</w:t>
            </w:r>
            <w:r w:rsidRPr="006B2CD2">
              <w:rPr>
                <w:rFonts w:ascii="Courier New" w:hAnsi="Courier New" w:cs="Courier New"/>
                <w:lang w:val="pt-BR"/>
              </w:rPr>
              <w:t xml:space="preserve"> equipamentos que racionalizem o uso da água, tais como torneiras com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6B2CD2">
              <w:rPr>
                <w:rFonts w:ascii="Courier New" w:hAnsi="Courier New" w:cs="Courier New"/>
                <w:lang w:val="pt-BR"/>
              </w:rPr>
              <w:t>arejadores e/ou temporizadores</w:t>
            </w:r>
            <w:r>
              <w:rPr>
                <w:rFonts w:ascii="Courier New" w:hAnsi="Courier New" w:cs="Courier New"/>
                <w:lang w:val="pt-BR"/>
              </w:rPr>
              <w:t xml:space="preserve"> e/ou fechamentos automáticos</w:t>
            </w:r>
            <w:r w:rsidRPr="006B2CD2">
              <w:rPr>
                <w:rFonts w:ascii="Courier New" w:hAnsi="Courier New" w:cs="Courier New"/>
                <w:lang w:val="pt-BR"/>
              </w:rPr>
              <w:t xml:space="preserve">, </w:t>
            </w:r>
            <w:r>
              <w:rPr>
                <w:rFonts w:ascii="Courier New" w:hAnsi="Courier New" w:cs="Courier New"/>
                <w:lang w:val="pt-BR"/>
              </w:rPr>
              <w:t>mictórios</w:t>
            </w:r>
            <w:r w:rsidRPr="006B2CD2">
              <w:rPr>
                <w:rFonts w:ascii="Courier New" w:hAnsi="Courier New" w:cs="Courier New"/>
                <w:lang w:val="pt-BR"/>
              </w:rPr>
              <w:t xml:space="preserve"> com sensores,</w:t>
            </w:r>
            <w:r>
              <w:rPr>
                <w:rFonts w:ascii="Courier New" w:hAnsi="Courier New" w:cs="Courier New"/>
                <w:lang w:val="pt-BR"/>
              </w:rPr>
              <w:t xml:space="preserve"> vasos sanitários com caixa acoplada? (</w:t>
            </w:r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914303323"/>
            <w:placeholder>
              <w:docPart w:val="4753091DBF4B4E809AB6F5FFA2816060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6B2CD2" w:rsidRDefault="00190EB8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190EB8" w:rsidRPr="00E97A37" w:rsidRDefault="00190EB8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190EB8" w:rsidRPr="008C6D05" w:rsidTr="00B33D38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projeto de instalações sanitárias prevê o</w:t>
            </w:r>
            <w:r w:rsidRPr="006B2CD2">
              <w:rPr>
                <w:rFonts w:ascii="Courier New" w:hAnsi="Courier New" w:cs="Courier New"/>
                <w:lang w:val="pt-BR"/>
              </w:rPr>
              <w:t xml:space="preserve"> aproveitamento de água pluvial e</w:t>
            </w:r>
            <w:r>
              <w:rPr>
                <w:rFonts w:ascii="Courier New" w:hAnsi="Courier New" w:cs="Courier New"/>
                <w:lang w:val="pt-BR"/>
              </w:rPr>
              <w:t xml:space="preserve">/ou </w:t>
            </w:r>
            <w:proofErr w:type="gramStart"/>
            <w:r>
              <w:rPr>
                <w:rFonts w:ascii="Courier New" w:hAnsi="Courier New" w:cs="Courier New"/>
                <w:lang w:val="pt-BR"/>
              </w:rPr>
              <w:t>águas cinzas</w:t>
            </w:r>
            <w:proofErr w:type="gramEnd"/>
            <w:r>
              <w:rPr>
                <w:rFonts w:ascii="Courier New" w:hAnsi="Courier New" w:cs="Courier New"/>
                <w:lang w:val="pt-BR"/>
              </w:rPr>
              <w:t>? (</w:t>
            </w:r>
            <w:r w:rsidRPr="00DE5B9F">
              <w:rPr>
                <w:rFonts w:ascii="Courier New" w:hAnsi="Courier New" w:cs="Courier New"/>
                <w:sz w:val="16"/>
                <w:szCs w:val="16"/>
                <w:lang w:val="pt-BR"/>
              </w:rPr>
              <w:t>Guia de Contratações Sustentáveis da Justiça do Trabalho)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417760576"/>
            <w:placeholder>
              <w:docPart w:val="A973DC4B5E81424FB489DFF847D5C38E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CF1803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6B2CD2" w:rsidRDefault="00190EB8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  <w:r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Anexar </w:t>
            </w:r>
            <w:r w:rsidRPr="006B2CD2"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  <w:t xml:space="preserve">Estudo de Viabilidade prévio, visando pesar os custos e benefícios para implantação de cada sistema ligado à sustentabilidade. </w:t>
            </w:r>
          </w:p>
          <w:p w:rsidR="00190EB8" w:rsidRPr="00E97A37" w:rsidRDefault="00190EB8" w:rsidP="00CF1803">
            <w:pPr>
              <w:pStyle w:val="italic"/>
              <w:jc w:val="both"/>
              <w:rPr>
                <w:rFonts w:ascii="Courier New" w:hAnsi="Courier New" w:cs="Courier New"/>
                <w:i w:val="0"/>
                <w:color w:val="FF0000"/>
                <w:sz w:val="16"/>
                <w:lang w:val="pt-BR"/>
              </w:rPr>
            </w:pPr>
          </w:p>
        </w:tc>
      </w:tr>
      <w:tr w:rsidR="00190EB8" w:rsidRPr="00F317B3" w:rsidTr="000C5EAE">
        <w:trPr>
          <w:trHeight w:val="217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0EB8" w:rsidRPr="0098210E" w:rsidRDefault="00190EB8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QUANTO ÀS PLANILHAS ORÇAMENTÁRIAS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orçamento detalhado do custo global da obra?</w:t>
            </w:r>
          </w:p>
          <w:p w:rsidR="00190EB8" w:rsidRPr="007C54FF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(inciso IX, art. 6º, da Lei 8.666/1993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Decreto 7.983/2013</w:t>
            </w:r>
            <w:proofErr w:type="gramStart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proofErr w:type="gramEnd"/>
            <w:r>
              <w:rPr>
                <w:rFonts w:ascii="Courier New" w:hAnsi="Courier New" w:cs="Courier New"/>
                <w:lang w:val="pt-BR"/>
              </w:rPr>
              <w:t xml:space="preserve"> 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022472832"/>
            <w:placeholder>
              <w:docPart w:val="1F4F8CF8E9A243FDB7B584F2A514BE0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F760B7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7866F7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</w:t>
            </w:r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  <w:r w:rsidRPr="00E34841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planilhas orçamentárias, sintética e analítica,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contendo todas as fontes de pesquisa/referência </w:t>
            </w:r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(</w:t>
            </w:r>
            <w:proofErr w:type="gramStart"/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em .</w:t>
            </w:r>
            <w:proofErr w:type="gramEnd"/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XLS, EXCEL)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O orçamento foi detalhado em planilhas de referência que contenham a composição de todos os custos unitários? </w:t>
            </w:r>
          </w:p>
          <w:p w:rsidR="00190EB8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(art. 7º, da Lei 8.666/1993 </w:t>
            </w:r>
            <w:proofErr w:type="spellStart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Súmula TCU n.º 258/2010</w:t>
            </w:r>
            <w:proofErr w:type="gramStart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proofErr w:type="gramEnd"/>
          </w:p>
        </w:tc>
        <w:sdt>
          <w:sdtPr>
            <w:rPr>
              <w:rFonts w:ascii="Courier New" w:hAnsi="Courier New" w:cs="Courier New"/>
              <w:lang w:val="pt-BR"/>
            </w:rPr>
            <w:id w:val="2060429790"/>
            <w:placeholder>
              <w:docPart w:val="2467934E244543E7A77120610A25731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1E0E60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</w:t>
            </w:r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do detalhamento das composições</w:t>
            </w:r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(</w:t>
            </w:r>
            <w:proofErr w:type="gramStart"/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em .</w:t>
            </w:r>
            <w:proofErr w:type="gramEnd"/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XLS, EXCEL)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5101B6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Anotação de Responsabilidade (ART) ou Registro de Responsabilidade Técnica de elaboração das planilhas orçamentárias?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214165398"/>
            <w:placeholder>
              <w:docPart w:val="BEC70CFD645E4DFDA530FCC145D3174D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251CB8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da Anotação de Responsabilidade Técnica (ART)</w:t>
            </w:r>
            <w:r w:rsidRPr="00360662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ou </w:t>
            </w:r>
            <w:r w:rsidRPr="00360662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lastRenderedPageBreak/>
              <w:t>Registro de Responsabilidade Técnica (RRT)</w:t>
            </w:r>
          </w:p>
        </w:tc>
      </w:tr>
      <w:tr w:rsidR="00190EB8" w:rsidRPr="00F317B3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lastRenderedPageBreak/>
              <w:t>O período informado na Anotação de Responsabilidade (ART) ou Registro de Responsabilidade Técnica (RRT) compreende a</w:t>
            </w:r>
            <w:r w:rsidRPr="007F5BF5">
              <w:rPr>
                <w:rFonts w:ascii="Courier New" w:hAnsi="Courier New" w:cs="Courier New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lang w:val="pt-BR"/>
              </w:rPr>
              <w:t>d</w:t>
            </w:r>
            <w:r w:rsidRPr="00372208">
              <w:rPr>
                <w:rFonts w:ascii="Courier New" w:hAnsi="Courier New" w:cs="Courier New"/>
                <w:lang w:val="pt-BR"/>
              </w:rPr>
              <w:t xml:space="preserve">ata-base </w:t>
            </w:r>
            <w:r>
              <w:rPr>
                <w:rFonts w:ascii="Courier New" w:hAnsi="Courier New" w:cs="Courier New"/>
                <w:lang w:val="pt-BR"/>
              </w:rPr>
              <w:t>das planilhas orçamentárias?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852495229"/>
            <w:placeholder>
              <w:docPart w:val="65B6EC789C874FBA808C0EE10EFF698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251C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BC6BCB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BC6BCB">
              <w:rPr>
                <w:rFonts w:ascii="Courier New" w:hAnsi="Courier New" w:cs="Courier New"/>
                <w:lang w:val="pt-BR"/>
              </w:rPr>
              <w:lastRenderedPageBreak/>
              <w:t xml:space="preserve">Quando da elaboração das planilhas orçamentárias de referência, o TRT optou pelo regime de incidência das contribuições </w:t>
            </w:r>
            <w:proofErr w:type="gramStart"/>
            <w:r w:rsidRPr="00BC6BCB">
              <w:rPr>
                <w:rFonts w:ascii="Courier New" w:hAnsi="Courier New" w:cs="Courier New"/>
                <w:lang w:val="pt-BR"/>
              </w:rPr>
              <w:t>previdenciárias</w:t>
            </w:r>
            <w:bookmarkStart w:id="0" w:name="_GoBack"/>
            <w:bookmarkEnd w:id="0"/>
            <w:r w:rsidRPr="00BC6BCB">
              <w:rPr>
                <w:rFonts w:ascii="Courier New" w:hAnsi="Courier New" w:cs="Courier New"/>
                <w:lang w:val="pt-BR"/>
              </w:rPr>
              <w:t xml:space="preserve"> mais vantajoso</w:t>
            </w:r>
            <w:proofErr w:type="gramEnd"/>
            <w:r w:rsidRPr="00BC6BCB">
              <w:rPr>
                <w:rFonts w:ascii="Courier New" w:hAnsi="Courier New" w:cs="Courier New"/>
                <w:lang w:val="pt-BR"/>
              </w:rPr>
              <w:t xml:space="preserve"> para a Administração?</w:t>
            </w:r>
          </w:p>
          <w:p w:rsidR="00190EB8" w:rsidRPr="007C54FF" w:rsidRDefault="00190EB8" w:rsidP="000C5EAE">
            <w:pPr>
              <w:pStyle w:val="italic"/>
              <w:tabs>
                <w:tab w:val="left" w:pos="525"/>
              </w:tabs>
              <w:spacing w:after="120"/>
              <w:ind w:left="527"/>
              <w:jc w:val="both"/>
              <w:rPr>
                <w:rFonts w:ascii="Courier New" w:hAnsi="Courier New" w:cs="Courier New"/>
                <w:lang w:val="pt-BR"/>
              </w:rPr>
            </w:pPr>
            <w:r w:rsidRPr="00BC6BCB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(Acórdãos Plenários TCU 6.013/2015, 480/2015 e 93/2015 </w:t>
            </w:r>
            <w:proofErr w:type="spellStart"/>
            <w:r w:rsidRPr="00BC6BCB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BC6BCB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Lei 12.546/2011 e alterações</w:t>
            </w:r>
            <w:proofErr w:type="gramStart"/>
            <w:r w:rsidRPr="00BC6BCB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proofErr w:type="gramEnd"/>
          </w:p>
        </w:tc>
        <w:sdt>
          <w:sdtPr>
            <w:rPr>
              <w:rFonts w:ascii="Courier New" w:hAnsi="Courier New" w:cs="Courier New"/>
              <w:lang w:val="pt-BR"/>
            </w:rPr>
            <w:id w:val="-1195774886"/>
            <w:placeholder>
              <w:docPart w:val="CFC44DD7C2D34676960A61229778221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251C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251CB8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dos estudos elaborados pelo TRT para escolha do regime de incidência das contribuições previdenciárias</w:t>
            </w:r>
          </w:p>
        </w:tc>
      </w:tr>
      <w:tr w:rsidR="00190EB8" w:rsidRPr="00DC1A00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Quando da elaboração das planilhas orçamentárias de referência, o TRT priorizou a utilização dos custos unitários fornecidos pelo Sistema Nacional de Pesquisa de Custos e Índices da Construção Civil (SINAPI)?</w:t>
            </w:r>
          </w:p>
          <w:p w:rsidR="00190EB8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(art. 3º do Decreto 7.983/2013)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562013200"/>
            <w:placeholder>
              <w:docPart w:val="BC58E41093334365A0F1C370DB18618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603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251C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color w:val="FF0000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</w:tr>
      <w:tr w:rsidR="00190EB8" w:rsidRPr="00DC1A00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As datas de referência técnica (RT) consideradas na geração dos relatórios no SIPCI foram as fornecidas mensalmente pela Caixa Econômica Federal? 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90222476"/>
            <w:placeholder>
              <w:docPart w:val="B103581B8DB7402C88FEE6226713A0A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603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251C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color w:val="FF0000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</w:tr>
      <w:tr w:rsidR="00190EB8" w:rsidRPr="00DC1A00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Em caso de inviabilidade de utilização do SINAPI, foram usados: tabela de referência formalmente aprovada por órgãos ou entidades da administração pública federal em publicações técnicas especializadas; sistema específico instituído para o setor; ou pesquisa de mercado, nessa ordem?</w:t>
            </w:r>
          </w:p>
          <w:p w:rsidR="00190EB8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(art. 6º do Decreto 7.983/2013)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75543797"/>
            <w:placeholder>
              <w:docPart w:val="A3D551E583614515B926ED9DCFDB46D0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603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251C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color w:val="FF0000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</w:tr>
      <w:tr w:rsidR="00190EB8" w:rsidRPr="00DC1A00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C24783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C24783">
              <w:rPr>
                <w:rFonts w:ascii="Courier New" w:hAnsi="Courier New" w:cs="Courier New"/>
                <w:lang w:val="pt-BR"/>
              </w:rPr>
              <w:t>Utilizou-se mão de obra mensalista para a equipe técnica e administrativa da obra (engenheiros, técnicos, mestres de obra, vigias), com encargos sociais de mensalista?</w:t>
            </w:r>
          </w:p>
          <w:p w:rsidR="00190EB8" w:rsidRPr="00933DEE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247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(Orientações para Elaboração de Planilhas Orçamentárias de Obras Públicas TCU </w:t>
            </w:r>
            <w:proofErr w:type="spellStart"/>
            <w:r w:rsidRPr="00C24783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C247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Metodologias e Conceitos SINAPI OUT/2017)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817638219"/>
            <w:placeholder>
              <w:docPart w:val="4DF65EA6BEAF42C0A51F2A93CE88554D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603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As pesquisas de mercado contêm no mínimo três cotações de fornecedores distintos?</w:t>
            </w:r>
          </w:p>
          <w:p w:rsidR="00190EB8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(Acórdão TCU 3219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/201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0 - 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Plenário)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96274097"/>
            <w:placeholder>
              <w:docPart w:val="5DC513CDA266450D8C034DC503BE368D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251C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</w:t>
            </w:r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das pesquisas de mercado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7C54FF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ind w:left="525" w:hanging="525"/>
              <w:jc w:val="both"/>
              <w:rPr>
                <w:rFonts w:ascii="Courier New" w:hAnsi="Courier New" w:cs="Courier New"/>
                <w:lang w:val="pt-BR"/>
              </w:rPr>
            </w:pPr>
            <w:r w:rsidRPr="007C54FF">
              <w:rPr>
                <w:rFonts w:ascii="Courier New" w:hAnsi="Courier New" w:cs="Courier New"/>
                <w:lang w:val="pt-BR"/>
              </w:rPr>
              <w:t xml:space="preserve">Foi </w:t>
            </w:r>
            <w:r>
              <w:rPr>
                <w:rFonts w:ascii="Courier New" w:hAnsi="Courier New" w:cs="Courier New"/>
                <w:lang w:val="pt-BR"/>
              </w:rPr>
              <w:t>elaborada curva “ABC”</w:t>
            </w:r>
            <w:r w:rsidRPr="007C54FF">
              <w:rPr>
                <w:rFonts w:ascii="Courier New" w:hAnsi="Courier New" w:cs="Courier New"/>
                <w:lang w:val="pt-BR"/>
              </w:rPr>
              <w:t>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759983089"/>
            <w:placeholder>
              <w:docPart w:val="18BB7BEDC47B498EA507877552DE8CFF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251CB8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</w:t>
            </w:r>
            <w:proofErr w:type="gramStart"/>
            <w:r w:rsidRPr="00251CB8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</w:t>
            </w:r>
            <w:proofErr w:type="gramEnd"/>
            <w:r w:rsidRPr="00251CB8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curva ABC (em .XLS, EXCEL)</w:t>
            </w:r>
          </w:p>
          <w:p w:rsidR="00190EB8" w:rsidRDefault="00190EB8" w:rsidP="000C5EAE">
            <w:pPr>
              <w:pStyle w:val="italic"/>
              <w:jc w:val="both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o detalhamento dos encargos sociais?</w:t>
            </w:r>
          </w:p>
          <w:p w:rsidR="00190EB8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(Súmula TCU n.º 258/2010)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849063417"/>
            <w:placeholder>
              <w:docPart w:val="03FAA527D1844EB8A5E4EC1DE1424AD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</w:t>
            </w:r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do detalhamento dos encargos sociais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o detalhamento do Bônus de Despesas Indiretas (BDI)?</w:t>
            </w:r>
          </w:p>
          <w:p w:rsidR="00190EB8" w:rsidRDefault="00190EB8" w:rsidP="000C5EAE">
            <w:pPr>
              <w:pStyle w:val="italic"/>
              <w:tabs>
                <w:tab w:val="left" w:pos="525"/>
              </w:tabs>
              <w:spacing w:after="120"/>
              <w:ind w:left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(Súmula TCU n.º 258/2010)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415712554"/>
            <w:placeholder>
              <w:docPart w:val="A6C82BF9A97045478B499606A7ECDE7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</w:t>
            </w:r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do detalhamento da composição do BDI</w:t>
            </w:r>
          </w:p>
        </w:tc>
      </w:tr>
      <w:tr w:rsidR="00190EB8" w:rsidRPr="00F317B3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175479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175479">
              <w:rPr>
                <w:rFonts w:ascii="Courier New" w:hAnsi="Courier New" w:cs="Courier New"/>
                <w:lang w:val="pt-BR"/>
              </w:rPr>
              <w:t>O Acórdão TCU nº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175479">
              <w:rPr>
                <w:rFonts w:ascii="Courier New" w:hAnsi="Courier New" w:cs="Courier New"/>
                <w:lang w:val="pt-BR"/>
              </w:rPr>
              <w:t>2.622/2013</w:t>
            </w:r>
            <w:r>
              <w:rPr>
                <w:rFonts w:ascii="Courier New" w:hAnsi="Courier New" w:cs="Courier New"/>
                <w:lang w:val="pt-BR"/>
              </w:rPr>
              <w:t xml:space="preserve"> - Plenário</w:t>
            </w:r>
            <w:r w:rsidRPr="00175479">
              <w:rPr>
                <w:rFonts w:ascii="Courier New" w:hAnsi="Courier New" w:cs="Courier New"/>
                <w:lang w:val="pt-BR"/>
              </w:rPr>
              <w:t xml:space="preserve"> foi utilizado como paradigma para elaboração do BDI</w:t>
            </w:r>
            <w:r>
              <w:rPr>
                <w:rFonts w:ascii="Courier New" w:hAnsi="Courier New" w:cs="Courier New"/>
                <w:lang w:val="pt-BR"/>
              </w:rPr>
              <w:t xml:space="preserve"> de referência</w:t>
            </w:r>
            <w:r w:rsidRPr="00175479">
              <w:rPr>
                <w:rFonts w:ascii="Courier New" w:hAnsi="Courier New" w:cs="Courier New"/>
                <w:lang w:val="pt-BR"/>
              </w:rPr>
              <w:t>?</w:t>
            </w:r>
          </w:p>
          <w:p w:rsidR="00190EB8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(Acórdão Plenário TCU nº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</w:t>
            </w: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2.622/2013 </w:t>
            </w:r>
            <w:proofErr w:type="spellStart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Lei 12.546/2011 e alterações)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66131917"/>
            <w:placeholder>
              <w:docPart w:val="BFA5FBB73CAC443FA109C685774E7C38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1945FE">
              <w:rPr>
                <w:rFonts w:ascii="Courier New" w:hAnsi="Courier New" w:cs="Courier New"/>
                <w:lang w:val="pt-BR"/>
              </w:rPr>
              <w:t>O ISSQN incidiu no percentual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1945FE">
              <w:rPr>
                <w:rFonts w:ascii="Courier New" w:hAnsi="Courier New" w:cs="Courier New"/>
                <w:lang w:val="pt-BR"/>
              </w:rPr>
              <w:t xml:space="preserve">definido </w:t>
            </w:r>
            <w:r>
              <w:rPr>
                <w:rFonts w:ascii="Courier New" w:hAnsi="Courier New" w:cs="Courier New"/>
                <w:lang w:val="pt-BR"/>
              </w:rPr>
              <w:t>na</w:t>
            </w:r>
            <w:r w:rsidRPr="001945FE">
              <w:rPr>
                <w:rFonts w:ascii="Courier New" w:hAnsi="Courier New" w:cs="Courier New"/>
                <w:lang w:val="pt-BR"/>
              </w:rPr>
              <w:t xml:space="preserve"> legislação Municipal?</w:t>
            </w:r>
          </w:p>
          <w:p w:rsidR="00190EB8" w:rsidRPr="007C54FF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(Legislação Municipal)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239666964"/>
            <w:placeholder>
              <w:docPart w:val="CFE3226CA319411584C5327382881E88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1E0E60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cópia da legislação tributária municipal</w:t>
            </w:r>
          </w:p>
        </w:tc>
      </w:tr>
      <w:tr w:rsidR="00190EB8" w:rsidRPr="00F317B3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lastRenderedPageBreak/>
              <w:t>A base de cálculo do</w:t>
            </w:r>
            <w:r w:rsidRPr="001945FE">
              <w:rPr>
                <w:rFonts w:ascii="Courier New" w:hAnsi="Courier New" w:cs="Courier New"/>
                <w:lang w:val="pt-BR"/>
              </w:rPr>
              <w:t xml:space="preserve"> ISSQN </w:t>
            </w:r>
            <w:r>
              <w:rPr>
                <w:rFonts w:ascii="Courier New" w:hAnsi="Courier New" w:cs="Courier New"/>
                <w:lang w:val="pt-BR"/>
              </w:rPr>
              <w:t>respeitou a</w:t>
            </w:r>
            <w:r w:rsidRPr="001945FE">
              <w:rPr>
                <w:rFonts w:ascii="Courier New" w:hAnsi="Courier New" w:cs="Courier New"/>
                <w:lang w:val="pt-BR"/>
              </w:rPr>
              <w:t xml:space="preserve"> legislação Municipal?</w:t>
            </w:r>
          </w:p>
          <w:p w:rsidR="00190EB8" w:rsidRPr="00D60571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(Legislação Municipal)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597912935"/>
            <w:placeholder>
              <w:docPart w:val="508F7FB8A5F948DE8EA4EFD7D7BD20C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F760B7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1E0E60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190EB8" w:rsidRPr="008C6D05" w:rsidTr="000C5EAE">
        <w:trPr>
          <w:trHeight w:val="475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Foi previsto BDI diferenciado para aquisição de equipamentos?</w:t>
            </w:r>
          </w:p>
          <w:p w:rsidR="00190EB8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(Súmula TCU n.º 253/2010)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128777972"/>
            <w:placeholder>
              <w:docPart w:val="C88166D915CD468C98CC828EF17F270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</w:t>
            </w:r>
            <w:r w:rsidRPr="001E0E60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cópia do detalhamento da composição do BDI diferenciado</w:t>
            </w:r>
          </w:p>
        </w:tc>
      </w:tr>
      <w:tr w:rsidR="00190EB8" w:rsidRPr="009A593F" w:rsidTr="000C5EAE">
        <w:trPr>
          <w:trHeight w:val="475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24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serviços que serão executados diretamente pelo TRT?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588895774"/>
            <w:placeholder>
              <w:docPart w:val="1218CC3D07714203A6A5D9769697A01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190EB8" w:rsidRDefault="00190EB8" w:rsidP="000C5EAE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7E7B71">
              <w:rPr>
                <w:rFonts w:ascii="Courier New" w:hAnsi="Courier New" w:cs="Courier New"/>
                <w:lang w:val="pt-BR"/>
              </w:rPr>
              <w:t>Especificar:</w:t>
            </w:r>
          </w:p>
        </w:tc>
      </w:tr>
      <w:tr w:rsidR="00190EB8" w:rsidRPr="009A593F" w:rsidTr="000C5EAE">
        <w:trPr>
          <w:trHeight w:val="475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BB134B" w:rsidRDefault="00190EB8" w:rsidP="00BB134B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24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933DEE">
              <w:rPr>
                <w:rFonts w:ascii="Courier New" w:hAnsi="Courier New" w:cs="Courier New"/>
                <w:lang w:val="pt-BR"/>
              </w:rPr>
              <w:t>Há serviços, materiais e/ou equipamentos previstos nos projetos, e necessários à execução da obra, que serão objetos de contratos específicos?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642111691"/>
            <w:placeholder>
              <w:docPart w:val="2BC02D36D71B419E988C080FDA2BFD91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933DEE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 w:rsidRPr="00933DEE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190EB8" w:rsidRDefault="00190EB8" w:rsidP="000C5EAE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933DEE">
              <w:rPr>
                <w:rFonts w:ascii="Courier New" w:hAnsi="Courier New" w:cs="Courier New"/>
                <w:lang w:val="pt-BR"/>
              </w:rPr>
              <w:t>Especificar:</w:t>
            </w:r>
          </w:p>
          <w:p w:rsidR="00190EB8" w:rsidRDefault="00190EB8" w:rsidP="000C5EAE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</w:p>
          <w:p w:rsidR="00190EB8" w:rsidRDefault="00190EB8" w:rsidP="000C5EAE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</w:p>
          <w:p w:rsidR="00190EB8" w:rsidRPr="00933DEE" w:rsidRDefault="00190EB8" w:rsidP="000C5EAE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</w:p>
        </w:tc>
      </w:tr>
      <w:tr w:rsidR="00190EB8" w:rsidRPr="008C6D05" w:rsidTr="000C5EAE">
        <w:trPr>
          <w:trHeight w:val="321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0EB8" w:rsidRPr="0099637B" w:rsidRDefault="00190EB8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QUANTO À DIVULGAÇÃO DAS INFORMAÇÕES</w:t>
            </w:r>
          </w:p>
        </w:tc>
      </w:tr>
      <w:tr w:rsidR="00190EB8" w:rsidRPr="00A53CAA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F676A1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F50DB3">
              <w:rPr>
                <w:rFonts w:ascii="Courier New" w:hAnsi="Courier New" w:cs="Courier New"/>
                <w:lang w:val="pt-BR"/>
              </w:rPr>
              <w:t xml:space="preserve">Foram divulgados no sítio eletrônico do </w:t>
            </w:r>
            <w:r>
              <w:rPr>
                <w:rFonts w:ascii="Courier New" w:hAnsi="Courier New" w:cs="Courier New"/>
                <w:lang w:val="pt-BR"/>
              </w:rPr>
              <w:t>TRT</w:t>
            </w:r>
            <w:r w:rsidRPr="00F50DB3">
              <w:rPr>
                <w:rFonts w:ascii="Courier New" w:hAnsi="Courier New" w:cs="Courier New"/>
                <w:lang w:val="pt-BR"/>
              </w:rPr>
              <w:t xml:space="preserve"> as planilhas orçamentárias, os estudos de viabilidade, os projetos, os alvarás de construção, os editais de licitação,</w:t>
            </w:r>
            <w:r>
              <w:rPr>
                <w:rFonts w:ascii="Courier New" w:hAnsi="Courier New" w:cs="Courier New"/>
                <w:lang w:val="pt-BR"/>
              </w:rPr>
              <w:t xml:space="preserve"> os contratos, as medições e os </w:t>
            </w:r>
            <w:r w:rsidRPr="00F50DB3">
              <w:rPr>
                <w:rFonts w:ascii="Courier New" w:hAnsi="Courier New" w:cs="Courier New"/>
                <w:lang w:val="pt-BR"/>
              </w:rPr>
              <w:t xml:space="preserve">relatórios fotográficos da obra? </w:t>
            </w:r>
          </w:p>
          <w:p w:rsidR="00190EB8" w:rsidRPr="00543B0C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50683">
              <w:rPr>
                <w:rFonts w:ascii="Courier New" w:hAnsi="Courier New" w:cs="Courier New"/>
                <w:sz w:val="16"/>
                <w:szCs w:val="16"/>
                <w:lang w:val="pt-BR"/>
              </w:rPr>
              <w:t>(art. 42 da Resolução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355847934"/>
            <w:placeholder>
              <w:docPart w:val="262FD6199FA6430380E66D5CADBB4A1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F760B7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F50DB3" w:rsidRDefault="00190EB8" w:rsidP="000C5EAE">
            <w:pPr>
              <w:pStyle w:val="italic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F50DB3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Informar endereço eletrônico</w:t>
            </w:r>
          </w:p>
          <w:p w:rsidR="00190EB8" w:rsidRPr="00F760B7" w:rsidRDefault="00190EB8" w:rsidP="000C5EAE">
            <w:pPr>
              <w:pStyle w:val="italic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0EB8" w:rsidRPr="00A53CAA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F676A1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F50DB3">
              <w:rPr>
                <w:rFonts w:ascii="Courier New" w:hAnsi="Courier New" w:cs="Courier New"/>
                <w:lang w:val="pt-BR"/>
              </w:rPr>
              <w:t xml:space="preserve">As informações podem ser acessadas a partir de atalho constante na página inicial para as páginas </w:t>
            </w:r>
            <w:r>
              <w:rPr>
                <w:rFonts w:ascii="Courier New" w:hAnsi="Courier New" w:cs="Courier New"/>
                <w:lang w:val="pt-BR"/>
              </w:rPr>
              <w:t>“</w:t>
            </w:r>
            <w:r w:rsidRPr="00F50DB3">
              <w:rPr>
                <w:rFonts w:ascii="Courier New" w:hAnsi="Courier New" w:cs="Courier New"/>
                <w:lang w:val="pt-BR"/>
              </w:rPr>
              <w:t>Contas Públicas</w:t>
            </w:r>
            <w:r>
              <w:rPr>
                <w:rFonts w:ascii="Courier New" w:hAnsi="Courier New" w:cs="Courier New"/>
                <w:lang w:val="pt-BR"/>
              </w:rPr>
              <w:t>”</w:t>
            </w:r>
            <w:r w:rsidRPr="00F50DB3">
              <w:rPr>
                <w:rFonts w:ascii="Courier New" w:hAnsi="Courier New" w:cs="Courier New"/>
                <w:lang w:val="pt-BR"/>
              </w:rPr>
              <w:t xml:space="preserve">? </w:t>
            </w:r>
          </w:p>
          <w:p w:rsidR="00190EB8" w:rsidRPr="00F676A1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7495">
              <w:rPr>
                <w:rFonts w:ascii="Courier New" w:hAnsi="Courier New" w:cs="Courier New"/>
                <w:sz w:val="16"/>
                <w:szCs w:val="16"/>
              </w:rPr>
              <w:t xml:space="preserve">(art 4º do </w:t>
            </w:r>
            <w:proofErr w:type="spellStart"/>
            <w:r w:rsidRPr="00A27495">
              <w:rPr>
                <w:rFonts w:ascii="Courier New" w:hAnsi="Courier New" w:cs="Courier New"/>
                <w:sz w:val="16"/>
                <w:szCs w:val="16"/>
              </w:rPr>
              <w:t>Ato</w:t>
            </w:r>
            <w:proofErr w:type="spellEnd"/>
            <w:r w:rsidRPr="00A27495">
              <w:rPr>
                <w:rFonts w:ascii="Courier New" w:hAnsi="Courier New" w:cs="Courier New"/>
                <w:sz w:val="16"/>
                <w:szCs w:val="16"/>
              </w:rPr>
              <w:t xml:space="preserve"> n.º 8/CSJT.GP.SE)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529685832"/>
            <w:placeholder>
              <w:docPart w:val="01D15DE692CB46F4A40789851D90C1EB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F760B7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F760B7" w:rsidRDefault="00190EB8" w:rsidP="000C5EAE">
            <w:pPr>
              <w:pStyle w:val="italic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0EB8" w:rsidRPr="00A53CAA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3D4201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F50DB3">
              <w:rPr>
                <w:rFonts w:ascii="Courier New" w:hAnsi="Courier New" w:cs="Courier New"/>
                <w:lang w:val="pt-BR"/>
              </w:rPr>
              <w:t xml:space="preserve">As informações são apresentadas de forma simples e intuitiva? </w:t>
            </w:r>
          </w:p>
          <w:p w:rsidR="00190EB8" w:rsidRPr="00F50DB3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7495">
              <w:rPr>
                <w:rFonts w:ascii="Courier New" w:hAnsi="Courier New" w:cs="Courier New"/>
                <w:sz w:val="16"/>
                <w:szCs w:val="16"/>
              </w:rPr>
              <w:t xml:space="preserve">(art. 5º do </w:t>
            </w:r>
            <w:proofErr w:type="spellStart"/>
            <w:r w:rsidRPr="00A27495">
              <w:rPr>
                <w:rFonts w:ascii="Courier New" w:hAnsi="Courier New" w:cs="Courier New"/>
                <w:sz w:val="16"/>
                <w:szCs w:val="16"/>
              </w:rPr>
              <w:t>Ato</w:t>
            </w:r>
            <w:proofErr w:type="spellEnd"/>
            <w:r w:rsidRPr="00A27495">
              <w:rPr>
                <w:rFonts w:ascii="Courier New" w:hAnsi="Courier New" w:cs="Courier New"/>
                <w:sz w:val="16"/>
                <w:szCs w:val="16"/>
              </w:rPr>
              <w:t xml:space="preserve"> n.º8/CSJT.GP.SE)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393073825"/>
            <w:placeholder>
              <w:docPart w:val="AFE593526A7F4AD3AA4AF43F4B1658AF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F50DB3" w:rsidRDefault="00190EB8" w:rsidP="000C5EAE">
                <w:pPr>
                  <w:pStyle w:val="italic"/>
                  <w:jc w:val="both"/>
                  <w:rPr>
                    <w:rFonts w:ascii="Courier New" w:hAnsi="Courier New" w:cs="Courier New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F760B7" w:rsidRDefault="00190EB8" w:rsidP="000C5EAE">
            <w:pPr>
              <w:pStyle w:val="italic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0EB8" w:rsidRPr="008C6D05" w:rsidTr="000C5EAE">
        <w:trPr>
          <w:trHeight w:val="179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0EB8" w:rsidRPr="00F760B7" w:rsidRDefault="00190EB8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QUANTO ÀS ÁREAS DO PROJETO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TRT calculou a área equivalente?</w:t>
            </w:r>
          </w:p>
          <w:p w:rsidR="00190EB8" w:rsidRPr="00711292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NBR 12721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337153000"/>
            <w:placeholder>
              <w:docPart w:val="54F92847BBCD4DEBA6CDA76DA9BC521C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711292" w:rsidRDefault="00190EB8" w:rsidP="000C5EAE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711292" w:rsidRDefault="00190EB8" w:rsidP="000C5EAE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“Área equivalente”</w:t>
            </w: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O TRT obedeceu ao limite de </w:t>
            </w:r>
            <w:r w:rsidRPr="0084035A">
              <w:rPr>
                <w:rFonts w:ascii="Courier New" w:hAnsi="Courier New" w:cs="Courier New"/>
                <w:lang w:val="pt-BR"/>
              </w:rPr>
              <w:t>quantitativo de servidores</w:t>
            </w:r>
            <w:r>
              <w:rPr>
                <w:rFonts w:ascii="Courier New" w:hAnsi="Courier New" w:cs="Courier New"/>
                <w:lang w:val="pt-BR"/>
              </w:rPr>
              <w:t xml:space="preserve"> em cada setor, calculado através da lotação paradigma,</w:t>
            </w:r>
            <w:r w:rsidRPr="00057C0E">
              <w:rPr>
                <w:rFonts w:ascii="Courier New" w:hAnsi="Courier New" w:cs="Courier New"/>
                <w:lang w:val="pt-BR"/>
              </w:rPr>
              <w:t xml:space="preserve"> segundo os parâmetros estabelecidos pela Resolução CSJT 296/2021 e a Resolução CNJ 219/2016</w:t>
            </w:r>
            <w:r>
              <w:rPr>
                <w:rFonts w:ascii="Courier New" w:hAnsi="Courier New" w:cs="Courier New"/>
                <w:lang w:val="pt-BR"/>
              </w:rPr>
              <w:t>?</w:t>
            </w:r>
          </w:p>
          <w:p w:rsidR="00190EB8" w:rsidRDefault="00190EB8" w:rsidP="000C5EAE">
            <w:pPr>
              <w:pStyle w:val="italic"/>
              <w:tabs>
                <w:tab w:val="left" w:pos="525"/>
              </w:tabs>
              <w:spacing w:before="120"/>
              <w:ind w:left="527"/>
              <w:jc w:val="both"/>
              <w:rPr>
                <w:rFonts w:ascii="Courier New" w:hAnsi="Courier New" w:cs="Courier New"/>
                <w:lang w:val="pt-BR"/>
              </w:rPr>
            </w:pPr>
            <w:r w:rsidRPr="00057C0E">
              <w:rPr>
                <w:rFonts w:ascii="Courier New" w:hAnsi="Courier New" w:cs="Courier New"/>
                <w:lang w:val="pt-BR"/>
              </w:rPr>
              <w:t>(Anexos da Resolução CNJ nº 219/2016)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610788666"/>
            <w:placeholder>
              <w:docPart w:val="D12E5F485084490B85C0631818396E66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396354" w:rsidRDefault="00190EB8" w:rsidP="000C5EAE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057C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documentação comprobatória com memorial de cálculo e indicação da origem/fonte dos dados</w:t>
            </w:r>
          </w:p>
        </w:tc>
      </w:tr>
      <w:tr w:rsidR="00190EB8" w:rsidRPr="0084035A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TRT obedeceu aos referenciais de áreas estabelecidos na Resolução</w:t>
            </w:r>
            <w:r w:rsidRPr="00711292">
              <w:rPr>
                <w:rFonts w:ascii="Courier New" w:hAnsi="Courier New" w:cs="Courier New"/>
                <w:lang w:val="pt-BR"/>
              </w:rPr>
              <w:t xml:space="preserve"> CSJT nº 70/2</w:t>
            </w:r>
            <w:r>
              <w:rPr>
                <w:rFonts w:ascii="Courier New" w:hAnsi="Courier New" w:cs="Courier New"/>
                <w:lang w:val="pt-BR"/>
              </w:rPr>
              <w:t>0</w:t>
            </w:r>
            <w:r w:rsidRPr="00711292">
              <w:rPr>
                <w:rFonts w:ascii="Courier New" w:hAnsi="Courier New" w:cs="Courier New"/>
                <w:lang w:val="pt-BR"/>
              </w:rPr>
              <w:t>10</w:t>
            </w:r>
            <w:r>
              <w:rPr>
                <w:rFonts w:ascii="Courier New" w:hAnsi="Courier New" w:cs="Courier New"/>
                <w:lang w:val="pt-BR"/>
              </w:rPr>
              <w:t>?</w:t>
            </w:r>
          </w:p>
          <w:p w:rsidR="00190EB8" w:rsidRPr="00711292" w:rsidRDefault="00190EB8" w:rsidP="000C5EAE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art. 9º 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da Resolução CSJT nº 70/2010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e anexos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500005019"/>
            <w:placeholder>
              <w:docPart w:val="0D87E787AC0D4C4F95ABD52E53CFD03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711292" w:rsidRDefault="00190EB8" w:rsidP="000C5EAE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711292" w:rsidRDefault="00190EB8" w:rsidP="000C5EAE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“Ambientes com áreas definidas na Resolução CSJT n.º 70/2010”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somatório das áreas de apoio não excedeu a 30% da área total da célula básica jurisdicional?</w:t>
            </w:r>
          </w:p>
          <w:p w:rsidR="00190EB8" w:rsidRPr="00711292" w:rsidRDefault="00190EB8" w:rsidP="00CF1803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(Anexo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I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da Resolução CSJT nº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131703826"/>
            <w:placeholder>
              <w:docPart w:val="744632ACCA004F4E988CF2B7A40D4E5C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711292" w:rsidRDefault="00190EB8" w:rsidP="000C5EAE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711292" w:rsidRDefault="00190EB8" w:rsidP="000C5EAE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“Ambientes com áreas não definidas na Resolução CSJT n.º 70/2010”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Default="00190EB8" w:rsidP="00CF1803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somatório das áreas de circulação e das áreas técnicas não excedeu a 35% da área total da edificação?</w:t>
            </w:r>
          </w:p>
          <w:p w:rsidR="00190EB8" w:rsidRDefault="00190EB8" w:rsidP="00CF1803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(Anexo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I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da Resolução CSJT nº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671760415"/>
            <w:placeholder>
              <w:docPart w:val="B5AE9BC913B742E4BE73A7C8AFBD798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Default="00190EB8" w:rsidP="000C5EAE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396354" w:rsidRDefault="00190EB8" w:rsidP="000C5EAE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“Áreas técnicas e de circulação”</w:t>
            </w:r>
          </w:p>
        </w:tc>
      </w:tr>
      <w:tr w:rsidR="00190EB8" w:rsidRPr="000003E2" w:rsidTr="000C5EAE">
        <w:trPr>
          <w:trHeight w:val="174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0EB8" w:rsidRPr="00711292" w:rsidRDefault="00190EB8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AO PARECER DE VIABILIDADE ORÇAMENTÁRIO-FINANCEIRA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8C6D05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8C6D05">
              <w:rPr>
                <w:rFonts w:ascii="Courier New" w:hAnsi="Courier New" w:cs="Courier New"/>
                <w:lang w:val="pt-BR"/>
              </w:rPr>
              <w:lastRenderedPageBreak/>
              <w:t>Há parecer quanto à viabilidade orçamentário-financeira, incluindo a projeção do fluxo de fontes de recursos e do atendimento aos limites de pagamento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8C6D05">
              <w:rPr>
                <w:rFonts w:ascii="Courier New" w:hAnsi="Courier New" w:cs="Courier New"/>
                <w:lang w:val="pt-BR"/>
              </w:rPr>
              <w:t>definidos pela Emenda Constitucional nº 95/2016?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8C6D05">
              <w:rPr>
                <w:rFonts w:ascii="Courier New" w:hAnsi="Courier New" w:cs="Courier New"/>
                <w:lang w:val="pt-BR"/>
              </w:rPr>
              <w:t>(art. 9º da Resolução CSJT n.º 70/2010</w:t>
            </w:r>
            <w:r w:rsidRPr="008C6D05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009743049"/>
            <w:placeholder>
              <w:docPart w:val="8169AC9C7985477AAE62ADF138F8B3D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200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711292" w:rsidRDefault="00190EB8" w:rsidP="000C5EAE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711292" w:rsidRDefault="00190EB8" w:rsidP="000C5EAE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Preencher e anexar parecer 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0EB8" w:rsidRDefault="00190EB8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À INCLUSÃO ORÇAMENTÁRIA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8C6D05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8C6D05">
              <w:rPr>
                <w:rFonts w:ascii="Courier New" w:hAnsi="Courier New" w:cs="Courier New"/>
                <w:lang w:val="pt-BR"/>
              </w:rPr>
              <w:t xml:space="preserve">Há </w:t>
            </w:r>
            <w:r>
              <w:rPr>
                <w:rFonts w:ascii="Courier New" w:hAnsi="Courier New" w:cs="Courier New"/>
                <w:lang w:val="pt-BR"/>
              </w:rPr>
              <w:t>obras paralisadas no âmbito deste Tribunal Regional</w:t>
            </w:r>
            <w:r w:rsidRPr="005C08D7">
              <w:rPr>
                <w:i w:val="0"/>
                <w:spacing w:val="0"/>
                <w:szCs w:val="24"/>
              </w:rPr>
              <w:t xml:space="preserve"> </w:t>
            </w:r>
            <w:r w:rsidRPr="005C08D7">
              <w:rPr>
                <w:rFonts w:ascii="Courier New" w:hAnsi="Courier New" w:cs="Courier New"/>
              </w:rPr>
              <w:t xml:space="preserve">e </w:t>
            </w:r>
            <w:proofErr w:type="spellStart"/>
            <w:r w:rsidRPr="005C08D7">
              <w:rPr>
                <w:rFonts w:ascii="Courier New" w:hAnsi="Courier New" w:cs="Courier New"/>
              </w:rPr>
              <w:t>que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se </w:t>
            </w:r>
            <w:proofErr w:type="spellStart"/>
            <w:proofErr w:type="gramStart"/>
            <w:r w:rsidRPr="005C08D7">
              <w:rPr>
                <w:rFonts w:ascii="Courier New" w:hAnsi="Courier New" w:cs="Courier New"/>
              </w:rPr>
              <w:t>encontrem</w:t>
            </w:r>
            <w:proofErr w:type="spellEnd"/>
            <w:proofErr w:type="gramEnd"/>
            <w:r w:rsidRPr="005C08D7">
              <w:rPr>
                <w:rFonts w:ascii="Courier New" w:hAnsi="Courier New" w:cs="Courier New"/>
              </w:rPr>
              <w:t xml:space="preserve"> com </w:t>
            </w:r>
            <w:proofErr w:type="spellStart"/>
            <w:r w:rsidRPr="005C08D7">
              <w:rPr>
                <w:rFonts w:ascii="Courier New" w:hAnsi="Courier New" w:cs="Courier New"/>
              </w:rPr>
              <w:t>execução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financeira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acima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de </w:t>
            </w:r>
            <w:proofErr w:type="spellStart"/>
            <w:r w:rsidRPr="005C08D7">
              <w:rPr>
                <w:rFonts w:ascii="Courier New" w:hAnsi="Courier New" w:cs="Courier New"/>
              </w:rPr>
              <w:t>vinte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por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cento</w:t>
            </w:r>
            <w:r w:rsidRPr="008C6D05">
              <w:rPr>
                <w:rFonts w:ascii="Courier New" w:hAnsi="Courier New" w:cs="Courier New"/>
                <w:lang w:val="pt-BR"/>
              </w:rPr>
              <w:t>?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8C6D05">
              <w:rPr>
                <w:rFonts w:ascii="Courier New" w:hAnsi="Courier New" w:cs="Courier New"/>
                <w:lang w:val="pt-BR"/>
              </w:rPr>
              <w:t xml:space="preserve">(art. </w:t>
            </w:r>
            <w:r>
              <w:rPr>
                <w:rFonts w:ascii="Courier New" w:hAnsi="Courier New" w:cs="Courier New"/>
                <w:lang w:val="pt-BR"/>
              </w:rPr>
              <w:t>15-B inciso II</w:t>
            </w:r>
            <w:r w:rsidRPr="008C6D05">
              <w:rPr>
                <w:rFonts w:ascii="Courier New" w:hAnsi="Courier New" w:cs="Courier New"/>
                <w:lang w:val="pt-BR"/>
              </w:rPr>
              <w:t xml:space="preserve"> da Resolução CSJT n.º 70/2010</w:t>
            </w:r>
            <w:r w:rsidRPr="008C6D05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301374402"/>
            <w:placeholder>
              <w:docPart w:val="A048F47AE5D44BD49A6037AE5266DC53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200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711292" w:rsidRDefault="00190EB8" w:rsidP="000C5EAE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711292" w:rsidRDefault="00190EB8" w:rsidP="000C5EAE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Preencher e listar as obras nesta situação </w:t>
            </w:r>
          </w:p>
        </w:tc>
      </w:tr>
      <w:tr w:rsidR="00190EB8" w:rsidRPr="008C6D05" w:rsidTr="000C5EA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8C6D05" w:rsidRDefault="00190EB8" w:rsidP="000C5EAE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Caso a resposta do item 58 seja positiva, o tribunal </w:t>
            </w:r>
            <w:proofErr w:type="spellStart"/>
            <w:r w:rsidRPr="005C08D7">
              <w:rPr>
                <w:rFonts w:ascii="Courier New" w:hAnsi="Courier New" w:cs="Courier New"/>
              </w:rPr>
              <w:t>adot</w:t>
            </w:r>
            <w:r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medidas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visando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sanar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irregularidades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necessárias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à </w:t>
            </w:r>
            <w:proofErr w:type="spellStart"/>
            <w:r w:rsidRPr="005C08D7">
              <w:rPr>
                <w:rFonts w:ascii="Courier New" w:hAnsi="Courier New" w:cs="Courier New"/>
              </w:rPr>
              <w:t>autorização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retomada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da </w:t>
            </w:r>
            <w:proofErr w:type="spellStart"/>
            <w:r w:rsidRPr="005C08D7">
              <w:rPr>
                <w:rFonts w:ascii="Courier New" w:hAnsi="Courier New" w:cs="Courier New"/>
              </w:rPr>
              <w:t>obra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08D7">
              <w:rPr>
                <w:rFonts w:ascii="Courier New" w:hAnsi="Courier New" w:cs="Courier New"/>
              </w:rPr>
              <w:t>conforme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o </w:t>
            </w:r>
            <w:proofErr w:type="spellStart"/>
            <w:r w:rsidRPr="005C08D7">
              <w:rPr>
                <w:rFonts w:ascii="Courier New" w:hAnsi="Courier New" w:cs="Courier New"/>
              </w:rPr>
              <w:t>caso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08D7">
              <w:rPr>
                <w:rFonts w:ascii="Courier New" w:hAnsi="Courier New" w:cs="Courier New"/>
              </w:rPr>
              <w:t>incluindo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ações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que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resultem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na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cessão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08D7">
              <w:rPr>
                <w:rFonts w:ascii="Courier New" w:hAnsi="Courier New" w:cs="Courier New"/>
              </w:rPr>
              <w:t>mesmo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que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parcial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na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devolução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do </w:t>
            </w:r>
            <w:proofErr w:type="spellStart"/>
            <w:r w:rsidRPr="005C08D7">
              <w:rPr>
                <w:rFonts w:ascii="Courier New" w:hAnsi="Courier New" w:cs="Courier New"/>
              </w:rPr>
              <w:t>bem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público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existente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à </w:t>
            </w:r>
            <w:proofErr w:type="spellStart"/>
            <w:r w:rsidRPr="005C08D7">
              <w:rPr>
                <w:rFonts w:ascii="Courier New" w:hAnsi="Courier New" w:cs="Courier New"/>
              </w:rPr>
              <w:t>Secretaria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do </w:t>
            </w:r>
            <w:proofErr w:type="spellStart"/>
            <w:r w:rsidRPr="005C08D7">
              <w:rPr>
                <w:rFonts w:ascii="Courier New" w:hAnsi="Courier New" w:cs="Courier New"/>
              </w:rPr>
              <w:t>Patrimônio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da </w:t>
            </w:r>
            <w:proofErr w:type="spellStart"/>
            <w:r w:rsidRPr="005C08D7">
              <w:rPr>
                <w:rFonts w:ascii="Courier New" w:hAnsi="Courier New" w:cs="Courier New"/>
              </w:rPr>
              <w:t>União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a </w:t>
            </w:r>
            <w:proofErr w:type="spellStart"/>
            <w:r w:rsidRPr="005C08D7">
              <w:rPr>
                <w:rFonts w:ascii="Courier New" w:hAnsi="Courier New" w:cs="Courier New"/>
              </w:rPr>
              <w:t>sua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transferência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a outro </w:t>
            </w:r>
            <w:proofErr w:type="spellStart"/>
            <w:r w:rsidRPr="005C08D7">
              <w:rPr>
                <w:rFonts w:ascii="Courier New" w:hAnsi="Courier New" w:cs="Courier New"/>
              </w:rPr>
              <w:t>Órgão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Ente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Público</w:t>
            </w:r>
            <w:proofErr w:type="spellEnd"/>
            <w:r w:rsidRPr="008C6D05">
              <w:rPr>
                <w:rFonts w:ascii="Courier New" w:hAnsi="Courier New" w:cs="Courier New"/>
                <w:lang w:val="pt-BR"/>
              </w:rPr>
              <w:t>?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8C6D05">
              <w:rPr>
                <w:rFonts w:ascii="Courier New" w:hAnsi="Courier New" w:cs="Courier New"/>
                <w:lang w:val="pt-BR"/>
              </w:rPr>
              <w:t xml:space="preserve">(art. </w:t>
            </w:r>
            <w:r>
              <w:rPr>
                <w:rFonts w:ascii="Courier New" w:hAnsi="Courier New" w:cs="Courier New"/>
                <w:lang w:val="pt-BR"/>
              </w:rPr>
              <w:t xml:space="preserve">17 </w:t>
            </w:r>
            <w:r w:rsidRPr="005C08D7">
              <w:rPr>
                <w:rFonts w:ascii="Courier New" w:hAnsi="Courier New" w:cs="Courier New"/>
              </w:rPr>
              <w:t>§ 2º</w:t>
            </w:r>
            <w:r>
              <w:t xml:space="preserve"> </w:t>
            </w:r>
            <w:r w:rsidRPr="008C6D05">
              <w:rPr>
                <w:rFonts w:ascii="Courier New" w:hAnsi="Courier New" w:cs="Courier New"/>
                <w:lang w:val="pt-BR"/>
              </w:rPr>
              <w:t>da Resolução CSJT n.º 70/2010</w:t>
            </w:r>
            <w:r w:rsidRPr="008C6D05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499180823"/>
            <w:placeholder>
              <w:docPart w:val="5035348DF4FB4300B9A7F611E80067E6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200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90EB8" w:rsidRPr="00711292" w:rsidRDefault="00190EB8" w:rsidP="000C5EAE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90EB8" w:rsidRPr="00711292" w:rsidRDefault="00190EB8" w:rsidP="000C5EAE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Preencher e listar as medidas adotadas para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retomada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da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obra</w:t>
            </w:r>
            <w:proofErr w:type="spellEnd"/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,  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cessão</w:t>
            </w:r>
            <w:proofErr w:type="spellEnd"/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devolução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à S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PU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ou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transferência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a outro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Órgão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ou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Ente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Público</w:t>
            </w:r>
            <w:proofErr w:type="spellEnd"/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>.</w:t>
            </w:r>
          </w:p>
        </w:tc>
      </w:tr>
    </w:tbl>
    <w:p w:rsidR="00195A90" w:rsidRDefault="00195A90" w:rsidP="00195A90">
      <w:pPr>
        <w:jc w:val="both"/>
        <w:rPr>
          <w:rFonts w:ascii="Courier New" w:hAnsi="Courier New" w:cs="Courier New"/>
          <w:lang w:val="pt-BR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908"/>
        <w:gridCol w:w="8172"/>
      </w:tblGrid>
      <w:tr w:rsidR="00195A90" w:rsidRPr="008C6D05" w:rsidTr="000C5EAE">
        <w:trPr>
          <w:trHeight w:val="14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95A90" w:rsidRPr="00711292" w:rsidRDefault="00195A90" w:rsidP="000C5EAE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4"/>
                <w:szCs w:val="24"/>
                <w:lang w:val="pt-BR"/>
              </w:rPr>
            </w:pPr>
            <w:r w:rsidRPr="001627A9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DADOS/ASSINATURAS DOS RESPONSÁVEIS PELA DOCUMENTAÇÃO/PROJETO</w:t>
            </w:r>
          </w:p>
        </w:tc>
      </w:tr>
      <w:tr w:rsidR="00195A90" w:rsidRPr="00F56152" w:rsidTr="000C5EAE">
        <w:trPr>
          <w:trHeight w:val="386"/>
          <w:jc w:val="center"/>
        </w:trPr>
        <w:tc>
          <w:tcPr>
            <w:tcW w:w="1908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195A90" w:rsidRPr="00F760B7" w:rsidRDefault="00195A90" w:rsidP="000C5EAE">
            <w:pPr>
              <w:pStyle w:val="italic"/>
              <w:tabs>
                <w:tab w:val="left" w:pos="525"/>
              </w:tabs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376DA5">
              <w:rPr>
                <w:rFonts w:ascii="Courier New" w:hAnsi="Courier New" w:cs="Courier New"/>
                <w:lang w:val="pt-BR"/>
              </w:rPr>
              <w:t>Local/Data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195A90" w:rsidRPr="00F760B7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95A90" w:rsidRPr="00F56152" w:rsidTr="000C5EAE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195A90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195A90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195A90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195A90" w:rsidRPr="00711292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>(assinatura)</w:t>
            </w:r>
          </w:p>
          <w:p w:rsidR="00195A90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 xml:space="preserve">Diretor Geral </w:t>
            </w:r>
            <w:r>
              <w:rPr>
                <w:rFonts w:ascii="Courier New" w:hAnsi="Courier New" w:cs="Courier New"/>
                <w:lang w:val="pt-BR"/>
              </w:rPr>
              <w:t>–</w:t>
            </w:r>
            <w:r w:rsidRPr="00711292">
              <w:rPr>
                <w:rFonts w:ascii="Courier New" w:hAnsi="Courier New" w:cs="Courier New"/>
                <w:lang w:val="pt-BR"/>
              </w:rPr>
              <w:t xml:space="preserve"> TRT</w:t>
            </w:r>
          </w:p>
        </w:tc>
      </w:tr>
      <w:tr w:rsidR="00195A90" w:rsidRPr="008C6D05" w:rsidTr="000C5EAE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195A90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195A90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195A90" w:rsidRPr="00711292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>(assinatura)</w:t>
            </w:r>
          </w:p>
          <w:p w:rsidR="00195A90" w:rsidRDefault="00195A90" w:rsidP="000C5EAE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Engenheiro/Arquiteto Responsável pela Obra – Unidade de Engenharia do TRT</w:t>
            </w:r>
          </w:p>
        </w:tc>
      </w:tr>
    </w:tbl>
    <w:p w:rsidR="00195A90" w:rsidRPr="00F41B0C" w:rsidRDefault="00195A90" w:rsidP="0084035A">
      <w:pPr>
        <w:jc w:val="both"/>
        <w:rPr>
          <w:lang w:val="pt-BR"/>
        </w:rPr>
        <w:sectPr w:rsidR="00195A90" w:rsidRPr="00F41B0C" w:rsidSect="00BB134B">
          <w:footerReference w:type="default" r:id="rId9"/>
          <w:headerReference w:type="first" r:id="rId10"/>
          <w:footerReference w:type="first" r:id="rId11"/>
          <w:pgSz w:w="11906" w:h="16838"/>
          <w:pgMar w:top="1134" w:right="720" w:bottom="851" w:left="720" w:header="425" w:footer="709" w:gutter="0"/>
          <w:pgNumType w:start="0"/>
          <w:cols w:space="708"/>
          <w:docGrid w:linePitch="360"/>
        </w:sectPr>
      </w:pPr>
    </w:p>
    <w:tbl>
      <w:tblPr>
        <w:tblW w:w="14138" w:type="dxa"/>
        <w:jc w:val="center"/>
        <w:tblInd w:w="-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1134"/>
        <w:gridCol w:w="1134"/>
        <w:gridCol w:w="1134"/>
        <w:gridCol w:w="1134"/>
        <w:gridCol w:w="1329"/>
        <w:gridCol w:w="1533"/>
        <w:gridCol w:w="1559"/>
        <w:gridCol w:w="2152"/>
      </w:tblGrid>
      <w:tr w:rsidR="00066FB3" w:rsidRPr="00FB6914" w:rsidTr="00CF1803">
        <w:trPr>
          <w:trHeight w:val="282"/>
          <w:jc w:val="center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FB3" w:rsidRPr="00C16EFB" w:rsidRDefault="00066FB3" w:rsidP="00CF1803">
            <w:pPr>
              <w:jc w:val="both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16EFB">
              <w:rPr>
                <w:rFonts w:ascii="Courier New" w:hAnsi="Courier New" w:cs="Courier New"/>
                <w:b/>
                <w:bCs/>
                <w:sz w:val="24"/>
                <w:lang w:val="pt-BR"/>
              </w:rPr>
              <w:lastRenderedPageBreak/>
              <w:t xml:space="preserve">ÁREA EQUIVALENTE </w:t>
            </w:r>
            <w:r w:rsidRPr="00C16EFB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pt-BR"/>
              </w:rPr>
              <w:t>(NBR 12721:2005)</w:t>
            </w:r>
          </w:p>
        </w:tc>
        <w:tc>
          <w:tcPr>
            <w:tcW w:w="37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</w:p>
        </w:tc>
      </w:tr>
      <w:tr w:rsidR="00066FB3" w:rsidRPr="00692FF9" w:rsidTr="00CF1803">
        <w:trPr>
          <w:trHeight w:val="41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PAVIMENTO</w:t>
            </w:r>
            <w:r w:rsidRPr="00340632">
              <w:rPr>
                <w:rFonts w:ascii="Courier New" w:hAnsi="Courier New" w:cs="Courier New"/>
                <w:b/>
                <w:bCs/>
                <w:szCs w:val="18"/>
              </w:rPr>
              <w:t xml:space="preserve">/ </w:t>
            </w:r>
            <w:r w:rsidRPr="00340632">
              <w:rPr>
                <w:rFonts w:ascii="Courier New" w:hAnsi="Courier New" w:cs="Courier New"/>
                <w:b/>
                <w:bCs/>
                <w:szCs w:val="18"/>
              </w:rPr>
              <w:br/>
              <w:t>LOCAL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SUBSOLO</w:t>
            </w: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br/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TÉRREO</w:t>
            </w: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br/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PAV. N</w:t>
            </w: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br/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COBERTURA</w:t>
            </w: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br/>
              <w:t>(D)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SOMA</w:t>
            </w:r>
          </w:p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(E=A+B+C+D)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COEFICIENTE 12.721/2.005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COEFICIENTE</w:t>
            </w:r>
          </w:p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(F)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ÁREA EQUIVALENTE</w:t>
            </w:r>
          </w:p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(</w:t>
            </w:r>
            <w:r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G=</w:t>
            </w:r>
            <w:r w:rsidRPr="00340632">
              <w:rPr>
                <w:rFonts w:ascii="Courier New" w:hAnsi="Courier New" w:cs="Courier New"/>
                <w:b/>
                <w:bCs/>
                <w:szCs w:val="18"/>
                <w:lang w:val="pt-BR"/>
              </w:rPr>
              <w:t>EXF)</w:t>
            </w: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  <w:proofErr w:type="spellStart"/>
            <w:proofErr w:type="gramStart"/>
            <w:r w:rsidRPr="00340632">
              <w:rPr>
                <w:rFonts w:ascii="Courier New" w:hAnsi="Courier New" w:cs="Courier New"/>
                <w:szCs w:val="18"/>
                <w:lang w:val="pt-BR"/>
              </w:rPr>
              <w:t>ntecâmara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Área Descoberta (calçada)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0,30 – 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Área Técnica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Caixa d’água/ Reservatório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Casa do Gerador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Copa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0,75 – 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Depósito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Escadas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0,75 – 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Garagem (Subsolo)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Jardim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Laje impermeabilizada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0,30 – 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Poço Elevador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Rampa Garagem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0,50 – 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i/>
                <w:szCs w:val="18"/>
                <w:lang w:val="pt-BR"/>
              </w:rPr>
            </w:pPr>
            <w:proofErr w:type="spellStart"/>
            <w:r w:rsidRPr="00340632">
              <w:rPr>
                <w:rFonts w:ascii="Courier New" w:hAnsi="Courier New" w:cs="Courier New"/>
                <w:i/>
                <w:szCs w:val="18"/>
                <w:lang w:val="pt-BR"/>
              </w:rPr>
              <w:t>Shaft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Subestação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0,75 – 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Terraço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0,30 – 0,60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Vazio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Estacionamento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0,05 – 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0,08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  <w:lang w:val="pt-BR"/>
              </w:rPr>
            </w:pPr>
            <w:r w:rsidRPr="00340632">
              <w:rPr>
                <w:rFonts w:ascii="Courier New" w:hAnsi="Courier New" w:cs="Courier New"/>
                <w:szCs w:val="18"/>
                <w:lang w:val="pt-BR"/>
              </w:rPr>
              <w:t>Outras áreas construídas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i/>
                <w:i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i/>
                <w:iCs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6FB3" w:rsidRPr="00EC76CF" w:rsidRDefault="00066FB3" w:rsidP="00CF1803">
            <w:pPr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EC76CF">
              <w:rPr>
                <w:rFonts w:ascii="Courier New" w:hAnsi="Courier New" w:cs="Courier New"/>
                <w:bCs/>
                <w:szCs w:val="18"/>
              </w:rPr>
              <w:t>1,00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Cs w:val="18"/>
              </w:rPr>
              <w:t xml:space="preserve">ÁREA EQUIVALENTE </w:t>
            </w:r>
            <w:r w:rsidRPr="00340632">
              <w:rPr>
                <w:rFonts w:ascii="Courier New" w:hAnsi="Courier New" w:cs="Courier New"/>
                <w:b/>
                <w:bCs/>
                <w:szCs w:val="18"/>
              </w:rPr>
              <w:t>TOTAL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  <w:r>
              <w:rPr>
                <w:rFonts w:ascii="Courier New" w:hAnsi="Courier New" w:cs="Courier New"/>
                <w:b/>
                <w:szCs w:val="18"/>
                <w:lang w:val="pt-BR"/>
              </w:rPr>
              <w:t xml:space="preserve">VALOR DO </w:t>
            </w:r>
            <w:r w:rsidRPr="00340632">
              <w:rPr>
                <w:rFonts w:ascii="Courier New" w:hAnsi="Courier New" w:cs="Courier New"/>
                <w:b/>
                <w:szCs w:val="18"/>
                <w:lang w:val="pt-BR"/>
              </w:rPr>
              <w:t>ORÇAMENTO</w:t>
            </w:r>
            <w:r w:rsidRPr="00340632">
              <w:rPr>
                <w:rFonts w:ascii="Courier New" w:hAnsi="Courier New" w:cs="Courier New"/>
                <w:b/>
                <w:szCs w:val="18"/>
              </w:rPr>
              <w:t>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66FB3" w:rsidRPr="00692FF9" w:rsidTr="00CF1803">
        <w:trPr>
          <w:trHeight w:val="259"/>
          <w:jc w:val="center"/>
        </w:trPr>
        <w:tc>
          <w:tcPr>
            <w:tcW w:w="3029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66FB3" w:rsidRPr="00340632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Cs w:val="18"/>
              </w:rPr>
            </w:pPr>
            <w:r w:rsidRPr="00340632">
              <w:rPr>
                <w:rFonts w:ascii="Courier New" w:hAnsi="Courier New" w:cs="Courier New"/>
                <w:b/>
                <w:szCs w:val="18"/>
                <w:lang w:val="pt-BR"/>
              </w:rPr>
              <w:t>PREÇO</w:t>
            </w:r>
            <w:r w:rsidRPr="00340632">
              <w:rPr>
                <w:rFonts w:ascii="Courier New" w:hAnsi="Courier New" w:cs="Courier New"/>
                <w:b/>
                <w:szCs w:val="18"/>
              </w:rPr>
              <w:t xml:space="preserve"> </w:t>
            </w:r>
            <w:r w:rsidRPr="00340632">
              <w:rPr>
                <w:rFonts w:ascii="Courier New" w:hAnsi="Courier New" w:cs="Courier New"/>
                <w:b/>
                <w:szCs w:val="18"/>
                <w:lang w:val="pt-BR"/>
              </w:rPr>
              <w:t>POR</w:t>
            </w:r>
            <w:r w:rsidRPr="00340632">
              <w:rPr>
                <w:rFonts w:ascii="Courier New" w:hAnsi="Courier New" w:cs="Courier New"/>
                <w:b/>
                <w:szCs w:val="18"/>
              </w:rPr>
              <w:t xml:space="preserve"> M²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B3" w:rsidRPr="00692FF9" w:rsidRDefault="00066FB3" w:rsidP="00CF1803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066FB3" w:rsidRDefault="00066FB3" w:rsidP="0084035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</w:p>
    <w:p w:rsidR="00066FB3" w:rsidRDefault="00066FB3" w:rsidP="0084035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</w:p>
    <w:p w:rsidR="00066FB3" w:rsidRDefault="00066FB3" w:rsidP="0084035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</w:p>
    <w:p w:rsidR="00066FB3" w:rsidRDefault="00066FB3" w:rsidP="0084035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</w:p>
    <w:p w:rsidR="00066FB3" w:rsidRDefault="00066FB3" w:rsidP="0084035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</w:p>
    <w:p w:rsidR="000554BA" w:rsidRPr="000A1DD5" w:rsidRDefault="00066FB3" w:rsidP="000554B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  <w:r>
        <w:rPr>
          <w:rFonts w:ascii="Courier New" w:hAnsi="Courier New" w:cs="Courier New"/>
          <w:b/>
          <w:bCs/>
          <w:sz w:val="24"/>
          <w:lang w:val="pt-BR"/>
        </w:rPr>
        <w:br w:type="page"/>
      </w:r>
      <w:r w:rsidR="000554BA">
        <w:rPr>
          <w:rFonts w:ascii="Courier New" w:hAnsi="Courier New" w:cs="Courier New"/>
          <w:b/>
          <w:bCs/>
          <w:sz w:val="24"/>
          <w:lang w:val="pt-BR"/>
        </w:rPr>
        <w:lastRenderedPageBreak/>
        <w:t>REFERENCIAIS DE ÁREA PARA ELABORAÇÃO DE PROJETOS</w:t>
      </w:r>
      <w:r w:rsidR="004F4EFE">
        <w:rPr>
          <w:rFonts w:ascii="Courier New" w:hAnsi="Courier New" w:cs="Courier New"/>
          <w:b/>
          <w:bCs/>
          <w:sz w:val="24"/>
          <w:lang w:val="pt-BR"/>
        </w:rPr>
        <w:t xml:space="preserve"> </w:t>
      </w:r>
      <w:r w:rsidR="004F4EFE"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(RESOLUÇÃO CJST N.º</w:t>
      </w:r>
      <w:r w:rsidR="004F4EFE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 xml:space="preserve"> 70/2010 alterada pela Resolução nº 346</w:t>
      </w:r>
      <w:r w:rsidR="004F4EFE"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/20</w:t>
      </w:r>
      <w:r w:rsidR="004F4EFE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22</w:t>
      </w:r>
      <w:r w:rsidR="004F4EFE"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)</w:t>
      </w: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085"/>
        <w:gridCol w:w="1660"/>
        <w:gridCol w:w="2123"/>
        <w:gridCol w:w="2410"/>
        <w:gridCol w:w="1134"/>
        <w:gridCol w:w="1290"/>
        <w:gridCol w:w="3104"/>
      </w:tblGrid>
      <w:tr w:rsidR="000554BA" w:rsidRPr="00A12A2B" w:rsidTr="00CF1803">
        <w:trPr>
          <w:trHeight w:val="8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  <w:t>AMBIENTE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  <w:t>ÁREA (m²)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  <w:t>OBSERVAÇÃO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  <w:t>ÁREA DE PROJETO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  <w:t>CONDIÇÃO (ATENDE/ NÃO ATENDE)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b/>
                <w:bCs/>
                <w:color w:val="000000"/>
                <w:szCs w:val="18"/>
                <w:lang w:val="pt-BR" w:eastAsia="pt-BR"/>
              </w:rPr>
              <w:t>OBSERVAÇÕES/ JUSTIFICATIVAS</w:t>
            </w:r>
          </w:p>
        </w:tc>
      </w:tr>
      <w:tr w:rsidR="000554BA" w:rsidRPr="00A12A2B" w:rsidTr="00CF1803">
        <w:trPr>
          <w:trHeight w:val="100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Áreas da Célula Básica Jurisdicional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Gabinete de desembargador *(1)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20 a 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01 Gabinete por Desembargador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3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Gabinete de juiz *(2)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15 a 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Quando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necessário, 01</w:t>
            </w:r>
            <w:proofErr w:type="gramEnd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 Gabinete por juiz titular e 01 Gabinete por juiz substituto ou 01 Gabinete compartilhado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Gabinete por juiz substituto quando atendidas as exigências da resolução CSJT nº296/2021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0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WC privativo *(3)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2,5 a 3,0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01 por Gabinete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quando</w:t>
            </w:r>
            <w:proofErr w:type="gramEnd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 não houver sanitários privativos coletivos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0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Sala de audiência *(4)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20 a 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01 por Vara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0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Sala de conciliação (quando houver) *(5)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10 a 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01 por Vara, quando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necessária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0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Central de conciliação (quando houver) *(6)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12 a 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01 por Fórum, quando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necessária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12 a 25m² por Vara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0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Área de espera e atendimento de público *(7)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30 a 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01 espaço por Vara ou por pavimento quando Fórum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0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Sala de direção (quando houver) *(8)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9 a 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01 sala por Fórum, quando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necessário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3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Assessoria *(9)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5 a 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01 sala por Gabinete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5 a 10m² por servidor. Lotação paradigma prevista no Anexo III da Resolução CNJ nº 219/2016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4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Oficiais de justiça, calculistas, analistas de sistema *(10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4 a 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01 sala de central de mandados por fórum, quando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necessária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4 a 6m² por servidor. Lotação paradigma prevista no Anexo III da Resolução CNJ nº 219/2016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3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Demais setores (secretarias, distribuição, administração, entre outros) *(11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5 a 7,5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01 Sala de secretaria por Vara 01 Setor administrativo por pavimento, quando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Fórum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5 a 7,5m² por servidor. Lotação paradigma prevista no Anexo III da Resolução CNJ nº 219/2016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2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Sala de sessões *(12)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60 a 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01 Sala de Sessões do Tribunal Pleno - Ed. Sede 01 Sala de Sessões por Turma - Ed.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Sede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3m²/ desembargador + 1,5m² / total de público (2 pessoas/ desembargador)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39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Áreas de Apoio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Auditórios, copas, sanitários, vestiários, guaritas, salas de motoristas, espaços multiuso, refeitórios, sala de lanches, arquivos ativos (correntes), arquivos intermediários (da unidade), depósitos voltados à atividade administrativa e à manutenção predial, sala de acautelamento, etc.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Até 30% do total das Áreas da Célula básica Jurisdicional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Conforme programa de necessidades da unidade.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Necessita de justificativa para as áreas de apoio.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4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lastRenderedPageBreak/>
              <w:t>Áreas Técnicas e de Circulação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Hall, foyers, corredores, escadas, saídas de incêndio, elevadores, circulações internas em ambientes abertos, assim como as à infraestrutura da edificação, como reservatórios, </w:t>
            </w:r>
            <w:proofErr w:type="spell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barriletes</w:t>
            </w:r>
            <w:proofErr w:type="spellEnd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, </w:t>
            </w:r>
            <w:proofErr w:type="spell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shafts</w:t>
            </w:r>
            <w:proofErr w:type="spellEnd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, </w:t>
            </w:r>
            <w:proofErr w:type="spell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switchs</w:t>
            </w:r>
            <w:proofErr w:type="spellEnd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, medidores, subestação, gerador, quadros técnicos, sala cofre, garagens, etc.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Até 35% da do total da Área Computável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Conforme programa de necessidades da edificação.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Área Computável é a soma da Área da Célula Básica Jurisdicional com as Áreas de Apoio.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126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4BA" w:rsidRPr="00A12A2B" w:rsidRDefault="000554BA" w:rsidP="00CF1803">
            <w:pPr>
              <w:jc w:val="center"/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Áreas específicas (computáveis e não computáveis)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(I) OAB e/ou Sala de advogados *(13)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5 a 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01 sala por Fórum, quando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necessário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*(13)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67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(II) Ministério Público e/ou Defensoria Pública *(14)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5 a 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01 sala por Fórum, quando </w:t>
            </w:r>
            <w:proofErr w:type="gram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necessário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*(14)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  <w:tr w:rsidR="000554BA" w:rsidRPr="00A12A2B" w:rsidTr="00CF1803">
        <w:trPr>
          <w:trHeight w:val="40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 xml:space="preserve">(III) Agências/postos bancários, laboratórios </w:t>
            </w:r>
            <w:proofErr w:type="spell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documentoscópicos</w:t>
            </w:r>
            <w:proofErr w:type="spellEnd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, e outras atividades não diretamente relacionadas à prestação jurisdicional, como serviços médicos e odontológicos, estúdios de rádio/</w:t>
            </w:r>
            <w:proofErr w:type="spellStart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tv</w:t>
            </w:r>
            <w:proofErr w:type="spellEnd"/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, e edificações voltadas majoritariamente para abrigar garagens ou arquivos permanentes.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Conforme programa de necessidades da edificação.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(Não Computável) Necessita de justificativa devidamente comprovada para as áreas específicas e dimensionamentos.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BA" w:rsidRPr="00A12A2B" w:rsidRDefault="000554BA" w:rsidP="00CF1803">
            <w:pPr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</w:pPr>
            <w:r w:rsidRPr="00A12A2B">
              <w:rPr>
                <w:rFonts w:ascii="Courier New" w:hAnsi="Courier New" w:cs="Courier New"/>
                <w:color w:val="000000"/>
                <w:szCs w:val="18"/>
                <w:lang w:val="pt-BR" w:eastAsia="pt-BR"/>
              </w:rPr>
              <w:t> </w:t>
            </w:r>
          </w:p>
        </w:tc>
      </w:tr>
    </w:tbl>
    <w:p w:rsidR="00066FB3" w:rsidRDefault="00066FB3" w:rsidP="0084035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</w:p>
    <w:p w:rsidR="000554BA" w:rsidRDefault="000554BA" w:rsidP="0084035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</w:p>
    <w:p w:rsidR="000554BA" w:rsidRDefault="000554BA" w:rsidP="0084035A">
      <w:pPr>
        <w:jc w:val="both"/>
        <w:rPr>
          <w:rFonts w:ascii="Courier New" w:hAnsi="Courier New" w:cs="Courier New"/>
          <w:b/>
          <w:bCs/>
          <w:sz w:val="24"/>
          <w:lang w:val="pt-BR"/>
        </w:rPr>
      </w:pPr>
    </w:p>
    <w:p w:rsidR="000554BA" w:rsidRDefault="000554BA">
      <w:pPr>
        <w:rPr>
          <w:rFonts w:ascii="Courier New" w:hAnsi="Courier New" w:cs="Courier New"/>
          <w:b/>
          <w:bCs/>
          <w:sz w:val="24"/>
          <w:lang w:val="pt-BR"/>
        </w:rPr>
      </w:pPr>
      <w:r>
        <w:rPr>
          <w:rFonts w:ascii="Courier New" w:hAnsi="Courier New" w:cs="Courier New"/>
          <w:b/>
          <w:bCs/>
          <w:sz w:val="24"/>
          <w:lang w:val="pt-BR"/>
        </w:rPr>
        <w:br w:type="page"/>
      </w:r>
    </w:p>
    <w:p w:rsidR="00195A90" w:rsidRDefault="00195A90" w:rsidP="000554BA">
      <w:pPr>
        <w:ind w:left="709"/>
        <w:jc w:val="both"/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</w:pPr>
      <w:r>
        <w:rPr>
          <w:rFonts w:ascii="Courier New" w:hAnsi="Courier New" w:cs="Courier New"/>
          <w:b/>
          <w:bCs/>
          <w:sz w:val="24"/>
          <w:lang w:val="pt-BR"/>
        </w:rPr>
        <w:lastRenderedPageBreak/>
        <w:t>REFERENCIAIS DE ÁREA PARA A ELABORAÇÃO DE PROJETOS</w:t>
      </w:r>
      <w:r w:rsidRPr="003D01ED">
        <w:rPr>
          <w:rFonts w:ascii="Courier New" w:hAnsi="Courier New" w:cs="Courier New"/>
          <w:b/>
          <w:bCs/>
          <w:sz w:val="24"/>
          <w:lang w:val="pt-BR"/>
        </w:rPr>
        <w:t xml:space="preserve"> </w:t>
      </w:r>
      <w:r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(RESOLUÇÃO CJST N.º</w:t>
      </w:r>
      <w:r w:rsidR="00BB134B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 xml:space="preserve"> 70/2010 alterada pela Resolução nº </w:t>
      </w:r>
      <w:r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346</w:t>
      </w:r>
      <w:r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/20</w:t>
      </w:r>
      <w:r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22</w:t>
      </w:r>
      <w:r w:rsidRPr="00861F89">
        <w:rPr>
          <w:rFonts w:ascii="Courier New" w:hAnsi="Courier New" w:cs="Courier New"/>
          <w:b/>
          <w:bCs/>
          <w:i/>
          <w:iCs/>
          <w:sz w:val="16"/>
          <w:szCs w:val="16"/>
          <w:lang w:val="pt-BR"/>
        </w:rPr>
        <w:t>)</w:t>
      </w:r>
    </w:p>
    <w:tbl>
      <w:tblPr>
        <w:tblpPr w:leftFromText="141" w:rightFromText="141" w:horzAnchor="margin" w:tblpXSpec="center" w:tblpY="731"/>
        <w:tblW w:w="15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1180"/>
        <w:gridCol w:w="3120"/>
        <w:gridCol w:w="1134"/>
        <w:gridCol w:w="851"/>
        <w:gridCol w:w="850"/>
        <w:gridCol w:w="993"/>
        <w:gridCol w:w="850"/>
        <w:gridCol w:w="851"/>
        <w:gridCol w:w="992"/>
        <w:gridCol w:w="3278"/>
      </w:tblGrid>
      <w:tr w:rsidR="000554BA" w:rsidTr="000554BA">
        <w:trPr>
          <w:trHeight w:val="315"/>
        </w:trPr>
        <w:tc>
          <w:tcPr>
            <w:tcW w:w="480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278" w:type="dxa"/>
          </w:tcPr>
          <w:p w:rsidR="000554BA" w:rsidRDefault="000554BA" w:rsidP="000C5EAE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554BA" w:rsidTr="000554BA">
        <w:trPr>
          <w:trHeight w:val="750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Ambientes (área mínima)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quantidade</w:t>
            </w:r>
            <w:proofErr w:type="gramEnd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de pessoas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54BA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</w:t>
            </w:r>
            <w:proofErr w:type="gramEnd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mínima/</w:t>
            </w:r>
          </w:p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por </w:t>
            </w: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pessoa (m²)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54BA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</w:t>
            </w:r>
            <w:proofErr w:type="gramEnd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máxima/</w:t>
            </w:r>
          </w:p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por </w:t>
            </w: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pessoa (m²)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</w:t>
            </w:r>
            <w:proofErr w:type="gramEnd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mínima (m²)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</w:t>
            </w:r>
            <w:proofErr w:type="gramEnd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máxima (m²)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</w:t>
            </w:r>
            <w:proofErr w:type="gramEnd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do projeto (m²)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554BA" w:rsidRPr="000C5EAE" w:rsidRDefault="000554BA" w:rsidP="000554B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Condição (atende/ não atende)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Observações/ justificativas</w:t>
            </w:r>
          </w:p>
        </w:tc>
      </w:tr>
      <w:tr w:rsidR="000554BA" w:rsidTr="000554BA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noWrap/>
            <w:textDirection w:val="btLr"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Construída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noWrap/>
            <w:textDirection w:val="btLr"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Útil da Unidade (sem paredes)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noWrap/>
            <w:textDirection w:val="btLr"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Computável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noWrap/>
            <w:textDirection w:val="btLr"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Célula Básica Jurisdicional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Gabinete Juiz</w:t>
            </w:r>
            <w:r w:rsidR="00481E92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Sala de Audiências</w:t>
            </w:r>
            <w:r w:rsidR="00481E92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Sala de Conciliação</w:t>
            </w:r>
            <w:r w:rsidR="00481E92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481E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Sala Assessores</w:t>
            </w:r>
            <w:proofErr w:type="gramEnd"/>
            <w:r w:rsidR="00481E92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481E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Sala Contador</w:t>
            </w:r>
            <w:proofErr w:type="gramEnd"/>
            <w:r w:rsidR="00481E92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481E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Secretaria</w:t>
            </w:r>
            <w:r w:rsidR="00481E92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481E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Oficiais de Justiça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481E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de espera e atendimento ao público</w:t>
            </w:r>
            <w:r w:rsidR="00481E92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Célula Básica Jurisdicional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230,00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extDirection w:val="btLr"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Áreas Apoio e Áreas Específicas Computáveis (I) e (II)</w:t>
            </w:r>
          </w:p>
        </w:tc>
        <w:tc>
          <w:tcPr>
            <w:tcW w:w="59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30% da área da Célula Básica Jurisdicional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42,60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69,00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7A8"/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Computável 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299,00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extDirection w:val="btLr"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Não Computável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extDirection w:val="btLr"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Áreas Técnicas e de Circulação</w:t>
            </w:r>
          </w:p>
        </w:tc>
        <w:tc>
          <w:tcPr>
            <w:tcW w:w="59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35% da área computável total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64,61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104,65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extDirection w:val="btLr"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Áreas Específicas Não Computáveis (III)</w:t>
            </w:r>
          </w:p>
        </w:tc>
        <w:tc>
          <w:tcPr>
            <w:tcW w:w="59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 xml:space="preserve">Variável, mediante justificativa e comprovação </w:t>
            </w:r>
            <w:proofErr w:type="gramStart"/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técnica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Não Computável 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64,61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104,65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9999"/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Útil Total da Unidade (sem paredes)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249,21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403,65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554BA" w:rsidTr="000554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0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C5E8"/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Área Construída Total (área útil total da unidade acrescida de 15%)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286,59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554BA" w:rsidRPr="000C5EAE" w:rsidRDefault="000554BA" w:rsidP="000C5EA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464,20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  <w:r w:rsidRPr="000C5EAE"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A" w:rsidRPr="000C5EAE" w:rsidRDefault="000554BA" w:rsidP="000C5EAE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3A07D5" w:rsidRPr="00D14629" w:rsidRDefault="003A07D5" w:rsidP="000554BA">
      <w:pPr>
        <w:jc w:val="both"/>
        <w:rPr>
          <w:lang w:val="pt-BR"/>
        </w:rPr>
      </w:pPr>
    </w:p>
    <w:sectPr w:rsidR="003A07D5" w:rsidRPr="00D14629" w:rsidSect="00644606">
      <w:footerReference w:type="defaul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AE" w:rsidRDefault="000C5EAE">
      <w:r>
        <w:separator/>
      </w:r>
    </w:p>
  </w:endnote>
  <w:endnote w:type="continuationSeparator" w:id="0">
    <w:p w:rsidR="000C5EAE" w:rsidRDefault="000C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AE" w:rsidRDefault="000C5EAE" w:rsidP="00F41B0C">
    <w:pPr>
      <w:pStyle w:val="Rodap"/>
      <w:pBdr>
        <w:bottom w:val="single" w:sz="12" w:space="1" w:color="auto"/>
      </w:pBdr>
    </w:pPr>
    <w:r>
      <w:tab/>
    </w:r>
  </w:p>
  <w:p w:rsidR="000C5EAE" w:rsidRDefault="000C5EAE" w:rsidP="00341AB9">
    <w:pPr>
      <w:jc w:val="center"/>
      <w:rPr>
        <w:rFonts w:ascii="Times New Roman" w:hAnsi="Times New Roman"/>
        <w:noProof/>
        <w:sz w:val="20"/>
        <w:szCs w:val="20"/>
      </w:rPr>
    </w:pPr>
    <w:r w:rsidRPr="00DB2839">
      <w:rPr>
        <w:rFonts w:ascii="Times New Roman" w:hAnsi="Times New Roman"/>
        <w:noProof/>
        <w:sz w:val="20"/>
        <w:szCs w:val="20"/>
      </w:rPr>
      <w:fldChar w:fldCharType="begin"/>
    </w:r>
    <w:r w:rsidRPr="00DB2839">
      <w:rPr>
        <w:rFonts w:ascii="Times New Roman" w:hAnsi="Times New Roman"/>
        <w:noProof/>
        <w:sz w:val="20"/>
        <w:szCs w:val="20"/>
      </w:rPr>
      <w:instrText>PAGE   \* MERGEFORMAT</w:instrText>
    </w:r>
    <w:r w:rsidRPr="00DB2839">
      <w:rPr>
        <w:rFonts w:ascii="Times New Roman" w:hAnsi="Times New Roman"/>
        <w:noProof/>
        <w:sz w:val="20"/>
        <w:szCs w:val="20"/>
      </w:rPr>
      <w:fldChar w:fldCharType="separate"/>
    </w:r>
    <w:r w:rsidR="000A29DE">
      <w:rPr>
        <w:rFonts w:ascii="Times New Roman" w:hAnsi="Times New Roman"/>
        <w:noProof/>
        <w:sz w:val="20"/>
        <w:szCs w:val="20"/>
      </w:rPr>
      <w:t>6</w:t>
    </w:r>
    <w:r w:rsidRPr="00DB2839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AE" w:rsidRDefault="000C5EAE" w:rsidP="00F41B0C">
    <w:pPr>
      <w:pStyle w:val="Rodap"/>
      <w:pBdr>
        <w:bottom w:val="single" w:sz="12" w:space="1" w:color="auto"/>
      </w:pBdr>
    </w:pPr>
    <w:r>
      <w:tab/>
    </w:r>
  </w:p>
  <w:p w:rsidR="000C5EAE" w:rsidRDefault="00292BC4" w:rsidP="00F41B0C">
    <w:pPr>
      <w:jc w:val="both"/>
      <w:rPr>
        <w:rFonts w:ascii="Arial" w:hAnsi="Arial" w:cs="Arial"/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ara rodape" style="width:213pt;height:34.5pt;visibility:visible">
          <v:imagedata r:id="rId1" o:title="para rodape"/>
        </v:shape>
      </w:pict>
    </w:r>
  </w:p>
  <w:p w:rsidR="000C5EAE" w:rsidRPr="00D007E3" w:rsidRDefault="000C5EAE" w:rsidP="00F41B0C">
    <w:pPr>
      <w:jc w:val="both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>Coordenadoria de Controle e Auditoria - CCAUD</w:t>
    </w:r>
  </w:p>
  <w:p w:rsidR="000C5EAE" w:rsidRPr="00D007E3" w:rsidRDefault="000C5EAE" w:rsidP="00F41B0C">
    <w:pPr>
      <w:jc w:val="both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>Setor de Administração Federal Sul (SAFS), Quadra 8, Lote 1, Bloco A, sala 436  /  Brasília – DF  /  CEP 70.070-</w:t>
    </w:r>
    <w:proofErr w:type="gramStart"/>
    <w:r w:rsidRPr="00D007E3">
      <w:rPr>
        <w:rFonts w:ascii="Arial" w:hAnsi="Arial" w:cs="Arial"/>
        <w:sz w:val="16"/>
        <w:szCs w:val="16"/>
        <w:lang w:val="pt-BR"/>
      </w:rPr>
      <w:t>600</w:t>
    </w:r>
    <w:proofErr w:type="gramEnd"/>
  </w:p>
  <w:p w:rsidR="000C5EAE" w:rsidRPr="00D007E3" w:rsidRDefault="000C5EAE" w:rsidP="00F41B0C">
    <w:pPr>
      <w:pStyle w:val="Rodap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 xml:space="preserve">Telefone: (61) 3043-3123  /  Correio eletrônico: </w:t>
    </w:r>
    <w:hyperlink r:id="rId2" w:history="1">
      <w:r w:rsidRPr="00D007E3">
        <w:rPr>
          <w:rStyle w:val="Hyperlink"/>
          <w:rFonts w:ascii="Arial" w:hAnsi="Arial" w:cs="Arial"/>
          <w:sz w:val="16"/>
          <w:szCs w:val="16"/>
          <w:lang w:val="pt-BR"/>
        </w:rPr>
        <w:t>ascaud@csjt.jus.br</w:t>
      </w:r>
    </w:hyperlink>
  </w:p>
  <w:p w:rsidR="000C5EAE" w:rsidRPr="00D007E3" w:rsidRDefault="000C5EAE" w:rsidP="00F41B0C">
    <w:pPr>
      <w:pStyle w:val="Rodap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</w:rPr>
      <w:fldChar w:fldCharType="begin"/>
    </w:r>
    <w:r w:rsidRPr="00D007E3">
      <w:rPr>
        <w:rFonts w:ascii="Arial" w:hAnsi="Arial" w:cs="Arial"/>
        <w:sz w:val="16"/>
        <w:szCs w:val="16"/>
        <w:lang w:val="pt-BR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0A29DE">
      <w:rPr>
        <w:rFonts w:ascii="Arial" w:hAnsi="Arial" w:cs="Arial"/>
        <w:noProof/>
        <w:sz w:val="16"/>
        <w:szCs w:val="16"/>
        <w:lang w:val="pt-BR"/>
      </w:rPr>
      <w:t>K:\05 - SAOBI\formulários\Formulário 2023 - Construções e reformas.docx</w:t>
    </w:r>
    <w:r>
      <w:rPr>
        <w:rFonts w:ascii="Arial" w:hAnsi="Arial" w:cs="Arial"/>
        <w:sz w:val="16"/>
        <w:szCs w:val="16"/>
      </w:rPr>
      <w:fldChar w:fldCharType="end"/>
    </w:r>
  </w:p>
  <w:p w:rsidR="000C5EAE" w:rsidRPr="00D41D6E" w:rsidRDefault="000C5EAE" w:rsidP="00F41B0C">
    <w:pPr>
      <w:rPr>
        <w:rFonts w:ascii="Arial" w:hAnsi="Arial" w:cs="Arial"/>
        <w:noProof/>
        <w:sz w:val="8"/>
        <w:szCs w:val="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AE" w:rsidRDefault="000C5EAE" w:rsidP="00A00F6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0A29DE" w:rsidRPr="000A29DE">
      <w:rPr>
        <w:noProof/>
        <w:lang w:val="pt-BR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AE" w:rsidRDefault="000C5EAE">
      <w:r>
        <w:separator/>
      </w:r>
    </w:p>
  </w:footnote>
  <w:footnote w:type="continuationSeparator" w:id="0">
    <w:p w:rsidR="000C5EAE" w:rsidRDefault="000C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AE" w:rsidRDefault="000C5EAE" w:rsidP="00F41B0C">
    <w:pPr>
      <w:pStyle w:val="Cabealho"/>
      <w:jc w:val="center"/>
      <w:rPr>
        <w:rFonts w:ascii="Arial" w:hAnsi="Arial"/>
        <w:noProof/>
      </w:rPr>
    </w:pPr>
    <w:r w:rsidRPr="00A85FF2">
      <w:rPr>
        <w:rFonts w:ascii="Arial" w:hAnsi="Arial"/>
        <w:noProof/>
      </w:rPr>
      <w:object w:dxaOrig="6615" w:dyaOrig="7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7pt" o:ole="" fillcolor="window">
          <v:imagedata r:id="rId1" o:title=""/>
        </v:shape>
        <o:OLEObject Type="Embed" ProgID="PBrush" ShapeID="_x0000_i1025" DrawAspect="Content" ObjectID="_1738589300" r:id="rId2"/>
      </w:object>
    </w:r>
  </w:p>
  <w:p w:rsidR="000C5EAE" w:rsidRPr="00D007E3" w:rsidRDefault="000C5EAE" w:rsidP="00F41B0C">
    <w:pPr>
      <w:pStyle w:val="Cabealho"/>
      <w:tabs>
        <w:tab w:val="center" w:pos="0"/>
        <w:tab w:val="right" w:pos="10206"/>
      </w:tabs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PODER JUDICIÁRIO</w:t>
    </w:r>
  </w:p>
  <w:p w:rsidR="000C5EAE" w:rsidRPr="00D007E3" w:rsidRDefault="000C5EAE" w:rsidP="00F41B0C">
    <w:pPr>
      <w:pStyle w:val="Cabealho"/>
      <w:tabs>
        <w:tab w:val="center" w:pos="0"/>
        <w:tab w:val="right" w:pos="10206"/>
      </w:tabs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JUSTIÇA DO TRABALHO</w:t>
    </w:r>
  </w:p>
  <w:p w:rsidR="000C5EAE" w:rsidRPr="00D007E3" w:rsidRDefault="000C5EAE" w:rsidP="00F41B0C">
    <w:pPr>
      <w:pStyle w:val="Cabealho"/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CONSELHO SUPERIOR DA JUSTIÇA DO TRABALHO</w:t>
    </w:r>
  </w:p>
  <w:p w:rsidR="000C5EAE" w:rsidRPr="00D007E3" w:rsidRDefault="000C5EA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8A"/>
    <w:multiLevelType w:val="hybridMultilevel"/>
    <w:tmpl w:val="A11AD2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BC7"/>
    <w:multiLevelType w:val="hybridMultilevel"/>
    <w:tmpl w:val="47F4C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5EE"/>
    <w:multiLevelType w:val="hybridMultilevel"/>
    <w:tmpl w:val="54FA7E9A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592C"/>
    <w:multiLevelType w:val="hybridMultilevel"/>
    <w:tmpl w:val="5CBCFB26"/>
    <w:lvl w:ilvl="0" w:tplc="7674A3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65F68"/>
    <w:multiLevelType w:val="hybridMultilevel"/>
    <w:tmpl w:val="B35AF9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3A74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123D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0334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660E2"/>
    <w:multiLevelType w:val="hybridMultilevel"/>
    <w:tmpl w:val="BD7E3898"/>
    <w:lvl w:ilvl="0" w:tplc="7FDEEABA">
      <w:start w:val="1"/>
      <w:numFmt w:val="decimal"/>
      <w:lvlText w:val="%1)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C52F7"/>
    <w:multiLevelType w:val="hybridMultilevel"/>
    <w:tmpl w:val="21C6F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74113"/>
    <w:multiLevelType w:val="hybridMultilevel"/>
    <w:tmpl w:val="0666B73E"/>
    <w:lvl w:ilvl="0" w:tplc="15221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55C45"/>
    <w:multiLevelType w:val="hybridMultilevel"/>
    <w:tmpl w:val="2DC09976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42D1"/>
    <w:multiLevelType w:val="hybridMultilevel"/>
    <w:tmpl w:val="9948E78A"/>
    <w:lvl w:ilvl="0" w:tplc="36524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20D33"/>
    <w:multiLevelType w:val="hybridMultilevel"/>
    <w:tmpl w:val="773A51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61E"/>
    <w:multiLevelType w:val="hybridMultilevel"/>
    <w:tmpl w:val="4B6E3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85D83"/>
    <w:multiLevelType w:val="hybridMultilevel"/>
    <w:tmpl w:val="09C05BD6"/>
    <w:lvl w:ilvl="0" w:tplc="BD6095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C31AE"/>
    <w:multiLevelType w:val="hybridMultilevel"/>
    <w:tmpl w:val="A11AD2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0EEE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C5A9A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584D"/>
    <w:multiLevelType w:val="hybridMultilevel"/>
    <w:tmpl w:val="E4763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92A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07A47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5430D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33F81"/>
    <w:multiLevelType w:val="hybridMultilevel"/>
    <w:tmpl w:val="CFCE9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A50B6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F7155"/>
    <w:multiLevelType w:val="hybridMultilevel"/>
    <w:tmpl w:val="1DF82F4A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069AE"/>
    <w:multiLevelType w:val="hybridMultilevel"/>
    <w:tmpl w:val="CFCE9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540"/>
    <w:multiLevelType w:val="hybridMultilevel"/>
    <w:tmpl w:val="96B2A3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E1B4E"/>
    <w:multiLevelType w:val="hybridMultilevel"/>
    <w:tmpl w:val="78340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27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25"/>
  </w:num>
  <w:num w:numId="13">
    <w:abstractNumId w:val="12"/>
  </w:num>
  <w:num w:numId="14">
    <w:abstractNumId w:val="10"/>
  </w:num>
  <w:num w:numId="15">
    <w:abstractNumId w:val="5"/>
  </w:num>
  <w:num w:numId="16">
    <w:abstractNumId w:val="24"/>
  </w:num>
  <w:num w:numId="17">
    <w:abstractNumId w:val="18"/>
  </w:num>
  <w:num w:numId="18">
    <w:abstractNumId w:val="28"/>
  </w:num>
  <w:num w:numId="19">
    <w:abstractNumId w:val="0"/>
  </w:num>
  <w:num w:numId="20">
    <w:abstractNumId w:val="16"/>
  </w:num>
  <w:num w:numId="21">
    <w:abstractNumId w:val="17"/>
  </w:num>
  <w:num w:numId="22">
    <w:abstractNumId w:val="22"/>
  </w:num>
  <w:num w:numId="23">
    <w:abstractNumId w:val="6"/>
  </w:num>
  <w:num w:numId="24">
    <w:abstractNumId w:val="20"/>
  </w:num>
  <w:num w:numId="25">
    <w:abstractNumId w:val="23"/>
  </w:num>
  <w:num w:numId="26">
    <w:abstractNumId w:val="26"/>
  </w:num>
  <w:num w:numId="27">
    <w:abstractNumId w:val="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152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8"/>
    <w:rsid w:val="000003E2"/>
    <w:rsid w:val="00002D33"/>
    <w:rsid w:val="00005C38"/>
    <w:rsid w:val="00013D46"/>
    <w:rsid w:val="00015B37"/>
    <w:rsid w:val="00031F36"/>
    <w:rsid w:val="000332B4"/>
    <w:rsid w:val="000448D4"/>
    <w:rsid w:val="00046E65"/>
    <w:rsid w:val="00050024"/>
    <w:rsid w:val="00051648"/>
    <w:rsid w:val="000554BA"/>
    <w:rsid w:val="00057C0E"/>
    <w:rsid w:val="0006091A"/>
    <w:rsid w:val="00063167"/>
    <w:rsid w:val="00063EB6"/>
    <w:rsid w:val="00066FB3"/>
    <w:rsid w:val="000756FA"/>
    <w:rsid w:val="00077EDE"/>
    <w:rsid w:val="00080E07"/>
    <w:rsid w:val="00080ED6"/>
    <w:rsid w:val="0008172C"/>
    <w:rsid w:val="000840E9"/>
    <w:rsid w:val="00085E5F"/>
    <w:rsid w:val="00090C6C"/>
    <w:rsid w:val="0009675C"/>
    <w:rsid w:val="000A0714"/>
    <w:rsid w:val="000A0917"/>
    <w:rsid w:val="000A29DE"/>
    <w:rsid w:val="000A4E17"/>
    <w:rsid w:val="000B19C1"/>
    <w:rsid w:val="000B5709"/>
    <w:rsid w:val="000C4BE9"/>
    <w:rsid w:val="000C5EAE"/>
    <w:rsid w:val="000C6005"/>
    <w:rsid w:val="000E528E"/>
    <w:rsid w:val="000F27AB"/>
    <w:rsid w:val="000F333A"/>
    <w:rsid w:val="000F35DB"/>
    <w:rsid w:val="000F6958"/>
    <w:rsid w:val="000F7F7D"/>
    <w:rsid w:val="00106AE3"/>
    <w:rsid w:val="00106D00"/>
    <w:rsid w:val="00114666"/>
    <w:rsid w:val="001158E5"/>
    <w:rsid w:val="00116E47"/>
    <w:rsid w:val="00120219"/>
    <w:rsid w:val="0012668D"/>
    <w:rsid w:val="00132A16"/>
    <w:rsid w:val="00136806"/>
    <w:rsid w:val="001369F1"/>
    <w:rsid w:val="0013761A"/>
    <w:rsid w:val="00141D77"/>
    <w:rsid w:val="0014320B"/>
    <w:rsid w:val="00154224"/>
    <w:rsid w:val="001562D5"/>
    <w:rsid w:val="001627A9"/>
    <w:rsid w:val="00171E38"/>
    <w:rsid w:val="00174328"/>
    <w:rsid w:val="00175479"/>
    <w:rsid w:val="001770CB"/>
    <w:rsid w:val="00180CD6"/>
    <w:rsid w:val="0018136D"/>
    <w:rsid w:val="00181AA8"/>
    <w:rsid w:val="00183658"/>
    <w:rsid w:val="00187130"/>
    <w:rsid w:val="00190EB8"/>
    <w:rsid w:val="001945FE"/>
    <w:rsid w:val="001946B5"/>
    <w:rsid w:val="0019499C"/>
    <w:rsid w:val="00194D04"/>
    <w:rsid w:val="00195A90"/>
    <w:rsid w:val="001A00AB"/>
    <w:rsid w:val="001A4846"/>
    <w:rsid w:val="001A5727"/>
    <w:rsid w:val="001B0B45"/>
    <w:rsid w:val="001C4823"/>
    <w:rsid w:val="001C4C7B"/>
    <w:rsid w:val="001C5167"/>
    <w:rsid w:val="001C674C"/>
    <w:rsid w:val="001C7F31"/>
    <w:rsid w:val="001E0E60"/>
    <w:rsid w:val="001E22AB"/>
    <w:rsid w:val="001E5257"/>
    <w:rsid w:val="001E6755"/>
    <w:rsid w:val="001F20E4"/>
    <w:rsid w:val="001F2EC2"/>
    <w:rsid w:val="001F5364"/>
    <w:rsid w:val="00203BA5"/>
    <w:rsid w:val="00214C2E"/>
    <w:rsid w:val="00215E0A"/>
    <w:rsid w:val="002178A9"/>
    <w:rsid w:val="002256F6"/>
    <w:rsid w:val="00226D40"/>
    <w:rsid w:val="00230AED"/>
    <w:rsid w:val="00232015"/>
    <w:rsid w:val="00234C53"/>
    <w:rsid w:val="0023602A"/>
    <w:rsid w:val="002368D9"/>
    <w:rsid w:val="00240FED"/>
    <w:rsid w:val="00243E10"/>
    <w:rsid w:val="002474F7"/>
    <w:rsid w:val="0025108D"/>
    <w:rsid w:val="00251CB8"/>
    <w:rsid w:val="00251DA2"/>
    <w:rsid w:val="0025255F"/>
    <w:rsid w:val="00262073"/>
    <w:rsid w:val="00262768"/>
    <w:rsid w:val="00270B37"/>
    <w:rsid w:val="0027632A"/>
    <w:rsid w:val="00276392"/>
    <w:rsid w:val="0028593D"/>
    <w:rsid w:val="00285EAC"/>
    <w:rsid w:val="00290647"/>
    <w:rsid w:val="00292650"/>
    <w:rsid w:val="00292BC4"/>
    <w:rsid w:val="00292D9F"/>
    <w:rsid w:val="0029478D"/>
    <w:rsid w:val="00294853"/>
    <w:rsid w:val="00294B15"/>
    <w:rsid w:val="00295C47"/>
    <w:rsid w:val="002A5928"/>
    <w:rsid w:val="002A7842"/>
    <w:rsid w:val="002B528B"/>
    <w:rsid w:val="002D0155"/>
    <w:rsid w:val="002D215C"/>
    <w:rsid w:val="002D3E7B"/>
    <w:rsid w:val="002D5596"/>
    <w:rsid w:val="002E401B"/>
    <w:rsid w:val="002F6C3D"/>
    <w:rsid w:val="003056D9"/>
    <w:rsid w:val="00317A60"/>
    <w:rsid w:val="00320E33"/>
    <w:rsid w:val="0032268A"/>
    <w:rsid w:val="00324A88"/>
    <w:rsid w:val="00325645"/>
    <w:rsid w:val="00326AFD"/>
    <w:rsid w:val="00330528"/>
    <w:rsid w:val="00333ABA"/>
    <w:rsid w:val="00334658"/>
    <w:rsid w:val="00334675"/>
    <w:rsid w:val="00336656"/>
    <w:rsid w:val="00340632"/>
    <w:rsid w:val="00340B7E"/>
    <w:rsid w:val="00341AB9"/>
    <w:rsid w:val="00347B07"/>
    <w:rsid w:val="00350D42"/>
    <w:rsid w:val="003520DF"/>
    <w:rsid w:val="00360662"/>
    <w:rsid w:val="003710B9"/>
    <w:rsid w:val="00372208"/>
    <w:rsid w:val="00376DA5"/>
    <w:rsid w:val="003813E5"/>
    <w:rsid w:val="00386C3B"/>
    <w:rsid w:val="00387285"/>
    <w:rsid w:val="00391415"/>
    <w:rsid w:val="00394DF6"/>
    <w:rsid w:val="00396354"/>
    <w:rsid w:val="003A07D5"/>
    <w:rsid w:val="003B1BBF"/>
    <w:rsid w:val="003B3080"/>
    <w:rsid w:val="003B59B4"/>
    <w:rsid w:val="003C31A8"/>
    <w:rsid w:val="003C47F8"/>
    <w:rsid w:val="003C6EEF"/>
    <w:rsid w:val="003D01ED"/>
    <w:rsid w:val="003D062B"/>
    <w:rsid w:val="003D23B0"/>
    <w:rsid w:val="003D4201"/>
    <w:rsid w:val="003E3655"/>
    <w:rsid w:val="003E5363"/>
    <w:rsid w:val="003E68BB"/>
    <w:rsid w:val="003F0892"/>
    <w:rsid w:val="003F1AC9"/>
    <w:rsid w:val="003F2FF3"/>
    <w:rsid w:val="003F3F28"/>
    <w:rsid w:val="00401BB7"/>
    <w:rsid w:val="00402813"/>
    <w:rsid w:val="00404853"/>
    <w:rsid w:val="00404D4A"/>
    <w:rsid w:val="0041270E"/>
    <w:rsid w:val="004142A4"/>
    <w:rsid w:val="0042535A"/>
    <w:rsid w:val="00455C3D"/>
    <w:rsid w:val="00457C3D"/>
    <w:rsid w:val="00462BAC"/>
    <w:rsid w:val="00466950"/>
    <w:rsid w:val="00466C75"/>
    <w:rsid w:val="0047274E"/>
    <w:rsid w:val="0047755D"/>
    <w:rsid w:val="00481E92"/>
    <w:rsid w:val="00487F93"/>
    <w:rsid w:val="00490988"/>
    <w:rsid w:val="00490AEB"/>
    <w:rsid w:val="00491C74"/>
    <w:rsid w:val="004B431A"/>
    <w:rsid w:val="004C1675"/>
    <w:rsid w:val="004C4DF7"/>
    <w:rsid w:val="004D10A6"/>
    <w:rsid w:val="004D1B7C"/>
    <w:rsid w:val="004D2A52"/>
    <w:rsid w:val="004D3F53"/>
    <w:rsid w:val="004D5FDB"/>
    <w:rsid w:val="004E01F9"/>
    <w:rsid w:val="004E6D12"/>
    <w:rsid w:val="004F12AA"/>
    <w:rsid w:val="004F4EFE"/>
    <w:rsid w:val="004F4F8C"/>
    <w:rsid w:val="004F5BA0"/>
    <w:rsid w:val="004F612F"/>
    <w:rsid w:val="004F7E9B"/>
    <w:rsid w:val="00501546"/>
    <w:rsid w:val="00502C7F"/>
    <w:rsid w:val="00506D85"/>
    <w:rsid w:val="005101B6"/>
    <w:rsid w:val="00513C1E"/>
    <w:rsid w:val="00514DA3"/>
    <w:rsid w:val="0052574B"/>
    <w:rsid w:val="00527506"/>
    <w:rsid w:val="0052761B"/>
    <w:rsid w:val="00530A89"/>
    <w:rsid w:val="00531834"/>
    <w:rsid w:val="00535E91"/>
    <w:rsid w:val="00537B5D"/>
    <w:rsid w:val="00540316"/>
    <w:rsid w:val="00543B0C"/>
    <w:rsid w:val="00546B8A"/>
    <w:rsid w:val="00550A29"/>
    <w:rsid w:val="0055502D"/>
    <w:rsid w:val="00556697"/>
    <w:rsid w:val="00556D25"/>
    <w:rsid w:val="00565CE2"/>
    <w:rsid w:val="00575858"/>
    <w:rsid w:val="00580E94"/>
    <w:rsid w:val="00586BA0"/>
    <w:rsid w:val="0058741F"/>
    <w:rsid w:val="00590C0D"/>
    <w:rsid w:val="005A1E1C"/>
    <w:rsid w:val="005A589F"/>
    <w:rsid w:val="005A6011"/>
    <w:rsid w:val="005A66B4"/>
    <w:rsid w:val="005B01F5"/>
    <w:rsid w:val="005B4D8A"/>
    <w:rsid w:val="005B6EED"/>
    <w:rsid w:val="005C08D7"/>
    <w:rsid w:val="005C3A79"/>
    <w:rsid w:val="005C3F1A"/>
    <w:rsid w:val="005C4C94"/>
    <w:rsid w:val="005C5237"/>
    <w:rsid w:val="005D4C7C"/>
    <w:rsid w:val="005D53CE"/>
    <w:rsid w:val="005D6CCF"/>
    <w:rsid w:val="005E039C"/>
    <w:rsid w:val="005F094C"/>
    <w:rsid w:val="005F15B3"/>
    <w:rsid w:val="00604CCE"/>
    <w:rsid w:val="00606F35"/>
    <w:rsid w:val="00606F42"/>
    <w:rsid w:val="00607C5F"/>
    <w:rsid w:val="0061301F"/>
    <w:rsid w:val="0061527A"/>
    <w:rsid w:val="006154FB"/>
    <w:rsid w:val="00627A6A"/>
    <w:rsid w:val="00630FE7"/>
    <w:rsid w:val="006315F5"/>
    <w:rsid w:val="00644606"/>
    <w:rsid w:val="00644A32"/>
    <w:rsid w:val="00645963"/>
    <w:rsid w:val="00647FA7"/>
    <w:rsid w:val="0066615A"/>
    <w:rsid w:val="006707A1"/>
    <w:rsid w:val="006779EE"/>
    <w:rsid w:val="006824BE"/>
    <w:rsid w:val="006857E3"/>
    <w:rsid w:val="00692FF9"/>
    <w:rsid w:val="006A5889"/>
    <w:rsid w:val="006B677F"/>
    <w:rsid w:val="006B705D"/>
    <w:rsid w:val="006C1631"/>
    <w:rsid w:val="006C245C"/>
    <w:rsid w:val="006C27DE"/>
    <w:rsid w:val="006C2B0A"/>
    <w:rsid w:val="006C443D"/>
    <w:rsid w:val="006D1E89"/>
    <w:rsid w:val="006E34A1"/>
    <w:rsid w:val="006F0D36"/>
    <w:rsid w:val="006F0DE7"/>
    <w:rsid w:val="006F136D"/>
    <w:rsid w:val="006F34B8"/>
    <w:rsid w:val="006F41C4"/>
    <w:rsid w:val="006F49F8"/>
    <w:rsid w:val="006F5796"/>
    <w:rsid w:val="00702308"/>
    <w:rsid w:val="00706547"/>
    <w:rsid w:val="00707D49"/>
    <w:rsid w:val="00711292"/>
    <w:rsid w:val="007119C7"/>
    <w:rsid w:val="00711A01"/>
    <w:rsid w:val="00713E78"/>
    <w:rsid w:val="007143D6"/>
    <w:rsid w:val="007148E2"/>
    <w:rsid w:val="00715F04"/>
    <w:rsid w:val="00716C9F"/>
    <w:rsid w:val="00721A66"/>
    <w:rsid w:val="0072312B"/>
    <w:rsid w:val="00724DF7"/>
    <w:rsid w:val="007264AA"/>
    <w:rsid w:val="0073130E"/>
    <w:rsid w:val="007459F0"/>
    <w:rsid w:val="007474CE"/>
    <w:rsid w:val="00747890"/>
    <w:rsid w:val="00752D29"/>
    <w:rsid w:val="00766B5F"/>
    <w:rsid w:val="00770719"/>
    <w:rsid w:val="00770FCB"/>
    <w:rsid w:val="00771C7B"/>
    <w:rsid w:val="00783267"/>
    <w:rsid w:val="007866F7"/>
    <w:rsid w:val="00790C9A"/>
    <w:rsid w:val="00793014"/>
    <w:rsid w:val="0079330F"/>
    <w:rsid w:val="007A4F44"/>
    <w:rsid w:val="007C1633"/>
    <w:rsid w:val="007C46CB"/>
    <w:rsid w:val="007C54FF"/>
    <w:rsid w:val="007C63F4"/>
    <w:rsid w:val="007D17B9"/>
    <w:rsid w:val="007D56CA"/>
    <w:rsid w:val="007E3520"/>
    <w:rsid w:val="007E7B71"/>
    <w:rsid w:val="007F0304"/>
    <w:rsid w:val="007F0F95"/>
    <w:rsid w:val="007F399F"/>
    <w:rsid w:val="007F46EA"/>
    <w:rsid w:val="007F529C"/>
    <w:rsid w:val="007F5BF5"/>
    <w:rsid w:val="007F72A6"/>
    <w:rsid w:val="00801A1C"/>
    <w:rsid w:val="0080263A"/>
    <w:rsid w:val="00802D08"/>
    <w:rsid w:val="00807FFA"/>
    <w:rsid w:val="0081055F"/>
    <w:rsid w:val="008110E4"/>
    <w:rsid w:val="008121CE"/>
    <w:rsid w:val="00813623"/>
    <w:rsid w:val="00815F15"/>
    <w:rsid w:val="00830F54"/>
    <w:rsid w:val="00833069"/>
    <w:rsid w:val="00833AC0"/>
    <w:rsid w:val="00835127"/>
    <w:rsid w:val="0084035A"/>
    <w:rsid w:val="00841F33"/>
    <w:rsid w:val="008461CF"/>
    <w:rsid w:val="00846438"/>
    <w:rsid w:val="00852C54"/>
    <w:rsid w:val="008549DC"/>
    <w:rsid w:val="00855EAF"/>
    <w:rsid w:val="00857F65"/>
    <w:rsid w:val="0086124C"/>
    <w:rsid w:val="00861F89"/>
    <w:rsid w:val="00862BE3"/>
    <w:rsid w:val="00866160"/>
    <w:rsid w:val="00867B0E"/>
    <w:rsid w:val="00870B3D"/>
    <w:rsid w:val="00873E4E"/>
    <w:rsid w:val="00882D3C"/>
    <w:rsid w:val="00883A91"/>
    <w:rsid w:val="00885A03"/>
    <w:rsid w:val="008863C5"/>
    <w:rsid w:val="0089414A"/>
    <w:rsid w:val="008A140C"/>
    <w:rsid w:val="008A15A6"/>
    <w:rsid w:val="008A2E2B"/>
    <w:rsid w:val="008B1AA3"/>
    <w:rsid w:val="008B3515"/>
    <w:rsid w:val="008B6EF6"/>
    <w:rsid w:val="008C243C"/>
    <w:rsid w:val="008C2834"/>
    <w:rsid w:val="008C5206"/>
    <w:rsid w:val="008C6B57"/>
    <w:rsid w:val="008C6D05"/>
    <w:rsid w:val="008D0B1C"/>
    <w:rsid w:val="008D3A69"/>
    <w:rsid w:val="008E0F44"/>
    <w:rsid w:val="008E4905"/>
    <w:rsid w:val="008E6126"/>
    <w:rsid w:val="008F0E61"/>
    <w:rsid w:val="008F6912"/>
    <w:rsid w:val="00904931"/>
    <w:rsid w:val="009133AA"/>
    <w:rsid w:val="00916E26"/>
    <w:rsid w:val="009203CE"/>
    <w:rsid w:val="00924417"/>
    <w:rsid w:val="00927FDA"/>
    <w:rsid w:val="00931640"/>
    <w:rsid w:val="00933DEE"/>
    <w:rsid w:val="009375D6"/>
    <w:rsid w:val="0094759D"/>
    <w:rsid w:val="00950DEF"/>
    <w:rsid w:val="00953C84"/>
    <w:rsid w:val="00954AF6"/>
    <w:rsid w:val="00962443"/>
    <w:rsid w:val="00962C9A"/>
    <w:rsid w:val="0096355B"/>
    <w:rsid w:val="00963C8B"/>
    <w:rsid w:val="00972356"/>
    <w:rsid w:val="00975AFB"/>
    <w:rsid w:val="0097774B"/>
    <w:rsid w:val="00980B26"/>
    <w:rsid w:val="0098210E"/>
    <w:rsid w:val="00985637"/>
    <w:rsid w:val="00991096"/>
    <w:rsid w:val="009947E4"/>
    <w:rsid w:val="0099637B"/>
    <w:rsid w:val="009A593F"/>
    <w:rsid w:val="009A5C6A"/>
    <w:rsid w:val="009A63AA"/>
    <w:rsid w:val="009A6F6A"/>
    <w:rsid w:val="009A796D"/>
    <w:rsid w:val="009B127E"/>
    <w:rsid w:val="009D3B4F"/>
    <w:rsid w:val="009D522A"/>
    <w:rsid w:val="009D691A"/>
    <w:rsid w:val="009D7F8D"/>
    <w:rsid w:val="009E4870"/>
    <w:rsid w:val="009E5EC2"/>
    <w:rsid w:val="009F2DAE"/>
    <w:rsid w:val="00A00F6E"/>
    <w:rsid w:val="00A043D2"/>
    <w:rsid w:val="00A05E0F"/>
    <w:rsid w:val="00A06D58"/>
    <w:rsid w:val="00A126D2"/>
    <w:rsid w:val="00A136A7"/>
    <w:rsid w:val="00A163C7"/>
    <w:rsid w:val="00A17FB9"/>
    <w:rsid w:val="00A20D56"/>
    <w:rsid w:val="00A23E02"/>
    <w:rsid w:val="00A259A5"/>
    <w:rsid w:val="00A27495"/>
    <w:rsid w:val="00A362BC"/>
    <w:rsid w:val="00A4163A"/>
    <w:rsid w:val="00A4459A"/>
    <w:rsid w:val="00A469BB"/>
    <w:rsid w:val="00A46A22"/>
    <w:rsid w:val="00A53CAA"/>
    <w:rsid w:val="00A550B5"/>
    <w:rsid w:val="00A57637"/>
    <w:rsid w:val="00A61899"/>
    <w:rsid w:val="00A639F8"/>
    <w:rsid w:val="00A64AB6"/>
    <w:rsid w:val="00A7631E"/>
    <w:rsid w:val="00A7779B"/>
    <w:rsid w:val="00A82B89"/>
    <w:rsid w:val="00A879CF"/>
    <w:rsid w:val="00A923ED"/>
    <w:rsid w:val="00A92E46"/>
    <w:rsid w:val="00A97A0E"/>
    <w:rsid w:val="00A97C50"/>
    <w:rsid w:val="00AA0471"/>
    <w:rsid w:val="00AA1693"/>
    <w:rsid w:val="00AB0D5B"/>
    <w:rsid w:val="00AB369A"/>
    <w:rsid w:val="00AB3D09"/>
    <w:rsid w:val="00AC6A7C"/>
    <w:rsid w:val="00AD3E4E"/>
    <w:rsid w:val="00AE6A5B"/>
    <w:rsid w:val="00AE7C39"/>
    <w:rsid w:val="00AF000F"/>
    <w:rsid w:val="00AF00F5"/>
    <w:rsid w:val="00B03A1B"/>
    <w:rsid w:val="00B12FEE"/>
    <w:rsid w:val="00B14DDC"/>
    <w:rsid w:val="00B14F91"/>
    <w:rsid w:val="00B1590A"/>
    <w:rsid w:val="00B22C08"/>
    <w:rsid w:val="00B3217A"/>
    <w:rsid w:val="00B3474A"/>
    <w:rsid w:val="00B36F16"/>
    <w:rsid w:val="00B469D5"/>
    <w:rsid w:val="00B55CB2"/>
    <w:rsid w:val="00B61B4D"/>
    <w:rsid w:val="00B6542D"/>
    <w:rsid w:val="00B65AFA"/>
    <w:rsid w:val="00B65F36"/>
    <w:rsid w:val="00B70AA3"/>
    <w:rsid w:val="00B744EE"/>
    <w:rsid w:val="00B769AB"/>
    <w:rsid w:val="00B816F2"/>
    <w:rsid w:val="00B831F7"/>
    <w:rsid w:val="00B85601"/>
    <w:rsid w:val="00B87E9F"/>
    <w:rsid w:val="00B977B7"/>
    <w:rsid w:val="00BA2D68"/>
    <w:rsid w:val="00BA607F"/>
    <w:rsid w:val="00BA6F9A"/>
    <w:rsid w:val="00BA789B"/>
    <w:rsid w:val="00BB0A7B"/>
    <w:rsid w:val="00BB0F47"/>
    <w:rsid w:val="00BB134B"/>
    <w:rsid w:val="00BB486C"/>
    <w:rsid w:val="00BB78ED"/>
    <w:rsid w:val="00BC0B53"/>
    <w:rsid w:val="00BC1285"/>
    <w:rsid w:val="00BC18F7"/>
    <w:rsid w:val="00BC67F9"/>
    <w:rsid w:val="00BC6BCB"/>
    <w:rsid w:val="00BD5159"/>
    <w:rsid w:val="00BD5569"/>
    <w:rsid w:val="00BD6CD1"/>
    <w:rsid w:val="00BE2515"/>
    <w:rsid w:val="00BE3050"/>
    <w:rsid w:val="00C0525C"/>
    <w:rsid w:val="00C10B96"/>
    <w:rsid w:val="00C126A0"/>
    <w:rsid w:val="00C142E1"/>
    <w:rsid w:val="00C14CB7"/>
    <w:rsid w:val="00C16EFB"/>
    <w:rsid w:val="00C1756A"/>
    <w:rsid w:val="00C2113F"/>
    <w:rsid w:val="00C22F7E"/>
    <w:rsid w:val="00C24690"/>
    <w:rsid w:val="00C24783"/>
    <w:rsid w:val="00C24F91"/>
    <w:rsid w:val="00C277CE"/>
    <w:rsid w:val="00C319C0"/>
    <w:rsid w:val="00C35E78"/>
    <w:rsid w:val="00C36187"/>
    <w:rsid w:val="00C37161"/>
    <w:rsid w:val="00C37A8F"/>
    <w:rsid w:val="00C42C8D"/>
    <w:rsid w:val="00C46015"/>
    <w:rsid w:val="00C554B1"/>
    <w:rsid w:val="00C57DA1"/>
    <w:rsid w:val="00C60752"/>
    <w:rsid w:val="00C620BE"/>
    <w:rsid w:val="00C6224D"/>
    <w:rsid w:val="00C62484"/>
    <w:rsid w:val="00C62AC3"/>
    <w:rsid w:val="00C63247"/>
    <w:rsid w:val="00C67448"/>
    <w:rsid w:val="00C71169"/>
    <w:rsid w:val="00C7490D"/>
    <w:rsid w:val="00C81595"/>
    <w:rsid w:val="00C938C1"/>
    <w:rsid w:val="00C97D13"/>
    <w:rsid w:val="00CA11F0"/>
    <w:rsid w:val="00CA5E7A"/>
    <w:rsid w:val="00CB46A6"/>
    <w:rsid w:val="00CB5BBA"/>
    <w:rsid w:val="00CC2254"/>
    <w:rsid w:val="00CC5C3C"/>
    <w:rsid w:val="00CD4D8B"/>
    <w:rsid w:val="00CD50DD"/>
    <w:rsid w:val="00CD6FC8"/>
    <w:rsid w:val="00CD76C2"/>
    <w:rsid w:val="00CE2B2E"/>
    <w:rsid w:val="00CE7BEE"/>
    <w:rsid w:val="00CF5C3C"/>
    <w:rsid w:val="00CF69DB"/>
    <w:rsid w:val="00CF7BB4"/>
    <w:rsid w:val="00D007E3"/>
    <w:rsid w:val="00D01873"/>
    <w:rsid w:val="00D05C0A"/>
    <w:rsid w:val="00D109CC"/>
    <w:rsid w:val="00D11126"/>
    <w:rsid w:val="00D14629"/>
    <w:rsid w:val="00D25397"/>
    <w:rsid w:val="00D37F25"/>
    <w:rsid w:val="00D41B5A"/>
    <w:rsid w:val="00D43F05"/>
    <w:rsid w:val="00D4648B"/>
    <w:rsid w:val="00D60377"/>
    <w:rsid w:val="00D60571"/>
    <w:rsid w:val="00D610AF"/>
    <w:rsid w:val="00D70139"/>
    <w:rsid w:val="00D70744"/>
    <w:rsid w:val="00D75D4E"/>
    <w:rsid w:val="00D775E3"/>
    <w:rsid w:val="00D801BB"/>
    <w:rsid w:val="00D82052"/>
    <w:rsid w:val="00D86CB2"/>
    <w:rsid w:val="00D944FE"/>
    <w:rsid w:val="00D94FBB"/>
    <w:rsid w:val="00D96AFF"/>
    <w:rsid w:val="00DA5141"/>
    <w:rsid w:val="00DB296C"/>
    <w:rsid w:val="00DC1A00"/>
    <w:rsid w:val="00DC4AD5"/>
    <w:rsid w:val="00DD0387"/>
    <w:rsid w:val="00DD46C3"/>
    <w:rsid w:val="00DD5DDB"/>
    <w:rsid w:val="00DD62D7"/>
    <w:rsid w:val="00DD6EA4"/>
    <w:rsid w:val="00DD7B40"/>
    <w:rsid w:val="00DE3792"/>
    <w:rsid w:val="00DE41AF"/>
    <w:rsid w:val="00DE5AD3"/>
    <w:rsid w:val="00DF5E88"/>
    <w:rsid w:val="00E0255A"/>
    <w:rsid w:val="00E07CC1"/>
    <w:rsid w:val="00E24B70"/>
    <w:rsid w:val="00E25E5C"/>
    <w:rsid w:val="00E3096D"/>
    <w:rsid w:val="00E31B8B"/>
    <w:rsid w:val="00E33649"/>
    <w:rsid w:val="00E34841"/>
    <w:rsid w:val="00E35396"/>
    <w:rsid w:val="00E3780E"/>
    <w:rsid w:val="00E40315"/>
    <w:rsid w:val="00E41960"/>
    <w:rsid w:val="00E50683"/>
    <w:rsid w:val="00E57086"/>
    <w:rsid w:val="00E633CB"/>
    <w:rsid w:val="00E65E07"/>
    <w:rsid w:val="00E74061"/>
    <w:rsid w:val="00E7622B"/>
    <w:rsid w:val="00E8109B"/>
    <w:rsid w:val="00E85377"/>
    <w:rsid w:val="00E87925"/>
    <w:rsid w:val="00E91DB4"/>
    <w:rsid w:val="00E93444"/>
    <w:rsid w:val="00E97A37"/>
    <w:rsid w:val="00EA399A"/>
    <w:rsid w:val="00EA46E7"/>
    <w:rsid w:val="00EA4D43"/>
    <w:rsid w:val="00EB2087"/>
    <w:rsid w:val="00EB2C5C"/>
    <w:rsid w:val="00EB3012"/>
    <w:rsid w:val="00EC0998"/>
    <w:rsid w:val="00EC42C0"/>
    <w:rsid w:val="00EC4C1E"/>
    <w:rsid w:val="00EC76CF"/>
    <w:rsid w:val="00ED3847"/>
    <w:rsid w:val="00ED3A49"/>
    <w:rsid w:val="00EF2220"/>
    <w:rsid w:val="00EF75BB"/>
    <w:rsid w:val="00F01D79"/>
    <w:rsid w:val="00F02927"/>
    <w:rsid w:val="00F05889"/>
    <w:rsid w:val="00F059FF"/>
    <w:rsid w:val="00F317B3"/>
    <w:rsid w:val="00F342F3"/>
    <w:rsid w:val="00F37BFB"/>
    <w:rsid w:val="00F40032"/>
    <w:rsid w:val="00F41B0C"/>
    <w:rsid w:val="00F45D8A"/>
    <w:rsid w:val="00F50DB3"/>
    <w:rsid w:val="00F56152"/>
    <w:rsid w:val="00F623C5"/>
    <w:rsid w:val="00F63AC7"/>
    <w:rsid w:val="00F676A1"/>
    <w:rsid w:val="00F760B7"/>
    <w:rsid w:val="00F8109F"/>
    <w:rsid w:val="00F8197D"/>
    <w:rsid w:val="00F922ED"/>
    <w:rsid w:val="00F9465D"/>
    <w:rsid w:val="00F95BCC"/>
    <w:rsid w:val="00FA1225"/>
    <w:rsid w:val="00FA57B0"/>
    <w:rsid w:val="00FA6984"/>
    <w:rsid w:val="00FA728C"/>
    <w:rsid w:val="00FA796D"/>
    <w:rsid w:val="00FB069F"/>
    <w:rsid w:val="00FB0825"/>
    <w:rsid w:val="00FB5DEA"/>
    <w:rsid w:val="00FC4E42"/>
    <w:rsid w:val="00FD045F"/>
    <w:rsid w:val="00FE010B"/>
    <w:rsid w:val="00FE1BD3"/>
    <w:rsid w:val="00FF1884"/>
    <w:rsid w:val="00FF20E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26AFD"/>
    <w:pPr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tulo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Textodebalo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00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A00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00F6E"/>
    <w:rPr>
      <w:color w:val="808080"/>
    </w:rPr>
  </w:style>
  <w:style w:type="character" w:customStyle="1" w:styleId="Ttulo2Char">
    <w:name w:val="Título 2 Char"/>
    <w:link w:val="Ttulo2"/>
    <w:uiPriority w:val="9"/>
    <w:rsid w:val="003D23B0"/>
    <w:rPr>
      <w:rFonts w:ascii="Book Antiqua" w:hAnsi="Book Antiqua"/>
      <w:caps/>
      <w:spacing w:val="10"/>
      <w:sz w:val="18"/>
      <w:szCs w:val="16"/>
      <w:lang w:val="en-US" w:eastAsia="en-US"/>
    </w:rPr>
  </w:style>
  <w:style w:type="character" w:customStyle="1" w:styleId="Ttulo1Char">
    <w:name w:val="Título 1 Char"/>
    <w:link w:val="Ttulo1"/>
    <w:rsid w:val="00080ED6"/>
    <w:rPr>
      <w:rFonts w:ascii="Book Antiqua" w:hAnsi="Book Antiqua"/>
      <w:sz w:val="40"/>
      <w:szCs w:val="24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80ED6"/>
    <w:pPr>
      <w:ind w:left="720"/>
      <w:contextualSpacing/>
      <w:jc w:val="center"/>
    </w:pPr>
    <w:rPr>
      <w:rFonts w:ascii="Calibri" w:eastAsia="Calibri" w:hAnsi="Calibri"/>
      <w:color w:val="4F81BD"/>
      <w:sz w:val="22"/>
      <w:szCs w:val="22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80ED6"/>
    <w:rPr>
      <w:rFonts w:ascii="Calibri" w:eastAsia="Calibri" w:hAnsi="Calibri"/>
      <w:color w:val="4F81BD"/>
      <w:sz w:val="22"/>
      <w:szCs w:val="22"/>
    </w:rPr>
  </w:style>
  <w:style w:type="paragraph" w:customStyle="1" w:styleId="Estilo3">
    <w:name w:val="Estilo3"/>
    <w:basedOn w:val="Ttulo1"/>
    <w:link w:val="Estilo3Char"/>
    <w:qFormat/>
    <w:rsid w:val="00711292"/>
    <w:pPr>
      <w:keepNext/>
      <w:keepLines/>
      <w:spacing w:before="480" w:after="240" w:line="360" w:lineRule="auto"/>
      <w:ind w:left="720" w:hanging="360"/>
      <w:jc w:val="both"/>
    </w:pPr>
    <w:rPr>
      <w:rFonts w:ascii="Courier New" w:hAnsi="Courier New" w:cs="Courier New"/>
      <w:b/>
      <w:bCs/>
      <w:sz w:val="24"/>
      <w:lang w:val="pt-BR" w:eastAsia="pt-BR"/>
    </w:rPr>
  </w:style>
  <w:style w:type="character" w:customStyle="1" w:styleId="Estilo3Char">
    <w:name w:val="Estilo3 Char"/>
    <w:link w:val="Estilo3"/>
    <w:rsid w:val="00711292"/>
    <w:rPr>
      <w:rFonts w:ascii="Courier New" w:hAnsi="Courier New" w:cs="Courier New"/>
      <w:b/>
      <w:bCs/>
      <w:sz w:val="24"/>
      <w:szCs w:val="24"/>
    </w:rPr>
  </w:style>
  <w:style w:type="character" w:styleId="Hyperlink">
    <w:name w:val="Hyperlink"/>
    <w:uiPriority w:val="99"/>
    <w:unhideWhenUsed/>
    <w:rsid w:val="001146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70B37"/>
    <w:rPr>
      <w:b/>
      <w:bCs/>
    </w:rPr>
  </w:style>
  <w:style w:type="paragraph" w:customStyle="1" w:styleId="Default">
    <w:name w:val="Default"/>
    <w:rsid w:val="006C163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rsid w:val="00BC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9D7F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7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7F8D"/>
    <w:rPr>
      <w:rFonts w:ascii="Book Antiqua" w:hAnsi="Book Antiqua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D7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D7F8D"/>
    <w:rPr>
      <w:rFonts w:ascii="Book Antiqua" w:hAnsi="Book Antiqu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26AFD"/>
    <w:pPr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tulo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Textodebalo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00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A00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00F6E"/>
    <w:rPr>
      <w:color w:val="808080"/>
    </w:rPr>
  </w:style>
  <w:style w:type="character" w:customStyle="1" w:styleId="Ttulo2Char">
    <w:name w:val="Título 2 Char"/>
    <w:link w:val="Ttulo2"/>
    <w:uiPriority w:val="9"/>
    <w:rsid w:val="003D23B0"/>
    <w:rPr>
      <w:rFonts w:ascii="Book Antiqua" w:hAnsi="Book Antiqua"/>
      <w:caps/>
      <w:spacing w:val="10"/>
      <w:sz w:val="18"/>
      <w:szCs w:val="16"/>
      <w:lang w:val="en-US" w:eastAsia="en-US"/>
    </w:rPr>
  </w:style>
  <w:style w:type="character" w:customStyle="1" w:styleId="Ttulo1Char">
    <w:name w:val="Título 1 Char"/>
    <w:link w:val="Ttulo1"/>
    <w:rsid w:val="00080ED6"/>
    <w:rPr>
      <w:rFonts w:ascii="Book Antiqua" w:hAnsi="Book Antiqua"/>
      <w:sz w:val="40"/>
      <w:szCs w:val="24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80ED6"/>
    <w:pPr>
      <w:ind w:left="720"/>
      <w:contextualSpacing/>
      <w:jc w:val="center"/>
    </w:pPr>
    <w:rPr>
      <w:rFonts w:ascii="Calibri" w:eastAsia="Calibri" w:hAnsi="Calibri"/>
      <w:color w:val="4F81BD"/>
      <w:sz w:val="22"/>
      <w:szCs w:val="22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80ED6"/>
    <w:rPr>
      <w:rFonts w:ascii="Calibri" w:eastAsia="Calibri" w:hAnsi="Calibri"/>
      <w:color w:val="4F81BD"/>
      <w:sz w:val="22"/>
      <w:szCs w:val="22"/>
    </w:rPr>
  </w:style>
  <w:style w:type="paragraph" w:customStyle="1" w:styleId="Estilo3">
    <w:name w:val="Estilo3"/>
    <w:basedOn w:val="Ttulo1"/>
    <w:link w:val="Estilo3Char"/>
    <w:qFormat/>
    <w:rsid w:val="00711292"/>
    <w:pPr>
      <w:keepNext/>
      <w:keepLines/>
      <w:spacing w:before="480" w:after="240" w:line="360" w:lineRule="auto"/>
      <w:ind w:left="720" w:hanging="360"/>
      <w:jc w:val="both"/>
    </w:pPr>
    <w:rPr>
      <w:rFonts w:ascii="Courier New" w:hAnsi="Courier New" w:cs="Courier New"/>
      <w:b/>
      <w:bCs/>
      <w:sz w:val="24"/>
      <w:lang w:val="pt-BR" w:eastAsia="pt-BR"/>
    </w:rPr>
  </w:style>
  <w:style w:type="character" w:customStyle="1" w:styleId="Estilo3Char">
    <w:name w:val="Estilo3 Char"/>
    <w:link w:val="Estilo3"/>
    <w:rsid w:val="00711292"/>
    <w:rPr>
      <w:rFonts w:ascii="Courier New" w:hAnsi="Courier New" w:cs="Courier New"/>
      <w:b/>
      <w:bCs/>
      <w:sz w:val="24"/>
      <w:szCs w:val="24"/>
    </w:rPr>
  </w:style>
  <w:style w:type="character" w:styleId="Hyperlink">
    <w:name w:val="Hyperlink"/>
    <w:uiPriority w:val="99"/>
    <w:unhideWhenUsed/>
    <w:rsid w:val="001146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70B37"/>
    <w:rPr>
      <w:b/>
      <w:bCs/>
    </w:rPr>
  </w:style>
  <w:style w:type="paragraph" w:customStyle="1" w:styleId="Default">
    <w:name w:val="Default"/>
    <w:rsid w:val="006C163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rsid w:val="00BC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9D7F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7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7F8D"/>
    <w:rPr>
      <w:rFonts w:ascii="Book Antiqua" w:hAnsi="Book Antiqua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D7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D7F8D"/>
    <w:rPr>
      <w:rFonts w:ascii="Book Antiqua" w:hAnsi="Book Antiqu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caud@csjt.jus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052061\AppData\Roaming\Microsoft\Modelos\Canhoto%20b&#225;sico%20de%20permiss&#227;o%20para%20excurs&#227;o%20esco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19ECC49864198981961599D105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E09C1-FFEE-412D-A8E7-1538334B04B9}"/>
      </w:docPartPr>
      <w:docPartBody>
        <w:p w:rsidR="00CA34F2" w:rsidRDefault="000D629F" w:rsidP="000D629F">
          <w:pPr>
            <w:pStyle w:val="6E719ECC49864198981961599D105F02"/>
          </w:pPr>
          <w:r>
            <w:rPr>
              <w:rFonts w:ascii="Courier New" w:hAnsi="Courier New" w:cs="Courier New"/>
            </w:rPr>
            <w:t>Selecionar</w:t>
          </w:r>
        </w:p>
      </w:docPartBody>
    </w:docPart>
    <w:docPart>
      <w:docPartPr>
        <w:name w:val="257233459EA043959E9FC52DB253F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35A24-2BA7-47A1-8DB6-423608D3CB1C}"/>
      </w:docPartPr>
      <w:docPartBody>
        <w:p w:rsidR="00CA34F2" w:rsidRDefault="000D629F" w:rsidP="000D629F">
          <w:pPr>
            <w:pStyle w:val="257233459EA043959E9FC52DB253F0ED"/>
          </w:pPr>
          <w:r>
            <w:rPr>
              <w:rStyle w:val="TextodoEspaoReservado"/>
            </w:rPr>
            <w:t>Selecionar</w:t>
          </w:r>
          <w:r w:rsidRPr="00046E65">
            <w:rPr>
              <w:rStyle w:val="TextodoEspaoReservado"/>
            </w:rPr>
            <w:t xml:space="preserve"> </w:t>
          </w:r>
        </w:p>
      </w:docPartBody>
    </w:docPart>
    <w:docPart>
      <w:docPartPr>
        <w:name w:val="85AC4BBC7EB14F0C80C953AE9FD6B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B6B6F-B5DF-4A2D-8AB2-2CA6CE79FABA}"/>
      </w:docPartPr>
      <w:docPartBody>
        <w:p w:rsidR="00CA34F2" w:rsidRDefault="000D629F" w:rsidP="000D629F">
          <w:pPr>
            <w:pStyle w:val="85AC4BBC7EB14F0C80C953AE9FD6B97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0125A18CBF24365A28B635133A1C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5A826-6F61-4E80-8553-4C9967F431FF}"/>
      </w:docPartPr>
      <w:docPartBody>
        <w:p w:rsidR="00CA34F2" w:rsidRDefault="000D629F" w:rsidP="000D629F">
          <w:pPr>
            <w:pStyle w:val="20125A18CBF24365A28B635133A1C882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6EE663FED0940FE93D96A90B7742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55835-B511-46B4-A2DF-A9A3D28E1E15}"/>
      </w:docPartPr>
      <w:docPartBody>
        <w:p w:rsidR="00CA34F2" w:rsidRDefault="000D629F" w:rsidP="000D629F">
          <w:pPr>
            <w:pStyle w:val="D6EE663FED0940FE93D96A90B7742BCB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43C8CAE8923A4338B56418F27514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54887-7BC3-49DC-85BC-F13172957E81}"/>
      </w:docPartPr>
      <w:docPartBody>
        <w:p w:rsidR="00CA34F2" w:rsidRDefault="000D629F" w:rsidP="000D629F">
          <w:pPr>
            <w:pStyle w:val="43C8CAE8923A4338B56418F27514B3A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5699A093EB9045838F4694114F8AF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E6A1A-CEEE-4A78-A2A7-6A943D226EA8}"/>
      </w:docPartPr>
      <w:docPartBody>
        <w:p w:rsidR="00CA34F2" w:rsidRDefault="000D629F" w:rsidP="000D629F">
          <w:pPr>
            <w:pStyle w:val="5699A093EB9045838F4694114F8AFE58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0BF6B2DF43F24C6782A277BB3DD8E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B7084-090E-4470-8961-2B7807B69C81}"/>
      </w:docPartPr>
      <w:docPartBody>
        <w:p w:rsidR="00CA34F2" w:rsidRDefault="000D629F" w:rsidP="000D629F">
          <w:pPr>
            <w:pStyle w:val="0BF6B2DF43F24C6782A277BB3DD8EBAE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8F96C5EDE6640B3950EF5E3DB39A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192F9-246D-466B-9A80-05CB14ADBBD8}"/>
      </w:docPartPr>
      <w:docPartBody>
        <w:p w:rsidR="00CA34F2" w:rsidRDefault="000D629F" w:rsidP="000D629F">
          <w:pPr>
            <w:pStyle w:val="D8F96C5EDE6640B3950EF5E3DB39AAE2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DF67AEF7F0545D683B251DF7410D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ED4C9-BDA9-4F10-B268-5BE639385641}"/>
      </w:docPartPr>
      <w:docPartBody>
        <w:p w:rsidR="00CA34F2" w:rsidRDefault="000D629F" w:rsidP="000D629F">
          <w:pPr>
            <w:pStyle w:val="1DF67AEF7F0545D683B251DF7410D998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F278B8ED04DB42A9A04DBEFFD4D88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CA26E-C680-4FFA-958A-D1DC6A442D6B}"/>
      </w:docPartPr>
      <w:docPartBody>
        <w:p w:rsidR="00CA34F2" w:rsidRDefault="000D629F" w:rsidP="000D629F">
          <w:pPr>
            <w:pStyle w:val="F278B8ED04DB42A9A04DBEFFD4D88C22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EFA3CF30FD684588AF05F4128EDB7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458-0602-4D8B-856A-5EF629A27C82}"/>
      </w:docPartPr>
      <w:docPartBody>
        <w:p w:rsidR="00CA34F2" w:rsidRDefault="000D629F" w:rsidP="000D629F">
          <w:pPr>
            <w:pStyle w:val="EFA3CF30FD684588AF05F4128EDB7336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955ECC4C34C2433D9463975B0F690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55F41-8A0F-4CA2-A18F-4C237037A14B}"/>
      </w:docPartPr>
      <w:docPartBody>
        <w:p w:rsidR="00CA34F2" w:rsidRDefault="000D629F" w:rsidP="000D629F">
          <w:pPr>
            <w:pStyle w:val="955ECC4C34C2433D9463975B0F69007C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58255C5E3F2478AA63012E6ECDA6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38B8F-A5A5-4E81-B5B7-F121F456ACA7}"/>
      </w:docPartPr>
      <w:docPartBody>
        <w:p w:rsidR="00CA34F2" w:rsidRDefault="000D629F" w:rsidP="000D629F">
          <w:pPr>
            <w:pStyle w:val="A58255C5E3F2478AA63012E6ECDA633E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50DC2CB2E3ED4BF484A711FD10C0C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8856E-62A0-4EF2-9C0F-96696AF4AD7A}"/>
      </w:docPartPr>
      <w:docPartBody>
        <w:p w:rsidR="00CA34F2" w:rsidRDefault="000D629F" w:rsidP="000D629F">
          <w:pPr>
            <w:pStyle w:val="50DC2CB2E3ED4BF484A711FD10C0CFB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C476E3665B245B3BF8D1163F5F4E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2ABE5-129F-4E54-85F9-720CFA359351}"/>
      </w:docPartPr>
      <w:docPartBody>
        <w:p w:rsidR="00CA34F2" w:rsidRDefault="000D629F" w:rsidP="000D629F">
          <w:pPr>
            <w:pStyle w:val="2C476E3665B245B3BF8D1163F5F4E782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932B6EB8D6A54CDA9B6AAEB08CC1E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39B89-E796-4A01-9B64-101073FB871C}"/>
      </w:docPartPr>
      <w:docPartBody>
        <w:p w:rsidR="00CA34F2" w:rsidRDefault="000D629F" w:rsidP="000D629F">
          <w:pPr>
            <w:pStyle w:val="932B6EB8D6A54CDA9B6AAEB08CC1EFD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FA47D95DB03C459D9DA8FA9584030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2E4C3-BA28-4FE3-B0F7-E748B18D1B3B}"/>
      </w:docPartPr>
      <w:docPartBody>
        <w:p w:rsidR="00CA34F2" w:rsidRDefault="000D629F" w:rsidP="000D629F">
          <w:pPr>
            <w:pStyle w:val="FA47D95DB03C459D9DA8FA9584030031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D9493E19A80413088C0915E3850E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91683-832C-4B34-9666-EFA7974A10C4}"/>
      </w:docPartPr>
      <w:docPartBody>
        <w:p w:rsidR="00CA34F2" w:rsidRDefault="000D629F" w:rsidP="000D629F">
          <w:pPr>
            <w:pStyle w:val="2D9493E19A80413088C0915E3850EB3D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88D5BB0FAC2146BEB26EFBCE0352E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1AAA1-D7FA-4DF5-9638-9E4FA83AADD9}"/>
      </w:docPartPr>
      <w:docPartBody>
        <w:p w:rsidR="00CA34F2" w:rsidRDefault="000D629F" w:rsidP="000D629F">
          <w:pPr>
            <w:pStyle w:val="88D5BB0FAC2146BEB26EFBCE0352EB2B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8B52D97E5BB4D99B8BF22356F4D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C6312-4559-4437-8504-FABD1D371CB1}"/>
      </w:docPartPr>
      <w:docPartBody>
        <w:p w:rsidR="00CA34F2" w:rsidRDefault="000D629F" w:rsidP="000D629F">
          <w:pPr>
            <w:pStyle w:val="D8B52D97E5BB4D99B8BF22356F4DE23B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FFED8ED9DDDF40D59576613A15E24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52784-537B-4153-9AC5-2E0A27DA69BF}"/>
      </w:docPartPr>
      <w:docPartBody>
        <w:p w:rsidR="00CA34F2" w:rsidRDefault="000D629F" w:rsidP="000D629F">
          <w:pPr>
            <w:pStyle w:val="FFED8ED9DDDF40D59576613A15E245D8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E0BBDD337336466280139A54A5DF1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AC003-E029-442D-AA97-178FA02785C1}"/>
      </w:docPartPr>
      <w:docPartBody>
        <w:p w:rsidR="00CA34F2" w:rsidRDefault="000D629F" w:rsidP="000D629F">
          <w:pPr>
            <w:pStyle w:val="E0BBDD337336466280139A54A5DF13E2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41613AA4A4C34F00915A8C0766CC2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F4927-51A0-477B-8596-E20D985557BA}"/>
      </w:docPartPr>
      <w:docPartBody>
        <w:p w:rsidR="00CA34F2" w:rsidRDefault="000D629F" w:rsidP="000D629F">
          <w:pPr>
            <w:pStyle w:val="41613AA4A4C34F00915A8C0766CC253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86162989A908419E8DA3C165E9190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E8475-E3AF-4567-B65B-A014E8ED300B}"/>
      </w:docPartPr>
      <w:docPartBody>
        <w:p w:rsidR="00CA34F2" w:rsidRDefault="000D629F" w:rsidP="000D629F">
          <w:pPr>
            <w:pStyle w:val="86162989A908419E8DA3C165E9190F9B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7455DE457631418E8CC68B5088653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37BC5-01ED-43F5-985F-7819014132DB}"/>
      </w:docPartPr>
      <w:docPartBody>
        <w:p w:rsidR="00CA34F2" w:rsidRDefault="000D629F" w:rsidP="000D629F">
          <w:pPr>
            <w:pStyle w:val="7455DE457631418E8CC68B5088653E9F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83E4DDFCD7584137835CFDA261E66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CC746-C22F-416E-B6CF-E704C59D75CC}"/>
      </w:docPartPr>
      <w:docPartBody>
        <w:p w:rsidR="00CA34F2" w:rsidRDefault="000D629F" w:rsidP="000D629F">
          <w:pPr>
            <w:pStyle w:val="83E4DDFCD7584137835CFDA261E661B6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646F08A6362C4466B8DC22B22D16F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527CF-9913-4E96-9330-671194ABC547}"/>
      </w:docPartPr>
      <w:docPartBody>
        <w:p w:rsidR="00CA34F2" w:rsidRDefault="000D629F" w:rsidP="000D629F">
          <w:pPr>
            <w:pStyle w:val="646F08A6362C4466B8DC22B22D16F57F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6CCD5B119C5245499FFA4CF241114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09EB2-50EE-40D0-AAC6-F6FF32C37BA1}"/>
      </w:docPartPr>
      <w:docPartBody>
        <w:p w:rsidR="00CA34F2" w:rsidRDefault="000D629F" w:rsidP="000D629F">
          <w:pPr>
            <w:pStyle w:val="6CCD5B119C5245499FFA4CF241114F2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C99A457C69264ED999E874A11FEFD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6D07C-BB2D-4C4C-8CFD-AF208357430A}"/>
      </w:docPartPr>
      <w:docPartBody>
        <w:p w:rsidR="00CA34F2" w:rsidRDefault="000D629F" w:rsidP="000D629F">
          <w:pPr>
            <w:pStyle w:val="C99A457C69264ED999E874A11FEFDACD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DA58244A9A642E38D7F929729081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D73B4-906D-4BAA-8CC2-32FBEF8277FB}"/>
      </w:docPartPr>
      <w:docPartBody>
        <w:p w:rsidR="006F1144" w:rsidRDefault="006F1144" w:rsidP="006F1144">
          <w:pPr>
            <w:pStyle w:val="ADA58244A9A642E38D7F929729081F2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78A280AA21644CBADEB7B6BAFF0E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3807E-12DA-4585-8E02-0CE70E0921B8}"/>
      </w:docPartPr>
      <w:docPartBody>
        <w:p w:rsidR="003B11F2" w:rsidRDefault="006F1144" w:rsidP="006F1144">
          <w:pPr>
            <w:pStyle w:val="D78A280AA21644CBADEB7B6BAFF0E935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370310BC46F43BBB12967257582C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932E8-4B22-4929-8AF7-E321D2728123}"/>
      </w:docPartPr>
      <w:docPartBody>
        <w:p w:rsidR="003B11F2" w:rsidRDefault="006F1144" w:rsidP="006F1144">
          <w:pPr>
            <w:pStyle w:val="2370310BC46F43BBB12967257582CA92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41C1C8975C3D473B8A78DAE1F145D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FCFAC-E67F-4A7A-9899-1DC20337DE7E}"/>
      </w:docPartPr>
      <w:docPartBody>
        <w:p w:rsidR="003B11F2" w:rsidRDefault="006F1144" w:rsidP="006F1144">
          <w:pPr>
            <w:pStyle w:val="41C1C8975C3D473B8A78DAE1F145D8DA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073B28282182450388BBF2C304A49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B0A60-A7E8-481E-A42B-1E1B01505747}"/>
      </w:docPartPr>
      <w:docPartBody>
        <w:p w:rsidR="003B11F2" w:rsidRDefault="006F1144" w:rsidP="006F1144">
          <w:pPr>
            <w:pStyle w:val="073B28282182450388BBF2C304A4987A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5B1FB581C22143C78AB64960AB52C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08D1D-8B96-4CFA-AE36-3A885B3BDA72}"/>
      </w:docPartPr>
      <w:docPartBody>
        <w:p w:rsidR="003B11F2" w:rsidRDefault="006F1144" w:rsidP="006F1144">
          <w:pPr>
            <w:pStyle w:val="5B1FB581C22143C78AB64960AB52C716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3F7DE2E3924248CC97FCC506E0EE4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FE8D-46D2-461B-949B-125612A29D98}"/>
      </w:docPartPr>
      <w:docPartBody>
        <w:p w:rsidR="003B11F2" w:rsidRDefault="006F1144" w:rsidP="006F1144">
          <w:pPr>
            <w:pStyle w:val="3F7DE2E3924248CC97FCC506E0EE44C7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FA613039E1643178ED3280807153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7D514-715D-41A4-88E4-0ED9F2C98442}"/>
      </w:docPartPr>
      <w:docPartBody>
        <w:p w:rsidR="003B11F2" w:rsidRDefault="006F1144" w:rsidP="006F1144">
          <w:pPr>
            <w:pStyle w:val="DFA613039E1643178ED32808071536F5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45E52B1641B04596BF8458F260B7C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2D5E8-E728-48E2-B2FA-EFACDD460D10}"/>
      </w:docPartPr>
      <w:docPartBody>
        <w:p w:rsidR="003B11F2" w:rsidRDefault="006F1144" w:rsidP="006F1144">
          <w:pPr>
            <w:pStyle w:val="45E52B1641B04596BF8458F260B7C8FE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CEA6CE558294DB1A251BCE2D3716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AE06C-EB78-42A7-9FD5-2525916E9F6C}"/>
      </w:docPartPr>
      <w:docPartBody>
        <w:p w:rsidR="003B11F2" w:rsidRDefault="006F1144" w:rsidP="006F1144">
          <w:pPr>
            <w:pStyle w:val="BCEA6CE558294DB1A251BCE2D3716736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9522F14CC6744C4F913864845074E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23FD7-EBE1-43E3-B02A-DD748FE17041}"/>
      </w:docPartPr>
      <w:docPartBody>
        <w:p w:rsidR="003B11F2" w:rsidRDefault="006F1144" w:rsidP="006F1144">
          <w:pPr>
            <w:pStyle w:val="9522F14CC6744C4F913864845074E82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E38547458694CB08F1CFF5D53DD9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D1416-E04E-44B6-95F2-1BD7CB07E253}"/>
      </w:docPartPr>
      <w:docPartBody>
        <w:p w:rsidR="003B11F2" w:rsidRDefault="006F1144" w:rsidP="006F1144">
          <w:pPr>
            <w:pStyle w:val="AE38547458694CB08F1CFF5D53DD9E7E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E5E0E8BEC80F4A8D8FB6FB900AFFB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37CE9-2733-4A66-A855-D95FD9FADE62}"/>
      </w:docPartPr>
      <w:docPartBody>
        <w:p w:rsidR="003B11F2" w:rsidRDefault="006F1144" w:rsidP="006F1144">
          <w:pPr>
            <w:pStyle w:val="E5E0E8BEC80F4A8D8FB6FB900AFFB48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4D2B898EA5DE4D6290B943F866670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227FE-C5B6-41AC-8DCB-61574BBDB5D6}"/>
      </w:docPartPr>
      <w:docPartBody>
        <w:p w:rsidR="003B11F2" w:rsidRDefault="006F1144" w:rsidP="006F1144">
          <w:pPr>
            <w:pStyle w:val="4D2B898EA5DE4D6290B943F866670D0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4753091DBF4B4E809AB6F5FFA2816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C0A6C-9D96-4674-A202-5F17BA43269A}"/>
      </w:docPartPr>
      <w:docPartBody>
        <w:p w:rsidR="003B11F2" w:rsidRDefault="006F1144" w:rsidP="006F1144">
          <w:pPr>
            <w:pStyle w:val="4753091DBF4B4E809AB6F5FFA2816060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973DC4B5E81424FB489DFF847D5C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6A6CB-36B1-483F-99EE-7BE0692EDF5C}"/>
      </w:docPartPr>
      <w:docPartBody>
        <w:p w:rsidR="003B11F2" w:rsidRDefault="006F1144" w:rsidP="006F1144">
          <w:pPr>
            <w:pStyle w:val="A973DC4B5E81424FB489DFF847D5C38E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F4F8CF8E9A243FDB7B584F2A514B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228EA-32AC-4E39-AD00-122BCE8B0FA3}"/>
      </w:docPartPr>
      <w:docPartBody>
        <w:p w:rsidR="003B11F2" w:rsidRDefault="006F1144" w:rsidP="006F1144">
          <w:pPr>
            <w:pStyle w:val="1F4F8CF8E9A243FDB7B584F2A514BE0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467934E244543E7A77120610A257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02905-D50A-4FED-B230-067F0F10AAFC}"/>
      </w:docPartPr>
      <w:docPartBody>
        <w:p w:rsidR="003B11F2" w:rsidRDefault="006F1144" w:rsidP="006F1144">
          <w:pPr>
            <w:pStyle w:val="2467934E244543E7A77120610A257317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EC70CFD645E4DFDA530FCC145D31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3C0A9-D0F5-47FB-A3A4-1BF9751ED45A}"/>
      </w:docPartPr>
      <w:docPartBody>
        <w:p w:rsidR="003B11F2" w:rsidRDefault="006F1144" w:rsidP="006F1144">
          <w:pPr>
            <w:pStyle w:val="BEC70CFD645E4DFDA530FCC145D3174D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65B6EC789C874FBA808C0EE10EFF6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2DAD-79D0-4715-9339-DF4636AE9B07}"/>
      </w:docPartPr>
      <w:docPartBody>
        <w:p w:rsidR="003B11F2" w:rsidRDefault="006F1144" w:rsidP="006F1144">
          <w:pPr>
            <w:pStyle w:val="65B6EC789C874FBA808C0EE10EFF698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CFC44DD7C2D34676960A612297782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8D2FD-F713-44B7-91B5-E4C014815D03}"/>
      </w:docPartPr>
      <w:docPartBody>
        <w:p w:rsidR="003B11F2" w:rsidRDefault="006F1144" w:rsidP="006F1144">
          <w:pPr>
            <w:pStyle w:val="CFC44DD7C2D34676960A61229778221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C58E41093334365A0F1C370DB186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2E466-EFC0-4544-9DE6-907B82F32D72}"/>
      </w:docPartPr>
      <w:docPartBody>
        <w:p w:rsidR="003B11F2" w:rsidRDefault="006F1144" w:rsidP="006F1144">
          <w:pPr>
            <w:pStyle w:val="BC58E41093334365A0F1C370DB18618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103581B8DB7402C88FEE6226713A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6C496-D75E-4F02-B6EC-C53551369B95}"/>
      </w:docPartPr>
      <w:docPartBody>
        <w:p w:rsidR="003B11F2" w:rsidRDefault="006F1144" w:rsidP="006F1144">
          <w:pPr>
            <w:pStyle w:val="B103581B8DB7402C88FEE6226713A0A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3D551E583614515B926ED9DCFDB4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4D3F3-34E7-4989-BD95-F5C16BE9E8E9}"/>
      </w:docPartPr>
      <w:docPartBody>
        <w:p w:rsidR="003B11F2" w:rsidRDefault="006F1144" w:rsidP="006F1144">
          <w:pPr>
            <w:pStyle w:val="A3D551E583614515B926ED9DCFDB46D0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4DF65EA6BEAF42C0A51F2A93CE885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0E1E0-5A6A-4303-A0C8-76D2C358BC27}"/>
      </w:docPartPr>
      <w:docPartBody>
        <w:p w:rsidR="003B11F2" w:rsidRDefault="006F1144" w:rsidP="006F1144">
          <w:pPr>
            <w:pStyle w:val="4DF65EA6BEAF42C0A51F2A93CE88554D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5DC513CDA266450D8C034DC503BE3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6E70F-F6A2-4026-B863-D6C36FE49246}"/>
      </w:docPartPr>
      <w:docPartBody>
        <w:p w:rsidR="003B11F2" w:rsidRDefault="006F1144" w:rsidP="006F1144">
          <w:pPr>
            <w:pStyle w:val="5DC513CDA266450D8C034DC503BE368D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8BB7BEDC47B498EA507877552DE8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2CECC-A6ED-4BB5-95AA-75A441ED3A18}"/>
      </w:docPartPr>
      <w:docPartBody>
        <w:p w:rsidR="003B11F2" w:rsidRDefault="006F1144" w:rsidP="006F1144">
          <w:pPr>
            <w:pStyle w:val="18BB7BEDC47B498EA507877552DE8CFF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03FAA527D1844EB8A5E4EC1DE1424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F8EF1-5756-4240-832A-60AE145868C9}"/>
      </w:docPartPr>
      <w:docPartBody>
        <w:p w:rsidR="003B11F2" w:rsidRDefault="006F1144" w:rsidP="006F1144">
          <w:pPr>
            <w:pStyle w:val="03FAA527D1844EB8A5E4EC1DE1424AD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6C82BF9A97045478B499606A7ECD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01724-B0BD-4FE5-AA05-04CA14C4E35D}"/>
      </w:docPartPr>
      <w:docPartBody>
        <w:p w:rsidR="003B11F2" w:rsidRDefault="006F1144" w:rsidP="006F1144">
          <w:pPr>
            <w:pStyle w:val="A6C82BF9A97045478B499606A7ECDE77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FA5FBB73CAC443FA109C685774E7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A3F41-C1F2-4ACE-8D08-D666F870C85C}"/>
      </w:docPartPr>
      <w:docPartBody>
        <w:p w:rsidR="003B11F2" w:rsidRDefault="006F1144" w:rsidP="006F1144">
          <w:pPr>
            <w:pStyle w:val="BFA5FBB73CAC443FA109C685774E7C38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CFE3226CA319411584C5327382881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A2D42-31B9-4CC5-9A6F-C88C540E142B}"/>
      </w:docPartPr>
      <w:docPartBody>
        <w:p w:rsidR="003B11F2" w:rsidRDefault="006F1144" w:rsidP="006F1144">
          <w:pPr>
            <w:pStyle w:val="CFE3226CA319411584C5327382881E88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508F7FB8A5F948DE8EA4EFD7D7BD2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3A647-9278-4B85-B8E0-11E9D59B1DAB}"/>
      </w:docPartPr>
      <w:docPartBody>
        <w:p w:rsidR="003B11F2" w:rsidRDefault="006F1144" w:rsidP="006F1144">
          <w:pPr>
            <w:pStyle w:val="508F7FB8A5F948DE8EA4EFD7D7BD20C5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C88166D915CD468C98CC828EF17F2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E4A60-A280-4BC4-A24F-87FC33B0A18D}"/>
      </w:docPartPr>
      <w:docPartBody>
        <w:p w:rsidR="003B11F2" w:rsidRDefault="006F1144" w:rsidP="006F1144">
          <w:pPr>
            <w:pStyle w:val="C88166D915CD468C98CC828EF17F270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218CC3D07714203A6A5D9769697A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4E1B7-96A2-46D8-9811-176A2E611929}"/>
      </w:docPartPr>
      <w:docPartBody>
        <w:p w:rsidR="003B11F2" w:rsidRDefault="006F1144" w:rsidP="006F1144">
          <w:pPr>
            <w:pStyle w:val="1218CC3D07714203A6A5D9769697A01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BC02D36D71B419E988C080FDA2BF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E3D1A-F953-40B2-991E-564D14392AAC}"/>
      </w:docPartPr>
      <w:docPartBody>
        <w:p w:rsidR="003B11F2" w:rsidRDefault="006F1144" w:rsidP="006F1144">
          <w:pPr>
            <w:pStyle w:val="2BC02D36D71B419E988C080FDA2BFD91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62FD6199FA6430380E66D5CADBB4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42E55-A7CB-48C1-A693-459887CBF7D1}"/>
      </w:docPartPr>
      <w:docPartBody>
        <w:p w:rsidR="003B11F2" w:rsidRDefault="006F1144" w:rsidP="006F1144">
          <w:pPr>
            <w:pStyle w:val="262FD6199FA6430380E66D5CADBB4A1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01D15DE692CB46F4A40789851D90C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43768-75A6-4AAC-9785-129FF31787A0}"/>
      </w:docPartPr>
      <w:docPartBody>
        <w:p w:rsidR="003B11F2" w:rsidRDefault="006F1144" w:rsidP="006F1144">
          <w:pPr>
            <w:pStyle w:val="01D15DE692CB46F4A40789851D90C1EB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FE593526A7F4AD3AA4AF43F4B165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98336-925E-4C11-8096-50444012448F}"/>
      </w:docPartPr>
      <w:docPartBody>
        <w:p w:rsidR="003B11F2" w:rsidRDefault="006F1144" w:rsidP="006F1144">
          <w:pPr>
            <w:pStyle w:val="AFE593526A7F4AD3AA4AF43F4B1658AF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54F92847BBCD4DEBA6CDA76DA9BC5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A5D5F-CCB5-48AF-9D57-1D264AE11B81}"/>
      </w:docPartPr>
      <w:docPartBody>
        <w:p w:rsidR="003B11F2" w:rsidRDefault="006F1144" w:rsidP="006F1144">
          <w:pPr>
            <w:pStyle w:val="54F92847BBCD4DEBA6CDA76DA9BC521C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12E5F485084490B85C0631818396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90C98-97EC-432F-91EC-B2C1CF344B66}"/>
      </w:docPartPr>
      <w:docPartBody>
        <w:p w:rsidR="003B11F2" w:rsidRDefault="006F1144" w:rsidP="006F1144">
          <w:pPr>
            <w:pStyle w:val="D12E5F485084490B85C0631818396E66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0D87E787AC0D4C4F95ABD52E53CFD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892E6-298E-4481-B291-6D1E46AA9999}"/>
      </w:docPartPr>
      <w:docPartBody>
        <w:p w:rsidR="003B11F2" w:rsidRDefault="006F1144" w:rsidP="006F1144">
          <w:pPr>
            <w:pStyle w:val="0D87E787AC0D4C4F95ABD52E53CFD03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8169AC9C7985477AAE62ADF138F8B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6A311-DF68-430A-A7A0-3766494FB9CD}"/>
      </w:docPartPr>
      <w:docPartBody>
        <w:p w:rsidR="003B11F2" w:rsidRDefault="006F1144" w:rsidP="006F1144">
          <w:pPr>
            <w:pStyle w:val="8169AC9C7985477AAE62ADF138F8B3D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048F47AE5D44BD49A6037AE5266D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A4E49-92B0-4C46-831E-FDF7062CF483}"/>
      </w:docPartPr>
      <w:docPartBody>
        <w:p w:rsidR="003B11F2" w:rsidRDefault="006F1144" w:rsidP="006F1144">
          <w:pPr>
            <w:pStyle w:val="A048F47AE5D44BD49A6037AE5266DC5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5035348DF4FB4300B9A7F611E8006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84458-ED94-4BA6-B146-2AB491FE6D42}"/>
      </w:docPartPr>
      <w:docPartBody>
        <w:p w:rsidR="003B11F2" w:rsidRDefault="006F1144" w:rsidP="006F1144">
          <w:pPr>
            <w:pStyle w:val="5035348DF4FB4300B9A7F611E80067E6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744632ACCA004F4E988CF2B7A40D4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FB5C2-26A5-4D77-A62E-28C7F6B0BC2A}"/>
      </w:docPartPr>
      <w:docPartBody>
        <w:p w:rsidR="003B11F2" w:rsidRDefault="006F1144" w:rsidP="006F1144">
          <w:pPr>
            <w:pStyle w:val="744632ACCA004F4E988CF2B7A40D4E5C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5AE9BC913B742E4BE73A7C8AFBD7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12128-8934-40A1-A3A1-02C9532CB77A}"/>
      </w:docPartPr>
      <w:docPartBody>
        <w:p w:rsidR="003B11F2" w:rsidRDefault="006F1144" w:rsidP="006F1144">
          <w:pPr>
            <w:pStyle w:val="B5AE9BC913B742E4BE73A7C8AFBD7984"/>
          </w:pPr>
          <w:r>
            <w:rPr>
              <w:rStyle w:val="TextodoEspaoReservado"/>
            </w:rPr>
            <w:t>Selecionar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6"/>
    <w:rsid w:val="000A21AF"/>
    <w:rsid w:val="000C162D"/>
    <w:rsid w:val="000D3650"/>
    <w:rsid w:val="000D629F"/>
    <w:rsid w:val="001054A6"/>
    <w:rsid w:val="0012796D"/>
    <w:rsid w:val="00132D5E"/>
    <w:rsid w:val="00151269"/>
    <w:rsid w:val="001C396C"/>
    <w:rsid w:val="001C6AC3"/>
    <w:rsid w:val="002A7036"/>
    <w:rsid w:val="002D169E"/>
    <w:rsid w:val="0039665D"/>
    <w:rsid w:val="003B11F2"/>
    <w:rsid w:val="003E4005"/>
    <w:rsid w:val="00411CDE"/>
    <w:rsid w:val="00433548"/>
    <w:rsid w:val="0044111F"/>
    <w:rsid w:val="00475FA8"/>
    <w:rsid w:val="0058645D"/>
    <w:rsid w:val="005A515F"/>
    <w:rsid w:val="00621832"/>
    <w:rsid w:val="00627037"/>
    <w:rsid w:val="00641101"/>
    <w:rsid w:val="006C699A"/>
    <w:rsid w:val="006E2ACB"/>
    <w:rsid w:val="006F1144"/>
    <w:rsid w:val="00740B19"/>
    <w:rsid w:val="0081526A"/>
    <w:rsid w:val="00821898"/>
    <w:rsid w:val="00850D15"/>
    <w:rsid w:val="00855AE5"/>
    <w:rsid w:val="008C0E5F"/>
    <w:rsid w:val="008E1DAE"/>
    <w:rsid w:val="008E22B6"/>
    <w:rsid w:val="0096621D"/>
    <w:rsid w:val="00A07F40"/>
    <w:rsid w:val="00A10EBF"/>
    <w:rsid w:val="00A43216"/>
    <w:rsid w:val="00A458C7"/>
    <w:rsid w:val="00A5575E"/>
    <w:rsid w:val="00AA6174"/>
    <w:rsid w:val="00AF0517"/>
    <w:rsid w:val="00B77880"/>
    <w:rsid w:val="00CA34F2"/>
    <w:rsid w:val="00CD28CE"/>
    <w:rsid w:val="00CD5347"/>
    <w:rsid w:val="00CF39F5"/>
    <w:rsid w:val="00D172C8"/>
    <w:rsid w:val="00D30FD0"/>
    <w:rsid w:val="00DC17A7"/>
    <w:rsid w:val="00DE6C3C"/>
    <w:rsid w:val="00E25200"/>
    <w:rsid w:val="00E70FCD"/>
    <w:rsid w:val="00E72809"/>
    <w:rsid w:val="00EA1F63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1144"/>
    <w:rPr>
      <w:color w:val="808080"/>
    </w:rPr>
  </w:style>
  <w:style w:type="paragraph" w:customStyle="1" w:styleId="73C9AB96E69F4BD6B3DFF552D95FB3B0">
    <w:name w:val="73C9AB96E69F4BD6B3DFF552D95FB3B0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">
    <w:name w:val="73C9AB96E69F4BD6B3DFF552D95FB3B0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2">
    <w:name w:val="73C9AB96E69F4BD6B3DFF552D95FB3B02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">
    <w:name w:val="9633743CEB7B4C8CABD8242D0BEA322E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3">
    <w:name w:val="73C9AB96E69F4BD6B3DFF552D95FB3B03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1">
    <w:name w:val="9633743CEB7B4C8CABD8242D0BEA322E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DDBFFC089C94A37B29DBB667E6A4E7A">
    <w:name w:val="BDDBFFC089C94A37B29DBB667E6A4E7A"/>
    <w:rsid w:val="005A515F"/>
  </w:style>
  <w:style w:type="paragraph" w:customStyle="1" w:styleId="73C9AB96E69F4BD6B3DFF552D95FB3B04">
    <w:name w:val="73C9AB96E69F4BD6B3DFF552D95FB3B04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A69FB48D472460D818A76B1C3AEDAFB">
    <w:name w:val="4A69FB48D472460D818A76B1C3AEDAFB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5">
    <w:name w:val="73C9AB96E69F4BD6B3DFF552D95FB3B05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">
    <w:name w:val="52D9E4626F444FF39929D521C158022F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6">
    <w:name w:val="73C9AB96E69F4BD6B3DFF552D95FB3B0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1">
    <w:name w:val="52D9E4626F444FF39929D521C158022F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7">
    <w:name w:val="73C9AB96E69F4BD6B3DFF552D95FB3B0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">
    <w:name w:val="2E64D541E1D243548581DE53434F96EE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8">
    <w:name w:val="73C9AB96E69F4BD6B3DFF552D95FB3B0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1">
    <w:name w:val="2E64D541E1D243548581DE53434F96EE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9">
    <w:name w:val="73C9AB96E69F4BD6B3DFF552D95FB3B09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">
    <w:name w:val="68CC105BD8C545A4A6D9CF83E3ED8C3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0">
    <w:name w:val="73C9AB96E69F4BD6B3DFF552D95FB3B01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1">
    <w:name w:val="68CC105BD8C545A4A6D9CF83E3ED8C30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1">
    <w:name w:val="73C9AB96E69F4BD6B3DFF552D95FB3B0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">
    <w:name w:val="D926C56D74474E3CA5BC30E7300932E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72A82AC879641F99DD74C8C0E3253AA">
    <w:name w:val="F72A82AC879641F99DD74C8C0E3253AA"/>
    <w:rsid w:val="000C162D"/>
  </w:style>
  <w:style w:type="paragraph" w:customStyle="1" w:styleId="840DA806A9EC4FB1B6194F48FDF8631F">
    <w:name w:val="840DA806A9EC4FB1B6194F48FDF8631F"/>
    <w:rsid w:val="000C162D"/>
  </w:style>
  <w:style w:type="paragraph" w:customStyle="1" w:styleId="AD196DB795114A79B15A4F2CBEF46114">
    <w:name w:val="AD196DB795114A79B15A4F2CBEF46114"/>
    <w:rsid w:val="000C162D"/>
  </w:style>
  <w:style w:type="paragraph" w:customStyle="1" w:styleId="3D198878C18A47F4A73558FFE7F6C259">
    <w:name w:val="3D198878C18A47F4A73558FFE7F6C259"/>
    <w:rsid w:val="000C162D"/>
  </w:style>
  <w:style w:type="paragraph" w:customStyle="1" w:styleId="73C9AB96E69F4BD6B3DFF552D95FB3B012">
    <w:name w:val="73C9AB96E69F4BD6B3DFF552D95FB3B0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">
    <w:name w:val="D926C56D74474E3CA5BC30E7300932E4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3">
    <w:name w:val="73C9AB96E69F4BD6B3DFF552D95FB3B01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2">
    <w:name w:val="D926C56D74474E3CA5BC30E7300932E4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">
    <w:name w:val="134CAA4B11D74A29BADE9B36F09F1D35"/>
    <w:rsid w:val="000C162D"/>
  </w:style>
  <w:style w:type="paragraph" w:customStyle="1" w:styleId="4EE40460D3AE4B8FA9A4B4F84A2C1B27">
    <w:name w:val="4EE40460D3AE4B8FA9A4B4F84A2C1B27"/>
    <w:rsid w:val="000C162D"/>
  </w:style>
  <w:style w:type="paragraph" w:customStyle="1" w:styleId="73C9AB96E69F4BD6B3DFF552D95FB3B014">
    <w:name w:val="73C9AB96E69F4BD6B3DFF552D95FB3B01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3">
    <w:name w:val="D926C56D74474E3CA5BC30E7300932E4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1">
    <w:name w:val="134CAA4B11D74A29BADE9B36F09F1D35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EE40460D3AE4B8FA9A4B4F84A2C1B271">
    <w:name w:val="4EE40460D3AE4B8FA9A4B4F84A2C1B27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5">
    <w:name w:val="73C9AB96E69F4BD6B3DFF552D95FB3B01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4">
    <w:name w:val="D926C56D74474E3CA5BC30E7300932E4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803DF7660F84F848152631F0065F835">
    <w:name w:val="2803DF7660F84F848152631F0065F83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6">
    <w:name w:val="73C9AB96E69F4BD6B3DFF552D95FB3B01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5">
    <w:name w:val="D926C56D74474E3CA5BC30E7300932E4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">
    <w:name w:val="93BA325E86354DF3ACAF9819374C63D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7">
    <w:name w:val="73C9AB96E69F4BD6B3DFF552D95FB3B01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6">
    <w:name w:val="D926C56D74474E3CA5BC30E7300932E4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">
    <w:name w:val="93BA325E86354DF3ACAF9819374C63D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8AD57A6FEE54EAE98F72F2F8D35876F">
    <w:name w:val="48AD57A6FEE54EAE98F72F2F8D35876F"/>
    <w:rsid w:val="000C162D"/>
  </w:style>
  <w:style w:type="paragraph" w:customStyle="1" w:styleId="C3522D680D8A43EE90D18483E222A2CB">
    <w:name w:val="C3522D680D8A43EE90D18483E222A2CB"/>
    <w:rsid w:val="000C162D"/>
  </w:style>
  <w:style w:type="paragraph" w:customStyle="1" w:styleId="CB429D74ED7347D2AF49EFF90580DA04">
    <w:name w:val="CB429D74ED7347D2AF49EFF90580DA04"/>
    <w:rsid w:val="000C162D"/>
  </w:style>
  <w:style w:type="paragraph" w:customStyle="1" w:styleId="0E50B581557F43EA86A14DA48AA0B8E7">
    <w:name w:val="0E50B581557F43EA86A14DA48AA0B8E7"/>
    <w:rsid w:val="000C162D"/>
  </w:style>
  <w:style w:type="paragraph" w:customStyle="1" w:styleId="FE171AF7E83D42CABD42FCD7D668E79B">
    <w:name w:val="FE171AF7E83D42CABD42FCD7D668E79B"/>
    <w:rsid w:val="000C162D"/>
  </w:style>
  <w:style w:type="paragraph" w:customStyle="1" w:styleId="B6F17B10E742477BBA81A067D284DE2B">
    <w:name w:val="B6F17B10E742477BBA81A067D284DE2B"/>
    <w:rsid w:val="000C162D"/>
  </w:style>
  <w:style w:type="paragraph" w:customStyle="1" w:styleId="73C9AB96E69F4BD6B3DFF552D95FB3B018">
    <w:name w:val="73C9AB96E69F4BD6B3DFF552D95FB3B01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7">
    <w:name w:val="D926C56D74474E3CA5BC30E7300932E4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2">
    <w:name w:val="93BA325E86354DF3ACAF9819374C63D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6F17B10E742477BBA81A067D284DE2B1">
    <w:name w:val="B6F17B10E742477BBA81A067D284DE2B1"/>
    <w:rsid w:val="000C162D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634AE490CEE4DB484173C7F450AD1B2">
    <w:name w:val="8634AE490CEE4DB484173C7F450AD1B2"/>
    <w:rsid w:val="00A10EBF"/>
  </w:style>
  <w:style w:type="paragraph" w:customStyle="1" w:styleId="E40B49894AA7495394B5C488758EC994">
    <w:name w:val="E40B49894AA7495394B5C488758EC994"/>
    <w:rsid w:val="00A10EBF"/>
  </w:style>
  <w:style w:type="paragraph" w:customStyle="1" w:styleId="9E9FDA6653A34217A7D501E1C979E061">
    <w:name w:val="9E9FDA6653A34217A7D501E1C979E061"/>
    <w:rsid w:val="00A10EBF"/>
  </w:style>
  <w:style w:type="paragraph" w:customStyle="1" w:styleId="F20BD0EB322F4E1BBE0ECE58799F69EE">
    <w:name w:val="F20BD0EB322F4E1BBE0ECE58799F69EE"/>
    <w:rsid w:val="00A10EBF"/>
  </w:style>
  <w:style w:type="paragraph" w:customStyle="1" w:styleId="080AA3384D5E48B5A91B4265495FE7CA">
    <w:name w:val="080AA3384D5E48B5A91B4265495FE7CA"/>
    <w:rsid w:val="00A10EBF"/>
  </w:style>
  <w:style w:type="paragraph" w:customStyle="1" w:styleId="83BF9547AEC94928826A65AFDA2AEAC5">
    <w:name w:val="83BF9547AEC94928826A65AFDA2AEAC5"/>
    <w:rsid w:val="00A10EBF"/>
  </w:style>
  <w:style w:type="paragraph" w:customStyle="1" w:styleId="B9CC2D855CD946C89B5952F11B631DD7">
    <w:name w:val="B9CC2D855CD946C89B5952F11B631DD7"/>
    <w:rsid w:val="00AA6174"/>
  </w:style>
  <w:style w:type="paragraph" w:customStyle="1" w:styleId="542E9E2787894F83B269BFFCE6EA2268">
    <w:name w:val="542E9E2787894F83B269BFFCE6EA2268"/>
    <w:rsid w:val="00AA6174"/>
  </w:style>
  <w:style w:type="paragraph" w:customStyle="1" w:styleId="FE476014D0384532A9CD66C854DFD10D">
    <w:name w:val="FE476014D0384532A9CD66C854DFD10D"/>
    <w:rsid w:val="00AA6174"/>
  </w:style>
  <w:style w:type="paragraph" w:customStyle="1" w:styleId="73C9AB96E69F4BD6B3DFF552D95FB3B019">
    <w:name w:val="73C9AB96E69F4BD6B3DFF552D95FB3B01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8">
    <w:name w:val="D926C56D74474E3CA5BC30E7300932E48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3">
    <w:name w:val="93BA325E86354DF3ACAF9819374C63D13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476014D0384532A9CD66C854DFD10D1">
    <w:name w:val="FE476014D0384532A9CD66C854DFD10D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E9FDA6653A34217A7D501E1C979E0611">
    <w:name w:val="9E9FDA6653A34217A7D501E1C979E061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83BF9547AEC94928826A65AFDA2AEAC51">
    <w:name w:val="83BF9547AEC94928826A65AFDA2AEAC5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9CC2D855CD946C89B5952F11B631DD71">
    <w:name w:val="B9CC2D855CD946C89B5952F11B631DD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1">
    <w:name w:val="542E9E2787894F83B269BFFCE6EA2268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6F3F523BACD4A9DB8543332E0822B56">
    <w:name w:val="C6F3F523BACD4A9DB8543332E0822B56"/>
    <w:rsid w:val="00AA6174"/>
  </w:style>
  <w:style w:type="paragraph" w:customStyle="1" w:styleId="D237D131C03C4FD0920E4879D1568EA7">
    <w:name w:val="D237D131C03C4FD0920E4879D1568EA7"/>
    <w:rsid w:val="00AA6174"/>
  </w:style>
  <w:style w:type="paragraph" w:customStyle="1" w:styleId="29FE3CDDA7E4418DB73709BD74EF564D">
    <w:name w:val="29FE3CDDA7E4418DB73709BD74EF564D"/>
    <w:rsid w:val="00AA6174"/>
  </w:style>
  <w:style w:type="paragraph" w:customStyle="1" w:styleId="977E254E13AD41038265B049DF4FB0D6">
    <w:name w:val="977E254E13AD41038265B049DF4FB0D6"/>
    <w:rsid w:val="00AA6174"/>
  </w:style>
  <w:style w:type="paragraph" w:customStyle="1" w:styleId="B40B065FD95348718A4C936D7F8E1D01">
    <w:name w:val="B40B065FD95348718A4C936D7F8E1D01"/>
    <w:rsid w:val="00AA6174"/>
  </w:style>
  <w:style w:type="paragraph" w:customStyle="1" w:styleId="ADF0A8C9E3CC4484B78A4733C0539ABF">
    <w:name w:val="ADF0A8C9E3CC4484B78A4733C0539ABF"/>
    <w:rsid w:val="00AA6174"/>
  </w:style>
  <w:style w:type="paragraph" w:customStyle="1" w:styleId="8C13B46EAC7F4A9E8D0A2718A48BD8EF">
    <w:name w:val="8C13B46EAC7F4A9E8D0A2718A48BD8EF"/>
    <w:rsid w:val="00AA6174"/>
  </w:style>
  <w:style w:type="paragraph" w:customStyle="1" w:styleId="8ADB316D208349B3ACAEC93203D96076">
    <w:name w:val="8ADB316D208349B3ACAEC93203D96076"/>
    <w:rsid w:val="00AA6174"/>
  </w:style>
  <w:style w:type="paragraph" w:customStyle="1" w:styleId="92A0A7E885A24FF0AA8CA1EBA0D07944">
    <w:name w:val="92A0A7E885A24FF0AA8CA1EBA0D07944"/>
    <w:rsid w:val="00AA6174"/>
  </w:style>
  <w:style w:type="paragraph" w:customStyle="1" w:styleId="6AEEEE3DCE834DD39474EF20C15203BE">
    <w:name w:val="6AEEEE3DCE834DD39474EF20C15203BE"/>
    <w:rsid w:val="00AA6174"/>
  </w:style>
  <w:style w:type="paragraph" w:customStyle="1" w:styleId="761CD6397A744AB68E82DD178D2E780F">
    <w:name w:val="761CD6397A744AB68E82DD178D2E780F"/>
    <w:rsid w:val="00AA6174"/>
  </w:style>
  <w:style w:type="paragraph" w:customStyle="1" w:styleId="D6FB46770E7C4FE194F3707963E05DBA">
    <w:name w:val="D6FB46770E7C4FE194F3707963E05DBA"/>
    <w:rsid w:val="00AA6174"/>
  </w:style>
  <w:style w:type="paragraph" w:customStyle="1" w:styleId="2BFEFB5F60204FCAB3715B7B2CF37687">
    <w:name w:val="2BFEFB5F60204FCAB3715B7B2CF37687"/>
    <w:rsid w:val="00AA6174"/>
  </w:style>
  <w:style w:type="paragraph" w:customStyle="1" w:styleId="42607FE314704EF4B5C1892C4E82077F">
    <w:name w:val="42607FE314704EF4B5C1892C4E82077F"/>
    <w:rsid w:val="00AA6174"/>
  </w:style>
  <w:style w:type="paragraph" w:customStyle="1" w:styleId="C20731E2863E4DF18192B80DDACFFF33">
    <w:name w:val="C20731E2863E4DF18192B80DDACFFF33"/>
    <w:rsid w:val="00AA6174"/>
  </w:style>
  <w:style w:type="paragraph" w:customStyle="1" w:styleId="C73030062349478D98EF2099FFF735E0">
    <w:name w:val="C73030062349478D98EF2099FFF735E0"/>
    <w:rsid w:val="00AA6174"/>
  </w:style>
  <w:style w:type="paragraph" w:customStyle="1" w:styleId="019DB9EF90A14641B6A6DD6E3923848F">
    <w:name w:val="019DB9EF90A14641B6A6DD6E3923848F"/>
    <w:rsid w:val="00AA6174"/>
  </w:style>
  <w:style w:type="paragraph" w:customStyle="1" w:styleId="8FF01E1DF7AF4065B08B4A5EC35BA307">
    <w:name w:val="8FF01E1DF7AF4065B08B4A5EC35BA307"/>
    <w:rsid w:val="00AA6174"/>
  </w:style>
  <w:style w:type="paragraph" w:customStyle="1" w:styleId="F8115C43EFA94CBA99D36978505B71E7">
    <w:name w:val="F8115C43EFA94CBA99D36978505B71E7"/>
    <w:rsid w:val="00AA6174"/>
  </w:style>
  <w:style w:type="paragraph" w:customStyle="1" w:styleId="E5537F0B4144498BB8C30EFCECADFACA">
    <w:name w:val="E5537F0B4144498BB8C30EFCECADFACA"/>
    <w:rsid w:val="00AA6174"/>
  </w:style>
  <w:style w:type="paragraph" w:customStyle="1" w:styleId="2601ACBC889049148A727B8E5E1A47EC">
    <w:name w:val="2601ACBC889049148A727B8E5E1A47EC"/>
    <w:rsid w:val="00AA6174"/>
  </w:style>
  <w:style w:type="paragraph" w:customStyle="1" w:styleId="D07833B9F3EB444DBD53BB576991A391">
    <w:name w:val="D07833B9F3EB444DBD53BB576991A391"/>
    <w:rsid w:val="00AA6174"/>
  </w:style>
  <w:style w:type="paragraph" w:customStyle="1" w:styleId="D1A545DD68CF4E61AFA12C0D3A11CB9E">
    <w:name w:val="D1A545DD68CF4E61AFA12C0D3A11CB9E"/>
    <w:rsid w:val="00AA6174"/>
  </w:style>
  <w:style w:type="paragraph" w:customStyle="1" w:styleId="92821A35D5984450A5034CFD4877545F">
    <w:name w:val="92821A35D5984450A5034CFD4877545F"/>
    <w:rsid w:val="00AA6174"/>
  </w:style>
  <w:style w:type="paragraph" w:customStyle="1" w:styleId="23B5E20AB2D843139D31D07AA958AF50">
    <w:name w:val="23B5E20AB2D843139D31D07AA958AF50"/>
    <w:rsid w:val="00AA6174"/>
  </w:style>
  <w:style w:type="paragraph" w:customStyle="1" w:styleId="8C9A860AE95B47C4BE6E9B48DCC5D742">
    <w:name w:val="8C9A860AE95B47C4BE6E9B48DCC5D742"/>
    <w:rsid w:val="00AA6174"/>
  </w:style>
  <w:style w:type="paragraph" w:customStyle="1" w:styleId="5278AD76074248AD937D77A5936C4C9E">
    <w:name w:val="5278AD76074248AD937D77A5936C4C9E"/>
    <w:rsid w:val="00AA6174"/>
  </w:style>
  <w:style w:type="paragraph" w:customStyle="1" w:styleId="6F21881582C74682BAA07823942CD904">
    <w:name w:val="6F21881582C74682BAA07823942CD904"/>
    <w:rsid w:val="00AA6174"/>
  </w:style>
  <w:style w:type="paragraph" w:customStyle="1" w:styleId="7F3C4F64A9B748D49943A2C2875C9611">
    <w:name w:val="7F3C4F64A9B748D49943A2C2875C9611"/>
    <w:rsid w:val="00AA6174"/>
  </w:style>
  <w:style w:type="paragraph" w:customStyle="1" w:styleId="321CCACB7FCA42DBA802BB3CD71BD30E">
    <w:name w:val="321CCACB7FCA42DBA802BB3CD71BD30E"/>
    <w:rsid w:val="00AA6174"/>
  </w:style>
  <w:style w:type="paragraph" w:customStyle="1" w:styleId="73C9AB96E69F4BD6B3DFF552D95FB3B020">
    <w:name w:val="73C9AB96E69F4BD6B3DFF552D95FB3B020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9">
    <w:name w:val="D926C56D74474E3CA5BC30E7300932E4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4">
    <w:name w:val="93BA325E86354DF3ACAF9819374C63D14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">
    <w:name w:val="C20731E2863E4DF18192B80DDACFFF33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">
    <w:name w:val="C73030062349478D98EF2099FFF735E0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">
    <w:name w:val="019DB9EF90A14641B6A6DD6E3923848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">
    <w:name w:val="8FF01E1DF7AF4065B08B4A5EC35BA30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">
    <w:name w:val="F8115C43EFA94CBA99D36978505B71E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">
    <w:name w:val="E5537F0B4144498BB8C30EFCECADFAC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">
    <w:name w:val="2601ACBC889049148A727B8E5E1A47EC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">
    <w:name w:val="D07833B9F3EB444DBD53BB576991A39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FEFB5F60204FCAB3715B7B2CF376871">
    <w:name w:val="2BFEFB5F60204FCAB3715B7B2CF3768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2607FE314704EF4B5C1892C4E82077F1">
    <w:name w:val="42607FE314704EF4B5C1892C4E82077F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9FE3CDDA7E4418DB73709BD74EF564D1">
    <w:name w:val="29FE3CDDA7E4418DB73709BD74EF564D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77E254E13AD41038265B049DF4FB0D61">
    <w:name w:val="977E254E13AD41038265B049DF4FB0D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40B065FD95348718A4C936D7F8E1D011">
    <w:name w:val="B40B065FD95348718A4C936D7F8E1D0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F0A8C9E3CC4484B78A4733C0539ABF1">
    <w:name w:val="ADF0A8C9E3CC4484B78A4733C0539AB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13B46EAC7F4A9E8D0A2718A48BD8EF1">
    <w:name w:val="8C13B46EAC7F4A9E8D0A2718A48BD8E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DB316D208349B3ACAEC93203D960761">
    <w:name w:val="8ADB316D208349B3ACAEC93203D9607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AEEEE3DCE834DD39474EF20C15203BE1">
    <w:name w:val="6AEEEE3DCE834DD39474EF20C15203BE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FB46770E7C4FE194F3707963E05DBA1">
    <w:name w:val="D6FB46770E7C4FE194F3707963E05DB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9CC2D855CD946C89B5952F11B631DD72">
    <w:name w:val="B9CC2D855CD946C89B5952F11B631DD7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2">
    <w:name w:val="542E9E2787894F83B269BFFCE6EA2268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E541E5559EB41D88BABA94A1058FBF6">
    <w:name w:val="7E541E5559EB41D88BABA94A1058FBF6"/>
    <w:rsid w:val="00AA6174"/>
  </w:style>
  <w:style w:type="paragraph" w:customStyle="1" w:styleId="B29D7162699E440A8D577D961CF8B768">
    <w:name w:val="B29D7162699E440A8D577D961CF8B768"/>
    <w:rsid w:val="00AA6174"/>
  </w:style>
  <w:style w:type="paragraph" w:customStyle="1" w:styleId="CC481F4023B2471C923D74F1DB82B4C2">
    <w:name w:val="CC481F4023B2471C923D74F1DB82B4C2"/>
    <w:rsid w:val="00AA6174"/>
  </w:style>
  <w:style w:type="paragraph" w:customStyle="1" w:styleId="DC4E4A21B74943DCA173457B65264259">
    <w:name w:val="DC4E4A21B74943DCA173457B65264259"/>
    <w:rsid w:val="00AA6174"/>
  </w:style>
  <w:style w:type="paragraph" w:customStyle="1" w:styleId="73C9AB96E69F4BD6B3DFF552D95FB3B021">
    <w:name w:val="73C9AB96E69F4BD6B3DFF552D95FB3B0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0">
    <w:name w:val="D926C56D74474E3CA5BC30E7300932E410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5">
    <w:name w:val="93BA325E86354DF3ACAF9819374C63D15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">
    <w:name w:val="B29D7162699E440A8D577D961CF8B76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">
    <w:name w:val="CC481F4023B2471C923D74F1DB82B4C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">
    <w:name w:val="DC4E4A21B74943DCA173457B65264259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2">
    <w:name w:val="C20731E2863E4DF18192B80DDACFFF33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2">
    <w:name w:val="C73030062349478D98EF2099FFF735E0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2">
    <w:name w:val="019DB9EF90A14641B6A6DD6E3923848F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2">
    <w:name w:val="8FF01E1DF7AF4065B08B4A5EC35BA30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2">
    <w:name w:val="F8115C43EFA94CBA99D36978505B71E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2">
    <w:name w:val="E5537F0B4144498BB8C30EFCECADFACA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2">
    <w:name w:val="2601ACBC889049148A727B8E5E1A47EC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2">
    <w:name w:val="D07833B9F3EB444DBD53BB576991A391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28E14F54E4A41A58309785C4BC36127">
    <w:name w:val="F28E14F54E4A41A58309785C4BC36127"/>
    <w:rsid w:val="00CD5347"/>
  </w:style>
  <w:style w:type="paragraph" w:customStyle="1" w:styleId="1FC10C9F126347CEA9A2677D48B5A4C0">
    <w:name w:val="1FC10C9F126347CEA9A2677D48B5A4C0"/>
    <w:rsid w:val="00CD5347"/>
  </w:style>
  <w:style w:type="paragraph" w:customStyle="1" w:styleId="E308F381A6C54D38BB00ABEC6D13423A">
    <w:name w:val="E308F381A6C54D38BB00ABEC6D13423A"/>
    <w:rsid w:val="00CD5347"/>
  </w:style>
  <w:style w:type="paragraph" w:customStyle="1" w:styleId="1DFC9EA54D324C06AF785FE10F9787D0">
    <w:name w:val="1DFC9EA54D324C06AF785FE10F9787D0"/>
    <w:rsid w:val="00CD5347"/>
  </w:style>
  <w:style w:type="paragraph" w:customStyle="1" w:styleId="C0C78CF37EA340B4AEED2F9DA02516D0">
    <w:name w:val="C0C78CF37EA340B4AEED2F9DA02516D0"/>
    <w:rsid w:val="00CD5347"/>
  </w:style>
  <w:style w:type="paragraph" w:customStyle="1" w:styleId="038B070DEA644CDF985426ABF7342E73">
    <w:name w:val="038B070DEA644CDF985426ABF7342E73"/>
    <w:rsid w:val="00CD5347"/>
  </w:style>
  <w:style w:type="paragraph" w:customStyle="1" w:styleId="0EE0972BC20F4036ADF5F991BDB24B68">
    <w:name w:val="0EE0972BC20F4036ADF5F991BDB24B68"/>
    <w:rsid w:val="00CD5347"/>
  </w:style>
  <w:style w:type="paragraph" w:customStyle="1" w:styleId="5C2F780D508C4FFB9E6790AE19926EA3">
    <w:name w:val="5C2F780D508C4FFB9E6790AE19926EA3"/>
    <w:rsid w:val="00CD5347"/>
  </w:style>
  <w:style w:type="paragraph" w:customStyle="1" w:styleId="230ADF5105DA4E6C85E46B84F76776AE">
    <w:name w:val="230ADF5105DA4E6C85E46B84F76776AE"/>
    <w:rsid w:val="00CD5347"/>
  </w:style>
  <w:style w:type="paragraph" w:customStyle="1" w:styleId="192B3BCA307141F08B8B8A897ADF8728">
    <w:name w:val="192B3BCA307141F08B8B8A897ADF8728"/>
    <w:rsid w:val="00CD5347"/>
  </w:style>
  <w:style w:type="paragraph" w:customStyle="1" w:styleId="C4044315A625422380CD70ACADAA5FCB">
    <w:name w:val="C4044315A625422380CD70ACADAA5FCB"/>
    <w:rsid w:val="00CD5347"/>
  </w:style>
  <w:style w:type="paragraph" w:customStyle="1" w:styleId="D12F54FEC4F842348457B1613B0FDE35">
    <w:name w:val="D12F54FEC4F842348457B1613B0FDE35"/>
    <w:rsid w:val="00CD5347"/>
  </w:style>
  <w:style w:type="paragraph" w:customStyle="1" w:styleId="7F045489175A44B996AED29F38745505">
    <w:name w:val="7F045489175A44B996AED29F38745505"/>
    <w:rsid w:val="00CD5347"/>
  </w:style>
  <w:style w:type="paragraph" w:customStyle="1" w:styleId="FB6406EAF8D449D0BD736CC2E5E0C7A4">
    <w:name w:val="FB6406EAF8D449D0BD736CC2E5E0C7A4"/>
    <w:rsid w:val="00CD5347"/>
  </w:style>
  <w:style w:type="paragraph" w:customStyle="1" w:styleId="27D7136529B64B4CA42B4649E00B2CB1">
    <w:name w:val="27D7136529B64B4CA42B4649E00B2CB1"/>
    <w:rsid w:val="00CD5347"/>
  </w:style>
  <w:style w:type="paragraph" w:customStyle="1" w:styleId="E1E92C89F75B49009C16E7ACC69CC4D4">
    <w:name w:val="E1E92C89F75B49009C16E7ACC69CC4D4"/>
    <w:rsid w:val="00CD5347"/>
  </w:style>
  <w:style w:type="paragraph" w:customStyle="1" w:styleId="92D97D19110349E0B6C99098B2E9FC3F">
    <w:name w:val="92D97D19110349E0B6C99098B2E9FC3F"/>
    <w:rsid w:val="00CD5347"/>
  </w:style>
  <w:style w:type="paragraph" w:customStyle="1" w:styleId="94610E4613444C80A241317BD5FB269D">
    <w:name w:val="94610E4613444C80A241317BD5FB269D"/>
    <w:rsid w:val="00CD5347"/>
  </w:style>
  <w:style w:type="paragraph" w:customStyle="1" w:styleId="5C752D35D392479D847D88BF02832D10">
    <w:name w:val="5C752D35D392479D847D88BF02832D10"/>
    <w:rsid w:val="00CD5347"/>
  </w:style>
  <w:style w:type="paragraph" w:customStyle="1" w:styleId="5C752D35D392479D847D88BF02832D101">
    <w:name w:val="5C752D35D392479D847D88BF02832D10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1">
    <w:name w:val="D926C56D74474E3CA5BC30E7300932E41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6">
    <w:name w:val="93BA325E86354DF3ACAF9819374C63D16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2">
    <w:name w:val="B29D7162699E440A8D577D961CF8B768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2">
    <w:name w:val="CC481F4023B2471C923D74F1DB82B4C2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2">
    <w:name w:val="DC4E4A21B74943DCA173457B65264259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3">
    <w:name w:val="C20731E2863E4DF18192B80DDACFFF33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3">
    <w:name w:val="C73030062349478D98EF2099FFF735E0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3">
    <w:name w:val="019DB9EF90A14641B6A6DD6E3923848F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3">
    <w:name w:val="8FF01E1DF7AF4065B08B4A5EC35BA30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3">
    <w:name w:val="F8115C43EFA94CBA99D36978505B71E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3">
    <w:name w:val="E5537F0B4144498BB8C30EFCECADFACA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3">
    <w:name w:val="2601ACBC889049148A727B8E5E1A47EC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3">
    <w:name w:val="D07833B9F3EB444DBD53BB576991A391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1">
    <w:name w:val="1FC10C9F126347CEA9A2677D48B5A4C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">
    <w:name w:val="1DFC9EA54D324C06AF785FE10F9787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">
    <w:name w:val="C0C78CF37EA340B4AEED2F9DA02516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">
    <w:name w:val="038B070DEA644CDF985426ABF7342E7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1">
    <w:name w:val="5C2F780D508C4FFB9E6790AE19926EA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">
    <w:name w:val="192B3BCA307141F08B8B8A897ADF872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">
    <w:name w:val="C4044315A625422380CD70ACADAA5FCB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1">
    <w:name w:val="D12F54FEC4F842348457B1613B0FDE3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">
    <w:name w:val="7F045489175A44B996AED29F3874550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">
    <w:name w:val="FB6406EAF8D449D0BD736CC2E5E0C7A4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">
    <w:name w:val="27D7136529B64B4CA42B4649E00B2CB1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2">
    <w:name w:val="5C752D35D392479D847D88BF02832D10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2">
    <w:name w:val="D926C56D74474E3CA5BC30E7300932E41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7">
    <w:name w:val="93BA325E86354DF3ACAF9819374C63D17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3">
    <w:name w:val="B29D7162699E440A8D577D961CF8B7683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3">
    <w:name w:val="CC481F4023B2471C923D74F1DB82B4C2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3">
    <w:name w:val="DC4E4A21B74943DCA173457B65264259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4">
    <w:name w:val="C20731E2863E4DF18192B80DDACFFF33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4">
    <w:name w:val="C73030062349478D98EF2099FFF735E0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4">
    <w:name w:val="019DB9EF90A14641B6A6DD6E3923848F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4">
    <w:name w:val="8FF01E1DF7AF4065B08B4A5EC35BA30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4">
    <w:name w:val="F8115C43EFA94CBA99D36978505B71E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4">
    <w:name w:val="E5537F0B4144498BB8C30EFCECADFACA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4">
    <w:name w:val="2601ACBC889049148A727B8E5E1A47EC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4">
    <w:name w:val="D07833B9F3EB444DBD53BB576991A391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2">
    <w:name w:val="1FC10C9F126347CEA9A2677D48B5A4C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2">
    <w:name w:val="1DFC9EA54D324C06AF785FE10F9787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2">
    <w:name w:val="C0C78CF37EA340B4AEED2F9DA02516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2">
    <w:name w:val="038B070DEA644CDF985426ABF7342E7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2">
    <w:name w:val="5C2F780D508C4FFB9E6790AE19926EA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2">
    <w:name w:val="192B3BCA307141F08B8B8A897ADF8728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2">
    <w:name w:val="C4044315A625422380CD70ACADAA5FCB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2">
    <w:name w:val="D12F54FEC4F842348457B1613B0FDE3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2">
    <w:name w:val="7F045489175A44B996AED29F3874550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2">
    <w:name w:val="FB6406EAF8D449D0BD736CC2E5E0C7A4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2">
    <w:name w:val="27D7136529B64B4CA42B4649E00B2CB1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56545669594421A9CF28F1B1CE80A14">
    <w:name w:val="256545669594421A9CF28F1B1CE80A14"/>
    <w:rsid w:val="00F338DA"/>
  </w:style>
  <w:style w:type="paragraph" w:customStyle="1" w:styleId="D88A790D202D43A69E8B322EA10AC9A7">
    <w:name w:val="D88A790D202D43A69E8B322EA10AC9A7"/>
    <w:rsid w:val="00F338DA"/>
  </w:style>
  <w:style w:type="paragraph" w:customStyle="1" w:styleId="6BDAE6BE494E4C8C8F3BCCBB2D538C65">
    <w:name w:val="6BDAE6BE494E4C8C8F3BCCBB2D538C65"/>
    <w:rsid w:val="00F338DA"/>
  </w:style>
  <w:style w:type="paragraph" w:customStyle="1" w:styleId="DEA7094EBEB147A8AEAEC9B0559BA1A1">
    <w:name w:val="DEA7094EBEB147A8AEAEC9B0559BA1A1"/>
    <w:rsid w:val="00F338DA"/>
  </w:style>
  <w:style w:type="paragraph" w:customStyle="1" w:styleId="85C2CDF66A814A2A8C27AB971FACC215">
    <w:name w:val="85C2CDF66A814A2A8C27AB971FACC215"/>
    <w:rsid w:val="00F338DA"/>
  </w:style>
  <w:style w:type="paragraph" w:customStyle="1" w:styleId="9CE288E22F664BB5ABAE38F351FFE9F2">
    <w:name w:val="9CE288E22F664BB5ABAE38F351FFE9F2"/>
    <w:rsid w:val="00F338DA"/>
  </w:style>
  <w:style w:type="paragraph" w:customStyle="1" w:styleId="E3B0058DD30D4834897A3459772FC200">
    <w:name w:val="E3B0058DD30D4834897A3459772FC200"/>
    <w:rsid w:val="00F338DA"/>
  </w:style>
  <w:style w:type="paragraph" w:customStyle="1" w:styleId="79314939BE9046FABF358F705198E389">
    <w:name w:val="79314939BE9046FABF358F705198E389"/>
    <w:rsid w:val="00F338DA"/>
  </w:style>
  <w:style w:type="paragraph" w:customStyle="1" w:styleId="5C752D35D392479D847D88BF02832D103">
    <w:name w:val="5C752D35D392479D847D88BF02832D10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3">
    <w:name w:val="D926C56D74474E3CA5BC30E7300932E41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8">
    <w:name w:val="93BA325E86354DF3ACAF9819374C63D18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4">
    <w:name w:val="B29D7162699E440A8D577D961CF8B7684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4">
    <w:name w:val="CC481F4023B2471C923D74F1DB82B4C2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4">
    <w:name w:val="DC4E4A21B74943DCA173457B65264259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5">
    <w:name w:val="C20731E2863E4DF18192B80DDACFFF33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5">
    <w:name w:val="C73030062349478D98EF2099FFF735E0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5">
    <w:name w:val="019DB9EF90A14641B6A6DD6E3923848F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5">
    <w:name w:val="8FF01E1DF7AF4065B08B4A5EC35BA30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5">
    <w:name w:val="F8115C43EFA94CBA99D36978505B71E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5">
    <w:name w:val="E5537F0B4144498BB8C30EFCECADFACA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5">
    <w:name w:val="2601ACBC889049148A727B8E5E1A47EC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5">
    <w:name w:val="D07833B9F3EB444DBD53BB576991A391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3">
    <w:name w:val="1DFC9EA54D324C06AF785FE10F9787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3">
    <w:name w:val="C0C78CF37EA340B4AEED2F9DA02516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3">
    <w:name w:val="038B070DEA644CDF985426ABF7342E73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3">
    <w:name w:val="192B3BCA307141F08B8B8A897ADF8728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3">
    <w:name w:val="C4044315A625422380CD70ACADAA5FCB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3">
    <w:name w:val="7F045489175A44B996AED29F38745505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3">
    <w:name w:val="FB6406EAF8D449D0BD736CC2E5E0C7A4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3">
    <w:name w:val="27D7136529B64B4CA42B4649E00B2CB1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4">
    <w:name w:val="5C752D35D392479D847D88BF02832D10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4">
    <w:name w:val="D926C56D74474E3CA5BC30E7300932E4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9">
    <w:name w:val="93BA325E86354DF3ACAF9819374C63D1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5">
    <w:name w:val="B29D7162699E440A8D577D961CF8B76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5">
    <w:name w:val="CC481F4023B2471C923D74F1DB82B4C2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5">
    <w:name w:val="DC4E4A21B74943DCA173457B65264259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6">
    <w:name w:val="C20731E2863E4DF18192B80DDACFFF3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6">
    <w:name w:val="C73030062349478D98EF2099FFF735E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6">
    <w:name w:val="019DB9EF90A14641B6A6DD6E3923848F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6">
    <w:name w:val="8FF01E1DF7AF4065B08B4A5EC35BA30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6">
    <w:name w:val="F8115C43EFA94CBA99D36978505B71E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6">
    <w:name w:val="E5537F0B4144498BB8C30EFCECADFACA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6">
    <w:name w:val="2601ACBC889049148A727B8E5E1A47EC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6">
    <w:name w:val="D07833B9F3EB444DBD53BB576991A39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4">
    <w:name w:val="1DFC9EA54D324C06AF785FE10F9787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4">
    <w:name w:val="C0C78CF37EA340B4AEED2F9DA02516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4">
    <w:name w:val="038B070DEA644CDF985426ABF7342E73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4">
    <w:name w:val="192B3BCA307141F08B8B8A897ADF8728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4">
    <w:name w:val="C4044315A625422380CD70ACADAA5FCB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4">
    <w:name w:val="7F045489175A44B996AED29F38745505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4">
    <w:name w:val="FB6406EAF8D449D0BD736CC2E5E0C7A4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4">
    <w:name w:val="27D7136529B64B4CA42B4649E00B2CB1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66882EA11AE42ABBEA5CAC3E0E12BB6">
    <w:name w:val="566882EA11AE42ABBEA5CAC3E0E12BB6"/>
    <w:rsid w:val="00627037"/>
  </w:style>
  <w:style w:type="paragraph" w:customStyle="1" w:styleId="C104BB827188439790C7929BBEB54502">
    <w:name w:val="C104BB827188439790C7929BBEB54502"/>
    <w:rsid w:val="00627037"/>
  </w:style>
  <w:style w:type="paragraph" w:customStyle="1" w:styleId="6407522BBDC145D5BB66F2CD194E25AD">
    <w:name w:val="6407522BBDC145D5BB66F2CD194E25AD"/>
    <w:rsid w:val="00627037"/>
  </w:style>
  <w:style w:type="paragraph" w:customStyle="1" w:styleId="6109067965324C218CC10AB4E56D7397">
    <w:name w:val="6109067965324C218CC10AB4E56D7397"/>
    <w:rsid w:val="00627037"/>
  </w:style>
  <w:style w:type="paragraph" w:customStyle="1" w:styleId="6407522BBDC145D5BB66F2CD194E25AD1">
    <w:name w:val="6407522BBDC145D5BB66F2CD194E25A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109067965324C218CC10AB4E56D73971">
    <w:name w:val="6109067965324C218CC10AB4E56D7397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5">
    <w:name w:val="D926C56D74474E3CA5BC30E7300932E41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0">
    <w:name w:val="93BA325E86354DF3ACAF9819374C63D1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6">
    <w:name w:val="B29D7162699E440A8D577D961CF8B76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6">
    <w:name w:val="CC481F4023B2471C923D74F1DB82B4C2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6">
    <w:name w:val="DC4E4A21B74943DCA173457B65264259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7">
    <w:name w:val="C20731E2863E4DF18192B80DDACFFF3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7">
    <w:name w:val="C73030062349478D98EF2099FFF735E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7">
    <w:name w:val="019DB9EF90A14641B6A6DD6E3923848F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7">
    <w:name w:val="8FF01E1DF7AF4065B08B4A5EC35BA30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7">
    <w:name w:val="F8115C43EFA94CBA99D36978505B71E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7">
    <w:name w:val="E5537F0B4144498BB8C30EFCECADFACA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7">
    <w:name w:val="2601ACBC889049148A727B8E5E1A47EC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7">
    <w:name w:val="D07833B9F3EB444DBD53BB576991A39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5">
    <w:name w:val="1DFC9EA54D324C06AF785FE10F9787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5">
    <w:name w:val="C0C78CF37EA340B4AEED2F9DA02516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5">
    <w:name w:val="038B070DEA644CDF985426ABF7342E73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5">
    <w:name w:val="192B3BCA307141F08B8B8A897ADF872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5">
    <w:name w:val="C4044315A625422380CD70ACADAA5FCB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5">
    <w:name w:val="7F045489175A44B996AED29F38745505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5">
    <w:name w:val="FB6406EAF8D449D0BD736CC2E5E0C7A4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5">
    <w:name w:val="27D7136529B64B4CA42B4649E00B2CB1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539726B5C7C4079928C97046FEFEB2D">
    <w:name w:val="6539726B5C7C4079928C97046FEFEB2D"/>
    <w:rsid w:val="00627037"/>
  </w:style>
  <w:style w:type="paragraph" w:customStyle="1" w:styleId="6407522BBDC145D5BB66F2CD194E25AD2">
    <w:name w:val="6407522BBDC145D5BB66F2CD194E25A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1">
    <w:name w:val="6539726B5C7C4079928C97046FEFEB2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6">
    <w:name w:val="D926C56D74474E3CA5BC30E7300932E41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1">
    <w:name w:val="93BA325E86354DF3ACAF9819374C63D11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7">
    <w:name w:val="B29D7162699E440A8D577D961CF8B76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7">
    <w:name w:val="CC481F4023B2471C923D74F1DB82B4C2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7">
    <w:name w:val="DC4E4A21B74943DCA173457B65264259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8">
    <w:name w:val="C20731E2863E4DF18192B80DDACFFF3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8">
    <w:name w:val="C73030062349478D98EF2099FFF735E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8">
    <w:name w:val="019DB9EF90A14641B6A6DD6E3923848F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8">
    <w:name w:val="8FF01E1DF7AF4065B08B4A5EC35BA30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8">
    <w:name w:val="F8115C43EFA94CBA99D36978505B71E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8">
    <w:name w:val="E5537F0B4144498BB8C30EFCECADFACA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8">
    <w:name w:val="2601ACBC889049148A727B8E5E1A47EC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8">
    <w:name w:val="D07833B9F3EB444DBD53BB576991A39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6">
    <w:name w:val="1DFC9EA54D324C06AF785FE10F9787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6">
    <w:name w:val="C0C78CF37EA340B4AEED2F9DA02516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6">
    <w:name w:val="038B070DEA644CDF985426ABF7342E7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6">
    <w:name w:val="192B3BCA307141F08B8B8A897ADF872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6">
    <w:name w:val="C4044315A625422380CD70ACADAA5FCB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6">
    <w:name w:val="7F045489175A44B996AED29F38745505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6">
    <w:name w:val="FB6406EAF8D449D0BD736CC2E5E0C7A4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6">
    <w:name w:val="27D7136529B64B4CA42B4649E00B2CB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3">
    <w:name w:val="6407522BBDC145D5BB66F2CD194E25A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2">
    <w:name w:val="6539726B5C7C4079928C97046FEFEB2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7">
    <w:name w:val="D926C56D74474E3CA5BC30E7300932E41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2">
    <w:name w:val="93BA325E86354DF3ACAF9819374C63D11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8">
    <w:name w:val="B29D7162699E440A8D577D961CF8B76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8">
    <w:name w:val="CC481F4023B2471C923D74F1DB82B4C2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8">
    <w:name w:val="DC4E4A21B74943DCA173457B65264259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9">
    <w:name w:val="C20731E2863E4DF18192B80DDACFFF3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9">
    <w:name w:val="C73030062349478D98EF2099FFF735E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9">
    <w:name w:val="019DB9EF90A14641B6A6DD6E3923848F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9">
    <w:name w:val="8FF01E1DF7AF4065B08B4A5EC35BA30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9">
    <w:name w:val="F8115C43EFA94CBA99D36978505B71E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9">
    <w:name w:val="E5537F0B4144498BB8C30EFCECADFACA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9">
    <w:name w:val="2601ACBC889049148A727B8E5E1A47EC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9">
    <w:name w:val="D07833B9F3EB444DBD53BB576991A39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7">
    <w:name w:val="1DFC9EA54D324C06AF785FE10F9787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7">
    <w:name w:val="C0C78CF37EA340B4AEED2F9DA02516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7">
    <w:name w:val="038B070DEA644CDF985426ABF7342E7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7">
    <w:name w:val="192B3BCA307141F08B8B8A897ADF872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7">
    <w:name w:val="C4044315A625422380CD70ACADAA5FCB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7">
    <w:name w:val="7F045489175A44B996AED29F38745505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7">
    <w:name w:val="FB6406EAF8D449D0BD736CC2E5E0C7A4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7">
    <w:name w:val="27D7136529B64B4CA42B4649E00B2CB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4">
    <w:name w:val="6407522BBDC145D5BB66F2CD194E25A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3">
    <w:name w:val="6539726B5C7C4079928C97046FEFEB2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8">
    <w:name w:val="D926C56D74474E3CA5BC30E7300932E41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3">
    <w:name w:val="93BA325E86354DF3ACAF9819374C63D11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9">
    <w:name w:val="B29D7162699E440A8D577D961CF8B76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9">
    <w:name w:val="CC481F4023B2471C923D74F1DB82B4C2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9">
    <w:name w:val="DC4E4A21B74943DCA173457B65264259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0">
    <w:name w:val="C20731E2863E4DF18192B80DDACFFF33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0">
    <w:name w:val="C73030062349478D98EF2099FFF735E0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0">
    <w:name w:val="019DB9EF90A14641B6A6DD6E3923848F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0">
    <w:name w:val="8FF01E1DF7AF4065B08B4A5EC35BA30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0">
    <w:name w:val="F8115C43EFA94CBA99D36978505B71E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0">
    <w:name w:val="E5537F0B4144498BB8C30EFCECADFACA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0">
    <w:name w:val="2601ACBC889049148A727B8E5E1A47EC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0">
    <w:name w:val="D07833B9F3EB444DBD53BB576991A391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8">
    <w:name w:val="1DFC9EA54D324C06AF785FE10F9787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8">
    <w:name w:val="C0C78CF37EA340B4AEED2F9DA02516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8">
    <w:name w:val="038B070DEA644CDF985426ABF7342E7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8">
    <w:name w:val="192B3BCA307141F08B8B8A897ADF872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8">
    <w:name w:val="C4044315A625422380CD70ACADAA5FCB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8">
    <w:name w:val="7F045489175A44B996AED29F38745505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8">
    <w:name w:val="FB6406EAF8D449D0BD736CC2E5E0C7A4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8">
    <w:name w:val="27D7136529B64B4CA42B4649E00B2CB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2A574CBC0744BE6A57EC2700611E899">
    <w:name w:val="D2A574CBC0744BE6A57EC2700611E899"/>
    <w:rsid w:val="00627037"/>
  </w:style>
  <w:style w:type="paragraph" w:customStyle="1" w:styleId="0F4B2D87FECC4945BE7B03F8F2E627EC">
    <w:name w:val="0F4B2D87FECC4945BE7B03F8F2E627EC"/>
    <w:rsid w:val="00627037"/>
  </w:style>
  <w:style w:type="paragraph" w:customStyle="1" w:styleId="EDBC19E329F54F0184ED3D0A78F89456">
    <w:name w:val="EDBC19E329F54F0184ED3D0A78F89456"/>
    <w:rsid w:val="00627037"/>
  </w:style>
  <w:style w:type="paragraph" w:customStyle="1" w:styleId="D2A574CBC0744BE6A57EC2700611E8991">
    <w:name w:val="D2A574CBC0744BE6A57EC2700611E899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4">
    <w:name w:val="6539726B5C7C4079928C97046FEFEB2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1">
    <w:name w:val="0F4B2D87FECC4945BE7B03F8F2E627EC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1">
    <w:name w:val="EDBC19E329F54F0184ED3D0A78F89456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4">
    <w:name w:val="93BA325E86354DF3ACAF9819374C63D1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0">
    <w:name w:val="B29D7162699E440A8D577D961CF8B768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0">
    <w:name w:val="CC481F4023B2471C923D74F1DB82B4C2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0">
    <w:name w:val="DC4E4A21B74943DCA173457B65264259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1">
    <w:name w:val="C20731E2863E4DF18192B80DDACFFF33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1">
    <w:name w:val="C73030062349478D98EF2099FFF735E0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1">
    <w:name w:val="019DB9EF90A14641B6A6DD6E3923848F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1">
    <w:name w:val="8FF01E1DF7AF4065B08B4A5EC35BA30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1">
    <w:name w:val="F8115C43EFA94CBA99D36978505B71E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1">
    <w:name w:val="E5537F0B4144498BB8C30EFCECADFACA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1">
    <w:name w:val="2601ACBC889049148A727B8E5E1A47EC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1">
    <w:name w:val="D07833B9F3EB444DBD53BB576991A391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9">
    <w:name w:val="1DFC9EA54D324C06AF785FE10F9787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9">
    <w:name w:val="C0C78CF37EA340B4AEED2F9DA02516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9">
    <w:name w:val="038B070DEA644CDF985426ABF7342E7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9">
    <w:name w:val="192B3BCA307141F08B8B8A897ADF872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9">
    <w:name w:val="C4044315A625422380CD70ACADAA5FCB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9">
    <w:name w:val="7F045489175A44B996AED29F38745505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9">
    <w:name w:val="FB6406EAF8D449D0BD736CC2E5E0C7A4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9">
    <w:name w:val="27D7136529B64B4CA42B4649E00B2CB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31221638B4490DBE127E58B8D0E245">
    <w:name w:val="D931221638B4490DBE127E58B8D0E245"/>
    <w:rsid w:val="00627037"/>
  </w:style>
  <w:style w:type="paragraph" w:customStyle="1" w:styleId="4B8FD100C59544B7BC069478F2536BFD">
    <w:name w:val="4B8FD100C59544B7BC069478F2536BFD"/>
    <w:rsid w:val="00627037"/>
  </w:style>
  <w:style w:type="paragraph" w:customStyle="1" w:styleId="88E07ACDF09C492EBD9B2AD4CA2F9353">
    <w:name w:val="88E07ACDF09C492EBD9B2AD4CA2F9353"/>
    <w:rsid w:val="00627037"/>
  </w:style>
  <w:style w:type="paragraph" w:customStyle="1" w:styleId="E1611BED69F643E6AB69839E74F00C09">
    <w:name w:val="E1611BED69F643E6AB69839E74F00C09"/>
    <w:rsid w:val="00CF39F5"/>
  </w:style>
  <w:style w:type="paragraph" w:customStyle="1" w:styleId="FEE4C33698AC404F9A969F935DCC166A">
    <w:name w:val="FEE4C33698AC404F9A969F935DCC166A"/>
    <w:rsid w:val="00CF39F5"/>
  </w:style>
  <w:style w:type="paragraph" w:customStyle="1" w:styleId="FAA70CDBB8B54F0BAFA6868E3BD104B3">
    <w:name w:val="FAA70CDBB8B54F0BAFA6868E3BD104B3"/>
    <w:rsid w:val="00CF39F5"/>
  </w:style>
  <w:style w:type="paragraph" w:customStyle="1" w:styleId="3102B91030FC4DE09B9E24F4F831A9C1">
    <w:name w:val="3102B91030FC4DE09B9E24F4F831A9C1"/>
    <w:rsid w:val="00CF39F5"/>
  </w:style>
  <w:style w:type="paragraph" w:customStyle="1" w:styleId="01B48D02E1E6460A82ED4E25223A5357">
    <w:name w:val="01B48D02E1E6460A82ED4E25223A5357"/>
    <w:rsid w:val="00CF39F5"/>
  </w:style>
  <w:style w:type="paragraph" w:customStyle="1" w:styleId="2A62879E8A514C8A913CB8DEFFB00830">
    <w:name w:val="2A62879E8A514C8A913CB8DEFFB00830"/>
    <w:rsid w:val="00CF39F5"/>
  </w:style>
  <w:style w:type="paragraph" w:customStyle="1" w:styleId="E7EF7EB44CFE47D1AA7C5C5D54AFAA06">
    <w:name w:val="E7EF7EB44CFE47D1AA7C5C5D54AFAA06"/>
    <w:rsid w:val="00CF39F5"/>
  </w:style>
  <w:style w:type="paragraph" w:customStyle="1" w:styleId="14B032C7E38844AABE2E3EF92AF92C1C">
    <w:name w:val="14B032C7E38844AABE2E3EF92AF92C1C"/>
    <w:rsid w:val="00CF39F5"/>
  </w:style>
  <w:style w:type="paragraph" w:customStyle="1" w:styleId="EEB11B38ECF24E7F9A3B171A62BEBD65">
    <w:name w:val="EEB11B38ECF24E7F9A3B171A62BEBD65"/>
    <w:rsid w:val="00CF39F5"/>
  </w:style>
  <w:style w:type="paragraph" w:customStyle="1" w:styleId="8F28257A02564BB889B74CEF8212DD8B">
    <w:name w:val="8F28257A02564BB889B74CEF8212DD8B"/>
    <w:rsid w:val="00CF39F5"/>
  </w:style>
  <w:style w:type="paragraph" w:customStyle="1" w:styleId="FEE9D70A949F49EE8958E0E21D02D721">
    <w:name w:val="FEE9D70A949F49EE8958E0E21D02D721"/>
    <w:rsid w:val="00CF39F5"/>
  </w:style>
  <w:style w:type="paragraph" w:customStyle="1" w:styleId="18261D8207D6472DBC3E7AE61B02C491">
    <w:name w:val="18261D8207D6472DBC3E7AE61B02C491"/>
    <w:rsid w:val="00CF39F5"/>
  </w:style>
  <w:style w:type="paragraph" w:customStyle="1" w:styleId="49A8033FF95E4662A487D8EF0C824917">
    <w:name w:val="49A8033FF95E4662A487D8EF0C824917"/>
    <w:rsid w:val="00CF39F5"/>
  </w:style>
  <w:style w:type="paragraph" w:customStyle="1" w:styleId="E97EC36B8C2D452A9A692B8BE5BEA49B">
    <w:name w:val="E97EC36B8C2D452A9A692B8BE5BEA49B"/>
    <w:rsid w:val="00CF39F5"/>
  </w:style>
  <w:style w:type="paragraph" w:customStyle="1" w:styleId="46EDF5B7F8FC4CE19ED87BE08B7B45E8">
    <w:name w:val="46EDF5B7F8FC4CE19ED87BE08B7B45E8"/>
    <w:rsid w:val="00CF39F5"/>
  </w:style>
  <w:style w:type="paragraph" w:customStyle="1" w:styleId="7052AD2C92DC4046B8D5E8EBAF3569D6">
    <w:name w:val="7052AD2C92DC4046B8D5E8EBAF3569D6"/>
    <w:rsid w:val="00CF39F5"/>
  </w:style>
  <w:style w:type="paragraph" w:customStyle="1" w:styleId="283E55CB5FF4476888C91ADE52CED525">
    <w:name w:val="283E55CB5FF4476888C91ADE52CED525"/>
    <w:rsid w:val="00CF39F5"/>
  </w:style>
  <w:style w:type="paragraph" w:customStyle="1" w:styleId="03812FDA847D443289FEB9BEBD2371A6">
    <w:name w:val="03812FDA847D443289FEB9BEBD2371A6"/>
    <w:rsid w:val="00CF39F5"/>
  </w:style>
  <w:style w:type="paragraph" w:customStyle="1" w:styleId="58ADA9B5452D49ADB95FC31CEFE8AB9B">
    <w:name w:val="58ADA9B5452D49ADB95FC31CEFE8AB9B"/>
    <w:rsid w:val="00CF39F5"/>
  </w:style>
  <w:style w:type="paragraph" w:customStyle="1" w:styleId="2C39BCFFECCD4D808F17798BC0B7D17A">
    <w:name w:val="2C39BCFFECCD4D808F17798BC0B7D17A"/>
    <w:rsid w:val="00CF39F5"/>
  </w:style>
  <w:style w:type="paragraph" w:customStyle="1" w:styleId="D2A574CBC0744BE6A57EC2700611E8992">
    <w:name w:val="D2A574CBC0744BE6A57EC2700611E899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5">
    <w:name w:val="6539726B5C7C4079928C97046FEFEB2D5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2">
    <w:name w:val="0F4B2D87FECC4945BE7B03F8F2E627E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2">
    <w:name w:val="EDBC19E329F54F0184ED3D0A78F8945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1">
    <w:name w:val="FAA70CDBB8B54F0BAFA6868E3BD104B3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1">
    <w:name w:val="3102B91030FC4DE09B9E24F4F831A9C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1">
    <w:name w:val="01B48D02E1E6460A82ED4E25223A535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1">
    <w:name w:val="E97EC36B8C2D452A9A692B8BE5BEA49B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1">
    <w:name w:val="2A62879E8A514C8A913CB8DEFFB00830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1">
    <w:name w:val="E7EF7EB44CFE47D1AA7C5C5D54AFAA06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1">
    <w:name w:val="14B032C7E38844AABE2E3EF92AF92C1C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1">
    <w:name w:val="FEE9D70A949F49EE8958E0E21D02D72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1">
    <w:name w:val="18261D8207D6472DBC3E7AE61B02C49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1">
    <w:name w:val="49A8033FF95E4662A487D8EF0C82491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1">
    <w:name w:val="46EDF5B7F8FC4CE19ED87BE08B7B45E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1">
    <w:name w:val="7052AD2C92DC4046B8D5E8EBAF3569D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1">
    <w:name w:val="283E55CB5FF4476888C91ADE52CED52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1">
    <w:name w:val="03812FDA847D443289FEB9BEBD2371A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1">
    <w:name w:val="58ADA9B5452D49ADB95FC31CEFE8AB9B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1">
    <w:name w:val="2C39BCFFECCD4D808F17798BC0B7D1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2">
    <w:name w:val="D07833B9F3EB444DBD53BB576991A3911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8E07ACDF09C492EBD9B2AD4CA2F93531">
    <w:name w:val="88E07ACDF09C492EBD9B2AD4CA2F9353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0">
    <w:name w:val="1DFC9EA54D324C06AF785FE10F9787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0">
    <w:name w:val="C0C78CF37EA340B4AEED2F9DA02516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0">
    <w:name w:val="038B070DEA644CDF985426ABF7342E73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0">
    <w:name w:val="192B3BCA307141F08B8B8A897ADF8728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0">
    <w:name w:val="C4044315A625422380CD70ACADAA5FCB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0">
    <w:name w:val="7F045489175A44B996AED29F38745505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0">
    <w:name w:val="FB6406EAF8D449D0BD736CC2E5E0C7A4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0">
    <w:name w:val="27D7136529B64B4CA42B4649E00B2CB1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">
    <w:name w:val="5DF82A194212443EB0E1E74A5FC306F2"/>
    <w:rsid w:val="00CF39F5"/>
  </w:style>
  <w:style w:type="paragraph" w:customStyle="1" w:styleId="68A09ED98B614FF989DB917A46933889">
    <w:name w:val="68A09ED98B614FF989DB917A46933889"/>
    <w:rsid w:val="00CF39F5"/>
  </w:style>
  <w:style w:type="paragraph" w:customStyle="1" w:styleId="44BD749E2FB54B2A9C7558ABA80AF710">
    <w:name w:val="44BD749E2FB54B2A9C7558ABA80AF710"/>
    <w:rsid w:val="00CF39F5"/>
  </w:style>
  <w:style w:type="paragraph" w:customStyle="1" w:styleId="2E18809360CA48C9A70D10E37539F7DE">
    <w:name w:val="2E18809360CA48C9A70D10E37539F7DE"/>
    <w:rsid w:val="00CF39F5"/>
  </w:style>
  <w:style w:type="paragraph" w:customStyle="1" w:styleId="9F32FFDCF32C44E98B70A8AF488ECF55">
    <w:name w:val="9F32FFDCF32C44E98B70A8AF488ECF55"/>
    <w:rsid w:val="00CF39F5"/>
  </w:style>
  <w:style w:type="paragraph" w:customStyle="1" w:styleId="7ABF5B2DB06D4351955ED2502A5F7E0F">
    <w:name w:val="7ABF5B2DB06D4351955ED2502A5F7E0F"/>
    <w:rsid w:val="00CF39F5"/>
  </w:style>
  <w:style w:type="paragraph" w:customStyle="1" w:styleId="87054252BF3D427D8450548C81CDCA52">
    <w:name w:val="87054252BF3D427D8450548C81CDCA52"/>
    <w:rsid w:val="00CF39F5"/>
  </w:style>
  <w:style w:type="paragraph" w:customStyle="1" w:styleId="D66208137999488FB3F7125376A577C4">
    <w:name w:val="D66208137999488FB3F7125376A577C4"/>
    <w:rsid w:val="00CF39F5"/>
  </w:style>
  <w:style w:type="paragraph" w:customStyle="1" w:styleId="0AB84E587B174179953A1865B5ED82AE">
    <w:name w:val="0AB84E587B174179953A1865B5ED82AE"/>
    <w:rsid w:val="00CF39F5"/>
  </w:style>
  <w:style w:type="paragraph" w:customStyle="1" w:styleId="21985CCED181416194C81D52862CC460">
    <w:name w:val="21985CCED181416194C81D52862CC460"/>
    <w:rsid w:val="00CF39F5"/>
  </w:style>
  <w:style w:type="paragraph" w:customStyle="1" w:styleId="0F48D997111A4D2D98B2D258151BD828">
    <w:name w:val="0F48D997111A4D2D98B2D258151BD828"/>
    <w:rsid w:val="00CF39F5"/>
  </w:style>
  <w:style w:type="paragraph" w:customStyle="1" w:styleId="54A21D6FD3894A8C8E38283563EAC09A">
    <w:name w:val="54A21D6FD3894A8C8E38283563EAC09A"/>
    <w:rsid w:val="00CF39F5"/>
  </w:style>
  <w:style w:type="paragraph" w:customStyle="1" w:styleId="E35128A010DC4E0F9564EF14F87AF1E2">
    <w:name w:val="E35128A010DC4E0F9564EF14F87AF1E2"/>
    <w:rsid w:val="00CF39F5"/>
  </w:style>
  <w:style w:type="paragraph" w:customStyle="1" w:styleId="F0DC39FF5F65452992B5B3C4146153D0">
    <w:name w:val="F0DC39FF5F65452992B5B3C4146153D0"/>
    <w:rsid w:val="00CF39F5"/>
  </w:style>
  <w:style w:type="paragraph" w:customStyle="1" w:styleId="8AA077577D4D4F718D7B5D65627D1C7A">
    <w:name w:val="8AA077577D4D4F718D7B5D65627D1C7A"/>
    <w:rsid w:val="00CF39F5"/>
  </w:style>
  <w:style w:type="paragraph" w:customStyle="1" w:styleId="011EB90451F04373874EFA16D0405D45">
    <w:name w:val="011EB90451F04373874EFA16D0405D45"/>
    <w:rsid w:val="00CF39F5"/>
  </w:style>
  <w:style w:type="paragraph" w:customStyle="1" w:styleId="2DB599E0263E4B0883A11C9D50CFD652">
    <w:name w:val="2DB599E0263E4B0883A11C9D50CFD652"/>
    <w:rsid w:val="00CF39F5"/>
  </w:style>
  <w:style w:type="paragraph" w:customStyle="1" w:styleId="F4AB7CBC644B4E6BB1CD8ED7AED4F80C">
    <w:name w:val="F4AB7CBC644B4E6BB1CD8ED7AED4F80C"/>
    <w:rsid w:val="00CF39F5"/>
  </w:style>
  <w:style w:type="paragraph" w:customStyle="1" w:styleId="1DE8E1E38168473EAD436AE5B8377113">
    <w:name w:val="1DE8E1E38168473EAD436AE5B8377113"/>
    <w:rsid w:val="00CF39F5"/>
  </w:style>
  <w:style w:type="paragraph" w:customStyle="1" w:styleId="A70FFA078D374FEFA8CE74BB2767FCA0">
    <w:name w:val="A70FFA078D374FEFA8CE74BB2767FCA0"/>
    <w:rsid w:val="00CF39F5"/>
  </w:style>
  <w:style w:type="paragraph" w:customStyle="1" w:styleId="D2A574CBC0744BE6A57EC2700611E8993">
    <w:name w:val="D2A574CBC0744BE6A57EC2700611E899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6">
    <w:name w:val="6539726B5C7C4079928C97046FEFEB2D6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3">
    <w:name w:val="0F4B2D87FECC4945BE7B03F8F2E627EC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3">
    <w:name w:val="EDBC19E329F54F0184ED3D0A78F89456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2">
    <w:name w:val="FAA70CDBB8B54F0BAFA6868E3BD104B3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2">
    <w:name w:val="3102B91030FC4DE09B9E24F4F831A9C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2">
    <w:name w:val="01B48D02E1E6460A82ED4E25223A535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2">
    <w:name w:val="E97EC36B8C2D452A9A692B8BE5BEA49B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2">
    <w:name w:val="2A62879E8A514C8A913CB8DEFFB00830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2">
    <w:name w:val="E7EF7EB44CFE47D1AA7C5C5D54AFAA0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2">
    <w:name w:val="14B032C7E38844AABE2E3EF92AF92C1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2">
    <w:name w:val="FEE9D70A949F49EE8958E0E21D02D72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2">
    <w:name w:val="18261D8207D6472DBC3E7AE61B02C49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2">
    <w:name w:val="49A8033FF95E4662A487D8EF0C82491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2">
    <w:name w:val="46EDF5B7F8FC4CE19ED87BE08B7B45E8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2">
    <w:name w:val="7052AD2C92DC4046B8D5E8EBAF3569D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2">
    <w:name w:val="283E55CB5FF4476888C91ADE52CED525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2">
    <w:name w:val="03812FDA847D443289FEB9BEBD2371A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2">
    <w:name w:val="58ADA9B5452D49ADB95FC31CEFE8AB9B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2">
    <w:name w:val="2C39BCFFECCD4D808F17798BC0B7D17A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1">
    <w:name w:val="5DF82A194212443EB0E1E74A5FC306F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3">
    <w:name w:val="D07833B9F3EB444DBD53BB576991A39113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A077577D4D4F718D7B5D65627D1C7A1">
    <w:name w:val="8AA077577D4D4F718D7B5D65627D1C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DB599E0263E4B0883A11C9D50CFD6521">
    <w:name w:val="2DB599E0263E4B0883A11C9D50CFD6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0FFA078D374FEFA8CE74BB2767FCA01">
    <w:name w:val="A70FFA078D374FEFA8CE74BB2767FCA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A21D6FD3894A8C8E38283563EAC09A1">
    <w:name w:val="54A21D6FD3894A8C8E38283563EAC09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35128A010DC4E0F9564EF14F87AF1E21">
    <w:name w:val="E35128A010DC4E0F9564EF14F87AF1E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0DC39FF5F65452992B5B3C4146153D01">
    <w:name w:val="F0DC39FF5F65452992B5B3C4146153D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E18809360CA48C9A70D10E37539F7DE1">
    <w:name w:val="2E18809360CA48C9A70D10E37539F7D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F32FFDCF32C44E98B70A8AF488ECF551">
    <w:name w:val="9F32FFDCF32C44E98B70A8AF488ECF5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ABF5B2DB06D4351955ED2502A5F7E0F1">
    <w:name w:val="7ABF5B2DB06D4351955ED2502A5F7E0F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7054252BF3D427D8450548C81CDCA521">
    <w:name w:val="87054252BF3D427D8450548C81CDCA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6208137999488FB3F7125376A577C41">
    <w:name w:val="D66208137999488FB3F7125376A577C4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B84E587B174179953A1865B5ED82AE1">
    <w:name w:val="0AB84E587B174179953A1865B5ED82A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1985CCED181416194C81D52862CC4601">
    <w:name w:val="21985CCED181416194C81D52862CC46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48D997111A4D2D98B2D258151BD8281">
    <w:name w:val="0F48D997111A4D2D98B2D258151BD82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C6C80424612476E9DB8D7DEF41C19D6">
    <w:name w:val="9C6C80424612476E9DB8D7DEF41C19D6"/>
    <w:rsid w:val="00CF39F5"/>
  </w:style>
  <w:style w:type="paragraph" w:customStyle="1" w:styleId="CA2DF347E0F34CFFBD2301E813A1C7B5">
    <w:name w:val="CA2DF347E0F34CFFBD2301E813A1C7B5"/>
    <w:rsid w:val="00CF39F5"/>
  </w:style>
  <w:style w:type="paragraph" w:customStyle="1" w:styleId="9C81F9C4643744B5AE4352E4ED16A479">
    <w:name w:val="9C81F9C4643744B5AE4352E4ED16A479"/>
    <w:rsid w:val="00CF39F5"/>
  </w:style>
  <w:style w:type="paragraph" w:customStyle="1" w:styleId="DCDFA9B480234804AA57E3B274546198">
    <w:name w:val="DCDFA9B480234804AA57E3B274546198"/>
    <w:rsid w:val="00CF39F5"/>
  </w:style>
  <w:style w:type="paragraph" w:customStyle="1" w:styleId="0F7612BEB45147B2ABF4DDE954F62A9C">
    <w:name w:val="0F7612BEB45147B2ABF4DDE954F62A9C"/>
    <w:rsid w:val="00CF39F5"/>
  </w:style>
  <w:style w:type="paragraph" w:customStyle="1" w:styleId="D9AAA009C7804F2D9D40522510719E73">
    <w:name w:val="D9AAA009C7804F2D9D40522510719E73"/>
    <w:rsid w:val="00CF39F5"/>
  </w:style>
  <w:style w:type="paragraph" w:customStyle="1" w:styleId="E80815F507854F7DB69FD542A982FB54">
    <w:name w:val="E80815F507854F7DB69FD542A982FB54"/>
    <w:rsid w:val="00CF39F5"/>
  </w:style>
  <w:style w:type="paragraph" w:customStyle="1" w:styleId="EBBD7676BB644F81BF4C987EE4BFE28D">
    <w:name w:val="EBBD7676BB644F81BF4C987EE4BFE28D"/>
    <w:rsid w:val="00CF39F5"/>
  </w:style>
  <w:style w:type="paragraph" w:customStyle="1" w:styleId="84E3A7A5AED24426BBBFA38ED9F71112">
    <w:name w:val="84E3A7A5AED24426BBBFA38ED9F71112"/>
    <w:rsid w:val="00CF39F5"/>
  </w:style>
  <w:style w:type="paragraph" w:customStyle="1" w:styleId="D636AE042ED94B0098F9BEE58CF72BA3">
    <w:name w:val="D636AE042ED94B0098F9BEE58CF72BA3"/>
    <w:rsid w:val="00CF39F5"/>
  </w:style>
  <w:style w:type="paragraph" w:customStyle="1" w:styleId="425111F8ACA447CAAE33E01BA22835AF">
    <w:name w:val="425111F8ACA447CAAE33E01BA22835AF"/>
    <w:rsid w:val="00CF39F5"/>
  </w:style>
  <w:style w:type="paragraph" w:customStyle="1" w:styleId="7C87D531423646F299D79F1FC3AC4DE8">
    <w:name w:val="7C87D531423646F299D79F1FC3AC4DE8"/>
    <w:rsid w:val="00CF39F5"/>
  </w:style>
  <w:style w:type="paragraph" w:customStyle="1" w:styleId="F5DD1DE5F8D547A4B1C44092F9894BDD">
    <w:name w:val="F5DD1DE5F8D547A4B1C44092F9894BDD"/>
    <w:rsid w:val="00CF39F5"/>
  </w:style>
  <w:style w:type="paragraph" w:customStyle="1" w:styleId="BBCB6ABC9858497EB5C491DD565C6554">
    <w:name w:val="BBCB6ABC9858497EB5C491DD565C6554"/>
    <w:rsid w:val="00641101"/>
  </w:style>
  <w:style w:type="paragraph" w:customStyle="1" w:styleId="8B0855DD564A401893AED7D6A8F78F80">
    <w:name w:val="8B0855DD564A401893AED7D6A8F78F80"/>
    <w:rsid w:val="00641101"/>
  </w:style>
  <w:style w:type="paragraph" w:customStyle="1" w:styleId="68B91DD4CD4E4BD39FA948319B218A99">
    <w:name w:val="68B91DD4CD4E4BD39FA948319B218A99"/>
    <w:rsid w:val="00641101"/>
  </w:style>
  <w:style w:type="paragraph" w:customStyle="1" w:styleId="01038F1F4AF34B1BA6E44DB16A471C56">
    <w:name w:val="01038F1F4AF34B1BA6E44DB16A471C56"/>
    <w:rsid w:val="00641101"/>
  </w:style>
  <w:style w:type="paragraph" w:customStyle="1" w:styleId="52BE2B276C6C4F11A71566DA2D6C7FD4">
    <w:name w:val="52BE2B276C6C4F11A71566DA2D6C7FD4"/>
    <w:rsid w:val="00641101"/>
  </w:style>
  <w:style w:type="paragraph" w:customStyle="1" w:styleId="C3D6C593E45D40E2B726687424B19812">
    <w:name w:val="C3D6C593E45D40E2B726687424B19812"/>
    <w:rsid w:val="00641101"/>
  </w:style>
  <w:style w:type="paragraph" w:customStyle="1" w:styleId="EADDDDEF415146C1BFFEB01A17FD88DB">
    <w:name w:val="EADDDDEF415146C1BFFEB01A17FD88DB"/>
    <w:rsid w:val="00641101"/>
  </w:style>
  <w:style w:type="paragraph" w:customStyle="1" w:styleId="2D8B4CA7262A4D6A9863201E29B59C59">
    <w:name w:val="2D8B4CA7262A4D6A9863201E29B59C59"/>
    <w:rsid w:val="00641101"/>
  </w:style>
  <w:style w:type="paragraph" w:customStyle="1" w:styleId="5EF6F3754C8A48A199286F13F2E37AA2">
    <w:name w:val="5EF6F3754C8A48A199286F13F2E37AA2"/>
    <w:rsid w:val="00641101"/>
  </w:style>
  <w:style w:type="paragraph" w:customStyle="1" w:styleId="08436F6DAE6249908A3071D881CB4648">
    <w:name w:val="08436F6DAE6249908A3071D881CB4648"/>
    <w:rsid w:val="002D169E"/>
  </w:style>
  <w:style w:type="paragraph" w:customStyle="1" w:styleId="E28F76B92D02441684972D2DB222C732">
    <w:name w:val="E28F76B92D02441684972D2DB222C732"/>
    <w:rsid w:val="002D169E"/>
  </w:style>
  <w:style w:type="paragraph" w:customStyle="1" w:styleId="B5E758C53199497B9F7E5C183AFC3110">
    <w:name w:val="B5E758C53199497B9F7E5C183AFC3110"/>
    <w:rsid w:val="002D169E"/>
  </w:style>
  <w:style w:type="paragraph" w:customStyle="1" w:styleId="F6BCFE0A0C5D4950AFC757DC689CE915">
    <w:name w:val="F6BCFE0A0C5D4950AFC757DC689CE915"/>
    <w:rsid w:val="002D169E"/>
  </w:style>
  <w:style w:type="paragraph" w:customStyle="1" w:styleId="141901382E4F4EE5A9E123F0FED48072">
    <w:name w:val="141901382E4F4EE5A9E123F0FED48072"/>
    <w:rsid w:val="002D169E"/>
  </w:style>
  <w:style w:type="paragraph" w:customStyle="1" w:styleId="CEEA61A064DF483CA712B877927ED5C3">
    <w:name w:val="CEEA61A064DF483CA712B877927ED5C3"/>
    <w:rsid w:val="002D169E"/>
  </w:style>
  <w:style w:type="paragraph" w:customStyle="1" w:styleId="5C86473D145B47D7B1BD05F9F004E261">
    <w:name w:val="5C86473D145B47D7B1BD05F9F004E261"/>
    <w:rsid w:val="002D169E"/>
  </w:style>
  <w:style w:type="paragraph" w:customStyle="1" w:styleId="BA54032126F8499DB1558B4FD9EF0464">
    <w:name w:val="BA54032126F8499DB1558B4FD9EF0464"/>
    <w:rsid w:val="002D169E"/>
  </w:style>
  <w:style w:type="paragraph" w:customStyle="1" w:styleId="96CD5A00539C40349BF87205EBE5F9D8">
    <w:name w:val="96CD5A00539C40349BF87205EBE5F9D8"/>
    <w:rsid w:val="002D169E"/>
  </w:style>
  <w:style w:type="paragraph" w:customStyle="1" w:styleId="700F7B3708E34E20A17F0ACFDDE35FDF">
    <w:name w:val="700F7B3708E34E20A17F0ACFDDE35FDF"/>
    <w:rsid w:val="002D169E"/>
  </w:style>
  <w:style w:type="paragraph" w:customStyle="1" w:styleId="F88BC5DDB3F645BA9829F728B044D6FE">
    <w:name w:val="F88BC5DDB3F645BA9829F728B044D6FE"/>
    <w:rsid w:val="002D169E"/>
  </w:style>
  <w:style w:type="paragraph" w:customStyle="1" w:styleId="CE3852E2408B41C49EB24F845A91B24D">
    <w:name w:val="CE3852E2408B41C49EB24F845A91B24D"/>
    <w:rsid w:val="002D169E"/>
  </w:style>
  <w:style w:type="paragraph" w:customStyle="1" w:styleId="C3167F282D284C74B1A5D0F40D0EF10A">
    <w:name w:val="C3167F282D284C74B1A5D0F40D0EF10A"/>
    <w:rsid w:val="002D169E"/>
  </w:style>
  <w:style w:type="paragraph" w:customStyle="1" w:styleId="10213B6C7C0849E2A2362E4519E2C208">
    <w:name w:val="10213B6C7C0849E2A2362E4519E2C208"/>
    <w:rsid w:val="002D169E"/>
  </w:style>
  <w:style w:type="paragraph" w:customStyle="1" w:styleId="593AF24787E94FCCB54E421EEAB613CF">
    <w:name w:val="593AF24787E94FCCB54E421EEAB613CF"/>
    <w:rsid w:val="002D169E"/>
  </w:style>
  <w:style w:type="paragraph" w:customStyle="1" w:styleId="62AC15EB26C34B7F98F4D7BC3CFBB9B9">
    <w:name w:val="62AC15EB26C34B7F98F4D7BC3CFBB9B9"/>
    <w:rsid w:val="002D169E"/>
  </w:style>
  <w:style w:type="paragraph" w:customStyle="1" w:styleId="BC51FE7719E247E1B76D7DBFE2D938AC">
    <w:name w:val="BC51FE7719E247E1B76D7DBFE2D938AC"/>
    <w:rsid w:val="002D169E"/>
  </w:style>
  <w:style w:type="paragraph" w:customStyle="1" w:styleId="9634116CFE5042DB9EE497BB6349C8C5">
    <w:name w:val="9634116CFE5042DB9EE497BB6349C8C5"/>
    <w:rsid w:val="002D169E"/>
  </w:style>
  <w:style w:type="paragraph" w:customStyle="1" w:styleId="1BAAC28CDCD24DD8863A669F8076033B">
    <w:name w:val="1BAAC28CDCD24DD8863A669F8076033B"/>
    <w:rsid w:val="002D169E"/>
  </w:style>
  <w:style w:type="paragraph" w:customStyle="1" w:styleId="E74248D66DCB4289BD41FCE1B89AA436">
    <w:name w:val="E74248D66DCB4289BD41FCE1B89AA436"/>
    <w:rsid w:val="002D169E"/>
  </w:style>
  <w:style w:type="paragraph" w:customStyle="1" w:styleId="3A958E936B194F9BB85E2CE5028A02B4">
    <w:name w:val="3A958E936B194F9BB85E2CE5028A02B4"/>
    <w:rsid w:val="002D169E"/>
  </w:style>
  <w:style w:type="paragraph" w:customStyle="1" w:styleId="9843AA79EEE0411B87A76A838DD9104E">
    <w:name w:val="9843AA79EEE0411B87A76A838DD9104E"/>
    <w:rsid w:val="002D169E"/>
  </w:style>
  <w:style w:type="paragraph" w:customStyle="1" w:styleId="8C94566B86B54BBBB1FA6D2795F3DE7E">
    <w:name w:val="8C94566B86B54BBBB1FA6D2795F3DE7E"/>
    <w:rsid w:val="002D169E"/>
  </w:style>
  <w:style w:type="paragraph" w:customStyle="1" w:styleId="6F63240C090D49DBA9070B2FDA709D13">
    <w:name w:val="6F63240C090D49DBA9070B2FDA709D13"/>
    <w:rsid w:val="002D169E"/>
  </w:style>
  <w:style w:type="paragraph" w:customStyle="1" w:styleId="0A820CB006564465899A3102D3398C72">
    <w:name w:val="0A820CB006564465899A3102D3398C72"/>
    <w:rsid w:val="002D169E"/>
  </w:style>
  <w:style w:type="paragraph" w:customStyle="1" w:styleId="1C6DBEC33B5441C8A19B66D78BB22104">
    <w:name w:val="1C6DBEC33B5441C8A19B66D78BB22104"/>
    <w:rsid w:val="002D169E"/>
  </w:style>
  <w:style w:type="paragraph" w:customStyle="1" w:styleId="7BC02E69089E451E8F41EFF6AE400012">
    <w:name w:val="7BC02E69089E451E8F41EFF6AE400012"/>
    <w:rsid w:val="002D169E"/>
  </w:style>
  <w:style w:type="paragraph" w:customStyle="1" w:styleId="6F1E75C07FE94E15842E324E36F9273A">
    <w:name w:val="6F1E75C07FE94E15842E324E36F9273A"/>
    <w:rsid w:val="002D169E"/>
  </w:style>
  <w:style w:type="paragraph" w:customStyle="1" w:styleId="AB0D094A49FD46AEBE88AF0A9C3FCAB9">
    <w:name w:val="AB0D094A49FD46AEBE88AF0A9C3FCAB9"/>
    <w:rsid w:val="002D169E"/>
  </w:style>
  <w:style w:type="paragraph" w:customStyle="1" w:styleId="9AAAD970EFBA42FD9F551ADCDF4BEDF9">
    <w:name w:val="9AAAD970EFBA42FD9F551ADCDF4BEDF9"/>
    <w:rsid w:val="002D169E"/>
  </w:style>
  <w:style w:type="paragraph" w:customStyle="1" w:styleId="3BC4588AE32B4E6E93070AB8E0A31D1A">
    <w:name w:val="3BC4588AE32B4E6E93070AB8E0A31D1A"/>
    <w:rsid w:val="002D169E"/>
  </w:style>
  <w:style w:type="paragraph" w:customStyle="1" w:styleId="7B4187193B7449C6B88F83EC12E7F0AB">
    <w:name w:val="7B4187193B7449C6B88F83EC12E7F0AB"/>
    <w:rsid w:val="002D169E"/>
  </w:style>
  <w:style w:type="paragraph" w:customStyle="1" w:styleId="46D8326839204814905D4F5459654FEE">
    <w:name w:val="46D8326839204814905D4F5459654FEE"/>
    <w:rsid w:val="002D169E"/>
  </w:style>
  <w:style w:type="paragraph" w:customStyle="1" w:styleId="E5B340ED9AD44AE39C871F92D9AE2040">
    <w:name w:val="E5B340ED9AD44AE39C871F92D9AE2040"/>
    <w:rsid w:val="002D169E"/>
  </w:style>
  <w:style w:type="paragraph" w:customStyle="1" w:styleId="EF2B436B17D74446BF6B4816138EF1D2">
    <w:name w:val="EF2B436B17D74446BF6B4816138EF1D2"/>
    <w:rsid w:val="002D169E"/>
  </w:style>
  <w:style w:type="paragraph" w:customStyle="1" w:styleId="B8AEF8430DC34A298292F0812FCBB456">
    <w:name w:val="B8AEF8430DC34A298292F0812FCBB456"/>
    <w:rsid w:val="002D169E"/>
  </w:style>
  <w:style w:type="paragraph" w:customStyle="1" w:styleId="E8078315F5634B69BA58B66DFF7CD74C">
    <w:name w:val="E8078315F5634B69BA58B66DFF7CD74C"/>
    <w:rsid w:val="002D169E"/>
  </w:style>
  <w:style w:type="paragraph" w:customStyle="1" w:styleId="E3A4AA46317E4C9BB883A364884BD47A">
    <w:name w:val="E3A4AA46317E4C9BB883A364884BD47A"/>
    <w:rsid w:val="002D169E"/>
  </w:style>
  <w:style w:type="paragraph" w:customStyle="1" w:styleId="0DE50A9E4B74487BA022374DE5D3B007">
    <w:name w:val="0DE50A9E4B74487BA022374DE5D3B007"/>
    <w:rsid w:val="002D169E"/>
  </w:style>
  <w:style w:type="paragraph" w:customStyle="1" w:styleId="FB63EE456E6D4C438B5EDEC845E26554">
    <w:name w:val="FB63EE456E6D4C438B5EDEC845E26554"/>
    <w:rsid w:val="002D169E"/>
  </w:style>
  <w:style w:type="paragraph" w:customStyle="1" w:styleId="B2617CD5BF674B1C839511B64A3AB38D">
    <w:name w:val="B2617CD5BF674B1C839511B64A3AB38D"/>
    <w:rsid w:val="002D169E"/>
  </w:style>
  <w:style w:type="paragraph" w:customStyle="1" w:styleId="4A0B91DC68CD4C589D2D3F88DFC75E07">
    <w:name w:val="4A0B91DC68CD4C589D2D3F88DFC75E07"/>
    <w:rsid w:val="002D169E"/>
  </w:style>
  <w:style w:type="paragraph" w:customStyle="1" w:styleId="4ED1E32DCB7046C88E40912268BCE523">
    <w:name w:val="4ED1E32DCB7046C88E40912268BCE523"/>
    <w:rsid w:val="002D169E"/>
  </w:style>
  <w:style w:type="paragraph" w:customStyle="1" w:styleId="2974CF4C9B254DE8BAD2EB6FD3726969">
    <w:name w:val="2974CF4C9B254DE8BAD2EB6FD3726969"/>
    <w:rsid w:val="002D169E"/>
  </w:style>
  <w:style w:type="paragraph" w:customStyle="1" w:styleId="7E67F50467AA47E39402A99F1D99755A">
    <w:name w:val="7E67F50467AA47E39402A99F1D99755A"/>
    <w:rsid w:val="002D169E"/>
  </w:style>
  <w:style w:type="paragraph" w:customStyle="1" w:styleId="085E392B910D4695A06A6D6C7F69FFBF">
    <w:name w:val="085E392B910D4695A06A6D6C7F69FFBF"/>
    <w:rsid w:val="002D169E"/>
  </w:style>
  <w:style w:type="paragraph" w:customStyle="1" w:styleId="A6E36F3BAE0F4A4A9083DE489E71F8E6">
    <w:name w:val="A6E36F3BAE0F4A4A9083DE489E71F8E6"/>
    <w:rsid w:val="002D169E"/>
  </w:style>
  <w:style w:type="paragraph" w:customStyle="1" w:styleId="90C4CF7D4C304160BFBF3DDA635E8070">
    <w:name w:val="90C4CF7D4C304160BFBF3DDA635E8070"/>
    <w:rsid w:val="002D169E"/>
  </w:style>
  <w:style w:type="paragraph" w:customStyle="1" w:styleId="ADFDB0B8909D42FCA99FB679F73304EB">
    <w:name w:val="ADFDB0B8909D42FCA99FB679F73304EB"/>
    <w:rsid w:val="002D169E"/>
  </w:style>
  <w:style w:type="paragraph" w:customStyle="1" w:styleId="4F44CFC4D0A94775AC9BE3AEA3460AED">
    <w:name w:val="4F44CFC4D0A94775AC9BE3AEA3460AED"/>
    <w:rsid w:val="002D169E"/>
  </w:style>
  <w:style w:type="paragraph" w:customStyle="1" w:styleId="BA8714806D334AD8A46A21AB597D0DDA">
    <w:name w:val="BA8714806D334AD8A46A21AB597D0DDA"/>
    <w:rsid w:val="002D169E"/>
  </w:style>
  <w:style w:type="paragraph" w:customStyle="1" w:styleId="52C4FA6F46544DDF94E11ACE83C44578">
    <w:name w:val="52C4FA6F46544DDF94E11ACE83C44578"/>
    <w:rsid w:val="002D169E"/>
  </w:style>
  <w:style w:type="paragraph" w:customStyle="1" w:styleId="0CA03F51450141E0B6674AEEAED013E7">
    <w:name w:val="0CA03F51450141E0B6674AEEAED013E7"/>
    <w:rsid w:val="002D169E"/>
  </w:style>
  <w:style w:type="paragraph" w:customStyle="1" w:styleId="921A7B82D8B246FC84297C85B4EC969D">
    <w:name w:val="921A7B82D8B246FC84297C85B4EC969D"/>
    <w:rsid w:val="002D169E"/>
  </w:style>
  <w:style w:type="paragraph" w:customStyle="1" w:styleId="39CAFB2A6D0340F39B5D26BADF2D1B9B">
    <w:name w:val="39CAFB2A6D0340F39B5D26BADF2D1B9B"/>
    <w:rsid w:val="002D169E"/>
  </w:style>
  <w:style w:type="paragraph" w:customStyle="1" w:styleId="DD1D2CF930D449719DDFF75A0EA27F21">
    <w:name w:val="DD1D2CF930D449719DDFF75A0EA27F21"/>
    <w:rsid w:val="002D169E"/>
  </w:style>
  <w:style w:type="paragraph" w:customStyle="1" w:styleId="D977BBAF9590454C8FE06264B3B3B765">
    <w:name w:val="D977BBAF9590454C8FE06264B3B3B765"/>
    <w:rsid w:val="002D169E"/>
  </w:style>
  <w:style w:type="paragraph" w:customStyle="1" w:styleId="54F8111D8EED4F17BCBB5E6408F76018">
    <w:name w:val="54F8111D8EED4F17BCBB5E6408F76018"/>
    <w:rsid w:val="002D169E"/>
  </w:style>
  <w:style w:type="paragraph" w:customStyle="1" w:styleId="799974C8C0D449AABBA56FE01C417E07">
    <w:name w:val="799974C8C0D449AABBA56FE01C417E07"/>
    <w:rsid w:val="002D169E"/>
  </w:style>
  <w:style w:type="paragraph" w:customStyle="1" w:styleId="B3591560B2854340878676953CF0813B">
    <w:name w:val="B3591560B2854340878676953CF0813B"/>
    <w:rsid w:val="002D169E"/>
  </w:style>
  <w:style w:type="paragraph" w:customStyle="1" w:styleId="F5B7FF4409714C3A86CE5FC9AB2FF2FC">
    <w:name w:val="F5B7FF4409714C3A86CE5FC9AB2FF2FC"/>
    <w:rsid w:val="002D169E"/>
  </w:style>
  <w:style w:type="paragraph" w:customStyle="1" w:styleId="82A8FDFCC5404619AE93BAB1D4AB5F5A">
    <w:name w:val="82A8FDFCC5404619AE93BAB1D4AB5F5A"/>
    <w:rsid w:val="002D169E"/>
  </w:style>
  <w:style w:type="paragraph" w:customStyle="1" w:styleId="EAD90E1C127745B9A7ADBBD7EE9F867E">
    <w:name w:val="EAD90E1C127745B9A7ADBBD7EE9F867E"/>
    <w:rsid w:val="002D169E"/>
  </w:style>
  <w:style w:type="paragraph" w:customStyle="1" w:styleId="9D4AEBDD9FF34D60A54C0B727224F32A">
    <w:name w:val="9D4AEBDD9FF34D60A54C0B727224F32A"/>
    <w:rsid w:val="002D169E"/>
  </w:style>
  <w:style w:type="paragraph" w:customStyle="1" w:styleId="B2453A1DEC9F4CE0A9EC5BD306651D00">
    <w:name w:val="B2453A1DEC9F4CE0A9EC5BD306651D00"/>
    <w:rsid w:val="002D169E"/>
  </w:style>
  <w:style w:type="paragraph" w:customStyle="1" w:styleId="4B0F4E5CA3844886AA394D64A1559A85">
    <w:name w:val="4B0F4E5CA3844886AA394D64A1559A85"/>
    <w:rsid w:val="002D169E"/>
  </w:style>
  <w:style w:type="paragraph" w:customStyle="1" w:styleId="F6C14D464F7245258F166F8B352764F7">
    <w:name w:val="F6C14D464F7245258F166F8B352764F7"/>
    <w:rsid w:val="002D169E"/>
  </w:style>
  <w:style w:type="paragraph" w:customStyle="1" w:styleId="763827382D6240E7B4F3B882AE01CE2C">
    <w:name w:val="763827382D6240E7B4F3B882AE01CE2C"/>
    <w:rsid w:val="002D169E"/>
  </w:style>
  <w:style w:type="paragraph" w:customStyle="1" w:styleId="76C34928581A49CAB463A4F5FDB3C2A5">
    <w:name w:val="76C34928581A49CAB463A4F5FDB3C2A5"/>
    <w:rsid w:val="002D169E"/>
  </w:style>
  <w:style w:type="paragraph" w:customStyle="1" w:styleId="BB5415EA39CA466B9F531C67137C72A5">
    <w:name w:val="BB5415EA39CA466B9F531C67137C72A5"/>
    <w:rsid w:val="002D169E"/>
  </w:style>
  <w:style w:type="paragraph" w:customStyle="1" w:styleId="92E62D6AB3924FFAA27B2A70AA65AB2D">
    <w:name w:val="92E62D6AB3924FFAA27B2A70AA65AB2D"/>
    <w:rsid w:val="002D169E"/>
  </w:style>
  <w:style w:type="paragraph" w:customStyle="1" w:styleId="B0FA6FCDC02148858B98D8A766A5EA44">
    <w:name w:val="B0FA6FCDC02148858B98D8A766A5EA44"/>
    <w:rsid w:val="002D169E"/>
  </w:style>
  <w:style w:type="paragraph" w:customStyle="1" w:styleId="D478ED5886444041A834EDED10EEAB5B">
    <w:name w:val="D478ED5886444041A834EDED10EEAB5B"/>
    <w:rsid w:val="002D169E"/>
  </w:style>
  <w:style w:type="paragraph" w:customStyle="1" w:styleId="7DFBA0F1A8A44090A12AFD34E109BC8A">
    <w:name w:val="7DFBA0F1A8A44090A12AFD34E109BC8A"/>
    <w:rsid w:val="002D169E"/>
  </w:style>
  <w:style w:type="paragraph" w:customStyle="1" w:styleId="43912DC8706D47BA83596EA381D6BCBE">
    <w:name w:val="43912DC8706D47BA83596EA381D6BCBE"/>
    <w:rsid w:val="002D169E"/>
  </w:style>
  <w:style w:type="paragraph" w:customStyle="1" w:styleId="2290E050706E48998235390CA2ED8642">
    <w:name w:val="2290E050706E48998235390CA2ED8642"/>
    <w:rsid w:val="002D169E"/>
  </w:style>
  <w:style w:type="paragraph" w:customStyle="1" w:styleId="F43A51BFBC9E48639C3F43D126EEFFB2">
    <w:name w:val="F43A51BFBC9E48639C3F43D126EEFFB2"/>
    <w:rsid w:val="0044111F"/>
  </w:style>
  <w:style w:type="paragraph" w:customStyle="1" w:styleId="E07838B902DA4D338D83E80A97F759A3">
    <w:name w:val="E07838B902DA4D338D83E80A97F759A3"/>
    <w:rsid w:val="0044111F"/>
  </w:style>
  <w:style w:type="paragraph" w:customStyle="1" w:styleId="8ABEA785E19E4CED88276E8E264D4C26">
    <w:name w:val="8ABEA785E19E4CED88276E8E264D4C26"/>
    <w:rsid w:val="0044111F"/>
  </w:style>
  <w:style w:type="paragraph" w:customStyle="1" w:styleId="1E272CFFC23043A0B1984CE552123CF9">
    <w:name w:val="1E272CFFC23043A0B1984CE552123CF9"/>
    <w:rsid w:val="0044111F"/>
  </w:style>
  <w:style w:type="paragraph" w:customStyle="1" w:styleId="328C4D42C52D48C0848D4249318A5304">
    <w:name w:val="328C4D42C52D48C0848D4249318A5304"/>
    <w:rsid w:val="0044111F"/>
  </w:style>
  <w:style w:type="paragraph" w:customStyle="1" w:styleId="96B582241BEE4723B255F236267E2BEF">
    <w:name w:val="96B582241BEE4723B255F236267E2BEF"/>
    <w:rsid w:val="0044111F"/>
  </w:style>
  <w:style w:type="paragraph" w:customStyle="1" w:styleId="6553BA6C48FA4D64B3DEFC1187417C68">
    <w:name w:val="6553BA6C48FA4D64B3DEFC1187417C68"/>
    <w:rsid w:val="0044111F"/>
  </w:style>
  <w:style w:type="paragraph" w:customStyle="1" w:styleId="E16308DD392E4A139B17D001A8B22BDD">
    <w:name w:val="E16308DD392E4A139B17D001A8B22BDD"/>
    <w:rsid w:val="0044111F"/>
  </w:style>
  <w:style w:type="paragraph" w:customStyle="1" w:styleId="B23478A791D4469AA132BCE1749329FE">
    <w:name w:val="B23478A791D4469AA132BCE1749329FE"/>
    <w:rsid w:val="0044111F"/>
  </w:style>
  <w:style w:type="paragraph" w:customStyle="1" w:styleId="B1E5A5DF09D140FCA478D3771DE3AE4A">
    <w:name w:val="B1E5A5DF09D140FCA478D3771DE3AE4A"/>
    <w:rsid w:val="0044111F"/>
  </w:style>
  <w:style w:type="paragraph" w:customStyle="1" w:styleId="5D2D77A4F0A04281B70EC37E21649C41">
    <w:name w:val="5D2D77A4F0A04281B70EC37E21649C41"/>
    <w:rsid w:val="0044111F"/>
  </w:style>
  <w:style w:type="paragraph" w:customStyle="1" w:styleId="D50572E0EFFD4454A15A3A8B4753AE1F">
    <w:name w:val="D50572E0EFFD4454A15A3A8B4753AE1F"/>
    <w:rsid w:val="0044111F"/>
  </w:style>
  <w:style w:type="paragraph" w:customStyle="1" w:styleId="8239559FF4B24FA2AD6F823AA395B716">
    <w:name w:val="8239559FF4B24FA2AD6F823AA395B716"/>
    <w:rsid w:val="0044111F"/>
  </w:style>
  <w:style w:type="paragraph" w:customStyle="1" w:styleId="E2968F7DA2EE4C65B686033BCEB7313A">
    <w:name w:val="E2968F7DA2EE4C65B686033BCEB7313A"/>
    <w:rsid w:val="0044111F"/>
  </w:style>
  <w:style w:type="paragraph" w:customStyle="1" w:styleId="B165E0E183C8436881529EFB4967ABA6">
    <w:name w:val="B165E0E183C8436881529EFB4967ABA6"/>
    <w:rsid w:val="0044111F"/>
  </w:style>
  <w:style w:type="paragraph" w:customStyle="1" w:styleId="79474215142044BEB7F327658C10E91B">
    <w:name w:val="79474215142044BEB7F327658C10E91B"/>
    <w:rsid w:val="0044111F"/>
  </w:style>
  <w:style w:type="paragraph" w:customStyle="1" w:styleId="06B9014C65E74681BE5A876BCE11130F">
    <w:name w:val="06B9014C65E74681BE5A876BCE11130F"/>
    <w:rsid w:val="0044111F"/>
  </w:style>
  <w:style w:type="paragraph" w:customStyle="1" w:styleId="F5BEC094A1CC4A8C815C272F5B9F4919">
    <w:name w:val="F5BEC094A1CC4A8C815C272F5B9F4919"/>
    <w:rsid w:val="0044111F"/>
  </w:style>
  <w:style w:type="paragraph" w:customStyle="1" w:styleId="70C918423C774914B5940DE40528E345">
    <w:name w:val="70C918423C774914B5940DE40528E345"/>
    <w:rsid w:val="0044111F"/>
  </w:style>
  <w:style w:type="paragraph" w:customStyle="1" w:styleId="48A4B53DF2B14775B238F74DC38B2D57">
    <w:name w:val="48A4B53DF2B14775B238F74DC38B2D57"/>
    <w:rsid w:val="0044111F"/>
  </w:style>
  <w:style w:type="paragraph" w:customStyle="1" w:styleId="5EB1F48A578F490DB980836E388DF4D0">
    <w:name w:val="5EB1F48A578F490DB980836E388DF4D0"/>
    <w:rsid w:val="0044111F"/>
  </w:style>
  <w:style w:type="paragraph" w:customStyle="1" w:styleId="D43A71B51AEC4919AC1AB0A841E485A8">
    <w:name w:val="D43A71B51AEC4919AC1AB0A841E485A8"/>
    <w:rsid w:val="0044111F"/>
  </w:style>
  <w:style w:type="paragraph" w:customStyle="1" w:styleId="D0BA8CDFCF464DA58975A5668BB47DD2">
    <w:name w:val="D0BA8CDFCF464DA58975A5668BB47DD2"/>
    <w:rsid w:val="0044111F"/>
  </w:style>
  <w:style w:type="paragraph" w:customStyle="1" w:styleId="A7FF94957F134B3EAE978CD9BCC10296">
    <w:name w:val="A7FF94957F134B3EAE978CD9BCC10296"/>
    <w:rsid w:val="0044111F"/>
  </w:style>
  <w:style w:type="paragraph" w:customStyle="1" w:styleId="009BD6499FF640DEBC0D60EBCEBB7FDD">
    <w:name w:val="009BD6499FF640DEBC0D60EBCEBB7FDD"/>
    <w:rsid w:val="0044111F"/>
  </w:style>
  <w:style w:type="paragraph" w:customStyle="1" w:styleId="0D0CDD37B0C44094A906A73C1099E953">
    <w:name w:val="0D0CDD37B0C44094A906A73C1099E953"/>
    <w:rsid w:val="0044111F"/>
  </w:style>
  <w:style w:type="paragraph" w:customStyle="1" w:styleId="7C50E54EDBE048BCB762E2AA80042BEA">
    <w:name w:val="7C50E54EDBE048BCB762E2AA80042BEA"/>
    <w:rsid w:val="0044111F"/>
  </w:style>
  <w:style w:type="paragraph" w:customStyle="1" w:styleId="8C31BC4B6D8C4A049F2B9F4A0CE1F3A3">
    <w:name w:val="8C31BC4B6D8C4A049F2B9F4A0CE1F3A3"/>
    <w:rsid w:val="0044111F"/>
  </w:style>
  <w:style w:type="paragraph" w:customStyle="1" w:styleId="2C702564548A4143BC8B4140F82D28BB">
    <w:name w:val="2C702564548A4143BC8B4140F82D28BB"/>
    <w:rsid w:val="0044111F"/>
  </w:style>
  <w:style w:type="paragraph" w:customStyle="1" w:styleId="902B1507438941C3A2323F1AEE3C6535">
    <w:name w:val="902B1507438941C3A2323F1AEE3C6535"/>
    <w:rsid w:val="0044111F"/>
  </w:style>
  <w:style w:type="paragraph" w:customStyle="1" w:styleId="339A3868E4C048349A9C3B15C61A85ED">
    <w:name w:val="339A3868E4C048349A9C3B15C61A85ED"/>
    <w:rsid w:val="0044111F"/>
  </w:style>
  <w:style w:type="paragraph" w:customStyle="1" w:styleId="CB47D26EEBAF46778A24E50B206A64DF">
    <w:name w:val="CB47D26EEBAF46778A24E50B206A64DF"/>
    <w:rsid w:val="0044111F"/>
  </w:style>
  <w:style w:type="paragraph" w:customStyle="1" w:styleId="4E20A2602B6948AC906BBC83BB1A73A5">
    <w:name w:val="4E20A2602B6948AC906BBC83BB1A73A5"/>
    <w:rsid w:val="0044111F"/>
  </w:style>
  <w:style w:type="paragraph" w:customStyle="1" w:styleId="FD860DD6EB56450E84B4E4EFB212B474">
    <w:name w:val="FD860DD6EB56450E84B4E4EFB212B474"/>
    <w:rsid w:val="0044111F"/>
  </w:style>
  <w:style w:type="paragraph" w:customStyle="1" w:styleId="2BD9C609066F4965909EC030CEB750EC">
    <w:name w:val="2BD9C609066F4965909EC030CEB750EC"/>
    <w:rsid w:val="0044111F"/>
  </w:style>
  <w:style w:type="paragraph" w:customStyle="1" w:styleId="EA300738196F49728A60357E8118AFAC">
    <w:name w:val="EA300738196F49728A60357E8118AFAC"/>
    <w:rsid w:val="0044111F"/>
  </w:style>
  <w:style w:type="paragraph" w:customStyle="1" w:styleId="AD0249FE1262413EAADDB98F733643EF">
    <w:name w:val="AD0249FE1262413EAADDB98F733643EF"/>
    <w:rsid w:val="0044111F"/>
  </w:style>
  <w:style w:type="paragraph" w:customStyle="1" w:styleId="0FC013495B034B5A88A619F1C62D6F5B">
    <w:name w:val="0FC013495B034B5A88A619F1C62D6F5B"/>
    <w:rsid w:val="0044111F"/>
  </w:style>
  <w:style w:type="paragraph" w:customStyle="1" w:styleId="12A77183B9BF4FF2BD28906BB55A35E9">
    <w:name w:val="12A77183B9BF4FF2BD28906BB55A35E9"/>
    <w:rsid w:val="0044111F"/>
  </w:style>
  <w:style w:type="paragraph" w:customStyle="1" w:styleId="748DA113A5E94B81962DD58CAB820D09">
    <w:name w:val="748DA113A5E94B81962DD58CAB820D09"/>
    <w:rsid w:val="0044111F"/>
  </w:style>
  <w:style w:type="paragraph" w:customStyle="1" w:styleId="02B67D9F27E44400A627470E8AB0F745">
    <w:name w:val="02B67D9F27E44400A627470E8AB0F745"/>
    <w:rsid w:val="001C6AC3"/>
  </w:style>
  <w:style w:type="paragraph" w:customStyle="1" w:styleId="5EF6F3754C8A48A199286F13F2E37AA21">
    <w:name w:val="5EF6F3754C8A48A199286F13F2E37AA2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D8B4CA7262A4D6A9863201E29B59C591">
    <w:name w:val="2D8B4CA7262A4D6A9863201E29B59C59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3">
    <w:name w:val="46EDF5B7F8FC4CE19ED87BE08B7B45E8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C6DBEC33B5441C8A19B66D78BB221041">
    <w:name w:val="1C6DBEC33B5441C8A19B66D78BB221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BC02E69089E451E8F41EFF6AE4000121">
    <w:name w:val="7BC02E69089E451E8F41EFF6AE40001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820CB006564465899A3102D3398C721">
    <w:name w:val="0A820CB006564465899A3102D3398C7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3">
    <w:name w:val="7052AD2C92DC4046B8D5E8EBAF3569D6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3">
    <w:name w:val="283E55CB5FF4476888C91ADE52CED525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B5415EA39CA466B9F531C67137C72A51">
    <w:name w:val="BB5415EA39CA466B9F531C67137C72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2E62D6AB3924FFAA27B2A70AA65AB2D1">
    <w:name w:val="92E62D6AB3924FFAA27B2A70AA65AB2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F44CFC4D0A94775AC9BE3AEA3460AED1">
    <w:name w:val="4F44CFC4D0A94775AC9BE3AEA3460A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A8714806D334AD8A46A21AB597D0DDA1">
    <w:name w:val="BA8714806D334AD8A46A21AB597D0DD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0FA6FCDC02148858B98D8A766A5EA441">
    <w:name w:val="B0FA6FCDC02148858B98D8A766A5EA4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478ED5886444041A834EDED10EEAB5B1">
    <w:name w:val="D478ED5886444041A834EDED10EEAB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BEA785E19E4CED88276E8E264D4C261">
    <w:name w:val="8ABEA785E19E4CED88276E8E264D4C26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28C4D42C52D48C0848D4249318A53041">
    <w:name w:val="328C4D42C52D48C0848D4249318A53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6B582241BEE4723B255F236267E2BEF1">
    <w:name w:val="96B582241BEE4723B255F236267E2B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E272CFFC23043A0B1984CE552123CF91">
    <w:name w:val="1E272CFFC23043A0B1984CE552123CF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77BBAF9590454C8FE06264B3B3B7651">
    <w:name w:val="D977BBAF9590454C8FE06264B3B3B76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F8111D8EED4F17BCBB5E6408F760181">
    <w:name w:val="54F8111D8EED4F17BCBB5E6408F76018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99974C8C0D449AABBA56FE01C417E071">
    <w:name w:val="799974C8C0D449AABBA56FE01C417E07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3591560B2854340878676953CF0813B1">
    <w:name w:val="B3591560B2854340878676953CF0813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7FF4409714C3A86CE5FC9AB2FF2FC1">
    <w:name w:val="F5B7FF4409714C3A86CE5FC9AB2FF2F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2A8FDFCC5404619AE93BAB1D4AB5F5A1">
    <w:name w:val="82A8FDFCC5404619AE93BAB1D4AB5F5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50572E0EFFD4454A15A3A8B4753AE1F1">
    <w:name w:val="D50572E0EFFD4454A15A3A8B4753AE1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EC094A1CC4A8C815C272F5B9F49191">
    <w:name w:val="F5BEC094A1CC4A8C815C272F5B9F491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C918423C774914B5940DE40528E3451">
    <w:name w:val="70C918423C774914B5940DE40528E3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D0CDD37B0C44094A906A73C1099E9531">
    <w:name w:val="0D0CDD37B0C44094A906A73C1099E95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2B67D9F27E44400A627470E8AB0F7451">
    <w:name w:val="02B67D9F27E44400A627470E8AB0F7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2A77183B9BF4FF2BD28906BB55A35E91">
    <w:name w:val="12A77183B9BF4FF2BD28906BB55A35E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48DA113A5E94B81962DD58CAB820D091">
    <w:name w:val="748DA113A5E94B81962DD58CAB820D0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C50E54EDBE048BCB762E2AA80042BEA1">
    <w:name w:val="7C50E54EDBE048BCB762E2AA80042BE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31BC4B6D8C4A049F2B9F4A0CE1F3A31">
    <w:name w:val="8C31BC4B6D8C4A049F2B9F4A0CE1F3A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0249FE1262413EAADDB98F733643EF1">
    <w:name w:val="AD0249FE1262413EAADDB98F733643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C013495B034B5A88A619F1C62D6F5B1">
    <w:name w:val="0FC013495B034B5A88A619F1C62D6F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D9C609066F4965909EC030CEB750EC1">
    <w:name w:val="2BD9C609066F4965909EC030CEB750E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A300738196F49728A60357E8118AFAC1">
    <w:name w:val="EA300738196F49728A60357E8118AFA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39A3868E4C048349A9C3B15C61A85ED1">
    <w:name w:val="339A3868E4C048349A9C3B15C61A85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B47D26EEBAF46778A24E50B206A64DF1">
    <w:name w:val="CB47D26EEBAF46778A24E50B206A64D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E20A2602B6948AC906BBC83BB1A73A51">
    <w:name w:val="4E20A2602B6948AC906BBC83BB1A73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D860DD6EB56450E84B4E4EFB212B4741">
    <w:name w:val="FD860DD6EB56450E84B4E4EFB212B47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DA7D60D9804F83861A06E56CBCB40D">
    <w:name w:val="A7DA7D60D9804F83861A06E56CBCB40D"/>
    <w:rsid w:val="001C6AC3"/>
  </w:style>
  <w:style w:type="paragraph" w:customStyle="1" w:styleId="7CCD8C1C897F4E9D889165AF0E76E5CE">
    <w:name w:val="7CCD8C1C897F4E9D889165AF0E76E5CE"/>
    <w:rsid w:val="001C6AC3"/>
  </w:style>
  <w:style w:type="paragraph" w:customStyle="1" w:styleId="B6CB4AC55BD342C28E38269EFC1F2E80">
    <w:name w:val="B6CB4AC55BD342C28E38269EFC1F2E80"/>
    <w:rsid w:val="001C6AC3"/>
  </w:style>
  <w:style w:type="paragraph" w:customStyle="1" w:styleId="9DF9C9559A69465486F101B69DB5F3CA">
    <w:name w:val="9DF9C9559A69465486F101B69DB5F3CA"/>
    <w:rsid w:val="001C6AC3"/>
  </w:style>
  <w:style w:type="paragraph" w:customStyle="1" w:styleId="02E0AE5939BE415F8B4AD85F043D4A56">
    <w:name w:val="02E0AE5939BE415F8B4AD85F043D4A56"/>
    <w:rsid w:val="001C6AC3"/>
  </w:style>
  <w:style w:type="paragraph" w:customStyle="1" w:styleId="E138391635664A448CA04EBD20C8B58E">
    <w:name w:val="E138391635664A448CA04EBD20C8B58E"/>
    <w:rsid w:val="001C6AC3"/>
  </w:style>
  <w:style w:type="paragraph" w:customStyle="1" w:styleId="A1525A76D27144CF9F5838FA7F879E0C">
    <w:name w:val="A1525A76D27144CF9F5838FA7F879E0C"/>
    <w:rsid w:val="001C6AC3"/>
  </w:style>
  <w:style w:type="paragraph" w:customStyle="1" w:styleId="031C45BC4023448F903E3C9996AB0B65">
    <w:name w:val="031C45BC4023448F903E3C9996AB0B65"/>
    <w:rsid w:val="001C6AC3"/>
  </w:style>
  <w:style w:type="paragraph" w:customStyle="1" w:styleId="9EB1F94A732A4BE0AE3D57E1DA03E63A">
    <w:name w:val="9EB1F94A732A4BE0AE3D57E1DA03E63A"/>
    <w:rsid w:val="001C6AC3"/>
  </w:style>
  <w:style w:type="paragraph" w:customStyle="1" w:styleId="EC42141E790E4CF7979437CAB7AA0121">
    <w:name w:val="EC42141E790E4CF7979437CAB7AA0121"/>
    <w:rsid w:val="001C6AC3"/>
  </w:style>
  <w:style w:type="paragraph" w:customStyle="1" w:styleId="A7C149B67AA4420C855C6B8E482646F3">
    <w:name w:val="A7C149B67AA4420C855C6B8E482646F3"/>
    <w:rsid w:val="001C6AC3"/>
  </w:style>
  <w:style w:type="paragraph" w:customStyle="1" w:styleId="D6DD3F3EC9AB4A1D89D56024117F6FDD">
    <w:name w:val="D6DD3F3EC9AB4A1D89D56024117F6FDD"/>
    <w:rsid w:val="001C6AC3"/>
  </w:style>
  <w:style w:type="paragraph" w:customStyle="1" w:styleId="A8D99061BDD247C3AED672D7C929E4CB">
    <w:name w:val="A8D99061BDD247C3AED672D7C929E4CB"/>
    <w:rsid w:val="001C6AC3"/>
  </w:style>
  <w:style w:type="paragraph" w:customStyle="1" w:styleId="B138E9F92A3048A6A5CFC684B3E573DA">
    <w:name w:val="B138E9F92A3048A6A5CFC684B3E573DA"/>
    <w:rsid w:val="001C6AC3"/>
  </w:style>
  <w:style w:type="paragraph" w:customStyle="1" w:styleId="17D1821488DC423A9EC74AEB217F085C">
    <w:name w:val="17D1821488DC423A9EC74AEB217F085C"/>
    <w:rsid w:val="001C6AC3"/>
  </w:style>
  <w:style w:type="paragraph" w:customStyle="1" w:styleId="792763A3BED044CC9DFF3FD36E2B7BFF">
    <w:name w:val="792763A3BED044CC9DFF3FD36E2B7BFF"/>
    <w:rsid w:val="001C6AC3"/>
  </w:style>
  <w:style w:type="paragraph" w:customStyle="1" w:styleId="404B657A2E264D4DA1F38106AB7BFEEA">
    <w:name w:val="404B657A2E264D4DA1F38106AB7BFEEA"/>
    <w:rsid w:val="001C6AC3"/>
  </w:style>
  <w:style w:type="paragraph" w:customStyle="1" w:styleId="CE0ADF763B384799AB9956568EF7AFA0">
    <w:name w:val="CE0ADF763B384799AB9956568EF7AFA0"/>
    <w:rsid w:val="001C6AC3"/>
  </w:style>
  <w:style w:type="paragraph" w:customStyle="1" w:styleId="AC361FCCC535469A99C41E1AFDB00992">
    <w:name w:val="AC361FCCC535469A99C41E1AFDB00992"/>
    <w:rsid w:val="001C6AC3"/>
  </w:style>
  <w:style w:type="paragraph" w:customStyle="1" w:styleId="25DCE1362586483CBFADF48A3F7FE27E">
    <w:name w:val="25DCE1362586483CBFADF48A3F7FE27E"/>
    <w:rsid w:val="001C6AC3"/>
  </w:style>
  <w:style w:type="paragraph" w:customStyle="1" w:styleId="5935A6E7442C42319E5DE079AE305322">
    <w:name w:val="5935A6E7442C42319E5DE079AE305322"/>
    <w:rsid w:val="001C6AC3"/>
  </w:style>
  <w:style w:type="paragraph" w:customStyle="1" w:styleId="CE30EE2FB7D048C98794CB07FB7A4610">
    <w:name w:val="CE30EE2FB7D048C98794CB07FB7A4610"/>
    <w:rsid w:val="001C6AC3"/>
  </w:style>
  <w:style w:type="paragraph" w:customStyle="1" w:styleId="17CFE977E76942619576636903DBE5BC">
    <w:name w:val="17CFE977E76942619576636903DBE5BC"/>
    <w:rsid w:val="001C6AC3"/>
  </w:style>
  <w:style w:type="paragraph" w:customStyle="1" w:styleId="8B3EF63609874456A5D2B78D308DBD7B">
    <w:name w:val="8B3EF63609874456A5D2B78D308DBD7B"/>
    <w:rsid w:val="001C6AC3"/>
  </w:style>
  <w:style w:type="paragraph" w:customStyle="1" w:styleId="6E830B7393C04417BB60C17B717E5BB2">
    <w:name w:val="6E830B7393C04417BB60C17B717E5BB2"/>
    <w:rsid w:val="001C6AC3"/>
  </w:style>
  <w:style w:type="paragraph" w:customStyle="1" w:styleId="D750ED58B01947AA8B18312A04B90DB9">
    <w:name w:val="D750ED58B01947AA8B18312A04B90DB9"/>
    <w:rsid w:val="001C6AC3"/>
  </w:style>
  <w:style w:type="paragraph" w:customStyle="1" w:styleId="66998F89E18E4219B6B189256B049FC3">
    <w:name w:val="66998F89E18E4219B6B189256B049FC3"/>
    <w:rsid w:val="001C6AC3"/>
  </w:style>
  <w:style w:type="paragraph" w:customStyle="1" w:styleId="7AD2585E8B934EF5A9092C19D412AF15">
    <w:name w:val="7AD2585E8B934EF5A9092C19D412AF15"/>
    <w:rsid w:val="00A5575E"/>
  </w:style>
  <w:style w:type="paragraph" w:customStyle="1" w:styleId="B7799AAF82704FE98FF67413923255AE">
    <w:name w:val="B7799AAF82704FE98FF67413923255AE"/>
    <w:rsid w:val="00A5575E"/>
  </w:style>
  <w:style w:type="paragraph" w:customStyle="1" w:styleId="B834DBDA53A64A6F9061DA175ED958E7">
    <w:name w:val="B834DBDA53A64A6F9061DA175ED958E7"/>
    <w:rsid w:val="00A5575E"/>
  </w:style>
  <w:style w:type="paragraph" w:customStyle="1" w:styleId="948DB045C12D44F78D9F3FB0B0E18B12">
    <w:name w:val="948DB045C12D44F78D9F3FB0B0E18B12"/>
    <w:rsid w:val="00A5575E"/>
  </w:style>
  <w:style w:type="paragraph" w:customStyle="1" w:styleId="FA0CD5DFCB754C8CACDB3AA470466B9A">
    <w:name w:val="FA0CD5DFCB754C8CACDB3AA470466B9A"/>
    <w:rsid w:val="00A5575E"/>
  </w:style>
  <w:style w:type="paragraph" w:customStyle="1" w:styleId="FE77256D2882411B8DB54DB1252FCDB9">
    <w:name w:val="FE77256D2882411B8DB54DB1252FCDB9"/>
    <w:rsid w:val="00A5575E"/>
  </w:style>
  <w:style w:type="paragraph" w:customStyle="1" w:styleId="0FA69C7675F34061A999C07278D54B65">
    <w:name w:val="0FA69C7675F34061A999C07278D54B65"/>
    <w:rsid w:val="00A5575E"/>
  </w:style>
  <w:style w:type="paragraph" w:customStyle="1" w:styleId="5F6E37951CC14D46B517FBB2954D000A">
    <w:name w:val="5F6E37951CC14D46B517FBB2954D000A"/>
    <w:rsid w:val="00A5575E"/>
  </w:style>
  <w:style w:type="paragraph" w:customStyle="1" w:styleId="93030E1CA08745B2A8384F7198C218F7">
    <w:name w:val="93030E1CA08745B2A8384F7198C218F7"/>
    <w:rsid w:val="00A5575E"/>
  </w:style>
  <w:style w:type="paragraph" w:customStyle="1" w:styleId="AB48CCC479E14649A3B4F4A3FEB97829">
    <w:name w:val="AB48CCC479E14649A3B4F4A3FEB97829"/>
    <w:rsid w:val="00A5575E"/>
  </w:style>
  <w:style w:type="paragraph" w:customStyle="1" w:styleId="5E6C2874BF80456EA0C83CD397FE3C61">
    <w:name w:val="5E6C2874BF80456EA0C83CD397FE3C61"/>
    <w:rsid w:val="00A5575E"/>
  </w:style>
  <w:style w:type="paragraph" w:customStyle="1" w:styleId="42E37D774E7042C7A84F956E3F4941DA">
    <w:name w:val="42E37D774E7042C7A84F956E3F4941DA"/>
    <w:rsid w:val="00A5575E"/>
  </w:style>
  <w:style w:type="paragraph" w:customStyle="1" w:styleId="2258C63F60E14ECCA6D3CCAE390C6614">
    <w:name w:val="2258C63F60E14ECCA6D3CCAE390C6614"/>
    <w:rsid w:val="00A5575E"/>
  </w:style>
  <w:style w:type="paragraph" w:customStyle="1" w:styleId="E5868939C5A14F9C88B65D74F4AA4F23">
    <w:name w:val="E5868939C5A14F9C88B65D74F4AA4F23"/>
    <w:rsid w:val="00A458C7"/>
  </w:style>
  <w:style w:type="paragraph" w:customStyle="1" w:styleId="AEDE8E87B1404021829501CED076CE93">
    <w:name w:val="AEDE8E87B1404021829501CED076CE93"/>
    <w:rsid w:val="00A458C7"/>
  </w:style>
  <w:style w:type="paragraph" w:customStyle="1" w:styleId="AEA71F7DDB3040DE8A28538545EE75DB">
    <w:name w:val="AEA71F7DDB3040DE8A28538545EE75DB"/>
    <w:rsid w:val="00A458C7"/>
  </w:style>
  <w:style w:type="paragraph" w:customStyle="1" w:styleId="F181E3AC6F1549D28F119C804CBA7912">
    <w:name w:val="F181E3AC6F1549D28F119C804CBA7912"/>
    <w:rsid w:val="00A458C7"/>
  </w:style>
  <w:style w:type="paragraph" w:customStyle="1" w:styleId="F323C47930924B99A973521FA1F721D3">
    <w:name w:val="F323C47930924B99A973521FA1F721D3"/>
    <w:rsid w:val="00A458C7"/>
  </w:style>
  <w:style w:type="paragraph" w:customStyle="1" w:styleId="5FF0D5D625F6468684845C54C5E67293">
    <w:name w:val="5FF0D5D625F6468684845C54C5E67293"/>
    <w:rsid w:val="00A458C7"/>
  </w:style>
  <w:style w:type="paragraph" w:customStyle="1" w:styleId="63F90B14ED714E3DAC54A2348F514654">
    <w:name w:val="63F90B14ED714E3DAC54A2348F514654"/>
    <w:rsid w:val="00A458C7"/>
  </w:style>
  <w:style w:type="paragraph" w:customStyle="1" w:styleId="8055B0C5E74B44609CE028B18B3E9CFD">
    <w:name w:val="8055B0C5E74B44609CE028B18B3E9CFD"/>
    <w:rsid w:val="00A458C7"/>
  </w:style>
  <w:style w:type="paragraph" w:customStyle="1" w:styleId="FFEEDB77D26F4439B98C88EF11E906B7">
    <w:name w:val="FFEEDB77D26F4439B98C88EF11E906B7"/>
    <w:rsid w:val="00A458C7"/>
  </w:style>
  <w:style w:type="paragraph" w:customStyle="1" w:styleId="F89580AC50C347748E593C7D28200ABF">
    <w:name w:val="F89580AC50C347748E593C7D28200ABF"/>
    <w:rsid w:val="00A458C7"/>
  </w:style>
  <w:style w:type="paragraph" w:customStyle="1" w:styleId="1FED3AF65BA548B7B6E4EB6A747543B0">
    <w:name w:val="1FED3AF65BA548B7B6E4EB6A747543B0"/>
    <w:rsid w:val="00A458C7"/>
  </w:style>
  <w:style w:type="paragraph" w:customStyle="1" w:styleId="7AEA6562F3BD48A59731283E19E3F673">
    <w:name w:val="7AEA6562F3BD48A59731283E19E3F673"/>
    <w:rsid w:val="00A458C7"/>
  </w:style>
  <w:style w:type="paragraph" w:customStyle="1" w:styleId="E0BB020A413A411E8BEAEFAE0D3AE23D">
    <w:name w:val="E0BB020A413A411E8BEAEFAE0D3AE23D"/>
    <w:rsid w:val="00A458C7"/>
  </w:style>
  <w:style w:type="paragraph" w:customStyle="1" w:styleId="901014B1411D4F37A659FCECBA2CF5EA">
    <w:name w:val="901014B1411D4F37A659FCECBA2CF5EA"/>
    <w:rsid w:val="00A458C7"/>
  </w:style>
  <w:style w:type="paragraph" w:customStyle="1" w:styleId="46F766F4566E477BB25E0E1732440189">
    <w:name w:val="46F766F4566E477BB25E0E1732440189"/>
    <w:rsid w:val="00A458C7"/>
  </w:style>
  <w:style w:type="paragraph" w:customStyle="1" w:styleId="8BD2E2252A96482DA1A48C3D3A0F2FA3">
    <w:name w:val="8BD2E2252A96482DA1A48C3D3A0F2FA3"/>
    <w:rsid w:val="00A458C7"/>
  </w:style>
  <w:style w:type="paragraph" w:customStyle="1" w:styleId="FE9C53DC41DA4607B42EADFA5B8734F4">
    <w:name w:val="FE9C53DC41DA4607B42EADFA5B8734F4"/>
    <w:rsid w:val="00A458C7"/>
  </w:style>
  <w:style w:type="paragraph" w:customStyle="1" w:styleId="E029A38354664147827D28B5FF96A98C">
    <w:name w:val="E029A38354664147827D28B5FF96A98C"/>
    <w:rsid w:val="00A458C7"/>
  </w:style>
  <w:style w:type="paragraph" w:customStyle="1" w:styleId="42C0F369244B448D9725CFBD1582557E">
    <w:name w:val="42C0F369244B448D9725CFBD1582557E"/>
    <w:rsid w:val="00A458C7"/>
  </w:style>
  <w:style w:type="paragraph" w:customStyle="1" w:styleId="26AD3768DEA74DCFBC13ABE8918D791C">
    <w:name w:val="26AD3768DEA74DCFBC13ABE8918D791C"/>
    <w:rsid w:val="00A458C7"/>
  </w:style>
  <w:style w:type="paragraph" w:customStyle="1" w:styleId="BFDFFB5807204972B07C7A4B432B4DF1">
    <w:name w:val="BFDFFB5807204972B07C7A4B432B4DF1"/>
    <w:rsid w:val="00A458C7"/>
  </w:style>
  <w:style w:type="paragraph" w:customStyle="1" w:styleId="66EE49DD98354F79996DA5B9EB34BA29">
    <w:name w:val="66EE49DD98354F79996DA5B9EB34BA29"/>
    <w:rsid w:val="00A458C7"/>
  </w:style>
  <w:style w:type="paragraph" w:customStyle="1" w:styleId="9C75374519E643CD8A81399E677A005C">
    <w:name w:val="9C75374519E643CD8A81399E677A005C"/>
    <w:rsid w:val="00A458C7"/>
  </w:style>
  <w:style w:type="paragraph" w:customStyle="1" w:styleId="CD7CE19552D34F62895BDD64CEC0C116">
    <w:name w:val="CD7CE19552D34F62895BDD64CEC0C116"/>
    <w:rsid w:val="00A458C7"/>
  </w:style>
  <w:style w:type="paragraph" w:customStyle="1" w:styleId="9771A6397E61432DB598756398CEF484">
    <w:name w:val="9771A6397E61432DB598756398CEF484"/>
    <w:rsid w:val="00A458C7"/>
  </w:style>
  <w:style w:type="paragraph" w:customStyle="1" w:styleId="B4C21A1B56F24921A2127995FF7678B4">
    <w:name w:val="B4C21A1B56F24921A2127995FF7678B4"/>
    <w:rsid w:val="00A458C7"/>
  </w:style>
  <w:style w:type="paragraph" w:customStyle="1" w:styleId="320368184D484D17B4DD42D6E1739344">
    <w:name w:val="320368184D484D17B4DD42D6E1739344"/>
    <w:rsid w:val="00A458C7"/>
  </w:style>
  <w:style w:type="paragraph" w:customStyle="1" w:styleId="85E2FEAD63684347B105D175276EDA7E">
    <w:name w:val="85E2FEAD63684347B105D175276EDA7E"/>
    <w:rsid w:val="00A458C7"/>
  </w:style>
  <w:style w:type="paragraph" w:customStyle="1" w:styleId="5D1CE16F1E40400386F28A03C2457858">
    <w:name w:val="5D1CE16F1E40400386F28A03C2457858"/>
    <w:rsid w:val="00A458C7"/>
  </w:style>
  <w:style w:type="paragraph" w:customStyle="1" w:styleId="A11F4194655B4DC3BA7AB15B7D74A58A">
    <w:name w:val="A11F4194655B4DC3BA7AB15B7D74A58A"/>
    <w:rsid w:val="00A458C7"/>
  </w:style>
  <w:style w:type="paragraph" w:customStyle="1" w:styleId="E84340818B8F4EE2BD6268B0412C632E">
    <w:name w:val="E84340818B8F4EE2BD6268B0412C632E"/>
    <w:rsid w:val="00A458C7"/>
  </w:style>
  <w:style w:type="paragraph" w:customStyle="1" w:styleId="32B55AA646654C6B98A067C75889DC23">
    <w:name w:val="32B55AA646654C6B98A067C75889DC23"/>
    <w:rsid w:val="00A458C7"/>
  </w:style>
  <w:style w:type="paragraph" w:customStyle="1" w:styleId="C0A23AD12B8245CF9F088DE47D537EC7">
    <w:name w:val="C0A23AD12B8245CF9F088DE47D537EC7"/>
    <w:rsid w:val="00A458C7"/>
  </w:style>
  <w:style w:type="paragraph" w:customStyle="1" w:styleId="DE27B36D928041A2BFC67F036D22EFD8">
    <w:name w:val="DE27B36D928041A2BFC67F036D22EFD8"/>
    <w:rsid w:val="00A458C7"/>
  </w:style>
  <w:style w:type="paragraph" w:customStyle="1" w:styleId="1B6DD6B04E914193836EEF59D1A294DB">
    <w:name w:val="1B6DD6B04E914193836EEF59D1A294DB"/>
    <w:rsid w:val="00A458C7"/>
  </w:style>
  <w:style w:type="paragraph" w:customStyle="1" w:styleId="4548E8449506422C8571B33F20505547">
    <w:name w:val="4548E8449506422C8571B33F20505547"/>
    <w:rsid w:val="00A458C7"/>
  </w:style>
  <w:style w:type="paragraph" w:customStyle="1" w:styleId="22C74AB2D8444289B04E2100D4767F12">
    <w:name w:val="22C74AB2D8444289B04E2100D4767F12"/>
    <w:rsid w:val="00A458C7"/>
  </w:style>
  <w:style w:type="paragraph" w:customStyle="1" w:styleId="A9B4838C9562428F801ABEEB5F254E64">
    <w:name w:val="A9B4838C9562428F801ABEEB5F254E64"/>
    <w:rsid w:val="00A458C7"/>
  </w:style>
  <w:style w:type="paragraph" w:customStyle="1" w:styleId="A814FEE3F3A84072947BA6D818FFDBC6">
    <w:name w:val="A814FEE3F3A84072947BA6D818FFDBC6"/>
    <w:rsid w:val="00A458C7"/>
  </w:style>
  <w:style w:type="paragraph" w:customStyle="1" w:styleId="45FE56732427428C84BD749BE55D7F83">
    <w:name w:val="45FE56732427428C84BD749BE55D7F83"/>
    <w:rsid w:val="00A458C7"/>
  </w:style>
  <w:style w:type="paragraph" w:customStyle="1" w:styleId="222561870BC9478A98D2A05EEAB0CCA4">
    <w:name w:val="222561870BC9478A98D2A05EEAB0CCA4"/>
    <w:rsid w:val="00A458C7"/>
  </w:style>
  <w:style w:type="paragraph" w:customStyle="1" w:styleId="D958F27ACA4548E9AF45133BD0258795">
    <w:name w:val="D958F27ACA4548E9AF45133BD0258795"/>
    <w:rsid w:val="00A458C7"/>
  </w:style>
  <w:style w:type="paragraph" w:customStyle="1" w:styleId="BB5D241A9DB046158509F8400486294D">
    <w:name w:val="BB5D241A9DB046158509F8400486294D"/>
    <w:rsid w:val="00A458C7"/>
  </w:style>
  <w:style w:type="paragraph" w:customStyle="1" w:styleId="AB7B4E00CA5140E9B0DFC9A9574E068D">
    <w:name w:val="AB7B4E00CA5140E9B0DFC9A9574E068D"/>
    <w:rsid w:val="00A458C7"/>
  </w:style>
  <w:style w:type="paragraph" w:customStyle="1" w:styleId="163821473C294695B33937730C0EA4A9">
    <w:name w:val="163821473C294695B33937730C0EA4A9"/>
    <w:rsid w:val="00A458C7"/>
  </w:style>
  <w:style w:type="paragraph" w:customStyle="1" w:styleId="22CB26D3A75A4B878BDFD2268EAE74DE">
    <w:name w:val="22CB26D3A75A4B878BDFD2268EAE74DE"/>
    <w:rsid w:val="00A458C7"/>
  </w:style>
  <w:style w:type="paragraph" w:customStyle="1" w:styleId="88233779A6FC41EC9FAE072C6D6FF6E0">
    <w:name w:val="88233779A6FC41EC9FAE072C6D6FF6E0"/>
    <w:rsid w:val="00A458C7"/>
  </w:style>
  <w:style w:type="paragraph" w:customStyle="1" w:styleId="FD9D91AE56604DD591B312DB8FB4D1E2">
    <w:name w:val="FD9D91AE56604DD591B312DB8FB4D1E2"/>
    <w:rsid w:val="00A458C7"/>
  </w:style>
  <w:style w:type="paragraph" w:customStyle="1" w:styleId="933F22C7395B46058167B2C6B297195A">
    <w:name w:val="933F22C7395B46058167B2C6B297195A"/>
    <w:rsid w:val="00A458C7"/>
  </w:style>
  <w:style w:type="paragraph" w:customStyle="1" w:styleId="BAA8FDB532164AEB993297C5B54169E5">
    <w:name w:val="BAA8FDB532164AEB993297C5B54169E5"/>
    <w:rsid w:val="00A458C7"/>
  </w:style>
  <w:style w:type="paragraph" w:customStyle="1" w:styleId="77980C53C5754B1BA7F68E0FC66C9C5C">
    <w:name w:val="77980C53C5754B1BA7F68E0FC66C9C5C"/>
    <w:rsid w:val="00A458C7"/>
  </w:style>
  <w:style w:type="paragraph" w:customStyle="1" w:styleId="DA49E5468EC24354B18E512A9EDF8098">
    <w:name w:val="DA49E5468EC24354B18E512A9EDF8098"/>
    <w:rsid w:val="00A458C7"/>
  </w:style>
  <w:style w:type="paragraph" w:customStyle="1" w:styleId="BAF9A61808834D2F88E9C891D43C30FA">
    <w:name w:val="BAF9A61808834D2F88E9C891D43C30FA"/>
    <w:rsid w:val="006E2ACB"/>
  </w:style>
  <w:style w:type="paragraph" w:customStyle="1" w:styleId="72EE8A530043404BA744EC00A00E4DB1">
    <w:name w:val="72EE8A530043404BA744EC00A00E4DB1"/>
    <w:rsid w:val="006E2ACB"/>
  </w:style>
  <w:style w:type="paragraph" w:customStyle="1" w:styleId="DC3FE9A057A34751B9D5B1EED3A7A4B5">
    <w:name w:val="DC3FE9A057A34751B9D5B1EED3A7A4B5"/>
    <w:rsid w:val="006E2ACB"/>
  </w:style>
  <w:style w:type="paragraph" w:customStyle="1" w:styleId="AAC82CC49365440E937941E715DB2808">
    <w:name w:val="AAC82CC49365440E937941E715DB2808"/>
    <w:rsid w:val="006E2ACB"/>
  </w:style>
  <w:style w:type="paragraph" w:customStyle="1" w:styleId="EA0F3FE00B8B4EA1B225B2FDC81058EA">
    <w:name w:val="EA0F3FE00B8B4EA1B225B2FDC81058EA"/>
    <w:rsid w:val="006E2ACB"/>
  </w:style>
  <w:style w:type="paragraph" w:customStyle="1" w:styleId="DB288C792A5346EB940C68D151436871">
    <w:name w:val="DB288C792A5346EB940C68D151436871"/>
    <w:rsid w:val="006E2ACB"/>
  </w:style>
  <w:style w:type="paragraph" w:customStyle="1" w:styleId="E508FE0CBB924C41BE48ADB8E572A351">
    <w:name w:val="E508FE0CBB924C41BE48ADB8E572A351"/>
    <w:rsid w:val="006E2ACB"/>
  </w:style>
  <w:style w:type="paragraph" w:customStyle="1" w:styleId="910BABB677F64B16906B5DB5950DF0D4">
    <w:name w:val="910BABB677F64B16906B5DB5950DF0D4"/>
    <w:rsid w:val="006E2ACB"/>
  </w:style>
  <w:style w:type="paragraph" w:customStyle="1" w:styleId="9A86A1FD2B524A648C25456012330492">
    <w:name w:val="9A86A1FD2B524A648C25456012330492"/>
    <w:rsid w:val="006E2ACB"/>
  </w:style>
  <w:style w:type="paragraph" w:customStyle="1" w:styleId="C0BE6FD1B6524460A47AD11091DB4AE6">
    <w:name w:val="C0BE6FD1B6524460A47AD11091DB4AE6"/>
    <w:rsid w:val="006E2ACB"/>
  </w:style>
  <w:style w:type="paragraph" w:customStyle="1" w:styleId="F9E8DA588F3D4BBD89F001FE94CC4544">
    <w:name w:val="F9E8DA588F3D4BBD89F001FE94CC4544"/>
    <w:rsid w:val="006E2ACB"/>
  </w:style>
  <w:style w:type="paragraph" w:customStyle="1" w:styleId="F2089782C1104E8191BA19A10C1D2CBC">
    <w:name w:val="F2089782C1104E8191BA19A10C1D2CBC"/>
    <w:rsid w:val="006E2ACB"/>
  </w:style>
  <w:style w:type="paragraph" w:customStyle="1" w:styleId="0D4A12C5A6A540A28631CD2EDBA781F8">
    <w:name w:val="0D4A12C5A6A540A28631CD2EDBA781F8"/>
    <w:rsid w:val="006E2ACB"/>
  </w:style>
  <w:style w:type="paragraph" w:customStyle="1" w:styleId="4B86538098AE4F1997FF71AF2CEBDD5A">
    <w:name w:val="4B86538098AE4F1997FF71AF2CEBDD5A"/>
    <w:rsid w:val="006E2ACB"/>
  </w:style>
  <w:style w:type="paragraph" w:customStyle="1" w:styleId="C04A3E49571845AEA17A24B61F7A8BE7">
    <w:name w:val="C04A3E49571845AEA17A24B61F7A8BE7"/>
    <w:rsid w:val="006E2ACB"/>
  </w:style>
  <w:style w:type="paragraph" w:customStyle="1" w:styleId="C945507F3E9F4139930374CA381FF294">
    <w:name w:val="C945507F3E9F4139930374CA381FF294"/>
    <w:rsid w:val="006E2ACB"/>
  </w:style>
  <w:style w:type="paragraph" w:customStyle="1" w:styleId="63EBC85A7AFA4576A6F5959467D4675B">
    <w:name w:val="63EBC85A7AFA4576A6F5959467D4675B"/>
    <w:rsid w:val="006E2ACB"/>
  </w:style>
  <w:style w:type="paragraph" w:customStyle="1" w:styleId="7C2D905763534AF880B199996DD5612C">
    <w:name w:val="7C2D905763534AF880B199996DD5612C"/>
    <w:rsid w:val="006E2ACB"/>
  </w:style>
  <w:style w:type="paragraph" w:customStyle="1" w:styleId="05786FD343E54BB5B97BC0C7D873C49A">
    <w:name w:val="05786FD343E54BB5B97BC0C7D873C49A"/>
    <w:rsid w:val="006E2ACB"/>
  </w:style>
  <w:style w:type="paragraph" w:customStyle="1" w:styleId="BE6BDC907BAE4123BFA6F53C9EEBED6C">
    <w:name w:val="BE6BDC907BAE4123BFA6F53C9EEBED6C"/>
    <w:rsid w:val="00850D15"/>
  </w:style>
  <w:style w:type="paragraph" w:customStyle="1" w:styleId="123DC74269F14A21BB8811617751B775">
    <w:name w:val="123DC74269F14A21BB8811617751B775"/>
    <w:rsid w:val="00850D15"/>
  </w:style>
  <w:style w:type="paragraph" w:customStyle="1" w:styleId="3D14D7AA42C446EA8F6D47EBA766B089">
    <w:name w:val="3D14D7AA42C446EA8F6D47EBA766B089"/>
    <w:rsid w:val="00850D15"/>
  </w:style>
  <w:style w:type="paragraph" w:customStyle="1" w:styleId="2E13DC96D183475EA0FED20C1FA50F47">
    <w:name w:val="2E13DC96D183475EA0FED20C1FA50F47"/>
    <w:rsid w:val="00850D15"/>
  </w:style>
  <w:style w:type="paragraph" w:customStyle="1" w:styleId="56B9736CFEB3472EB0FFC853FF4FC238">
    <w:name w:val="56B9736CFEB3472EB0FFC853FF4FC238"/>
    <w:rsid w:val="00850D15"/>
  </w:style>
  <w:style w:type="paragraph" w:customStyle="1" w:styleId="7F421F021EDB41F28CB71A0F9AEF820A">
    <w:name w:val="7F421F021EDB41F28CB71A0F9AEF820A"/>
    <w:rsid w:val="00A43216"/>
  </w:style>
  <w:style w:type="paragraph" w:customStyle="1" w:styleId="1C716965E2C44C86AA6AEE1F441D0589">
    <w:name w:val="1C716965E2C44C86AA6AEE1F441D0589"/>
    <w:rsid w:val="00A43216"/>
  </w:style>
  <w:style w:type="paragraph" w:customStyle="1" w:styleId="8EC909433C454EBD8E130C21072DE502">
    <w:name w:val="8EC909433C454EBD8E130C21072DE502"/>
    <w:rsid w:val="00A43216"/>
  </w:style>
  <w:style w:type="paragraph" w:customStyle="1" w:styleId="594A14DA867C4FB89C5FFD3DE07E0A64">
    <w:name w:val="594A14DA867C4FB89C5FFD3DE07E0A64"/>
    <w:rsid w:val="00A43216"/>
  </w:style>
  <w:style w:type="paragraph" w:customStyle="1" w:styleId="2A9F58AF5F874332B45CD50FA3298CAA">
    <w:name w:val="2A9F58AF5F874332B45CD50FA3298CAA"/>
    <w:rsid w:val="00A43216"/>
  </w:style>
  <w:style w:type="paragraph" w:customStyle="1" w:styleId="2842265018C543A495556B0EC270CCEB">
    <w:name w:val="2842265018C543A495556B0EC270CCEB"/>
    <w:rsid w:val="00A43216"/>
  </w:style>
  <w:style w:type="paragraph" w:customStyle="1" w:styleId="37F345CCB0E64737BC0644B96F853F61">
    <w:name w:val="37F345CCB0E64737BC0644B96F853F61"/>
    <w:rsid w:val="00A43216"/>
  </w:style>
  <w:style w:type="paragraph" w:customStyle="1" w:styleId="C5A62A6DD3A34E6BA5E83CD85DDF0721">
    <w:name w:val="C5A62A6DD3A34E6BA5E83CD85DDF0721"/>
    <w:rsid w:val="00A43216"/>
  </w:style>
  <w:style w:type="paragraph" w:customStyle="1" w:styleId="47CA40F3E99241FCB2F9341AB5CDA392">
    <w:name w:val="47CA40F3E99241FCB2F9341AB5CDA392"/>
    <w:rsid w:val="00A43216"/>
  </w:style>
  <w:style w:type="paragraph" w:customStyle="1" w:styleId="6D1AB13B650F410E9C10DBA94F430A64">
    <w:name w:val="6D1AB13B650F410E9C10DBA94F430A64"/>
    <w:rsid w:val="00A43216"/>
  </w:style>
  <w:style w:type="paragraph" w:customStyle="1" w:styleId="D48001CEEE9C4597B46E34479D1751E2">
    <w:name w:val="D48001CEEE9C4597B46E34479D1751E2"/>
    <w:rsid w:val="00A43216"/>
  </w:style>
  <w:style w:type="paragraph" w:customStyle="1" w:styleId="1699B67610F24ECEA0456000367EF0F3">
    <w:name w:val="1699B67610F24ECEA0456000367EF0F3"/>
    <w:rsid w:val="00A43216"/>
  </w:style>
  <w:style w:type="paragraph" w:customStyle="1" w:styleId="5F2434352BFC4BD5AE49690307DA4778">
    <w:name w:val="5F2434352BFC4BD5AE49690307DA4778"/>
    <w:rsid w:val="00A43216"/>
  </w:style>
  <w:style w:type="paragraph" w:customStyle="1" w:styleId="B5F193499E444580BC874859253E1604">
    <w:name w:val="B5F193499E444580BC874859253E1604"/>
    <w:rsid w:val="00A43216"/>
  </w:style>
  <w:style w:type="paragraph" w:customStyle="1" w:styleId="B84DA2BB21B249C3AC6D2FAB1951993C">
    <w:name w:val="B84DA2BB21B249C3AC6D2FAB1951993C"/>
    <w:rsid w:val="00A43216"/>
  </w:style>
  <w:style w:type="paragraph" w:customStyle="1" w:styleId="B01E23B57426474CA3A23F416C8F7B17">
    <w:name w:val="B01E23B57426474CA3A23F416C8F7B17"/>
    <w:rsid w:val="00A43216"/>
  </w:style>
  <w:style w:type="paragraph" w:customStyle="1" w:styleId="12571323C3CA4B30B87E9A6A0D20D10A">
    <w:name w:val="12571323C3CA4B30B87E9A6A0D20D10A"/>
    <w:rsid w:val="00A43216"/>
  </w:style>
  <w:style w:type="paragraph" w:customStyle="1" w:styleId="33DB91C9938A497996A254C95C7FA0BB">
    <w:name w:val="33DB91C9938A497996A254C95C7FA0BB"/>
    <w:rsid w:val="00A43216"/>
  </w:style>
  <w:style w:type="paragraph" w:customStyle="1" w:styleId="7AF634A7770A46D9B0A3AC74769FBF3A">
    <w:name w:val="7AF634A7770A46D9B0A3AC74769FBF3A"/>
    <w:rsid w:val="00A43216"/>
  </w:style>
  <w:style w:type="paragraph" w:customStyle="1" w:styleId="8F10727AFCC44A77976DEA91DB018FBC">
    <w:name w:val="8F10727AFCC44A77976DEA91DB018FBC"/>
    <w:rsid w:val="00A43216"/>
  </w:style>
  <w:style w:type="paragraph" w:customStyle="1" w:styleId="0444CCA41203403B9F04EFF83B0BA6A7">
    <w:name w:val="0444CCA41203403B9F04EFF83B0BA6A7"/>
    <w:rsid w:val="00A43216"/>
  </w:style>
  <w:style w:type="paragraph" w:customStyle="1" w:styleId="EDA7F3B311F54AFDB2BF86043672436E">
    <w:name w:val="EDA7F3B311F54AFDB2BF86043672436E"/>
    <w:rsid w:val="00A43216"/>
  </w:style>
  <w:style w:type="paragraph" w:customStyle="1" w:styleId="8C816BA0E1E14A808EE7E30D86C42576">
    <w:name w:val="8C816BA0E1E14A808EE7E30D86C42576"/>
    <w:rsid w:val="00A43216"/>
  </w:style>
  <w:style w:type="paragraph" w:customStyle="1" w:styleId="86AA07AEF7FB413C8E7D21859ED76E71">
    <w:name w:val="86AA07AEF7FB413C8E7D21859ED76E71"/>
    <w:rsid w:val="00A43216"/>
  </w:style>
  <w:style w:type="paragraph" w:customStyle="1" w:styleId="A14AD6A050304B85B33B2A764622EB1A">
    <w:name w:val="A14AD6A050304B85B33B2A764622EB1A"/>
    <w:rsid w:val="00A43216"/>
  </w:style>
  <w:style w:type="paragraph" w:customStyle="1" w:styleId="F325832C2437495AB5B47AD3101587D9">
    <w:name w:val="F325832C2437495AB5B47AD3101587D9"/>
    <w:rsid w:val="00A43216"/>
  </w:style>
  <w:style w:type="paragraph" w:customStyle="1" w:styleId="0699BE893D104392B413D215CD992024">
    <w:name w:val="0699BE893D104392B413D215CD992024"/>
    <w:rsid w:val="00A43216"/>
  </w:style>
  <w:style w:type="paragraph" w:customStyle="1" w:styleId="945D3EE265E34303B6F2609D26CA4B08">
    <w:name w:val="945D3EE265E34303B6F2609D26CA4B08"/>
    <w:rsid w:val="00A43216"/>
  </w:style>
  <w:style w:type="paragraph" w:customStyle="1" w:styleId="D77C34AE6FE24C7CB4A85D9DCB4AB2E7">
    <w:name w:val="D77C34AE6FE24C7CB4A85D9DCB4AB2E7"/>
    <w:rsid w:val="00A43216"/>
  </w:style>
  <w:style w:type="paragraph" w:customStyle="1" w:styleId="3646FDAF76574C52B532360396BF0F15">
    <w:name w:val="3646FDAF76574C52B532360396BF0F15"/>
    <w:rsid w:val="00A43216"/>
  </w:style>
  <w:style w:type="paragraph" w:customStyle="1" w:styleId="6D3AF6E3EDC34993B84E0BF1FD102EF7">
    <w:name w:val="6D3AF6E3EDC34993B84E0BF1FD102EF7"/>
    <w:rsid w:val="00A43216"/>
  </w:style>
  <w:style w:type="paragraph" w:customStyle="1" w:styleId="D4779B0A828D4701B20BD12E09BEC691">
    <w:name w:val="D4779B0A828D4701B20BD12E09BEC691"/>
    <w:rsid w:val="00A43216"/>
  </w:style>
  <w:style w:type="paragraph" w:customStyle="1" w:styleId="C7EF3BF82B1B4EEB96330AB484BF02B0">
    <w:name w:val="C7EF3BF82B1B4EEB96330AB484BF02B0"/>
    <w:rsid w:val="00A43216"/>
  </w:style>
  <w:style w:type="paragraph" w:customStyle="1" w:styleId="9757BF931DAA4F93B7E03A9419AB959A">
    <w:name w:val="9757BF931DAA4F93B7E03A9419AB959A"/>
    <w:rsid w:val="00A43216"/>
  </w:style>
  <w:style w:type="paragraph" w:customStyle="1" w:styleId="4D86BAC4979241A4B802664FF231A653">
    <w:name w:val="4D86BAC4979241A4B802664FF231A653"/>
    <w:rsid w:val="00A43216"/>
  </w:style>
  <w:style w:type="paragraph" w:customStyle="1" w:styleId="4379DD73D8974F00A69BDD721FA1621A">
    <w:name w:val="4379DD73D8974F00A69BDD721FA1621A"/>
    <w:rsid w:val="00A43216"/>
  </w:style>
  <w:style w:type="paragraph" w:customStyle="1" w:styleId="DCC9F0CFF8644FA48089B7D4D2BF7981">
    <w:name w:val="DCC9F0CFF8644FA48089B7D4D2BF7981"/>
    <w:rsid w:val="00A43216"/>
  </w:style>
  <w:style w:type="paragraph" w:customStyle="1" w:styleId="1A8BA1DA3B21406E87D54593836DB8BF">
    <w:name w:val="1A8BA1DA3B21406E87D54593836DB8BF"/>
    <w:rsid w:val="00A43216"/>
  </w:style>
  <w:style w:type="paragraph" w:customStyle="1" w:styleId="87419DFB1B2B46CF9A43504E128B2B0C">
    <w:name w:val="87419DFB1B2B46CF9A43504E128B2B0C"/>
    <w:rsid w:val="00A43216"/>
  </w:style>
  <w:style w:type="paragraph" w:customStyle="1" w:styleId="397D04752B134F0CA742BA7FBFDEFA4C">
    <w:name w:val="397D04752B134F0CA742BA7FBFDEFA4C"/>
    <w:rsid w:val="00A43216"/>
  </w:style>
  <w:style w:type="paragraph" w:customStyle="1" w:styleId="9219448AF86149DD9652107CD7EFC211">
    <w:name w:val="9219448AF86149DD9652107CD7EFC211"/>
    <w:rsid w:val="00A43216"/>
  </w:style>
  <w:style w:type="paragraph" w:customStyle="1" w:styleId="3FB4FE96B6C645BE935D586AC47D2603">
    <w:name w:val="3FB4FE96B6C645BE935D586AC47D2603"/>
    <w:rsid w:val="00A43216"/>
  </w:style>
  <w:style w:type="paragraph" w:customStyle="1" w:styleId="E20A8B3E7E7B4149ADB0BC2685EB41B0">
    <w:name w:val="E20A8B3E7E7B4149ADB0BC2685EB41B0"/>
    <w:rsid w:val="00A43216"/>
  </w:style>
  <w:style w:type="paragraph" w:customStyle="1" w:styleId="9278769AC50F40C7826193D8E1D03A8B">
    <w:name w:val="9278769AC50F40C7826193D8E1D03A8B"/>
    <w:rsid w:val="00A43216"/>
  </w:style>
  <w:style w:type="paragraph" w:customStyle="1" w:styleId="E3313376B3CE4F3783BD846014D58CB6">
    <w:name w:val="E3313376B3CE4F3783BD846014D58CB6"/>
    <w:rsid w:val="00A43216"/>
  </w:style>
  <w:style w:type="paragraph" w:customStyle="1" w:styleId="0619A98136C24BA5969E5F8FF5C5BBE1">
    <w:name w:val="0619A98136C24BA5969E5F8FF5C5BBE1"/>
    <w:rsid w:val="00A43216"/>
  </w:style>
  <w:style w:type="paragraph" w:customStyle="1" w:styleId="D5EAD9C9744E47F8AA989884C8F758B7">
    <w:name w:val="D5EAD9C9744E47F8AA989884C8F758B7"/>
    <w:rsid w:val="00A43216"/>
  </w:style>
  <w:style w:type="paragraph" w:customStyle="1" w:styleId="1F751AB0143B4BC88587176824B7F70E">
    <w:name w:val="1F751AB0143B4BC88587176824B7F70E"/>
    <w:rsid w:val="00A43216"/>
  </w:style>
  <w:style w:type="paragraph" w:customStyle="1" w:styleId="2BA2917056D24E75AD57C33B0EFFBF0F">
    <w:name w:val="2BA2917056D24E75AD57C33B0EFFBF0F"/>
    <w:rsid w:val="00A43216"/>
  </w:style>
  <w:style w:type="paragraph" w:customStyle="1" w:styleId="0D340B09681F427ABEEFE69D32433CDF">
    <w:name w:val="0D340B09681F427ABEEFE69D32433CDF"/>
    <w:rsid w:val="00A43216"/>
  </w:style>
  <w:style w:type="paragraph" w:customStyle="1" w:styleId="6B0C38EBF9974416A887522C0795D1B8">
    <w:name w:val="6B0C38EBF9974416A887522C0795D1B8"/>
    <w:rsid w:val="00A43216"/>
  </w:style>
  <w:style w:type="paragraph" w:customStyle="1" w:styleId="5B46628C5B694AD882BDA8FC8800A10D">
    <w:name w:val="5B46628C5B694AD882BDA8FC8800A10D"/>
    <w:rsid w:val="00A43216"/>
  </w:style>
  <w:style w:type="paragraph" w:customStyle="1" w:styleId="62E6FA0905F24E34B70E8858CB52D7B1">
    <w:name w:val="62E6FA0905F24E34B70E8858CB52D7B1"/>
    <w:rsid w:val="00A43216"/>
  </w:style>
  <w:style w:type="paragraph" w:customStyle="1" w:styleId="9AFF3426EEC245798D33321D4BED5E84">
    <w:name w:val="9AFF3426EEC245798D33321D4BED5E84"/>
    <w:rsid w:val="00A43216"/>
  </w:style>
  <w:style w:type="paragraph" w:customStyle="1" w:styleId="17DD5CECD52448298943F05D1D7FC2C8">
    <w:name w:val="17DD5CECD52448298943F05D1D7FC2C8"/>
    <w:rsid w:val="00A43216"/>
  </w:style>
  <w:style w:type="paragraph" w:customStyle="1" w:styleId="6A70B638427E4FC79A1F93D6EFF95AC7">
    <w:name w:val="6A70B638427E4FC79A1F93D6EFF95AC7"/>
    <w:rsid w:val="00A43216"/>
  </w:style>
  <w:style w:type="paragraph" w:customStyle="1" w:styleId="5CDE7D86708D4EF8BCD60CBF94C280E1">
    <w:name w:val="5CDE7D86708D4EF8BCD60CBF94C280E1"/>
    <w:rsid w:val="00A43216"/>
  </w:style>
  <w:style w:type="paragraph" w:customStyle="1" w:styleId="3EDA37FE44B2494BAD0569E4D4D3AC55">
    <w:name w:val="3EDA37FE44B2494BAD0569E4D4D3AC55"/>
    <w:rsid w:val="00A43216"/>
  </w:style>
  <w:style w:type="paragraph" w:customStyle="1" w:styleId="EFDD487610234D928ED84983056BDA96">
    <w:name w:val="EFDD487610234D928ED84983056BDA96"/>
    <w:rsid w:val="001C396C"/>
  </w:style>
  <w:style w:type="paragraph" w:customStyle="1" w:styleId="03FFF27056264128999DF6A84852CB1E">
    <w:name w:val="03FFF27056264128999DF6A84852CB1E"/>
    <w:rsid w:val="001C396C"/>
  </w:style>
  <w:style w:type="paragraph" w:customStyle="1" w:styleId="C1CE0E4C35DE4273943462CAC5A7954F">
    <w:name w:val="C1CE0E4C35DE4273943462CAC5A7954F"/>
    <w:rsid w:val="0058645D"/>
  </w:style>
  <w:style w:type="paragraph" w:customStyle="1" w:styleId="39108E96663D437984A5AA373E265EAC">
    <w:name w:val="39108E96663D437984A5AA373E265EAC"/>
    <w:rsid w:val="0058645D"/>
  </w:style>
  <w:style w:type="paragraph" w:customStyle="1" w:styleId="A858DC8309B44609B19808E81A1CDDE7">
    <w:name w:val="A858DC8309B44609B19808E81A1CDDE7"/>
    <w:rsid w:val="0058645D"/>
  </w:style>
  <w:style w:type="paragraph" w:customStyle="1" w:styleId="224849BCCA73420B8A715C37BC75999E">
    <w:name w:val="224849BCCA73420B8A715C37BC75999E"/>
    <w:rsid w:val="0058645D"/>
  </w:style>
  <w:style w:type="paragraph" w:customStyle="1" w:styleId="0A2616FD38A048639B3B60F62BF98511">
    <w:name w:val="0A2616FD38A048639B3B60F62BF98511"/>
    <w:rsid w:val="000D3650"/>
  </w:style>
  <w:style w:type="paragraph" w:customStyle="1" w:styleId="F7C7C51BB29A4B7EB717CA9CEF2B9413">
    <w:name w:val="F7C7C51BB29A4B7EB717CA9CEF2B9413"/>
    <w:rsid w:val="000D3650"/>
  </w:style>
  <w:style w:type="paragraph" w:customStyle="1" w:styleId="A2C3E060BA184A8EB5D44CB3D27A6526">
    <w:name w:val="A2C3E060BA184A8EB5D44CB3D27A6526"/>
    <w:rsid w:val="000D3650"/>
  </w:style>
  <w:style w:type="paragraph" w:customStyle="1" w:styleId="21F2772D6C364B11AD85B60F14A2AEB1">
    <w:name w:val="21F2772D6C364B11AD85B60F14A2AEB1"/>
    <w:rsid w:val="000D3650"/>
  </w:style>
  <w:style w:type="paragraph" w:customStyle="1" w:styleId="466509BF488F42E8BD7EF2874C3F8F3C">
    <w:name w:val="466509BF488F42E8BD7EF2874C3F8F3C"/>
    <w:rsid w:val="00B77880"/>
  </w:style>
  <w:style w:type="paragraph" w:customStyle="1" w:styleId="8412A11009714D4A9024DEE68D0D5CDE">
    <w:name w:val="8412A11009714D4A9024DEE68D0D5CDE"/>
    <w:rsid w:val="00B77880"/>
  </w:style>
  <w:style w:type="paragraph" w:customStyle="1" w:styleId="6E719ECC49864198981961599D105F02">
    <w:name w:val="6E719ECC49864198981961599D105F02"/>
    <w:rsid w:val="000D629F"/>
  </w:style>
  <w:style w:type="paragraph" w:customStyle="1" w:styleId="257233459EA043959E9FC52DB253F0ED">
    <w:name w:val="257233459EA043959E9FC52DB253F0ED"/>
    <w:rsid w:val="000D629F"/>
  </w:style>
  <w:style w:type="paragraph" w:customStyle="1" w:styleId="85AC4BBC7EB14F0C80C953AE9FD6B973">
    <w:name w:val="85AC4BBC7EB14F0C80C953AE9FD6B973"/>
    <w:rsid w:val="000D629F"/>
  </w:style>
  <w:style w:type="paragraph" w:customStyle="1" w:styleId="20125A18CBF24365A28B635133A1C882">
    <w:name w:val="20125A18CBF24365A28B635133A1C882"/>
    <w:rsid w:val="000D629F"/>
  </w:style>
  <w:style w:type="paragraph" w:customStyle="1" w:styleId="D6EE663FED0940FE93D96A90B7742BCB">
    <w:name w:val="D6EE663FED0940FE93D96A90B7742BCB"/>
    <w:rsid w:val="000D629F"/>
  </w:style>
  <w:style w:type="paragraph" w:customStyle="1" w:styleId="43C8CAE8923A4338B56418F27514B3A9">
    <w:name w:val="43C8CAE8923A4338B56418F27514B3A9"/>
    <w:rsid w:val="000D629F"/>
  </w:style>
  <w:style w:type="paragraph" w:customStyle="1" w:styleId="5699A093EB9045838F4694114F8AFE58">
    <w:name w:val="5699A093EB9045838F4694114F8AFE58"/>
    <w:rsid w:val="000D629F"/>
  </w:style>
  <w:style w:type="paragraph" w:customStyle="1" w:styleId="0BF6B2DF43F24C6782A277BB3DD8EBAE">
    <w:name w:val="0BF6B2DF43F24C6782A277BB3DD8EBAE"/>
    <w:rsid w:val="000D629F"/>
  </w:style>
  <w:style w:type="paragraph" w:customStyle="1" w:styleId="D8F96C5EDE6640B3950EF5E3DB39AAE2">
    <w:name w:val="D8F96C5EDE6640B3950EF5E3DB39AAE2"/>
    <w:rsid w:val="000D629F"/>
  </w:style>
  <w:style w:type="paragraph" w:customStyle="1" w:styleId="1DF67AEF7F0545D683B251DF7410D998">
    <w:name w:val="1DF67AEF7F0545D683B251DF7410D998"/>
    <w:rsid w:val="000D629F"/>
  </w:style>
  <w:style w:type="paragraph" w:customStyle="1" w:styleId="F278B8ED04DB42A9A04DBEFFD4D88C22">
    <w:name w:val="F278B8ED04DB42A9A04DBEFFD4D88C22"/>
    <w:rsid w:val="000D629F"/>
  </w:style>
  <w:style w:type="paragraph" w:customStyle="1" w:styleId="EFA3CF30FD684588AF05F4128EDB7336">
    <w:name w:val="EFA3CF30FD684588AF05F4128EDB7336"/>
    <w:rsid w:val="000D629F"/>
  </w:style>
  <w:style w:type="paragraph" w:customStyle="1" w:styleId="955ECC4C34C2433D9463975B0F69007C">
    <w:name w:val="955ECC4C34C2433D9463975B0F69007C"/>
    <w:rsid w:val="000D629F"/>
  </w:style>
  <w:style w:type="paragraph" w:customStyle="1" w:styleId="A58255C5E3F2478AA63012E6ECDA633E">
    <w:name w:val="A58255C5E3F2478AA63012E6ECDA633E"/>
    <w:rsid w:val="000D629F"/>
  </w:style>
  <w:style w:type="paragraph" w:customStyle="1" w:styleId="50DC2CB2E3ED4BF484A711FD10C0CFB4">
    <w:name w:val="50DC2CB2E3ED4BF484A711FD10C0CFB4"/>
    <w:rsid w:val="000D629F"/>
  </w:style>
  <w:style w:type="paragraph" w:customStyle="1" w:styleId="2C476E3665B245B3BF8D1163F5F4E782">
    <w:name w:val="2C476E3665B245B3BF8D1163F5F4E782"/>
    <w:rsid w:val="000D629F"/>
  </w:style>
  <w:style w:type="paragraph" w:customStyle="1" w:styleId="932B6EB8D6A54CDA9B6AAEB08CC1EFD9">
    <w:name w:val="932B6EB8D6A54CDA9B6AAEB08CC1EFD9"/>
    <w:rsid w:val="000D629F"/>
  </w:style>
  <w:style w:type="paragraph" w:customStyle="1" w:styleId="FA47D95DB03C459D9DA8FA9584030031">
    <w:name w:val="FA47D95DB03C459D9DA8FA9584030031"/>
    <w:rsid w:val="000D629F"/>
  </w:style>
  <w:style w:type="paragraph" w:customStyle="1" w:styleId="2D9493E19A80413088C0915E3850EB3D">
    <w:name w:val="2D9493E19A80413088C0915E3850EB3D"/>
    <w:rsid w:val="000D629F"/>
  </w:style>
  <w:style w:type="paragraph" w:customStyle="1" w:styleId="88D5BB0FAC2146BEB26EFBCE0352EB2B">
    <w:name w:val="88D5BB0FAC2146BEB26EFBCE0352EB2B"/>
    <w:rsid w:val="000D629F"/>
  </w:style>
  <w:style w:type="paragraph" w:customStyle="1" w:styleId="D8B52D97E5BB4D99B8BF22356F4DE23B">
    <w:name w:val="D8B52D97E5BB4D99B8BF22356F4DE23B"/>
    <w:rsid w:val="000D629F"/>
  </w:style>
  <w:style w:type="paragraph" w:customStyle="1" w:styleId="FFED8ED9DDDF40D59576613A15E245D8">
    <w:name w:val="FFED8ED9DDDF40D59576613A15E245D8"/>
    <w:rsid w:val="000D629F"/>
  </w:style>
  <w:style w:type="paragraph" w:customStyle="1" w:styleId="E0BBDD337336466280139A54A5DF13E2">
    <w:name w:val="E0BBDD337336466280139A54A5DF13E2"/>
    <w:rsid w:val="000D629F"/>
  </w:style>
  <w:style w:type="paragraph" w:customStyle="1" w:styleId="41613AA4A4C34F00915A8C0766CC2533">
    <w:name w:val="41613AA4A4C34F00915A8C0766CC2533"/>
    <w:rsid w:val="000D629F"/>
  </w:style>
  <w:style w:type="paragraph" w:customStyle="1" w:styleId="86162989A908419E8DA3C165E9190F9B">
    <w:name w:val="86162989A908419E8DA3C165E9190F9B"/>
    <w:rsid w:val="000D629F"/>
  </w:style>
  <w:style w:type="paragraph" w:customStyle="1" w:styleId="7455DE457631418E8CC68B5088653E9F">
    <w:name w:val="7455DE457631418E8CC68B5088653E9F"/>
    <w:rsid w:val="000D629F"/>
  </w:style>
  <w:style w:type="paragraph" w:customStyle="1" w:styleId="A0B3FE0C9435419DA641350117796A68">
    <w:name w:val="A0B3FE0C9435419DA641350117796A68"/>
    <w:rsid w:val="000D629F"/>
  </w:style>
  <w:style w:type="paragraph" w:customStyle="1" w:styleId="83E4DDFCD7584137835CFDA261E661B6">
    <w:name w:val="83E4DDFCD7584137835CFDA261E661B6"/>
    <w:rsid w:val="000D629F"/>
  </w:style>
  <w:style w:type="paragraph" w:customStyle="1" w:styleId="646F08A6362C4466B8DC22B22D16F57F">
    <w:name w:val="646F08A6362C4466B8DC22B22D16F57F"/>
    <w:rsid w:val="000D629F"/>
  </w:style>
  <w:style w:type="paragraph" w:customStyle="1" w:styleId="6CCD5B119C5245499FFA4CF241114F24">
    <w:name w:val="6CCD5B119C5245499FFA4CF241114F24"/>
    <w:rsid w:val="000D629F"/>
  </w:style>
  <w:style w:type="paragraph" w:customStyle="1" w:styleId="C99A457C69264ED999E874A11FEFDACD">
    <w:name w:val="C99A457C69264ED999E874A11FEFDACD"/>
    <w:rsid w:val="000D629F"/>
  </w:style>
  <w:style w:type="paragraph" w:customStyle="1" w:styleId="C90CB5D19FFD493FAE6AC7F6C22EF1C5">
    <w:name w:val="C90CB5D19FFD493FAE6AC7F6C22EF1C5"/>
    <w:rsid w:val="000D629F"/>
  </w:style>
  <w:style w:type="paragraph" w:customStyle="1" w:styleId="1DB7C9654ACD450CA0A2E3C85014B065">
    <w:name w:val="1DB7C9654ACD450CA0A2E3C85014B065"/>
    <w:rsid w:val="000D629F"/>
  </w:style>
  <w:style w:type="paragraph" w:customStyle="1" w:styleId="FA171BC88A794FB18EB93FC69100E09A">
    <w:name w:val="FA171BC88A794FB18EB93FC69100E09A"/>
    <w:rsid w:val="000D629F"/>
  </w:style>
  <w:style w:type="paragraph" w:customStyle="1" w:styleId="AAF848E432E74385A68E00F4F47C762D">
    <w:name w:val="AAF848E432E74385A68E00F4F47C762D"/>
    <w:rsid w:val="000D629F"/>
  </w:style>
  <w:style w:type="paragraph" w:customStyle="1" w:styleId="A7C057456BC8441986CBAC4DB468DAFA">
    <w:name w:val="A7C057456BC8441986CBAC4DB468DAFA"/>
    <w:rsid w:val="000D629F"/>
  </w:style>
  <w:style w:type="paragraph" w:customStyle="1" w:styleId="D9295A288D614CC8A9148A6B6D7C3A65">
    <w:name w:val="D9295A288D614CC8A9148A6B6D7C3A65"/>
    <w:rsid w:val="000D629F"/>
  </w:style>
  <w:style w:type="paragraph" w:customStyle="1" w:styleId="BCD6AE5BC3C147EBBAA249CB09682D13">
    <w:name w:val="BCD6AE5BC3C147EBBAA249CB09682D13"/>
    <w:rsid w:val="000D629F"/>
  </w:style>
  <w:style w:type="paragraph" w:customStyle="1" w:styleId="EFF305CA72294FF9B3CEE238D631C77D">
    <w:name w:val="EFF305CA72294FF9B3CEE238D631C77D"/>
    <w:rsid w:val="000D629F"/>
  </w:style>
  <w:style w:type="paragraph" w:customStyle="1" w:styleId="6083B468B4AD40A5AD3876F50F308FF5">
    <w:name w:val="6083B468B4AD40A5AD3876F50F308FF5"/>
    <w:rsid w:val="000D629F"/>
  </w:style>
  <w:style w:type="paragraph" w:customStyle="1" w:styleId="66AA1411369B4BCBAF389190D783597E">
    <w:name w:val="66AA1411369B4BCBAF389190D783597E"/>
    <w:rsid w:val="000D629F"/>
  </w:style>
  <w:style w:type="paragraph" w:customStyle="1" w:styleId="DFE1744F092B4403901C5FB98D4BDBAB">
    <w:name w:val="DFE1744F092B4403901C5FB98D4BDBAB"/>
    <w:rsid w:val="000D629F"/>
  </w:style>
  <w:style w:type="paragraph" w:customStyle="1" w:styleId="AD4576124B63404CBE39834CFE0D8087">
    <w:name w:val="AD4576124B63404CBE39834CFE0D8087"/>
    <w:rsid w:val="000D629F"/>
  </w:style>
  <w:style w:type="paragraph" w:customStyle="1" w:styleId="B14D36C2FC7E4EA5971717CC2B86606D">
    <w:name w:val="B14D36C2FC7E4EA5971717CC2B86606D"/>
    <w:rsid w:val="000D629F"/>
  </w:style>
  <w:style w:type="paragraph" w:customStyle="1" w:styleId="19C05C615B7248A7B26DEF140CBBCFCF">
    <w:name w:val="19C05C615B7248A7B26DEF140CBBCFCF"/>
    <w:rsid w:val="000D629F"/>
  </w:style>
  <w:style w:type="paragraph" w:customStyle="1" w:styleId="ACC51C1561564C7190B4C52C53652282">
    <w:name w:val="ACC51C1561564C7190B4C52C53652282"/>
    <w:rsid w:val="000D629F"/>
  </w:style>
  <w:style w:type="paragraph" w:customStyle="1" w:styleId="4BF9A3E030DE40289367DE302654B994">
    <w:name w:val="4BF9A3E030DE40289367DE302654B994"/>
    <w:rsid w:val="000D629F"/>
  </w:style>
  <w:style w:type="paragraph" w:customStyle="1" w:styleId="CB79C846BD014B019787378C6B858E5C">
    <w:name w:val="CB79C846BD014B019787378C6B858E5C"/>
    <w:rsid w:val="000D629F"/>
  </w:style>
  <w:style w:type="paragraph" w:customStyle="1" w:styleId="694526B12C0C46C4AB77767B28C08401">
    <w:name w:val="694526B12C0C46C4AB77767B28C08401"/>
    <w:rsid w:val="000D629F"/>
  </w:style>
  <w:style w:type="paragraph" w:customStyle="1" w:styleId="49151395CEF347D997EE0639E4C7CA3E">
    <w:name w:val="49151395CEF347D997EE0639E4C7CA3E"/>
    <w:rsid w:val="000D629F"/>
  </w:style>
  <w:style w:type="paragraph" w:customStyle="1" w:styleId="A6138DAAB10544429EBB0C1A195E3606">
    <w:name w:val="A6138DAAB10544429EBB0C1A195E3606"/>
    <w:rsid w:val="000D629F"/>
  </w:style>
  <w:style w:type="paragraph" w:customStyle="1" w:styleId="CF3446E17C6A4F57AD9646B648D0CCC2">
    <w:name w:val="CF3446E17C6A4F57AD9646B648D0CCC2"/>
    <w:rsid w:val="000D629F"/>
  </w:style>
  <w:style w:type="paragraph" w:customStyle="1" w:styleId="12DDE333EEFF48A1B962384550D9187F">
    <w:name w:val="12DDE333EEFF48A1B962384550D9187F"/>
    <w:rsid w:val="000D629F"/>
  </w:style>
  <w:style w:type="paragraph" w:customStyle="1" w:styleId="6B4F4C31BD844DEFBEBE75037F5D26D0">
    <w:name w:val="6B4F4C31BD844DEFBEBE75037F5D26D0"/>
    <w:rsid w:val="000D629F"/>
  </w:style>
  <w:style w:type="paragraph" w:customStyle="1" w:styleId="FF18D793AA844D9FB0FFB79C5FD1E397">
    <w:name w:val="FF18D793AA844D9FB0FFB79C5FD1E397"/>
    <w:rsid w:val="000D629F"/>
  </w:style>
  <w:style w:type="paragraph" w:customStyle="1" w:styleId="96CAD1903D6E4ECBA4C1A73F868CAD8E">
    <w:name w:val="96CAD1903D6E4ECBA4C1A73F868CAD8E"/>
    <w:rsid w:val="000D629F"/>
  </w:style>
  <w:style w:type="paragraph" w:customStyle="1" w:styleId="8DACE35E976E49F9927E31F0316F0B4C">
    <w:name w:val="8DACE35E976E49F9927E31F0316F0B4C"/>
    <w:rsid w:val="000D629F"/>
  </w:style>
  <w:style w:type="paragraph" w:customStyle="1" w:styleId="BBD473C65AB44D8B9C8D2AEF1FD67953">
    <w:name w:val="BBD473C65AB44D8B9C8D2AEF1FD67953"/>
    <w:rsid w:val="000D629F"/>
  </w:style>
  <w:style w:type="paragraph" w:customStyle="1" w:styleId="4DD845E7122141198C59D4BCA6FFB521">
    <w:name w:val="4DD845E7122141198C59D4BCA6FFB521"/>
    <w:rsid w:val="000D629F"/>
  </w:style>
  <w:style w:type="paragraph" w:customStyle="1" w:styleId="DA68862AA9544328A3F9BA8577C40192">
    <w:name w:val="DA68862AA9544328A3F9BA8577C40192"/>
    <w:rsid w:val="000D629F"/>
  </w:style>
  <w:style w:type="paragraph" w:customStyle="1" w:styleId="B06625F22EDA4F99BBE3872852AFD08C">
    <w:name w:val="B06625F22EDA4F99BBE3872852AFD08C"/>
    <w:rsid w:val="000D629F"/>
  </w:style>
  <w:style w:type="paragraph" w:customStyle="1" w:styleId="ADA58244A9A642E38D7F929729081F29">
    <w:name w:val="ADA58244A9A642E38D7F929729081F29"/>
    <w:rsid w:val="006F1144"/>
  </w:style>
  <w:style w:type="paragraph" w:customStyle="1" w:styleId="443BB208665D49F1873D1382280385BC">
    <w:name w:val="443BB208665D49F1873D1382280385BC"/>
    <w:rsid w:val="006F1144"/>
  </w:style>
  <w:style w:type="paragraph" w:customStyle="1" w:styleId="FE223981156A422AB4EECD200A307988">
    <w:name w:val="FE223981156A422AB4EECD200A307988"/>
    <w:rsid w:val="006F1144"/>
  </w:style>
  <w:style w:type="paragraph" w:customStyle="1" w:styleId="AD6F96F376254F4996D53B341A04DAF8">
    <w:name w:val="AD6F96F376254F4996D53B341A04DAF8"/>
    <w:rsid w:val="006F1144"/>
  </w:style>
  <w:style w:type="paragraph" w:customStyle="1" w:styleId="58634A948A4041969B8E10845113B6E2">
    <w:name w:val="58634A948A4041969B8E10845113B6E2"/>
    <w:rsid w:val="006F1144"/>
  </w:style>
  <w:style w:type="paragraph" w:customStyle="1" w:styleId="73A05CEF7EB84C49BA3CAC8AA517D2CD">
    <w:name w:val="73A05CEF7EB84C49BA3CAC8AA517D2CD"/>
    <w:rsid w:val="006F1144"/>
  </w:style>
  <w:style w:type="paragraph" w:customStyle="1" w:styleId="C247040FFCDC492387725B965F61FF1A">
    <w:name w:val="C247040FFCDC492387725B965F61FF1A"/>
    <w:rsid w:val="006F1144"/>
  </w:style>
  <w:style w:type="paragraph" w:customStyle="1" w:styleId="59C47AB756A7478C9720209E3F33FFF5">
    <w:name w:val="59C47AB756A7478C9720209E3F33FFF5"/>
    <w:rsid w:val="006F1144"/>
  </w:style>
  <w:style w:type="paragraph" w:customStyle="1" w:styleId="9E9A7902C92D491F929FCE30DF91FBBB">
    <w:name w:val="9E9A7902C92D491F929FCE30DF91FBBB"/>
    <w:rsid w:val="006F1144"/>
  </w:style>
  <w:style w:type="paragraph" w:customStyle="1" w:styleId="A9567F20D54E4B7DA2FF56AB02B28999">
    <w:name w:val="A9567F20D54E4B7DA2FF56AB02B28999"/>
    <w:rsid w:val="006F1144"/>
  </w:style>
  <w:style w:type="paragraph" w:customStyle="1" w:styleId="675773E84E824CFBBAD8D3630FFF09C5">
    <w:name w:val="675773E84E824CFBBAD8D3630FFF09C5"/>
    <w:rsid w:val="006F1144"/>
  </w:style>
  <w:style w:type="paragraph" w:customStyle="1" w:styleId="D827CEA1E7B449DD946EB14D891F2A82">
    <w:name w:val="D827CEA1E7B449DD946EB14D891F2A82"/>
    <w:rsid w:val="006F1144"/>
  </w:style>
  <w:style w:type="paragraph" w:customStyle="1" w:styleId="FF8B0F1FA97D476EAE8EF84B0D0A1252">
    <w:name w:val="FF8B0F1FA97D476EAE8EF84B0D0A1252"/>
    <w:rsid w:val="006F1144"/>
  </w:style>
  <w:style w:type="paragraph" w:customStyle="1" w:styleId="6E390D24A55547F8B0F80D12CF2917E3">
    <w:name w:val="6E390D24A55547F8B0F80D12CF2917E3"/>
    <w:rsid w:val="006F1144"/>
  </w:style>
  <w:style w:type="paragraph" w:customStyle="1" w:styleId="EAF46655FB6D4FED9ACA6235C7539D3A">
    <w:name w:val="EAF46655FB6D4FED9ACA6235C7539D3A"/>
    <w:rsid w:val="006F1144"/>
  </w:style>
  <w:style w:type="paragraph" w:customStyle="1" w:styleId="35372735E822468E951FBC47BB29EFD6">
    <w:name w:val="35372735E822468E951FBC47BB29EFD6"/>
    <w:rsid w:val="006F1144"/>
  </w:style>
  <w:style w:type="paragraph" w:customStyle="1" w:styleId="36DCB499A77B424FBB960687B560B3F6">
    <w:name w:val="36DCB499A77B424FBB960687B560B3F6"/>
    <w:rsid w:val="006F1144"/>
  </w:style>
  <w:style w:type="paragraph" w:customStyle="1" w:styleId="A542AD06A67849D1BAA151665A3311C7">
    <w:name w:val="A542AD06A67849D1BAA151665A3311C7"/>
    <w:rsid w:val="006F1144"/>
  </w:style>
  <w:style w:type="paragraph" w:customStyle="1" w:styleId="1678C04EDA9945F9893FA6778DFA5F28">
    <w:name w:val="1678C04EDA9945F9893FA6778DFA5F28"/>
    <w:rsid w:val="006F1144"/>
  </w:style>
  <w:style w:type="paragraph" w:customStyle="1" w:styleId="9186E670FEE44DC38305665E68E0CE8B">
    <w:name w:val="9186E670FEE44DC38305665E68E0CE8B"/>
    <w:rsid w:val="006F1144"/>
  </w:style>
  <w:style w:type="paragraph" w:customStyle="1" w:styleId="C1A53A525D234801BD31A5E123120815">
    <w:name w:val="C1A53A525D234801BD31A5E123120815"/>
    <w:rsid w:val="006F1144"/>
  </w:style>
  <w:style w:type="paragraph" w:customStyle="1" w:styleId="3105CE4E3E7241679DEA248EFF9F84B5">
    <w:name w:val="3105CE4E3E7241679DEA248EFF9F84B5"/>
    <w:rsid w:val="006F1144"/>
  </w:style>
  <w:style w:type="paragraph" w:customStyle="1" w:styleId="766495C40962424EBB7B21DB234B8DFF">
    <w:name w:val="766495C40962424EBB7B21DB234B8DFF"/>
    <w:rsid w:val="006F1144"/>
  </w:style>
  <w:style w:type="paragraph" w:customStyle="1" w:styleId="06E17670EC894149AEF4263779A5A443">
    <w:name w:val="06E17670EC894149AEF4263779A5A443"/>
    <w:rsid w:val="006F1144"/>
  </w:style>
  <w:style w:type="paragraph" w:customStyle="1" w:styleId="0BDE1612AC1A49B3B56EFEF2A1E975C1">
    <w:name w:val="0BDE1612AC1A49B3B56EFEF2A1E975C1"/>
    <w:rsid w:val="006F1144"/>
  </w:style>
  <w:style w:type="paragraph" w:customStyle="1" w:styleId="3D37D5457FB14550B9DDB7EF4873756F">
    <w:name w:val="3D37D5457FB14550B9DDB7EF4873756F"/>
    <w:rsid w:val="006F1144"/>
  </w:style>
  <w:style w:type="paragraph" w:customStyle="1" w:styleId="20A306B9760D4F5D9C97D854215E40E4">
    <w:name w:val="20A306B9760D4F5D9C97D854215E40E4"/>
    <w:rsid w:val="006F1144"/>
  </w:style>
  <w:style w:type="paragraph" w:customStyle="1" w:styleId="578D5855E2D54A2DAC2BBEC789A99757">
    <w:name w:val="578D5855E2D54A2DAC2BBEC789A99757"/>
    <w:rsid w:val="006F1144"/>
  </w:style>
  <w:style w:type="paragraph" w:customStyle="1" w:styleId="9333793874BB4A8F964C26C5AC86D801">
    <w:name w:val="9333793874BB4A8F964C26C5AC86D801"/>
    <w:rsid w:val="006F1144"/>
  </w:style>
  <w:style w:type="paragraph" w:customStyle="1" w:styleId="2B00B90FB3B04BA98BE30E276AD37312">
    <w:name w:val="2B00B90FB3B04BA98BE30E276AD37312"/>
    <w:rsid w:val="006F1144"/>
  </w:style>
  <w:style w:type="paragraph" w:customStyle="1" w:styleId="A6A202A7AFE54A4ABAE5BE9CC6015CFA">
    <w:name w:val="A6A202A7AFE54A4ABAE5BE9CC6015CFA"/>
    <w:rsid w:val="006F1144"/>
  </w:style>
  <w:style w:type="paragraph" w:customStyle="1" w:styleId="D78A280AA21644CBADEB7B6BAFF0E935">
    <w:name w:val="D78A280AA21644CBADEB7B6BAFF0E935"/>
    <w:rsid w:val="006F1144"/>
  </w:style>
  <w:style w:type="paragraph" w:customStyle="1" w:styleId="AEA3BC0B12414895AA67EAA19721A8F3">
    <w:name w:val="AEA3BC0B12414895AA67EAA19721A8F3"/>
    <w:rsid w:val="006F1144"/>
  </w:style>
  <w:style w:type="paragraph" w:customStyle="1" w:styleId="37896B557846479C93D1510906BB9A6E">
    <w:name w:val="37896B557846479C93D1510906BB9A6E"/>
    <w:rsid w:val="006F1144"/>
  </w:style>
  <w:style w:type="paragraph" w:customStyle="1" w:styleId="36BEB984164743E4A03208E29AE712A0">
    <w:name w:val="36BEB984164743E4A03208E29AE712A0"/>
    <w:rsid w:val="006F1144"/>
  </w:style>
  <w:style w:type="paragraph" w:customStyle="1" w:styleId="A3CC8270235F44D58A9D8E84D25464D2">
    <w:name w:val="A3CC8270235F44D58A9D8E84D25464D2"/>
    <w:rsid w:val="006F1144"/>
  </w:style>
  <w:style w:type="paragraph" w:customStyle="1" w:styleId="29A43BF0F0D2479D8DCD13C046BD4836">
    <w:name w:val="29A43BF0F0D2479D8DCD13C046BD4836"/>
    <w:rsid w:val="006F1144"/>
  </w:style>
  <w:style w:type="paragraph" w:customStyle="1" w:styleId="B7FE0B57CE0440B292D55E1492D8732C">
    <w:name w:val="B7FE0B57CE0440B292D55E1492D8732C"/>
    <w:rsid w:val="006F1144"/>
  </w:style>
  <w:style w:type="paragraph" w:customStyle="1" w:styleId="EAD6B70D4FC5488D80569A8E4C34EFF1">
    <w:name w:val="EAD6B70D4FC5488D80569A8E4C34EFF1"/>
    <w:rsid w:val="006F1144"/>
  </w:style>
  <w:style w:type="paragraph" w:customStyle="1" w:styleId="96AB8A0C8AED482FA3D5959E2F6CCC9C">
    <w:name w:val="96AB8A0C8AED482FA3D5959E2F6CCC9C"/>
    <w:rsid w:val="006F1144"/>
  </w:style>
  <w:style w:type="paragraph" w:customStyle="1" w:styleId="6E7042D7F3E9459F868FC8EFADE30DE6">
    <w:name w:val="6E7042D7F3E9459F868FC8EFADE30DE6"/>
    <w:rsid w:val="006F1144"/>
  </w:style>
  <w:style w:type="paragraph" w:customStyle="1" w:styleId="CCD9522C7A3245E98949F6E4609CE2EA">
    <w:name w:val="CCD9522C7A3245E98949F6E4609CE2EA"/>
    <w:rsid w:val="006F1144"/>
  </w:style>
  <w:style w:type="paragraph" w:customStyle="1" w:styleId="6CE7054F18374031B82645F3E3189607">
    <w:name w:val="6CE7054F18374031B82645F3E3189607"/>
    <w:rsid w:val="006F1144"/>
  </w:style>
  <w:style w:type="paragraph" w:customStyle="1" w:styleId="7AA9CF980BF040018DA3501A72459587">
    <w:name w:val="7AA9CF980BF040018DA3501A72459587"/>
    <w:rsid w:val="006F1144"/>
  </w:style>
  <w:style w:type="paragraph" w:customStyle="1" w:styleId="F2A9D0E34A8F4EE29B2E31E269BD3AC8">
    <w:name w:val="F2A9D0E34A8F4EE29B2E31E269BD3AC8"/>
    <w:rsid w:val="006F1144"/>
  </w:style>
  <w:style w:type="paragraph" w:customStyle="1" w:styleId="E88B4DD937E947E99100C46188F90AFE">
    <w:name w:val="E88B4DD937E947E99100C46188F90AFE"/>
    <w:rsid w:val="006F1144"/>
  </w:style>
  <w:style w:type="paragraph" w:customStyle="1" w:styleId="1ACE7E01BD26475685F43633BCF21C93">
    <w:name w:val="1ACE7E01BD26475685F43633BCF21C93"/>
    <w:rsid w:val="006F1144"/>
  </w:style>
  <w:style w:type="paragraph" w:customStyle="1" w:styleId="6AA7D973BCEA47F786E025AB07B20203">
    <w:name w:val="6AA7D973BCEA47F786E025AB07B20203"/>
    <w:rsid w:val="006F1144"/>
  </w:style>
  <w:style w:type="paragraph" w:customStyle="1" w:styleId="311421AA11E64ACFA101AC59045527A4">
    <w:name w:val="311421AA11E64ACFA101AC59045527A4"/>
    <w:rsid w:val="006F1144"/>
  </w:style>
  <w:style w:type="paragraph" w:customStyle="1" w:styleId="7E1CFB7CB6FD45E19229B04216C116DF">
    <w:name w:val="7E1CFB7CB6FD45E19229B04216C116DF"/>
    <w:rsid w:val="006F1144"/>
  </w:style>
  <w:style w:type="paragraph" w:customStyle="1" w:styleId="AC40A327894D409197FD4AC4DA83A47E">
    <w:name w:val="AC40A327894D409197FD4AC4DA83A47E"/>
    <w:rsid w:val="006F1144"/>
  </w:style>
  <w:style w:type="paragraph" w:customStyle="1" w:styleId="AEF6AD44CCED4F17B19BD4339D03E696">
    <w:name w:val="AEF6AD44CCED4F17B19BD4339D03E696"/>
    <w:rsid w:val="006F1144"/>
  </w:style>
  <w:style w:type="paragraph" w:customStyle="1" w:styleId="EB1B0F4D8DA0463C89A8E832430782E1">
    <w:name w:val="EB1B0F4D8DA0463C89A8E832430782E1"/>
    <w:rsid w:val="006F1144"/>
  </w:style>
  <w:style w:type="paragraph" w:customStyle="1" w:styleId="B8AB7DCED2824C1BB1319B59C0954ED0">
    <w:name w:val="B8AB7DCED2824C1BB1319B59C0954ED0"/>
    <w:rsid w:val="006F1144"/>
  </w:style>
  <w:style w:type="paragraph" w:customStyle="1" w:styleId="55D474F986114C60878341B088D64004">
    <w:name w:val="55D474F986114C60878341B088D64004"/>
    <w:rsid w:val="006F1144"/>
  </w:style>
  <w:style w:type="paragraph" w:customStyle="1" w:styleId="2F23A5D5322D40D083F1981B2B7B06C9">
    <w:name w:val="2F23A5D5322D40D083F1981B2B7B06C9"/>
    <w:rsid w:val="006F1144"/>
  </w:style>
  <w:style w:type="paragraph" w:customStyle="1" w:styleId="48757953EE10465E9B15AECC2A93AFA0">
    <w:name w:val="48757953EE10465E9B15AECC2A93AFA0"/>
    <w:rsid w:val="006F1144"/>
  </w:style>
  <w:style w:type="paragraph" w:customStyle="1" w:styleId="7B522667648340C29FAE36C97EFD58C2">
    <w:name w:val="7B522667648340C29FAE36C97EFD58C2"/>
    <w:rsid w:val="006F1144"/>
  </w:style>
  <w:style w:type="paragraph" w:customStyle="1" w:styleId="331542361B9F4A1E8DB40B81EFC8ECAE">
    <w:name w:val="331542361B9F4A1E8DB40B81EFC8ECAE"/>
    <w:rsid w:val="006F1144"/>
  </w:style>
  <w:style w:type="paragraph" w:customStyle="1" w:styleId="FD37A005BBD34AE58B8E55D8E281A1F9">
    <w:name w:val="FD37A005BBD34AE58B8E55D8E281A1F9"/>
    <w:rsid w:val="006F1144"/>
  </w:style>
  <w:style w:type="paragraph" w:customStyle="1" w:styleId="B4BA2847FA7A4707A2419B6AF72C43B6">
    <w:name w:val="B4BA2847FA7A4707A2419B6AF72C43B6"/>
    <w:rsid w:val="006F1144"/>
  </w:style>
  <w:style w:type="paragraph" w:customStyle="1" w:styleId="360B0A4C18964D819574C09791E09CCB">
    <w:name w:val="360B0A4C18964D819574C09791E09CCB"/>
    <w:rsid w:val="006F1144"/>
  </w:style>
  <w:style w:type="paragraph" w:customStyle="1" w:styleId="A3B712A6E75E4487A05A18BFEFBA825A">
    <w:name w:val="A3B712A6E75E4487A05A18BFEFBA825A"/>
    <w:rsid w:val="006F1144"/>
  </w:style>
  <w:style w:type="paragraph" w:customStyle="1" w:styleId="CE523B0C3653431ABFD0344218921F19">
    <w:name w:val="CE523B0C3653431ABFD0344218921F19"/>
    <w:rsid w:val="006F1144"/>
  </w:style>
  <w:style w:type="paragraph" w:customStyle="1" w:styleId="1C9FA7EC6A564CAEB44B908FCD6D13AD">
    <w:name w:val="1C9FA7EC6A564CAEB44B908FCD6D13AD"/>
    <w:rsid w:val="006F1144"/>
  </w:style>
  <w:style w:type="paragraph" w:customStyle="1" w:styleId="0D02C21ABAD3450F8BEFBEDE5287B83C">
    <w:name w:val="0D02C21ABAD3450F8BEFBEDE5287B83C"/>
    <w:rsid w:val="006F1144"/>
  </w:style>
  <w:style w:type="paragraph" w:customStyle="1" w:styleId="2370310BC46F43BBB12967257582CA92">
    <w:name w:val="2370310BC46F43BBB12967257582CA92"/>
    <w:rsid w:val="006F1144"/>
  </w:style>
  <w:style w:type="paragraph" w:customStyle="1" w:styleId="41C1C8975C3D473B8A78DAE1F145D8DA">
    <w:name w:val="41C1C8975C3D473B8A78DAE1F145D8DA"/>
    <w:rsid w:val="006F1144"/>
  </w:style>
  <w:style w:type="paragraph" w:customStyle="1" w:styleId="073B28282182450388BBF2C304A4987A">
    <w:name w:val="073B28282182450388BBF2C304A4987A"/>
    <w:rsid w:val="006F1144"/>
  </w:style>
  <w:style w:type="paragraph" w:customStyle="1" w:styleId="5B1FB581C22143C78AB64960AB52C716">
    <w:name w:val="5B1FB581C22143C78AB64960AB52C716"/>
    <w:rsid w:val="006F1144"/>
  </w:style>
  <w:style w:type="paragraph" w:customStyle="1" w:styleId="3F7DE2E3924248CC97FCC506E0EE44C7">
    <w:name w:val="3F7DE2E3924248CC97FCC506E0EE44C7"/>
    <w:rsid w:val="006F1144"/>
  </w:style>
  <w:style w:type="paragraph" w:customStyle="1" w:styleId="DFA613039E1643178ED32808071536F5">
    <w:name w:val="DFA613039E1643178ED32808071536F5"/>
    <w:rsid w:val="006F1144"/>
  </w:style>
  <w:style w:type="paragraph" w:customStyle="1" w:styleId="45E52B1641B04596BF8458F260B7C8FE">
    <w:name w:val="45E52B1641B04596BF8458F260B7C8FE"/>
    <w:rsid w:val="006F1144"/>
  </w:style>
  <w:style w:type="paragraph" w:customStyle="1" w:styleId="BCEA6CE558294DB1A251BCE2D3716736">
    <w:name w:val="BCEA6CE558294DB1A251BCE2D3716736"/>
    <w:rsid w:val="006F1144"/>
  </w:style>
  <w:style w:type="paragraph" w:customStyle="1" w:styleId="9522F14CC6744C4F913864845074E829">
    <w:name w:val="9522F14CC6744C4F913864845074E829"/>
    <w:rsid w:val="006F1144"/>
  </w:style>
  <w:style w:type="paragraph" w:customStyle="1" w:styleId="AE38547458694CB08F1CFF5D53DD9E7E">
    <w:name w:val="AE38547458694CB08F1CFF5D53DD9E7E"/>
    <w:rsid w:val="006F1144"/>
  </w:style>
  <w:style w:type="paragraph" w:customStyle="1" w:styleId="E5E0E8BEC80F4A8D8FB6FB900AFFB484">
    <w:name w:val="E5E0E8BEC80F4A8D8FB6FB900AFFB484"/>
    <w:rsid w:val="006F1144"/>
  </w:style>
  <w:style w:type="paragraph" w:customStyle="1" w:styleId="4D2B898EA5DE4D6290B943F866670D04">
    <w:name w:val="4D2B898EA5DE4D6290B943F866670D04"/>
    <w:rsid w:val="006F1144"/>
  </w:style>
  <w:style w:type="paragraph" w:customStyle="1" w:styleId="3412B8CE3BBB4639B9354D2FDDD6F30D">
    <w:name w:val="3412B8CE3BBB4639B9354D2FDDD6F30D"/>
    <w:rsid w:val="006F1144"/>
  </w:style>
  <w:style w:type="paragraph" w:customStyle="1" w:styleId="55E3B9AFC2A445348B210C6D2046F483">
    <w:name w:val="55E3B9AFC2A445348B210C6D2046F483"/>
    <w:rsid w:val="006F1144"/>
  </w:style>
  <w:style w:type="paragraph" w:customStyle="1" w:styleId="EA201C4F0F0841E1A73EA23F889FF340">
    <w:name w:val="EA201C4F0F0841E1A73EA23F889FF340"/>
    <w:rsid w:val="006F1144"/>
  </w:style>
  <w:style w:type="paragraph" w:customStyle="1" w:styleId="D29A638C68924FC59C80FBFDB81DE4DD">
    <w:name w:val="D29A638C68924FC59C80FBFDB81DE4DD"/>
    <w:rsid w:val="006F1144"/>
  </w:style>
  <w:style w:type="paragraph" w:customStyle="1" w:styleId="0E4FB7C8A76E49E9ADAC449CFA026EA6">
    <w:name w:val="0E4FB7C8A76E49E9ADAC449CFA026EA6"/>
    <w:rsid w:val="006F1144"/>
  </w:style>
  <w:style w:type="paragraph" w:customStyle="1" w:styleId="63E05BD3625F465EA1ED0A8F3E08C067">
    <w:name w:val="63E05BD3625F465EA1ED0A8F3E08C067"/>
    <w:rsid w:val="006F1144"/>
  </w:style>
  <w:style w:type="paragraph" w:customStyle="1" w:styleId="446A1318A2474CF6A9981BAB75EA29B7">
    <w:name w:val="446A1318A2474CF6A9981BAB75EA29B7"/>
    <w:rsid w:val="006F1144"/>
  </w:style>
  <w:style w:type="paragraph" w:customStyle="1" w:styleId="9B55F83C047B49E7A6E3AE2D876A9EE1">
    <w:name w:val="9B55F83C047B49E7A6E3AE2D876A9EE1"/>
    <w:rsid w:val="006F1144"/>
  </w:style>
  <w:style w:type="paragraph" w:customStyle="1" w:styleId="69FB210831A14F06AB9427035F1B388D">
    <w:name w:val="69FB210831A14F06AB9427035F1B388D"/>
    <w:rsid w:val="006F1144"/>
  </w:style>
  <w:style w:type="paragraph" w:customStyle="1" w:styleId="8241D0E007554C088F3D15F9F4A67708">
    <w:name w:val="8241D0E007554C088F3D15F9F4A67708"/>
    <w:rsid w:val="006F1144"/>
  </w:style>
  <w:style w:type="paragraph" w:customStyle="1" w:styleId="C05B915E952C4DACBADCF6EDFB9EEBBD">
    <w:name w:val="C05B915E952C4DACBADCF6EDFB9EEBBD"/>
    <w:rsid w:val="006F1144"/>
  </w:style>
  <w:style w:type="paragraph" w:customStyle="1" w:styleId="FB5083CB17C246D6BFC109285D69D8A9">
    <w:name w:val="FB5083CB17C246D6BFC109285D69D8A9"/>
    <w:rsid w:val="006F1144"/>
  </w:style>
  <w:style w:type="paragraph" w:customStyle="1" w:styleId="FB6789B9EB70481BAEDFC8B157D9FE72">
    <w:name w:val="FB6789B9EB70481BAEDFC8B157D9FE72"/>
    <w:rsid w:val="006F1144"/>
  </w:style>
  <w:style w:type="paragraph" w:customStyle="1" w:styleId="530D8C295E3D4A6585E479A6A9C5EEF8">
    <w:name w:val="530D8C295E3D4A6585E479A6A9C5EEF8"/>
    <w:rsid w:val="006F1144"/>
  </w:style>
  <w:style w:type="paragraph" w:customStyle="1" w:styleId="ADB3BB68FF3F4D7E8378B860240DADA1">
    <w:name w:val="ADB3BB68FF3F4D7E8378B860240DADA1"/>
    <w:rsid w:val="006F1144"/>
  </w:style>
  <w:style w:type="paragraph" w:customStyle="1" w:styleId="1E0B8E5831534E18B255E0243C38EBC6">
    <w:name w:val="1E0B8E5831534E18B255E0243C38EBC6"/>
    <w:rsid w:val="006F1144"/>
  </w:style>
  <w:style w:type="paragraph" w:customStyle="1" w:styleId="08DAFE3E445849BB934C0B39554F76E5">
    <w:name w:val="08DAFE3E445849BB934C0B39554F76E5"/>
    <w:rsid w:val="006F1144"/>
  </w:style>
  <w:style w:type="paragraph" w:customStyle="1" w:styleId="70451A43DB1A41AD88EEEDA284C833E0">
    <w:name w:val="70451A43DB1A41AD88EEEDA284C833E0"/>
    <w:rsid w:val="006F1144"/>
  </w:style>
  <w:style w:type="paragraph" w:customStyle="1" w:styleId="33F4339A0819487EA7561C0189CFEBEB">
    <w:name w:val="33F4339A0819487EA7561C0189CFEBEB"/>
    <w:rsid w:val="006F1144"/>
  </w:style>
  <w:style w:type="paragraph" w:customStyle="1" w:styleId="0C8DA9A7894C4528BDB460D2B5C31BCA">
    <w:name w:val="0C8DA9A7894C4528BDB460D2B5C31BCA"/>
    <w:rsid w:val="006F1144"/>
  </w:style>
  <w:style w:type="paragraph" w:customStyle="1" w:styleId="7EDE5992749E4F3088206EBE04B7C4AC">
    <w:name w:val="7EDE5992749E4F3088206EBE04B7C4AC"/>
    <w:rsid w:val="006F1144"/>
  </w:style>
  <w:style w:type="paragraph" w:customStyle="1" w:styleId="E185515E381341DFAB1CF821DF978C7E">
    <w:name w:val="E185515E381341DFAB1CF821DF978C7E"/>
    <w:rsid w:val="006F1144"/>
  </w:style>
  <w:style w:type="paragraph" w:customStyle="1" w:styleId="31C2973D3BAB42B69FD57BDA84E526A9">
    <w:name w:val="31C2973D3BAB42B69FD57BDA84E526A9"/>
    <w:rsid w:val="006F1144"/>
  </w:style>
  <w:style w:type="paragraph" w:customStyle="1" w:styleId="42C6C5920DEA47FEB09E6839269080FE">
    <w:name w:val="42C6C5920DEA47FEB09E6839269080FE"/>
    <w:rsid w:val="006F1144"/>
  </w:style>
  <w:style w:type="paragraph" w:customStyle="1" w:styleId="C651C8A77292478B918C09AFB1012B71">
    <w:name w:val="C651C8A77292478B918C09AFB1012B71"/>
    <w:rsid w:val="006F1144"/>
  </w:style>
  <w:style w:type="paragraph" w:customStyle="1" w:styleId="6E8CD01503D74EAEA60FF12D340C1019">
    <w:name w:val="6E8CD01503D74EAEA60FF12D340C1019"/>
    <w:rsid w:val="006F1144"/>
  </w:style>
  <w:style w:type="paragraph" w:customStyle="1" w:styleId="2170ABF3FD824865811A2C4C36413539">
    <w:name w:val="2170ABF3FD824865811A2C4C36413539"/>
    <w:rsid w:val="006F1144"/>
  </w:style>
  <w:style w:type="paragraph" w:customStyle="1" w:styleId="0CF43527A42D4CA0B0A15BE827EAB4A3">
    <w:name w:val="0CF43527A42D4CA0B0A15BE827EAB4A3"/>
    <w:rsid w:val="006F1144"/>
  </w:style>
  <w:style w:type="paragraph" w:customStyle="1" w:styleId="CFF333F6415049AD8D5663AD4A816509">
    <w:name w:val="CFF333F6415049AD8D5663AD4A816509"/>
    <w:rsid w:val="006F1144"/>
  </w:style>
  <w:style w:type="paragraph" w:customStyle="1" w:styleId="BFB05F2963BD4FE5A39F20CE067FFBB0">
    <w:name w:val="BFB05F2963BD4FE5A39F20CE067FFBB0"/>
    <w:rsid w:val="006F1144"/>
  </w:style>
  <w:style w:type="paragraph" w:customStyle="1" w:styleId="0815386EE82A431581B02156DC0518FF">
    <w:name w:val="0815386EE82A431581B02156DC0518FF"/>
    <w:rsid w:val="006F1144"/>
  </w:style>
  <w:style w:type="paragraph" w:customStyle="1" w:styleId="1BA8CCC78388449AA76C54CD53521412">
    <w:name w:val="1BA8CCC78388449AA76C54CD53521412"/>
    <w:rsid w:val="006F1144"/>
  </w:style>
  <w:style w:type="paragraph" w:customStyle="1" w:styleId="844EF6BCC9DD4562A7C22F708375FF46">
    <w:name w:val="844EF6BCC9DD4562A7C22F708375FF46"/>
    <w:rsid w:val="006F1144"/>
  </w:style>
  <w:style w:type="paragraph" w:customStyle="1" w:styleId="E97E4E5512AB46DE85BA1D38ED7E00C5">
    <w:name w:val="E97E4E5512AB46DE85BA1D38ED7E00C5"/>
    <w:rsid w:val="006F1144"/>
  </w:style>
  <w:style w:type="paragraph" w:customStyle="1" w:styleId="6A92F205100B42C891A6995189001B01">
    <w:name w:val="6A92F205100B42C891A6995189001B01"/>
    <w:rsid w:val="006F1144"/>
  </w:style>
  <w:style w:type="paragraph" w:customStyle="1" w:styleId="F34BAD5A6342499AA963D910413DE88C">
    <w:name w:val="F34BAD5A6342499AA963D910413DE88C"/>
    <w:rsid w:val="006F1144"/>
  </w:style>
  <w:style w:type="paragraph" w:customStyle="1" w:styleId="A3F9E6ACDCBA4B14881E6CC2520759C2">
    <w:name w:val="A3F9E6ACDCBA4B14881E6CC2520759C2"/>
    <w:rsid w:val="006F1144"/>
  </w:style>
  <w:style w:type="paragraph" w:customStyle="1" w:styleId="5199BD1E0A244C2B8D97ED3CD1DACDB8">
    <w:name w:val="5199BD1E0A244C2B8D97ED3CD1DACDB8"/>
    <w:rsid w:val="006F1144"/>
  </w:style>
  <w:style w:type="paragraph" w:customStyle="1" w:styleId="5AA08534C9034FEDBE4D3F3EEB34426E">
    <w:name w:val="5AA08534C9034FEDBE4D3F3EEB34426E"/>
    <w:rsid w:val="006F1144"/>
  </w:style>
  <w:style w:type="paragraph" w:customStyle="1" w:styleId="5C25B0ABB88B475D99D1D47E0D083950">
    <w:name w:val="5C25B0ABB88B475D99D1D47E0D083950"/>
    <w:rsid w:val="006F1144"/>
  </w:style>
  <w:style w:type="paragraph" w:customStyle="1" w:styleId="401353883786417C81FA6D3E53EA95E3">
    <w:name w:val="401353883786417C81FA6D3E53EA95E3"/>
    <w:rsid w:val="006F1144"/>
  </w:style>
  <w:style w:type="paragraph" w:customStyle="1" w:styleId="1A7B10B7440A46C6B82ADC90AA074CB5">
    <w:name w:val="1A7B10B7440A46C6B82ADC90AA074CB5"/>
    <w:rsid w:val="006F1144"/>
  </w:style>
  <w:style w:type="paragraph" w:customStyle="1" w:styleId="806008B26CED4CF8B4C8FB85F02E043B">
    <w:name w:val="806008B26CED4CF8B4C8FB85F02E043B"/>
    <w:rsid w:val="006F1144"/>
  </w:style>
  <w:style w:type="paragraph" w:customStyle="1" w:styleId="D15E561FC85C4C40BE194CB0488B1717">
    <w:name w:val="D15E561FC85C4C40BE194CB0488B1717"/>
    <w:rsid w:val="006F1144"/>
  </w:style>
  <w:style w:type="paragraph" w:customStyle="1" w:styleId="785E715ED61F483CAC3BA8950F7230FD">
    <w:name w:val="785E715ED61F483CAC3BA8950F7230FD"/>
    <w:rsid w:val="006F1144"/>
  </w:style>
  <w:style w:type="paragraph" w:customStyle="1" w:styleId="4ED9CD0A717643F5A9050E007AAFB6F4">
    <w:name w:val="4ED9CD0A717643F5A9050E007AAFB6F4"/>
    <w:rsid w:val="006F1144"/>
  </w:style>
  <w:style w:type="paragraph" w:customStyle="1" w:styleId="D6C759F4066B4945B3AB061D586A74B6">
    <w:name w:val="D6C759F4066B4945B3AB061D586A74B6"/>
    <w:rsid w:val="006F1144"/>
  </w:style>
  <w:style w:type="paragraph" w:customStyle="1" w:styleId="CAF4DA3E6FA34AB29C889494809685FE">
    <w:name w:val="CAF4DA3E6FA34AB29C889494809685FE"/>
    <w:rsid w:val="006F1144"/>
  </w:style>
  <w:style w:type="paragraph" w:customStyle="1" w:styleId="CD9D41D6ED9F40068992790CF2355575">
    <w:name w:val="CD9D41D6ED9F40068992790CF2355575"/>
    <w:rsid w:val="006F1144"/>
  </w:style>
  <w:style w:type="paragraph" w:customStyle="1" w:styleId="89F64093EE784CBFA63D976ECB942FA5">
    <w:name w:val="89F64093EE784CBFA63D976ECB942FA5"/>
    <w:rsid w:val="006F1144"/>
  </w:style>
  <w:style w:type="paragraph" w:customStyle="1" w:styleId="3581653DD83947F0AA51D01CBA9FFA2A">
    <w:name w:val="3581653DD83947F0AA51D01CBA9FFA2A"/>
    <w:rsid w:val="006F1144"/>
  </w:style>
  <w:style w:type="paragraph" w:customStyle="1" w:styleId="D7C25A81927748A6A025C1DD7C6BFF5A">
    <w:name w:val="D7C25A81927748A6A025C1DD7C6BFF5A"/>
    <w:rsid w:val="006F1144"/>
  </w:style>
  <w:style w:type="paragraph" w:customStyle="1" w:styleId="6EA16D302A964FCB83271CE722C60D1B">
    <w:name w:val="6EA16D302A964FCB83271CE722C60D1B"/>
    <w:rsid w:val="006F1144"/>
  </w:style>
  <w:style w:type="paragraph" w:customStyle="1" w:styleId="93CE21473418463AA8719C803440B8DF">
    <w:name w:val="93CE21473418463AA8719C803440B8DF"/>
    <w:rsid w:val="006F1144"/>
  </w:style>
  <w:style w:type="paragraph" w:customStyle="1" w:styleId="2C681DF61C66486E8A56FB6F56F088EB">
    <w:name w:val="2C681DF61C66486E8A56FB6F56F088EB"/>
    <w:rsid w:val="006F1144"/>
  </w:style>
  <w:style w:type="paragraph" w:customStyle="1" w:styleId="90D13CFA7E8F4F6BABD8A4B034ED06F1">
    <w:name w:val="90D13CFA7E8F4F6BABD8A4B034ED06F1"/>
    <w:rsid w:val="006F1144"/>
  </w:style>
  <w:style w:type="paragraph" w:customStyle="1" w:styleId="18D93BD8C969447AA3A485F5A0CA76FF">
    <w:name w:val="18D93BD8C969447AA3A485F5A0CA76FF"/>
    <w:rsid w:val="006F1144"/>
  </w:style>
  <w:style w:type="paragraph" w:customStyle="1" w:styleId="F6D0155C74F74773803EA40AE0A7D977">
    <w:name w:val="F6D0155C74F74773803EA40AE0A7D977"/>
    <w:rsid w:val="006F1144"/>
  </w:style>
  <w:style w:type="paragraph" w:customStyle="1" w:styleId="AE1FB75C30C54B45BFE303E03B44F533">
    <w:name w:val="AE1FB75C30C54B45BFE303E03B44F533"/>
    <w:rsid w:val="006F1144"/>
  </w:style>
  <w:style w:type="paragraph" w:customStyle="1" w:styleId="9CC98D7D130C4CEC9E22D2FB1ADC01F1">
    <w:name w:val="9CC98D7D130C4CEC9E22D2FB1ADC01F1"/>
    <w:rsid w:val="006F1144"/>
  </w:style>
  <w:style w:type="paragraph" w:customStyle="1" w:styleId="4753091DBF4B4E809AB6F5FFA2816060">
    <w:name w:val="4753091DBF4B4E809AB6F5FFA2816060"/>
    <w:rsid w:val="006F1144"/>
  </w:style>
  <w:style w:type="paragraph" w:customStyle="1" w:styleId="A973DC4B5E81424FB489DFF847D5C38E">
    <w:name w:val="A973DC4B5E81424FB489DFF847D5C38E"/>
    <w:rsid w:val="006F1144"/>
  </w:style>
  <w:style w:type="paragraph" w:customStyle="1" w:styleId="1F4F8CF8E9A243FDB7B584F2A514BE04">
    <w:name w:val="1F4F8CF8E9A243FDB7B584F2A514BE04"/>
    <w:rsid w:val="006F1144"/>
  </w:style>
  <w:style w:type="paragraph" w:customStyle="1" w:styleId="2467934E244543E7A77120610A257317">
    <w:name w:val="2467934E244543E7A77120610A257317"/>
    <w:rsid w:val="006F1144"/>
  </w:style>
  <w:style w:type="paragraph" w:customStyle="1" w:styleId="BEC70CFD645E4DFDA530FCC145D3174D">
    <w:name w:val="BEC70CFD645E4DFDA530FCC145D3174D"/>
    <w:rsid w:val="006F1144"/>
  </w:style>
  <w:style w:type="paragraph" w:customStyle="1" w:styleId="65B6EC789C874FBA808C0EE10EFF6989">
    <w:name w:val="65B6EC789C874FBA808C0EE10EFF6989"/>
    <w:rsid w:val="006F1144"/>
  </w:style>
  <w:style w:type="paragraph" w:customStyle="1" w:styleId="CFC44DD7C2D34676960A612297782214">
    <w:name w:val="CFC44DD7C2D34676960A612297782214"/>
    <w:rsid w:val="006F1144"/>
  </w:style>
  <w:style w:type="paragraph" w:customStyle="1" w:styleId="BC58E41093334365A0F1C370DB186183">
    <w:name w:val="BC58E41093334365A0F1C370DB186183"/>
    <w:rsid w:val="006F1144"/>
  </w:style>
  <w:style w:type="paragraph" w:customStyle="1" w:styleId="B103581B8DB7402C88FEE6226713A0A3">
    <w:name w:val="B103581B8DB7402C88FEE6226713A0A3"/>
    <w:rsid w:val="006F1144"/>
  </w:style>
  <w:style w:type="paragraph" w:customStyle="1" w:styleId="A3D551E583614515B926ED9DCFDB46D0">
    <w:name w:val="A3D551E583614515B926ED9DCFDB46D0"/>
    <w:rsid w:val="006F1144"/>
  </w:style>
  <w:style w:type="paragraph" w:customStyle="1" w:styleId="4DF65EA6BEAF42C0A51F2A93CE88554D">
    <w:name w:val="4DF65EA6BEAF42C0A51F2A93CE88554D"/>
    <w:rsid w:val="006F1144"/>
  </w:style>
  <w:style w:type="paragraph" w:customStyle="1" w:styleId="5DC513CDA266450D8C034DC503BE368D">
    <w:name w:val="5DC513CDA266450D8C034DC503BE368D"/>
    <w:rsid w:val="006F1144"/>
  </w:style>
  <w:style w:type="paragraph" w:customStyle="1" w:styleId="18BB7BEDC47B498EA507877552DE8CFF">
    <w:name w:val="18BB7BEDC47B498EA507877552DE8CFF"/>
    <w:rsid w:val="006F1144"/>
  </w:style>
  <w:style w:type="paragraph" w:customStyle="1" w:styleId="03FAA527D1844EB8A5E4EC1DE1424AD9">
    <w:name w:val="03FAA527D1844EB8A5E4EC1DE1424AD9"/>
    <w:rsid w:val="006F1144"/>
  </w:style>
  <w:style w:type="paragraph" w:customStyle="1" w:styleId="A6C82BF9A97045478B499606A7ECDE77">
    <w:name w:val="A6C82BF9A97045478B499606A7ECDE77"/>
    <w:rsid w:val="006F1144"/>
  </w:style>
  <w:style w:type="paragraph" w:customStyle="1" w:styleId="BFA5FBB73CAC443FA109C685774E7C38">
    <w:name w:val="BFA5FBB73CAC443FA109C685774E7C38"/>
    <w:rsid w:val="006F1144"/>
  </w:style>
  <w:style w:type="paragraph" w:customStyle="1" w:styleId="CFE3226CA319411584C5327382881E88">
    <w:name w:val="CFE3226CA319411584C5327382881E88"/>
    <w:rsid w:val="006F1144"/>
  </w:style>
  <w:style w:type="paragraph" w:customStyle="1" w:styleId="508F7FB8A5F948DE8EA4EFD7D7BD20C5">
    <w:name w:val="508F7FB8A5F948DE8EA4EFD7D7BD20C5"/>
    <w:rsid w:val="006F1144"/>
  </w:style>
  <w:style w:type="paragraph" w:customStyle="1" w:styleId="C88166D915CD468C98CC828EF17F2703">
    <w:name w:val="C88166D915CD468C98CC828EF17F2703"/>
    <w:rsid w:val="006F1144"/>
  </w:style>
  <w:style w:type="paragraph" w:customStyle="1" w:styleId="1218CC3D07714203A6A5D9769697A014">
    <w:name w:val="1218CC3D07714203A6A5D9769697A014"/>
    <w:rsid w:val="006F1144"/>
  </w:style>
  <w:style w:type="paragraph" w:customStyle="1" w:styleId="2BC02D36D71B419E988C080FDA2BFD91">
    <w:name w:val="2BC02D36D71B419E988C080FDA2BFD91"/>
    <w:rsid w:val="006F1144"/>
  </w:style>
  <w:style w:type="paragraph" w:customStyle="1" w:styleId="262FD6199FA6430380E66D5CADBB4A14">
    <w:name w:val="262FD6199FA6430380E66D5CADBB4A14"/>
    <w:rsid w:val="006F1144"/>
  </w:style>
  <w:style w:type="paragraph" w:customStyle="1" w:styleId="01D15DE692CB46F4A40789851D90C1EB">
    <w:name w:val="01D15DE692CB46F4A40789851D90C1EB"/>
    <w:rsid w:val="006F1144"/>
  </w:style>
  <w:style w:type="paragraph" w:customStyle="1" w:styleId="AFE593526A7F4AD3AA4AF43F4B1658AF">
    <w:name w:val="AFE593526A7F4AD3AA4AF43F4B1658AF"/>
    <w:rsid w:val="006F1144"/>
  </w:style>
  <w:style w:type="paragraph" w:customStyle="1" w:styleId="54F92847BBCD4DEBA6CDA76DA9BC521C">
    <w:name w:val="54F92847BBCD4DEBA6CDA76DA9BC521C"/>
    <w:rsid w:val="006F1144"/>
  </w:style>
  <w:style w:type="paragraph" w:customStyle="1" w:styleId="D12E5F485084490B85C0631818396E66">
    <w:name w:val="D12E5F485084490B85C0631818396E66"/>
    <w:rsid w:val="006F1144"/>
  </w:style>
  <w:style w:type="paragraph" w:customStyle="1" w:styleId="0D87E787AC0D4C4F95ABD52E53CFD033">
    <w:name w:val="0D87E787AC0D4C4F95ABD52E53CFD033"/>
    <w:rsid w:val="006F1144"/>
  </w:style>
  <w:style w:type="paragraph" w:customStyle="1" w:styleId="6514BC968F5847A3BFF52B8A54435901">
    <w:name w:val="6514BC968F5847A3BFF52B8A54435901"/>
    <w:rsid w:val="006F1144"/>
  </w:style>
  <w:style w:type="paragraph" w:customStyle="1" w:styleId="1DB231FABBB84373AB9353F115845DBC">
    <w:name w:val="1DB231FABBB84373AB9353F115845DBC"/>
    <w:rsid w:val="006F1144"/>
  </w:style>
  <w:style w:type="paragraph" w:customStyle="1" w:styleId="8169AC9C7985477AAE62ADF138F8B3D4">
    <w:name w:val="8169AC9C7985477AAE62ADF138F8B3D4"/>
    <w:rsid w:val="006F1144"/>
  </w:style>
  <w:style w:type="paragraph" w:customStyle="1" w:styleId="A048F47AE5D44BD49A6037AE5266DC53">
    <w:name w:val="A048F47AE5D44BD49A6037AE5266DC53"/>
    <w:rsid w:val="006F1144"/>
  </w:style>
  <w:style w:type="paragraph" w:customStyle="1" w:styleId="5035348DF4FB4300B9A7F611E80067E6">
    <w:name w:val="5035348DF4FB4300B9A7F611E80067E6"/>
    <w:rsid w:val="006F1144"/>
  </w:style>
  <w:style w:type="paragraph" w:customStyle="1" w:styleId="744632ACCA004F4E988CF2B7A40D4E5C">
    <w:name w:val="744632ACCA004F4E988CF2B7A40D4E5C"/>
    <w:rsid w:val="006F1144"/>
  </w:style>
  <w:style w:type="paragraph" w:customStyle="1" w:styleId="B5AE9BC913B742E4BE73A7C8AFBD7984">
    <w:name w:val="B5AE9BC913B742E4BE73A7C8AFBD7984"/>
    <w:rsid w:val="006F1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1144"/>
    <w:rPr>
      <w:color w:val="808080"/>
    </w:rPr>
  </w:style>
  <w:style w:type="paragraph" w:customStyle="1" w:styleId="73C9AB96E69F4BD6B3DFF552D95FB3B0">
    <w:name w:val="73C9AB96E69F4BD6B3DFF552D95FB3B0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">
    <w:name w:val="73C9AB96E69F4BD6B3DFF552D95FB3B0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2">
    <w:name w:val="73C9AB96E69F4BD6B3DFF552D95FB3B02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">
    <w:name w:val="9633743CEB7B4C8CABD8242D0BEA322E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3">
    <w:name w:val="73C9AB96E69F4BD6B3DFF552D95FB3B03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1">
    <w:name w:val="9633743CEB7B4C8CABD8242D0BEA322E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DDBFFC089C94A37B29DBB667E6A4E7A">
    <w:name w:val="BDDBFFC089C94A37B29DBB667E6A4E7A"/>
    <w:rsid w:val="005A515F"/>
  </w:style>
  <w:style w:type="paragraph" w:customStyle="1" w:styleId="73C9AB96E69F4BD6B3DFF552D95FB3B04">
    <w:name w:val="73C9AB96E69F4BD6B3DFF552D95FB3B04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A69FB48D472460D818A76B1C3AEDAFB">
    <w:name w:val="4A69FB48D472460D818A76B1C3AEDAFB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5">
    <w:name w:val="73C9AB96E69F4BD6B3DFF552D95FB3B05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">
    <w:name w:val="52D9E4626F444FF39929D521C158022F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6">
    <w:name w:val="73C9AB96E69F4BD6B3DFF552D95FB3B0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1">
    <w:name w:val="52D9E4626F444FF39929D521C158022F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7">
    <w:name w:val="73C9AB96E69F4BD6B3DFF552D95FB3B0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">
    <w:name w:val="2E64D541E1D243548581DE53434F96EE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8">
    <w:name w:val="73C9AB96E69F4BD6B3DFF552D95FB3B0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1">
    <w:name w:val="2E64D541E1D243548581DE53434F96EE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9">
    <w:name w:val="73C9AB96E69F4BD6B3DFF552D95FB3B09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">
    <w:name w:val="68CC105BD8C545A4A6D9CF83E3ED8C3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0">
    <w:name w:val="73C9AB96E69F4BD6B3DFF552D95FB3B01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1">
    <w:name w:val="68CC105BD8C545A4A6D9CF83E3ED8C30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1">
    <w:name w:val="73C9AB96E69F4BD6B3DFF552D95FB3B0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">
    <w:name w:val="D926C56D74474E3CA5BC30E7300932E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72A82AC879641F99DD74C8C0E3253AA">
    <w:name w:val="F72A82AC879641F99DD74C8C0E3253AA"/>
    <w:rsid w:val="000C162D"/>
  </w:style>
  <w:style w:type="paragraph" w:customStyle="1" w:styleId="840DA806A9EC4FB1B6194F48FDF8631F">
    <w:name w:val="840DA806A9EC4FB1B6194F48FDF8631F"/>
    <w:rsid w:val="000C162D"/>
  </w:style>
  <w:style w:type="paragraph" w:customStyle="1" w:styleId="AD196DB795114A79B15A4F2CBEF46114">
    <w:name w:val="AD196DB795114A79B15A4F2CBEF46114"/>
    <w:rsid w:val="000C162D"/>
  </w:style>
  <w:style w:type="paragraph" w:customStyle="1" w:styleId="3D198878C18A47F4A73558FFE7F6C259">
    <w:name w:val="3D198878C18A47F4A73558FFE7F6C259"/>
    <w:rsid w:val="000C162D"/>
  </w:style>
  <w:style w:type="paragraph" w:customStyle="1" w:styleId="73C9AB96E69F4BD6B3DFF552D95FB3B012">
    <w:name w:val="73C9AB96E69F4BD6B3DFF552D95FB3B0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">
    <w:name w:val="D926C56D74474E3CA5BC30E7300932E4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3">
    <w:name w:val="73C9AB96E69F4BD6B3DFF552D95FB3B01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2">
    <w:name w:val="D926C56D74474E3CA5BC30E7300932E4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">
    <w:name w:val="134CAA4B11D74A29BADE9B36F09F1D35"/>
    <w:rsid w:val="000C162D"/>
  </w:style>
  <w:style w:type="paragraph" w:customStyle="1" w:styleId="4EE40460D3AE4B8FA9A4B4F84A2C1B27">
    <w:name w:val="4EE40460D3AE4B8FA9A4B4F84A2C1B27"/>
    <w:rsid w:val="000C162D"/>
  </w:style>
  <w:style w:type="paragraph" w:customStyle="1" w:styleId="73C9AB96E69F4BD6B3DFF552D95FB3B014">
    <w:name w:val="73C9AB96E69F4BD6B3DFF552D95FB3B01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3">
    <w:name w:val="D926C56D74474E3CA5BC30E7300932E4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1">
    <w:name w:val="134CAA4B11D74A29BADE9B36F09F1D35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EE40460D3AE4B8FA9A4B4F84A2C1B271">
    <w:name w:val="4EE40460D3AE4B8FA9A4B4F84A2C1B27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5">
    <w:name w:val="73C9AB96E69F4BD6B3DFF552D95FB3B01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4">
    <w:name w:val="D926C56D74474E3CA5BC30E7300932E4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803DF7660F84F848152631F0065F835">
    <w:name w:val="2803DF7660F84F848152631F0065F83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6">
    <w:name w:val="73C9AB96E69F4BD6B3DFF552D95FB3B01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5">
    <w:name w:val="D926C56D74474E3CA5BC30E7300932E4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">
    <w:name w:val="93BA325E86354DF3ACAF9819374C63D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7">
    <w:name w:val="73C9AB96E69F4BD6B3DFF552D95FB3B01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6">
    <w:name w:val="D926C56D74474E3CA5BC30E7300932E4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">
    <w:name w:val="93BA325E86354DF3ACAF9819374C63D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8AD57A6FEE54EAE98F72F2F8D35876F">
    <w:name w:val="48AD57A6FEE54EAE98F72F2F8D35876F"/>
    <w:rsid w:val="000C162D"/>
  </w:style>
  <w:style w:type="paragraph" w:customStyle="1" w:styleId="C3522D680D8A43EE90D18483E222A2CB">
    <w:name w:val="C3522D680D8A43EE90D18483E222A2CB"/>
    <w:rsid w:val="000C162D"/>
  </w:style>
  <w:style w:type="paragraph" w:customStyle="1" w:styleId="CB429D74ED7347D2AF49EFF90580DA04">
    <w:name w:val="CB429D74ED7347D2AF49EFF90580DA04"/>
    <w:rsid w:val="000C162D"/>
  </w:style>
  <w:style w:type="paragraph" w:customStyle="1" w:styleId="0E50B581557F43EA86A14DA48AA0B8E7">
    <w:name w:val="0E50B581557F43EA86A14DA48AA0B8E7"/>
    <w:rsid w:val="000C162D"/>
  </w:style>
  <w:style w:type="paragraph" w:customStyle="1" w:styleId="FE171AF7E83D42CABD42FCD7D668E79B">
    <w:name w:val="FE171AF7E83D42CABD42FCD7D668E79B"/>
    <w:rsid w:val="000C162D"/>
  </w:style>
  <w:style w:type="paragraph" w:customStyle="1" w:styleId="B6F17B10E742477BBA81A067D284DE2B">
    <w:name w:val="B6F17B10E742477BBA81A067D284DE2B"/>
    <w:rsid w:val="000C162D"/>
  </w:style>
  <w:style w:type="paragraph" w:customStyle="1" w:styleId="73C9AB96E69F4BD6B3DFF552D95FB3B018">
    <w:name w:val="73C9AB96E69F4BD6B3DFF552D95FB3B01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7">
    <w:name w:val="D926C56D74474E3CA5BC30E7300932E4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2">
    <w:name w:val="93BA325E86354DF3ACAF9819374C63D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6F17B10E742477BBA81A067D284DE2B1">
    <w:name w:val="B6F17B10E742477BBA81A067D284DE2B1"/>
    <w:rsid w:val="000C162D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634AE490CEE4DB484173C7F450AD1B2">
    <w:name w:val="8634AE490CEE4DB484173C7F450AD1B2"/>
    <w:rsid w:val="00A10EBF"/>
  </w:style>
  <w:style w:type="paragraph" w:customStyle="1" w:styleId="E40B49894AA7495394B5C488758EC994">
    <w:name w:val="E40B49894AA7495394B5C488758EC994"/>
    <w:rsid w:val="00A10EBF"/>
  </w:style>
  <w:style w:type="paragraph" w:customStyle="1" w:styleId="9E9FDA6653A34217A7D501E1C979E061">
    <w:name w:val="9E9FDA6653A34217A7D501E1C979E061"/>
    <w:rsid w:val="00A10EBF"/>
  </w:style>
  <w:style w:type="paragraph" w:customStyle="1" w:styleId="F20BD0EB322F4E1BBE0ECE58799F69EE">
    <w:name w:val="F20BD0EB322F4E1BBE0ECE58799F69EE"/>
    <w:rsid w:val="00A10EBF"/>
  </w:style>
  <w:style w:type="paragraph" w:customStyle="1" w:styleId="080AA3384D5E48B5A91B4265495FE7CA">
    <w:name w:val="080AA3384D5E48B5A91B4265495FE7CA"/>
    <w:rsid w:val="00A10EBF"/>
  </w:style>
  <w:style w:type="paragraph" w:customStyle="1" w:styleId="83BF9547AEC94928826A65AFDA2AEAC5">
    <w:name w:val="83BF9547AEC94928826A65AFDA2AEAC5"/>
    <w:rsid w:val="00A10EBF"/>
  </w:style>
  <w:style w:type="paragraph" w:customStyle="1" w:styleId="B9CC2D855CD946C89B5952F11B631DD7">
    <w:name w:val="B9CC2D855CD946C89B5952F11B631DD7"/>
    <w:rsid w:val="00AA6174"/>
  </w:style>
  <w:style w:type="paragraph" w:customStyle="1" w:styleId="542E9E2787894F83B269BFFCE6EA2268">
    <w:name w:val="542E9E2787894F83B269BFFCE6EA2268"/>
    <w:rsid w:val="00AA6174"/>
  </w:style>
  <w:style w:type="paragraph" w:customStyle="1" w:styleId="FE476014D0384532A9CD66C854DFD10D">
    <w:name w:val="FE476014D0384532A9CD66C854DFD10D"/>
    <w:rsid w:val="00AA6174"/>
  </w:style>
  <w:style w:type="paragraph" w:customStyle="1" w:styleId="73C9AB96E69F4BD6B3DFF552D95FB3B019">
    <w:name w:val="73C9AB96E69F4BD6B3DFF552D95FB3B01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8">
    <w:name w:val="D926C56D74474E3CA5BC30E7300932E48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3">
    <w:name w:val="93BA325E86354DF3ACAF9819374C63D13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476014D0384532A9CD66C854DFD10D1">
    <w:name w:val="FE476014D0384532A9CD66C854DFD10D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E9FDA6653A34217A7D501E1C979E0611">
    <w:name w:val="9E9FDA6653A34217A7D501E1C979E061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83BF9547AEC94928826A65AFDA2AEAC51">
    <w:name w:val="83BF9547AEC94928826A65AFDA2AEAC5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9CC2D855CD946C89B5952F11B631DD71">
    <w:name w:val="B9CC2D855CD946C89B5952F11B631DD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1">
    <w:name w:val="542E9E2787894F83B269BFFCE6EA2268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6F3F523BACD4A9DB8543332E0822B56">
    <w:name w:val="C6F3F523BACD4A9DB8543332E0822B56"/>
    <w:rsid w:val="00AA6174"/>
  </w:style>
  <w:style w:type="paragraph" w:customStyle="1" w:styleId="D237D131C03C4FD0920E4879D1568EA7">
    <w:name w:val="D237D131C03C4FD0920E4879D1568EA7"/>
    <w:rsid w:val="00AA6174"/>
  </w:style>
  <w:style w:type="paragraph" w:customStyle="1" w:styleId="29FE3CDDA7E4418DB73709BD74EF564D">
    <w:name w:val="29FE3CDDA7E4418DB73709BD74EF564D"/>
    <w:rsid w:val="00AA6174"/>
  </w:style>
  <w:style w:type="paragraph" w:customStyle="1" w:styleId="977E254E13AD41038265B049DF4FB0D6">
    <w:name w:val="977E254E13AD41038265B049DF4FB0D6"/>
    <w:rsid w:val="00AA6174"/>
  </w:style>
  <w:style w:type="paragraph" w:customStyle="1" w:styleId="B40B065FD95348718A4C936D7F8E1D01">
    <w:name w:val="B40B065FD95348718A4C936D7F8E1D01"/>
    <w:rsid w:val="00AA6174"/>
  </w:style>
  <w:style w:type="paragraph" w:customStyle="1" w:styleId="ADF0A8C9E3CC4484B78A4733C0539ABF">
    <w:name w:val="ADF0A8C9E3CC4484B78A4733C0539ABF"/>
    <w:rsid w:val="00AA6174"/>
  </w:style>
  <w:style w:type="paragraph" w:customStyle="1" w:styleId="8C13B46EAC7F4A9E8D0A2718A48BD8EF">
    <w:name w:val="8C13B46EAC7F4A9E8D0A2718A48BD8EF"/>
    <w:rsid w:val="00AA6174"/>
  </w:style>
  <w:style w:type="paragraph" w:customStyle="1" w:styleId="8ADB316D208349B3ACAEC93203D96076">
    <w:name w:val="8ADB316D208349B3ACAEC93203D96076"/>
    <w:rsid w:val="00AA6174"/>
  </w:style>
  <w:style w:type="paragraph" w:customStyle="1" w:styleId="92A0A7E885A24FF0AA8CA1EBA0D07944">
    <w:name w:val="92A0A7E885A24FF0AA8CA1EBA0D07944"/>
    <w:rsid w:val="00AA6174"/>
  </w:style>
  <w:style w:type="paragraph" w:customStyle="1" w:styleId="6AEEEE3DCE834DD39474EF20C15203BE">
    <w:name w:val="6AEEEE3DCE834DD39474EF20C15203BE"/>
    <w:rsid w:val="00AA6174"/>
  </w:style>
  <w:style w:type="paragraph" w:customStyle="1" w:styleId="761CD6397A744AB68E82DD178D2E780F">
    <w:name w:val="761CD6397A744AB68E82DD178D2E780F"/>
    <w:rsid w:val="00AA6174"/>
  </w:style>
  <w:style w:type="paragraph" w:customStyle="1" w:styleId="D6FB46770E7C4FE194F3707963E05DBA">
    <w:name w:val="D6FB46770E7C4FE194F3707963E05DBA"/>
    <w:rsid w:val="00AA6174"/>
  </w:style>
  <w:style w:type="paragraph" w:customStyle="1" w:styleId="2BFEFB5F60204FCAB3715B7B2CF37687">
    <w:name w:val="2BFEFB5F60204FCAB3715B7B2CF37687"/>
    <w:rsid w:val="00AA6174"/>
  </w:style>
  <w:style w:type="paragraph" w:customStyle="1" w:styleId="42607FE314704EF4B5C1892C4E82077F">
    <w:name w:val="42607FE314704EF4B5C1892C4E82077F"/>
    <w:rsid w:val="00AA6174"/>
  </w:style>
  <w:style w:type="paragraph" w:customStyle="1" w:styleId="C20731E2863E4DF18192B80DDACFFF33">
    <w:name w:val="C20731E2863E4DF18192B80DDACFFF33"/>
    <w:rsid w:val="00AA6174"/>
  </w:style>
  <w:style w:type="paragraph" w:customStyle="1" w:styleId="C73030062349478D98EF2099FFF735E0">
    <w:name w:val="C73030062349478D98EF2099FFF735E0"/>
    <w:rsid w:val="00AA6174"/>
  </w:style>
  <w:style w:type="paragraph" w:customStyle="1" w:styleId="019DB9EF90A14641B6A6DD6E3923848F">
    <w:name w:val="019DB9EF90A14641B6A6DD6E3923848F"/>
    <w:rsid w:val="00AA6174"/>
  </w:style>
  <w:style w:type="paragraph" w:customStyle="1" w:styleId="8FF01E1DF7AF4065B08B4A5EC35BA307">
    <w:name w:val="8FF01E1DF7AF4065B08B4A5EC35BA307"/>
    <w:rsid w:val="00AA6174"/>
  </w:style>
  <w:style w:type="paragraph" w:customStyle="1" w:styleId="F8115C43EFA94CBA99D36978505B71E7">
    <w:name w:val="F8115C43EFA94CBA99D36978505B71E7"/>
    <w:rsid w:val="00AA6174"/>
  </w:style>
  <w:style w:type="paragraph" w:customStyle="1" w:styleId="E5537F0B4144498BB8C30EFCECADFACA">
    <w:name w:val="E5537F0B4144498BB8C30EFCECADFACA"/>
    <w:rsid w:val="00AA6174"/>
  </w:style>
  <w:style w:type="paragraph" w:customStyle="1" w:styleId="2601ACBC889049148A727B8E5E1A47EC">
    <w:name w:val="2601ACBC889049148A727B8E5E1A47EC"/>
    <w:rsid w:val="00AA6174"/>
  </w:style>
  <w:style w:type="paragraph" w:customStyle="1" w:styleId="D07833B9F3EB444DBD53BB576991A391">
    <w:name w:val="D07833B9F3EB444DBD53BB576991A391"/>
    <w:rsid w:val="00AA6174"/>
  </w:style>
  <w:style w:type="paragraph" w:customStyle="1" w:styleId="D1A545DD68CF4E61AFA12C0D3A11CB9E">
    <w:name w:val="D1A545DD68CF4E61AFA12C0D3A11CB9E"/>
    <w:rsid w:val="00AA6174"/>
  </w:style>
  <w:style w:type="paragraph" w:customStyle="1" w:styleId="92821A35D5984450A5034CFD4877545F">
    <w:name w:val="92821A35D5984450A5034CFD4877545F"/>
    <w:rsid w:val="00AA6174"/>
  </w:style>
  <w:style w:type="paragraph" w:customStyle="1" w:styleId="23B5E20AB2D843139D31D07AA958AF50">
    <w:name w:val="23B5E20AB2D843139D31D07AA958AF50"/>
    <w:rsid w:val="00AA6174"/>
  </w:style>
  <w:style w:type="paragraph" w:customStyle="1" w:styleId="8C9A860AE95B47C4BE6E9B48DCC5D742">
    <w:name w:val="8C9A860AE95B47C4BE6E9B48DCC5D742"/>
    <w:rsid w:val="00AA6174"/>
  </w:style>
  <w:style w:type="paragraph" w:customStyle="1" w:styleId="5278AD76074248AD937D77A5936C4C9E">
    <w:name w:val="5278AD76074248AD937D77A5936C4C9E"/>
    <w:rsid w:val="00AA6174"/>
  </w:style>
  <w:style w:type="paragraph" w:customStyle="1" w:styleId="6F21881582C74682BAA07823942CD904">
    <w:name w:val="6F21881582C74682BAA07823942CD904"/>
    <w:rsid w:val="00AA6174"/>
  </w:style>
  <w:style w:type="paragraph" w:customStyle="1" w:styleId="7F3C4F64A9B748D49943A2C2875C9611">
    <w:name w:val="7F3C4F64A9B748D49943A2C2875C9611"/>
    <w:rsid w:val="00AA6174"/>
  </w:style>
  <w:style w:type="paragraph" w:customStyle="1" w:styleId="321CCACB7FCA42DBA802BB3CD71BD30E">
    <w:name w:val="321CCACB7FCA42DBA802BB3CD71BD30E"/>
    <w:rsid w:val="00AA6174"/>
  </w:style>
  <w:style w:type="paragraph" w:customStyle="1" w:styleId="73C9AB96E69F4BD6B3DFF552D95FB3B020">
    <w:name w:val="73C9AB96E69F4BD6B3DFF552D95FB3B020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9">
    <w:name w:val="D926C56D74474E3CA5BC30E7300932E4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4">
    <w:name w:val="93BA325E86354DF3ACAF9819374C63D14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">
    <w:name w:val="C20731E2863E4DF18192B80DDACFFF33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">
    <w:name w:val="C73030062349478D98EF2099FFF735E0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">
    <w:name w:val="019DB9EF90A14641B6A6DD6E3923848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">
    <w:name w:val="8FF01E1DF7AF4065B08B4A5EC35BA30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">
    <w:name w:val="F8115C43EFA94CBA99D36978505B71E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">
    <w:name w:val="E5537F0B4144498BB8C30EFCECADFAC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">
    <w:name w:val="2601ACBC889049148A727B8E5E1A47EC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">
    <w:name w:val="D07833B9F3EB444DBD53BB576991A39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FEFB5F60204FCAB3715B7B2CF376871">
    <w:name w:val="2BFEFB5F60204FCAB3715B7B2CF3768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2607FE314704EF4B5C1892C4E82077F1">
    <w:name w:val="42607FE314704EF4B5C1892C4E82077F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9FE3CDDA7E4418DB73709BD74EF564D1">
    <w:name w:val="29FE3CDDA7E4418DB73709BD74EF564D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77E254E13AD41038265B049DF4FB0D61">
    <w:name w:val="977E254E13AD41038265B049DF4FB0D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40B065FD95348718A4C936D7F8E1D011">
    <w:name w:val="B40B065FD95348718A4C936D7F8E1D0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F0A8C9E3CC4484B78A4733C0539ABF1">
    <w:name w:val="ADF0A8C9E3CC4484B78A4733C0539AB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13B46EAC7F4A9E8D0A2718A48BD8EF1">
    <w:name w:val="8C13B46EAC7F4A9E8D0A2718A48BD8E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DB316D208349B3ACAEC93203D960761">
    <w:name w:val="8ADB316D208349B3ACAEC93203D9607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AEEEE3DCE834DD39474EF20C15203BE1">
    <w:name w:val="6AEEEE3DCE834DD39474EF20C15203BE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FB46770E7C4FE194F3707963E05DBA1">
    <w:name w:val="D6FB46770E7C4FE194F3707963E05DB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9CC2D855CD946C89B5952F11B631DD72">
    <w:name w:val="B9CC2D855CD946C89B5952F11B631DD7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2">
    <w:name w:val="542E9E2787894F83B269BFFCE6EA2268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E541E5559EB41D88BABA94A1058FBF6">
    <w:name w:val="7E541E5559EB41D88BABA94A1058FBF6"/>
    <w:rsid w:val="00AA6174"/>
  </w:style>
  <w:style w:type="paragraph" w:customStyle="1" w:styleId="B29D7162699E440A8D577D961CF8B768">
    <w:name w:val="B29D7162699E440A8D577D961CF8B768"/>
    <w:rsid w:val="00AA6174"/>
  </w:style>
  <w:style w:type="paragraph" w:customStyle="1" w:styleId="CC481F4023B2471C923D74F1DB82B4C2">
    <w:name w:val="CC481F4023B2471C923D74F1DB82B4C2"/>
    <w:rsid w:val="00AA6174"/>
  </w:style>
  <w:style w:type="paragraph" w:customStyle="1" w:styleId="DC4E4A21B74943DCA173457B65264259">
    <w:name w:val="DC4E4A21B74943DCA173457B65264259"/>
    <w:rsid w:val="00AA6174"/>
  </w:style>
  <w:style w:type="paragraph" w:customStyle="1" w:styleId="73C9AB96E69F4BD6B3DFF552D95FB3B021">
    <w:name w:val="73C9AB96E69F4BD6B3DFF552D95FB3B0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0">
    <w:name w:val="D926C56D74474E3CA5BC30E7300932E410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5">
    <w:name w:val="93BA325E86354DF3ACAF9819374C63D15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">
    <w:name w:val="B29D7162699E440A8D577D961CF8B76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">
    <w:name w:val="CC481F4023B2471C923D74F1DB82B4C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">
    <w:name w:val="DC4E4A21B74943DCA173457B65264259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2">
    <w:name w:val="C20731E2863E4DF18192B80DDACFFF33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2">
    <w:name w:val="C73030062349478D98EF2099FFF735E0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2">
    <w:name w:val="019DB9EF90A14641B6A6DD6E3923848F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2">
    <w:name w:val="8FF01E1DF7AF4065B08B4A5EC35BA30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2">
    <w:name w:val="F8115C43EFA94CBA99D36978505B71E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2">
    <w:name w:val="E5537F0B4144498BB8C30EFCECADFACA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2">
    <w:name w:val="2601ACBC889049148A727B8E5E1A47EC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2">
    <w:name w:val="D07833B9F3EB444DBD53BB576991A391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28E14F54E4A41A58309785C4BC36127">
    <w:name w:val="F28E14F54E4A41A58309785C4BC36127"/>
    <w:rsid w:val="00CD5347"/>
  </w:style>
  <w:style w:type="paragraph" w:customStyle="1" w:styleId="1FC10C9F126347CEA9A2677D48B5A4C0">
    <w:name w:val="1FC10C9F126347CEA9A2677D48B5A4C0"/>
    <w:rsid w:val="00CD5347"/>
  </w:style>
  <w:style w:type="paragraph" w:customStyle="1" w:styleId="E308F381A6C54D38BB00ABEC6D13423A">
    <w:name w:val="E308F381A6C54D38BB00ABEC6D13423A"/>
    <w:rsid w:val="00CD5347"/>
  </w:style>
  <w:style w:type="paragraph" w:customStyle="1" w:styleId="1DFC9EA54D324C06AF785FE10F9787D0">
    <w:name w:val="1DFC9EA54D324C06AF785FE10F9787D0"/>
    <w:rsid w:val="00CD5347"/>
  </w:style>
  <w:style w:type="paragraph" w:customStyle="1" w:styleId="C0C78CF37EA340B4AEED2F9DA02516D0">
    <w:name w:val="C0C78CF37EA340B4AEED2F9DA02516D0"/>
    <w:rsid w:val="00CD5347"/>
  </w:style>
  <w:style w:type="paragraph" w:customStyle="1" w:styleId="038B070DEA644CDF985426ABF7342E73">
    <w:name w:val="038B070DEA644CDF985426ABF7342E73"/>
    <w:rsid w:val="00CD5347"/>
  </w:style>
  <w:style w:type="paragraph" w:customStyle="1" w:styleId="0EE0972BC20F4036ADF5F991BDB24B68">
    <w:name w:val="0EE0972BC20F4036ADF5F991BDB24B68"/>
    <w:rsid w:val="00CD5347"/>
  </w:style>
  <w:style w:type="paragraph" w:customStyle="1" w:styleId="5C2F780D508C4FFB9E6790AE19926EA3">
    <w:name w:val="5C2F780D508C4FFB9E6790AE19926EA3"/>
    <w:rsid w:val="00CD5347"/>
  </w:style>
  <w:style w:type="paragraph" w:customStyle="1" w:styleId="230ADF5105DA4E6C85E46B84F76776AE">
    <w:name w:val="230ADF5105DA4E6C85E46B84F76776AE"/>
    <w:rsid w:val="00CD5347"/>
  </w:style>
  <w:style w:type="paragraph" w:customStyle="1" w:styleId="192B3BCA307141F08B8B8A897ADF8728">
    <w:name w:val="192B3BCA307141F08B8B8A897ADF8728"/>
    <w:rsid w:val="00CD5347"/>
  </w:style>
  <w:style w:type="paragraph" w:customStyle="1" w:styleId="C4044315A625422380CD70ACADAA5FCB">
    <w:name w:val="C4044315A625422380CD70ACADAA5FCB"/>
    <w:rsid w:val="00CD5347"/>
  </w:style>
  <w:style w:type="paragraph" w:customStyle="1" w:styleId="D12F54FEC4F842348457B1613B0FDE35">
    <w:name w:val="D12F54FEC4F842348457B1613B0FDE35"/>
    <w:rsid w:val="00CD5347"/>
  </w:style>
  <w:style w:type="paragraph" w:customStyle="1" w:styleId="7F045489175A44B996AED29F38745505">
    <w:name w:val="7F045489175A44B996AED29F38745505"/>
    <w:rsid w:val="00CD5347"/>
  </w:style>
  <w:style w:type="paragraph" w:customStyle="1" w:styleId="FB6406EAF8D449D0BD736CC2E5E0C7A4">
    <w:name w:val="FB6406EAF8D449D0BD736CC2E5E0C7A4"/>
    <w:rsid w:val="00CD5347"/>
  </w:style>
  <w:style w:type="paragraph" w:customStyle="1" w:styleId="27D7136529B64B4CA42B4649E00B2CB1">
    <w:name w:val="27D7136529B64B4CA42B4649E00B2CB1"/>
    <w:rsid w:val="00CD5347"/>
  </w:style>
  <w:style w:type="paragraph" w:customStyle="1" w:styleId="E1E92C89F75B49009C16E7ACC69CC4D4">
    <w:name w:val="E1E92C89F75B49009C16E7ACC69CC4D4"/>
    <w:rsid w:val="00CD5347"/>
  </w:style>
  <w:style w:type="paragraph" w:customStyle="1" w:styleId="92D97D19110349E0B6C99098B2E9FC3F">
    <w:name w:val="92D97D19110349E0B6C99098B2E9FC3F"/>
    <w:rsid w:val="00CD5347"/>
  </w:style>
  <w:style w:type="paragraph" w:customStyle="1" w:styleId="94610E4613444C80A241317BD5FB269D">
    <w:name w:val="94610E4613444C80A241317BD5FB269D"/>
    <w:rsid w:val="00CD5347"/>
  </w:style>
  <w:style w:type="paragraph" w:customStyle="1" w:styleId="5C752D35D392479D847D88BF02832D10">
    <w:name w:val="5C752D35D392479D847D88BF02832D10"/>
    <w:rsid w:val="00CD5347"/>
  </w:style>
  <w:style w:type="paragraph" w:customStyle="1" w:styleId="5C752D35D392479D847D88BF02832D101">
    <w:name w:val="5C752D35D392479D847D88BF02832D10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1">
    <w:name w:val="D926C56D74474E3CA5BC30E7300932E41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6">
    <w:name w:val="93BA325E86354DF3ACAF9819374C63D16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2">
    <w:name w:val="B29D7162699E440A8D577D961CF8B768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2">
    <w:name w:val="CC481F4023B2471C923D74F1DB82B4C2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2">
    <w:name w:val="DC4E4A21B74943DCA173457B65264259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3">
    <w:name w:val="C20731E2863E4DF18192B80DDACFFF33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3">
    <w:name w:val="C73030062349478D98EF2099FFF735E0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3">
    <w:name w:val="019DB9EF90A14641B6A6DD6E3923848F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3">
    <w:name w:val="8FF01E1DF7AF4065B08B4A5EC35BA30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3">
    <w:name w:val="F8115C43EFA94CBA99D36978505B71E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3">
    <w:name w:val="E5537F0B4144498BB8C30EFCECADFACA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3">
    <w:name w:val="2601ACBC889049148A727B8E5E1A47EC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3">
    <w:name w:val="D07833B9F3EB444DBD53BB576991A391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1">
    <w:name w:val="1FC10C9F126347CEA9A2677D48B5A4C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">
    <w:name w:val="1DFC9EA54D324C06AF785FE10F9787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">
    <w:name w:val="C0C78CF37EA340B4AEED2F9DA02516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">
    <w:name w:val="038B070DEA644CDF985426ABF7342E7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1">
    <w:name w:val="5C2F780D508C4FFB9E6790AE19926EA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">
    <w:name w:val="192B3BCA307141F08B8B8A897ADF872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">
    <w:name w:val="C4044315A625422380CD70ACADAA5FCB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1">
    <w:name w:val="D12F54FEC4F842348457B1613B0FDE3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">
    <w:name w:val="7F045489175A44B996AED29F3874550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">
    <w:name w:val="FB6406EAF8D449D0BD736CC2E5E0C7A4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">
    <w:name w:val="27D7136529B64B4CA42B4649E00B2CB1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2">
    <w:name w:val="5C752D35D392479D847D88BF02832D10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2">
    <w:name w:val="D926C56D74474E3CA5BC30E7300932E41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7">
    <w:name w:val="93BA325E86354DF3ACAF9819374C63D17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3">
    <w:name w:val="B29D7162699E440A8D577D961CF8B7683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3">
    <w:name w:val="CC481F4023B2471C923D74F1DB82B4C2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3">
    <w:name w:val="DC4E4A21B74943DCA173457B65264259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4">
    <w:name w:val="C20731E2863E4DF18192B80DDACFFF33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4">
    <w:name w:val="C73030062349478D98EF2099FFF735E0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4">
    <w:name w:val="019DB9EF90A14641B6A6DD6E3923848F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4">
    <w:name w:val="8FF01E1DF7AF4065B08B4A5EC35BA30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4">
    <w:name w:val="F8115C43EFA94CBA99D36978505B71E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4">
    <w:name w:val="E5537F0B4144498BB8C30EFCECADFACA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4">
    <w:name w:val="2601ACBC889049148A727B8E5E1A47EC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4">
    <w:name w:val="D07833B9F3EB444DBD53BB576991A391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2">
    <w:name w:val="1FC10C9F126347CEA9A2677D48B5A4C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2">
    <w:name w:val="1DFC9EA54D324C06AF785FE10F9787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2">
    <w:name w:val="C0C78CF37EA340B4AEED2F9DA02516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2">
    <w:name w:val="038B070DEA644CDF985426ABF7342E7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2">
    <w:name w:val="5C2F780D508C4FFB9E6790AE19926EA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2">
    <w:name w:val="192B3BCA307141F08B8B8A897ADF8728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2">
    <w:name w:val="C4044315A625422380CD70ACADAA5FCB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2">
    <w:name w:val="D12F54FEC4F842348457B1613B0FDE3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2">
    <w:name w:val="7F045489175A44B996AED29F3874550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2">
    <w:name w:val="FB6406EAF8D449D0BD736CC2E5E0C7A4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2">
    <w:name w:val="27D7136529B64B4CA42B4649E00B2CB1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56545669594421A9CF28F1B1CE80A14">
    <w:name w:val="256545669594421A9CF28F1B1CE80A14"/>
    <w:rsid w:val="00F338DA"/>
  </w:style>
  <w:style w:type="paragraph" w:customStyle="1" w:styleId="D88A790D202D43A69E8B322EA10AC9A7">
    <w:name w:val="D88A790D202D43A69E8B322EA10AC9A7"/>
    <w:rsid w:val="00F338DA"/>
  </w:style>
  <w:style w:type="paragraph" w:customStyle="1" w:styleId="6BDAE6BE494E4C8C8F3BCCBB2D538C65">
    <w:name w:val="6BDAE6BE494E4C8C8F3BCCBB2D538C65"/>
    <w:rsid w:val="00F338DA"/>
  </w:style>
  <w:style w:type="paragraph" w:customStyle="1" w:styleId="DEA7094EBEB147A8AEAEC9B0559BA1A1">
    <w:name w:val="DEA7094EBEB147A8AEAEC9B0559BA1A1"/>
    <w:rsid w:val="00F338DA"/>
  </w:style>
  <w:style w:type="paragraph" w:customStyle="1" w:styleId="85C2CDF66A814A2A8C27AB971FACC215">
    <w:name w:val="85C2CDF66A814A2A8C27AB971FACC215"/>
    <w:rsid w:val="00F338DA"/>
  </w:style>
  <w:style w:type="paragraph" w:customStyle="1" w:styleId="9CE288E22F664BB5ABAE38F351FFE9F2">
    <w:name w:val="9CE288E22F664BB5ABAE38F351FFE9F2"/>
    <w:rsid w:val="00F338DA"/>
  </w:style>
  <w:style w:type="paragraph" w:customStyle="1" w:styleId="E3B0058DD30D4834897A3459772FC200">
    <w:name w:val="E3B0058DD30D4834897A3459772FC200"/>
    <w:rsid w:val="00F338DA"/>
  </w:style>
  <w:style w:type="paragraph" w:customStyle="1" w:styleId="79314939BE9046FABF358F705198E389">
    <w:name w:val="79314939BE9046FABF358F705198E389"/>
    <w:rsid w:val="00F338DA"/>
  </w:style>
  <w:style w:type="paragraph" w:customStyle="1" w:styleId="5C752D35D392479D847D88BF02832D103">
    <w:name w:val="5C752D35D392479D847D88BF02832D10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3">
    <w:name w:val="D926C56D74474E3CA5BC30E7300932E41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8">
    <w:name w:val="93BA325E86354DF3ACAF9819374C63D18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4">
    <w:name w:val="B29D7162699E440A8D577D961CF8B7684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4">
    <w:name w:val="CC481F4023B2471C923D74F1DB82B4C2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4">
    <w:name w:val="DC4E4A21B74943DCA173457B65264259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5">
    <w:name w:val="C20731E2863E4DF18192B80DDACFFF33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5">
    <w:name w:val="C73030062349478D98EF2099FFF735E0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5">
    <w:name w:val="019DB9EF90A14641B6A6DD6E3923848F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5">
    <w:name w:val="8FF01E1DF7AF4065B08B4A5EC35BA30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5">
    <w:name w:val="F8115C43EFA94CBA99D36978505B71E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5">
    <w:name w:val="E5537F0B4144498BB8C30EFCECADFACA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5">
    <w:name w:val="2601ACBC889049148A727B8E5E1A47EC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5">
    <w:name w:val="D07833B9F3EB444DBD53BB576991A391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3">
    <w:name w:val="1DFC9EA54D324C06AF785FE10F9787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3">
    <w:name w:val="C0C78CF37EA340B4AEED2F9DA02516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3">
    <w:name w:val="038B070DEA644CDF985426ABF7342E73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3">
    <w:name w:val="192B3BCA307141F08B8B8A897ADF8728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3">
    <w:name w:val="C4044315A625422380CD70ACADAA5FCB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3">
    <w:name w:val="7F045489175A44B996AED29F38745505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3">
    <w:name w:val="FB6406EAF8D449D0BD736CC2E5E0C7A4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3">
    <w:name w:val="27D7136529B64B4CA42B4649E00B2CB1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4">
    <w:name w:val="5C752D35D392479D847D88BF02832D10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4">
    <w:name w:val="D926C56D74474E3CA5BC30E7300932E4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9">
    <w:name w:val="93BA325E86354DF3ACAF9819374C63D1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5">
    <w:name w:val="B29D7162699E440A8D577D961CF8B76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5">
    <w:name w:val="CC481F4023B2471C923D74F1DB82B4C2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5">
    <w:name w:val="DC4E4A21B74943DCA173457B65264259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6">
    <w:name w:val="C20731E2863E4DF18192B80DDACFFF3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6">
    <w:name w:val="C73030062349478D98EF2099FFF735E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6">
    <w:name w:val="019DB9EF90A14641B6A6DD6E3923848F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6">
    <w:name w:val="8FF01E1DF7AF4065B08B4A5EC35BA30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6">
    <w:name w:val="F8115C43EFA94CBA99D36978505B71E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6">
    <w:name w:val="E5537F0B4144498BB8C30EFCECADFACA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6">
    <w:name w:val="2601ACBC889049148A727B8E5E1A47EC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6">
    <w:name w:val="D07833B9F3EB444DBD53BB576991A39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4">
    <w:name w:val="1DFC9EA54D324C06AF785FE10F9787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4">
    <w:name w:val="C0C78CF37EA340B4AEED2F9DA02516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4">
    <w:name w:val="038B070DEA644CDF985426ABF7342E73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4">
    <w:name w:val="192B3BCA307141F08B8B8A897ADF8728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4">
    <w:name w:val="C4044315A625422380CD70ACADAA5FCB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4">
    <w:name w:val="7F045489175A44B996AED29F38745505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4">
    <w:name w:val="FB6406EAF8D449D0BD736CC2E5E0C7A4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4">
    <w:name w:val="27D7136529B64B4CA42B4649E00B2CB1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66882EA11AE42ABBEA5CAC3E0E12BB6">
    <w:name w:val="566882EA11AE42ABBEA5CAC3E0E12BB6"/>
    <w:rsid w:val="00627037"/>
  </w:style>
  <w:style w:type="paragraph" w:customStyle="1" w:styleId="C104BB827188439790C7929BBEB54502">
    <w:name w:val="C104BB827188439790C7929BBEB54502"/>
    <w:rsid w:val="00627037"/>
  </w:style>
  <w:style w:type="paragraph" w:customStyle="1" w:styleId="6407522BBDC145D5BB66F2CD194E25AD">
    <w:name w:val="6407522BBDC145D5BB66F2CD194E25AD"/>
    <w:rsid w:val="00627037"/>
  </w:style>
  <w:style w:type="paragraph" w:customStyle="1" w:styleId="6109067965324C218CC10AB4E56D7397">
    <w:name w:val="6109067965324C218CC10AB4E56D7397"/>
    <w:rsid w:val="00627037"/>
  </w:style>
  <w:style w:type="paragraph" w:customStyle="1" w:styleId="6407522BBDC145D5BB66F2CD194E25AD1">
    <w:name w:val="6407522BBDC145D5BB66F2CD194E25A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109067965324C218CC10AB4E56D73971">
    <w:name w:val="6109067965324C218CC10AB4E56D7397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5">
    <w:name w:val="D926C56D74474E3CA5BC30E7300932E41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0">
    <w:name w:val="93BA325E86354DF3ACAF9819374C63D1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6">
    <w:name w:val="B29D7162699E440A8D577D961CF8B76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6">
    <w:name w:val="CC481F4023B2471C923D74F1DB82B4C2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6">
    <w:name w:val="DC4E4A21B74943DCA173457B65264259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7">
    <w:name w:val="C20731E2863E4DF18192B80DDACFFF3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7">
    <w:name w:val="C73030062349478D98EF2099FFF735E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7">
    <w:name w:val="019DB9EF90A14641B6A6DD6E3923848F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7">
    <w:name w:val="8FF01E1DF7AF4065B08B4A5EC35BA30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7">
    <w:name w:val="F8115C43EFA94CBA99D36978505B71E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7">
    <w:name w:val="E5537F0B4144498BB8C30EFCECADFACA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7">
    <w:name w:val="2601ACBC889049148A727B8E5E1A47EC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7">
    <w:name w:val="D07833B9F3EB444DBD53BB576991A39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5">
    <w:name w:val="1DFC9EA54D324C06AF785FE10F9787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5">
    <w:name w:val="C0C78CF37EA340B4AEED2F9DA02516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5">
    <w:name w:val="038B070DEA644CDF985426ABF7342E73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5">
    <w:name w:val="192B3BCA307141F08B8B8A897ADF872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5">
    <w:name w:val="C4044315A625422380CD70ACADAA5FCB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5">
    <w:name w:val="7F045489175A44B996AED29F38745505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5">
    <w:name w:val="FB6406EAF8D449D0BD736CC2E5E0C7A4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5">
    <w:name w:val="27D7136529B64B4CA42B4649E00B2CB1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539726B5C7C4079928C97046FEFEB2D">
    <w:name w:val="6539726B5C7C4079928C97046FEFEB2D"/>
    <w:rsid w:val="00627037"/>
  </w:style>
  <w:style w:type="paragraph" w:customStyle="1" w:styleId="6407522BBDC145D5BB66F2CD194E25AD2">
    <w:name w:val="6407522BBDC145D5BB66F2CD194E25A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1">
    <w:name w:val="6539726B5C7C4079928C97046FEFEB2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6">
    <w:name w:val="D926C56D74474E3CA5BC30E7300932E41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1">
    <w:name w:val="93BA325E86354DF3ACAF9819374C63D11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7">
    <w:name w:val="B29D7162699E440A8D577D961CF8B76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7">
    <w:name w:val="CC481F4023B2471C923D74F1DB82B4C2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7">
    <w:name w:val="DC4E4A21B74943DCA173457B65264259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8">
    <w:name w:val="C20731E2863E4DF18192B80DDACFFF3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8">
    <w:name w:val="C73030062349478D98EF2099FFF735E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8">
    <w:name w:val="019DB9EF90A14641B6A6DD6E3923848F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8">
    <w:name w:val="8FF01E1DF7AF4065B08B4A5EC35BA30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8">
    <w:name w:val="F8115C43EFA94CBA99D36978505B71E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8">
    <w:name w:val="E5537F0B4144498BB8C30EFCECADFACA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8">
    <w:name w:val="2601ACBC889049148A727B8E5E1A47EC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8">
    <w:name w:val="D07833B9F3EB444DBD53BB576991A39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6">
    <w:name w:val="1DFC9EA54D324C06AF785FE10F9787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6">
    <w:name w:val="C0C78CF37EA340B4AEED2F9DA02516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6">
    <w:name w:val="038B070DEA644CDF985426ABF7342E7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6">
    <w:name w:val="192B3BCA307141F08B8B8A897ADF872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6">
    <w:name w:val="C4044315A625422380CD70ACADAA5FCB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6">
    <w:name w:val="7F045489175A44B996AED29F38745505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6">
    <w:name w:val="FB6406EAF8D449D0BD736CC2E5E0C7A4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6">
    <w:name w:val="27D7136529B64B4CA42B4649E00B2CB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3">
    <w:name w:val="6407522BBDC145D5BB66F2CD194E25A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2">
    <w:name w:val="6539726B5C7C4079928C97046FEFEB2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7">
    <w:name w:val="D926C56D74474E3CA5BC30E7300932E41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2">
    <w:name w:val="93BA325E86354DF3ACAF9819374C63D11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8">
    <w:name w:val="B29D7162699E440A8D577D961CF8B76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8">
    <w:name w:val="CC481F4023B2471C923D74F1DB82B4C2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8">
    <w:name w:val="DC4E4A21B74943DCA173457B65264259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9">
    <w:name w:val="C20731E2863E4DF18192B80DDACFFF3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9">
    <w:name w:val="C73030062349478D98EF2099FFF735E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9">
    <w:name w:val="019DB9EF90A14641B6A6DD6E3923848F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9">
    <w:name w:val="8FF01E1DF7AF4065B08B4A5EC35BA30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9">
    <w:name w:val="F8115C43EFA94CBA99D36978505B71E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9">
    <w:name w:val="E5537F0B4144498BB8C30EFCECADFACA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9">
    <w:name w:val="2601ACBC889049148A727B8E5E1A47EC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9">
    <w:name w:val="D07833B9F3EB444DBD53BB576991A39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7">
    <w:name w:val="1DFC9EA54D324C06AF785FE10F9787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7">
    <w:name w:val="C0C78CF37EA340B4AEED2F9DA02516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7">
    <w:name w:val="038B070DEA644CDF985426ABF7342E7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7">
    <w:name w:val="192B3BCA307141F08B8B8A897ADF872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7">
    <w:name w:val="C4044315A625422380CD70ACADAA5FCB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7">
    <w:name w:val="7F045489175A44B996AED29F38745505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7">
    <w:name w:val="FB6406EAF8D449D0BD736CC2E5E0C7A4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7">
    <w:name w:val="27D7136529B64B4CA42B4649E00B2CB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4">
    <w:name w:val="6407522BBDC145D5BB66F2CD194E25A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3">
    <w:name w:val="6539726B5C7C4079928C97046FEFEB2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8">
    <w:name w:val="D926C56D74474E3CA5BC30E7300932E41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3">
    <w:name w:val="93BA325E86354DF3ACAF9819374C63D11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9">
    <w:name w:val="B29D7162699E440A8D577D961CF8B76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9">
    <w:name w:val="CC481F4023B2471C923D74F1DB82B4C2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9">
    <w:name w:val="DC4E4A21B74943DCA173457B65264259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0">
    <w:name w:val="C20731E2863E4DF18192B80DDACFFF33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0">
    <w:name w:val="C73030062349478D98EF2099FFF735E0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0">
    <w:name w:val="019DB9EF90A14641B6A6DD6E3923848F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0">
    <w:name w:val="8FF01E1DF7AF4065B08B4A5EC35BA30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0">
    <w:name w:val="F8115C43EFA94CBA99D36978505B71E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0">
    <w:name w:val="E5537F0B4144498BB8C30EFCECADFACA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0">
    <w:name w:val="2601ACBC889049148A727B8E5E1A47EC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0">
    <w:name w:val="D07833B9F3EB444DBD53BB576991A391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8">
    <w:name w:val="1DFC9EA54D324C06AF785FE10F9787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8">
    <w:name w:val="C0C78CF37EA340B4AEED2F9DA02516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8">
    <w:name w:val="038B070DEA644CDF985426ABF7342E7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8">
    <w:name w:val="192B3BCA307141F08B8B8A897ADF872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8">
    <w:name w:val="C4044315A625422380CD70ACADAA5FCB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8">
    <w:name w:val="7F045489175A44B996AED29F38745505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8">
    <w:name w:val="FB6406EAF8D449D0BD736CC2E5E0C7A4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8">
    <w:name w:val="27D7136529B64B4CA42B4649E00B2CB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2A574CBC0744BE6A57EC2700611E899">
    <w:name w:val="D2A574CBC0744BE6A57EC2700611E899"/>
    <w:rsid w:val="00627037"/>
  </w:style>
  <w:style w:type="paragraph" w:customStyle="1" w:styleId="0F4B2D87FECC4945BE7B03F8F2E627EC">
    <w:name w:val="0F4B2D87FECC4945BE7B03F8F2E627EC"/>
    <w:rsid w:val="00627037"/>
  </w:style>
  <w:style w:type="paragraph" w:customStyle="1" w:styleId="EDBC19E329F54F0184ED3D0A78F89456">
    <w:name w:val="EDBC19E329F54F0184ED3D0A78F89456"/>
    <w:rsid w:val="00627037"/>
  </w:style>
  <w:style w:type="paragraph" w:customStyle="1" w:styleId="D2A574CBC0744BE6A57EC2700611E8991">
    <w:name w:val="D2A574CBC0744BE6A57EC2700611E899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4">
    <w:name w:val="6539726B5C7C4079928C97046FEFEB2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1">
    <w:name w:val="0F4B2D87FECC4945BE7B03F8F2E627EC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1">
    <w:name w:val="EDBC19E329F54F0184ED3D0A78F89456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4">
    <w:name w:val="93BA325E86354DF3ACAF9819374C63D1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0">
    <w:name w:val="B29D7162699E440A8D577D961CF8B768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0">
    <w:name w:val="CC481F4023B2471C923D74F1DB82B4C2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0">
    <w:name w:val="DC4E4A21B74943DCA173457B65264259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1">
    <w:name w:val="C20731E2863E4DF18192B80DDACFFF33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1">
    <w:name w:val="C73030062349478D98EF2099FFF735E0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1">
    <w:name w:val="019DB9EF90A14641B6A6DD6E3923848F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1">
    <w:name w:val="8FF01E1DF7AF4065B08B4A5EC35BA30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1">
    <w:name w:val="F8115C43EFA94CBA99D36978505B71E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1">
    <w:name w:val="E5537F0B4144498BB8C30EFCECADFACA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1">
    <w:name w:val="2601ACBC889049148A727B8E5E1A47EC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1">
    <w:name w:val="D07833B9F3EB444DBD53BB576991A391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9">
    <w:name w:val="1DFC9EA54D324C06AF785FE10F9787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9">
    <w:name w:val="C0C78CF37EA340B4AEED2F9DA02516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9">
    <w:name w:val="038B070DEA644CDF985426ABF7342E7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9">
    <w:name w:val="192B3BCA307141F08B8B8A897ADF872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9">
    <w:name w:val="C4044315A625422380CD70ACADAA5FCB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9">
    <w:name w:val="7F045489175A44B996AED29F38745505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9">
    <w:name w:val="FB6406EAF8D449D0BD736CC2E5E0C7A4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9">
    <w:name w:val="27D7136529B64B4CA42B4649E00B2CB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31221638B4490DBE127E58B8D0E245">
    <w:name w:val="D931221638B4490DBE127E58B8D0E245"/>
    <w:rsid w:val="00627037"/>
  </w:style>
  <w:style w:type="paragraph" w:customStyle="1" w:styleId="4B8FD100C59544B7BC069478F2536BFD">
    <w:name w:val="4B8FD100C59544B7BC069478F2536BFD"/>
    <w:rsid w:val="00627037"/>
  </w:style>
  <w:style w:type="paragraph" w:customStyle="1" w:styleId="88E07ACDF09C492EBD9B2AD4CA2F9353">
    <w:name w:val="88E07ACDF09C492EBD9B2AD4CA2F9353"/>
    <w:rsid w:val="00627037"/>
  </w:style>
  <w:style w:type="paragraph" w:customStyle="1" w:styleId="E1611BED69F643E6AB69839E74F00C09">
    <w:name w:val="E1611BED69F643E6AB69839E74F00C09"/>
    <w:rsid w:val="00CF39F5"/>
  </w:style>
  <w:style w:type="paragraph" w:customStyle="1" w:styleId="FEE4C33698AC404F9A969F935DCC166A">
    <w:name w:val="FEE4C33698AC404F9A969F935DCC166A"/>
    <w:rsid w:val="00CF39F5"/>
  </w:style>
  <w:style w:type="paragraph" w:customStyle="1" w:styleId="FAA70CDBB8B54F0BAFA6868E3BD104B3">
    <w:name w:val="FAA70CDBB8B54F0BAFA6868E3BD104B3"/>
    <w:rsid w:val="00CF39F5"/>
  </w:style>
  <w:style w:type="paragraph" w:customStyle="1" w:styleId="3102B91030FC4DE09B9E24F4F831A9C1">
    <w:name w:val="3102B91030FC4DE09B9E24F4F831A9C1"/>
    <w:rsid w:val="00CF39F5"/>
  </w:style>
  <w:style w:type="paragraph" w:customStyle="1" w:styleId="01B48D02E1E6460A82ED4E25223A5357">
    <w:name w:val="01B48D02E1E6460A82ED4E25223A5357"/>
    <w:rsid w:val="00CF39F5"/>
  </w:style>
  <w:style w:type="paragraph" w:customStyle="1" w:styleId="2A62879E8A514C8A913CB8DEFFB00830">
    <w:name w:val="2A62879E8A514C8A913CB8DEFFB00830"/>
    <w:rsid w:val="00CF39F5"/>
  </w:style>
  <w:style w:type="paragraph" w:customStyle="1" w:styleId="E7EF7EB44CFE47D1AA7C5C5D54AFAA06">
    <w:name w:val="E7EF7EB44CFE47D1AA7C5C5D54AFAA06"/>
    <w:rsid w:val="00CF39F5"/>
  </w:style>
  <w:style w:type="paragraph" w:customStyle="1" w:styleId="14B032C7E38844AABE2E3EF92AF92C1C">
    <w:name w:val="14B032C7E38844AABE2E3EF92AF92C1C"/>
    <w:rsid w:val="00CF39F5"/>
  </w:style>
  <w:style w:type="paragraph" w:customStyle="1" w:styleId="EEB11B38ECF24E7F9A3B171A62BEBD65">
    <w:name w:val="EEB11B38ECF24E7F9A3B171A62BEBD65"/>
    <w:rsid w:val="00CF39F5"/>
  </w:style>
  <w:style w:type="paragraph" w:customStyle="1" w:styleId="8F28257A02564BB889B74CEF8212DD8B">
    <w:name w:val="8F28257A02564BB889B74CEF8212DD8B"/>
    <w:rsid w:val="00CF39F5"/>
  </w:style>
  <w:style w:type="paragraph" w:customStyle="1" w:styleId="FEE9D70A949F49EE8958E0E21D02D721">
    <w:name w:val="FEE9D70A949F49EE8958E0E21D02D721"/>
    <w:rsid w:val="00CF39F5"/>
  </w:style>
  <w:style w:type="paragraph" w:customStyle="1" w:styleId="18261D8207D6472DBC3E7AE61B02C491">
    <w:name w:val="18261D8207D6472DBC3E7AE61B02C491"/>
    <w:rsid w:val="00CF39F5"/>
  </w:style>
  <w:style w:type="paragraph" w:customStyle="1" w:styleId="49A8033FF95E4662A487D8EF0C824917">
    <w:name w:val="49A8033FF95E4662A487D8EF0C824917"/>
    <w:rsid w:val="00CF39F5"/>
  </w:style>
  <w:style w:type="paragraph" w:customStyle="1" w:styleId="E97EC36B8C2D452A9A692B8BE5BEA49B">
    <w:name w:val="E97EC36B8C2D452A9A692B8BE5BEA49B"/>
    <w:rsid w:val="00CF39F5"/>
  </w:style>
  <w:style w:type="paragraph" w:customStyle="1" w:styleId="46EDF5B7F8FC4CE19ED87BE08B7B45E8">
    <w:name w:val="46EDF5B7F8FC4CE19ED87BE08B7B45E8"/>
    <w:rsid w:val="00CF39F5"/>
  </w:style>
  <w:style w:type="paragraph" w:customStyle="1" w:styleId="7052AD2C92DC4046B8D5E8EBAF3569D6">
    <w:name w:val="7052AD2C92DC4046B8D5E8EBAF3569D6"/>
    <w:rsid w:val="00CF39F5"/>
  </w:style>
  <w:style w:type="paragraph" w:customStyle="1" w:styleId="283E55CB5FF4476888C91ADE52CED525">
    <w:name w:val="283E55CB5FF4476888C91ADE52CED525"/>
    <w:rsid w:val="00CF39F5"/>
  </w:style>
  <w:style w:type="paragraph" w:customStyle="1" w:styleId="03812FDA847D443289FEB9BEBD2371A6">
    <w:name w:val="03812FDA847D443289FEB9BEBD2371A6"/>
    <w:rsid w:val="00CF39F5"/>
  </w:style>
  <w:style w:type="paragraph" w:customStyle="1" w:styleId="58ADA9B5452D49ADB95FC31CEFE8AB9B">
    <w:name w:val="58ADA9B5452D49ADB95FC31CEFE8AB9B"/>
    <w:rsid w:val="00CF39F5"/>
  </w:style>
  <w:style w:type="paragraph" w:customStyle="1" w:styleId="2C39BCFFECCD4D808F17798BC0B7D17A">
    <w:name w:val="2C39BCFFECCD4D808F17798BC0B7D17A"/>
    <w:rsid w:val="00CF39F5"/>
  </w:style>
  <w:style w:type="paragraph" w:customStyle="1" w:styleId="D2A574CBC0744BE6A57EC2700611E8992">
    <w:name w:val="D2A574CBC0744BE6A57EC2700611E899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5">
    <w:name w:val="6539726B5C7C4079928C97046FEFEB2D5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2">
    <w:name w:val="0F4B2D87FECC4945BE7B03F8F2E627E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2">
    <w:name w:val="EDBC19E329F54F0184ED3D0A78F8945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1">
    <w:name w:val="FAA70CDBB8B54F0BAFA6868E3BD104B3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1">
    <w:name w:val="3102B91030FC4DE09B9E24F4F831A9C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1">
    <w:name w:val="01B48D02E1E6460A82ED4E25223A535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1">
    <w:name w:val="E97EC36B8C2D452A9A692B8BE5BEA49B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1">
    <w:name w:val="2A62879E8A514C8A913CB8DEFFB00830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1">
    <w:name w:val="E7EF7EB44CFE47D1AA7C5C5D54AFAA06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1">
    <w:name w:val="14B032C7E38844AABE2E3EF92AF92C1C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1">
    <w:name w:val="FEE9D70A949F49EE8958E0E21D02D72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1">
    <w:name w:val="18261D8207D6472DBC3E7AE61B02C49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1">
    <w:name w:val="49A8033FF95E4662A487D8EF0C82491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1">
    <w:name w:val="46EDF5B7F8FC4CE19ED87BE08B7B45E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1">
    <w:name w:val="7052AD2C92DC4046B8D5E8EBAF3569D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1">
    <w:name w:val="283E55CB5FF4476888C91ADE52CED52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1">
    <w:name w:val="03812FDA847D443289FEB9BEBD2371A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1">
    <w:name w:val="58ADA9B5452D49ADB95FC31CEFE8AB9B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1">
    <w:name w:val="2C39BCFFECCD4D808F17798BC0B7D1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2">
    <w:name w:val="D07833B9F3EB444DBD53BB576991A3911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8E07ACDF09C492EBD9B2AD4CA2F93531">
    <w:name w:val="88E07ACDF09C492EBD9B2AD4CA2F9353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0">
    <w:name w:val="1DFC9EA54D324C06AF785FE10F9787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0">
    <w:name w:val="C0C78CF37EA340B4AEED2F9DA02516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0">
    <w:name w:val="038B070DEA644CDF985426ABF7342E73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0">
    <w:name w:val="192B3BCA307141F08B8B8A897ADF8728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0">
    <w:name w:val="C4044315A625422380CD70ACADAA5FCB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0">
    <w:name w:val="7F045489175A44B996AED29F38745505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0">
    <w:name w:val="FB6406EAF8D449D0BD736CC2E5E0C7A4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0">
    <w:name w:val="27D7136529B64B4CA42B4649E00B2CB1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">
    <w:name w:val="5DF82A194212443EB0E1E74A5FC306F2"/>
    <w:rsid w:val="00CF39F5"/>
  </w:style>
  <w:style w:type="paragraph" w:customStyle="1" w:styleId="68A09ED98B614FF989DB917A46933889">
    <w:name w:val="68A09ED98B614FF989DB917A46933889"/>
    <w:rsid w:val="00CF39F5"/>
  </w:style>
  <w:style w:type="paragraph" w:customStyle="1" w:styleId="44BD749E2FB54B2A9C7558ABA80AF710">
    <w:name w:val="44BD749E2FB54B2A9C7558ABA80AF710"/>
    <w:rsid w:val="00CF39F5"/>
  </w:style>
  <w:style w:type="paragraph" w:customStyle="1" w:styleId="2E18809360CA48C9A70D10E37539F7DE">
    <w:name w:val="2E18809360CA48C9A70D10E37539F7DE"/>
    <w:rsid w:val="00CF39F5"/>
  </w:style>
  <w:style w:type="paragraph" w:customStyle="1" w:styleId="9F32FFDCF32C44E98B70A8AF488ECF55">
    <w:name w:val="9F32FFDCF32C44E98B70A8AF488ECF55"/>
    <w:rsid w:val="00CF39F5"/>
  </w:style>
  <w:style w:type="paragraph" w:customStyle="1" w:styleId="7ABF5B2DB06D4351955ED2502A5F7E0F">
    <w:name w:val="7ABF5B2DB06D4351955ED2502A5F7E0F"/>
    <w:rsid w:val="00CF39F5"/>
  </w:style>
  <w:style w:type="paragraph" w:customStyle="1" w:styleId="87054252BF3D427D8450548C81CDCA52">
    <w:name w:val="87054252BF3D427D8450548C81CDCA52"/>
    <w:rsid w:val="00CF39F5"/>
  </w:style>
  <w:style w:type="paragraph" w:customStyle="1" w:styleId="D66208137999488FB3F7125376A577C4">
    <w:name w:val="D66208137999488FB3F7125376A577C4"/>
    <w:rsid w:val="00CF39F5"/>
  </w:style>
  <w:style w:type="paragraph" w:customStyle="1" w:styleId="0AB84E587B174179953A1865B5ED82AE">
    <w:name w:val="0AB84E587B174179953A1865B5ED82AE"/>
    <w:rsid w:val="00CF39F5"/>
  </w:style>
  <w:style w:type="paragraph" w:customStyle="1" w:styleId="21985CCED181416194C81D52862CC460">
    <w:name w:val="21985CCED181416194C81D52862CC460"/>
    <w:rsid w:val="00CF39F5"/>
  </w:style>
  <w:style w:type="paragraph" w:customStyle="1" w:styleId="0F48D997111A4D2D98B2D258151BD828">
    <w:name w:val="0F48D997111A4D2D98B2D258151BD828"/>
    <w:rsid w:val="00CF39F5"/>
  </w:style>
  <w:style w:type="paragraph" w:customStyle="1" w:styleId="54A21D6FD3894A8C8E38283563EAC09A">
    <w:name w:val="54A21D6FD3894A8C8E38283563EAC09A"/>
    <w:rsid w:val="00CF39F5"/>
  </w:style>
  <w:style w:type="paragraph" w:customStyle="1" w:styleId="E35128A010DC4E0F9564EF14F87AF1E2">
    <w:name w:val="E35128A010DC4E0F9564EF14F87AF1E2"/>
    <w:rsid w:val="00CF39F5"/>
  </w:style>
  <w:style w:type="paragraph" w:customStyle="1" w:styleId="F0DC39FF5F65452992B5B3C4146153D0">
    <w:name w:val="F0DC39FF5F65452992B5B3C4146153D0"/>
    <w:rsid w:val="00CF39F5"/>
  </w:style>
  <w:style w:type="paragraph" w:customStyle="1" w:styleId="8AA077577D4D4F718D7B5D65627D1C7A">
    <w:name w:val="8AA077577D4D4F718D7B5D65627D1C7A"/>
    <w:rsid w:val="00CF39F5"/>
  </w:style>
  <w:style w:type="paragraph" w:customStyle="1" w:styleId="011EB90451F04373874EFA16D0405D45">
    <w:name w:val="011EB90451F04373874EFA16D0405D45"/>
    <w:rsid w:val="00CF39F5"/>
  </w:style>
  <w:style w:type="paragraph" w:customStyle="1" w:styleId="2DB599E0263E4B0883A11C9D50CFD652">
    <w:name w:val="2DB599E0263E4B0883A11C9D50CFD652"/>
    <w:rsid w:val="00CF39F5"/>
  </w:style>
  <w:style w:type="paragraph" w:customStyle="1" w:styleId="F4AB7CBC644B4E6BB1CD8ED7AED4F80C">
    <w:name w:val="F4AB7CBC644B4E6BB1CD8ED7AED4F80C"/>
    <w:rsid w:val="00CF39F5"/>
  </w:style>
  <w:style w:type="paragraph" w:customStyle="1" w:styleId="1DE8E1E38168473EAD436AE5B8377113">
    <w:name w:val="1DE8E1E38168473EAD436AE5B8377113"/>
    <w:rsid w:val="00CF39F5"/>
  </w:style>
  <w:style w:type="paragraph" w:customStyle="1" w:styleId="A70FFA078D374FEFA8CE74BB2767FCA0">
    <w:name w:val="A70FFA078D374FEFA8CE74BB2767FCA0"/>
    <w:rsid w:val="00CF39F5"/>
  </w:style>
  <w:style w:type="paragraph" w:customStyle="1" w:styleId="D2A574CBC0744BE6A57EC2700611E8993">
    <w:name w:val="D2A574CBC0744BE6A57EC2700611E899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6">
    <w:name w:val="6539726B5C7C4079928C97046FEFEB2D6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3">
    <w:name w:val="0F4B2D87FECC4945BE7B03F8F2E627EC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3">
    <w:name w:val="EDBC19E329F54F0184ED3D0A78F89456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2">
    <w:name w:val="FAA70CDBB8B54F0BAFA6868E3BD104B3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2">
    <w:name w:val="3102B91030FC4DE09B9E24F4F831A9C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2">
    <w:name w:val="01B48D02E1E6460A82ED4E25223A535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2">
    <w:name w:val="E97EC36B8C2D452A9A692B8BE5BEA49B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2">
    <w:name w:val="2A62879E8A514C8A913CB8DEFFB00830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2">
    <w:name w:val="E7EF7EB44CFE47D1AA7C5C5D54AFAA0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2">
    <w:name w:val="14B032C7E38844AABE2E3EF92AF92C1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2">
    <w:name w:val="FEE9D70A949F49EE8958E0E21D02D72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2">
    <w:name w:val="18261D8207D6472DBC3E7AE61B02C49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2">
    <w:name w:val="49A8033FF95E4662A487D8EF0C82491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2">
    <w:name w:val="46EDF5B7F8FC4CE19ED87BE08B7B45E8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2">
    <w:name w:val="7052AD2C92DC4046B8D5E8EBAF3569D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2">
    <w:name w:val="283E55CB5FF4476888C91ADE52CED525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2">
    <w:name w:val="03812FDA847D443289FEB9BEBD2371A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2">
    <w:name w:val="58ADA9B5452D49ADB95FC31CEFE8AB9B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2">
    <w:name w:val="2C39BCFFECCD4D808F17798BC0B7D17A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1">
    <w:name w:val="5DF82A194212443EB0E1E74A5FC306F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3">
    <w:name w:val="D07833B9F3EB444DBD53BB576991A39113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A077577D4D4F718D7B5D65627D1C7A1">
    <w:name w:val="8AA077577D4D4F718D7B5D65627D1C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DB599E0263E4B0883A11C9D50CFD6521">
    <w:name w:val="2DB599E0263E4B0883A11C9D50CFD6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0FFA078D374FEFA8CE74BB2767FCA01">
    <w:name w:val="A70FFA078D374FEFA8CE74BB2767FCA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A21D6FD3894A8C8E38283563EAC09A1">
    <w:name w:val="54A21D6FD3894A8C8E38283563EAC09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35128A010DC4E0F9564EF14F87AF1E21">
    <w:name w:val="E35128A010DC4E0F9564EF14F87AF1E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0DC39FF5F65452992B5B3C4146153D01">
    <w:name w:val="F0DC39FF5F65452992B5B3C4146153D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E18809360CA48C9A70D10E37539F7DE1">
    <w:name w:val="2E18809360CA48C9A70D10E37539F7D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F32FFDCF32C44E98B70A8AF488ECF551">
    <w:name w:val="9F32FFDCF32C44E98B70A8AF488ECF5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ABF5B2DB06D4351955ED2502A5F7E0F1">
    <w:name w:val="7ABF5B2DB06D4351955ED2502A5F7E0F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7054252BF3D427D8450548C81CDCA521">
    <w:name w:val="87054252BF3D427D8450548C81CDCA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6208137999488FB3F7125376A577C41">
    <w:name w:val="D66208137999488FB3F7125376A577C4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B84E587B174179953A1865B5ED82AE1">
    <w:name w:val="0AB84E587B174179953A1865B5ED82A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1985CCED181416194C81D52862CC4601">
    <w:name w:val="21985CCED181416194C81D52862CC46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48D997111A4D2D98B2D258151BD8281">
    <w:name w:val="0F48D997111A4D2D98B2D258151BD82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C6C80424612476E9DB8D7DEF41C19D6">
    <w:name w:val="9C6C80424612476E9DB8D7DEF41C19D6"/>
    <w:rsid w:val="00CF39F5"/>
  </w:style>
  <w:style w:type="paragraph" w:customStyle="1" w:styleId="CA2DF347E0F34CFFBD2301E813A1C7B5">
    <w:name w:val="CA2DF347E0F34CFFBD2301E813A1C7B5"/>
    <w:rsid w:val="00CF39F5"/>
  </w:style>
  <w:style w:type="paragraph" w:customStyle="1" w:styleId="9C81F9C4643744B5AE4352E4ED16A479">
    <w:name w:val="9C81F9C4643744B5AE4352E4ED16A479"/>
    <w:rsid w:val="00CF39F5"/>
  </w:style>
  <w:style w:type="paragraph" w:customStyle="1" w:styleId="DCDFA9B480234804AA57E3B274546198">
    <w:name w:val="DCDFA9B480234804AA57E3B274546198"/>
    <w:rsid w:val="00CF39F5"/>
  </w:style>
  <w:style w:type="paragraph" w:customStyle="1" w:styleId="0F7612BEB45147B2ABF4DDE954F62A9C">
    <w:name w:val="0F7612BEB45147B2ABF4DDE954F62A9C"/>
    <w:rsid w:val="00CF39F5"/>
  </w:style>
  <w:style w:type="paragraph" w:customStyle="1" w:styleId="D9AAA009C7804F2D9D40522510719E73">
    <w:name w:val="D9AAA009C7804F2D9D40522510719E73"/>
    <w:rsid w:val="00CF39F5"/>
  </w:style>
  <w:style w:type="paragraph" w:customStyle="1" w:styleId="E80815F507854F7DB69FD542A982FB54">
    <w:name w:val="E80815F507854F7DB69FD542A982FB54"/>
    <w:rsid w:val="00CF39F5"/>
  </w:style>
  <w:style w:type="paragraph" w:customStyle="1" w:styleId="EBBD7676BB644F81BF4C987EE4BFE28D">
    <w:name w:val="EBBD7676BB644F81BF4C987EE4BFE28D"/>
    <w:rsid w:val="00CF39F5"/>
  </w:style>
  <w:style w:type="paragraph" w:customStyle="1" w:styleId="84E3A7A5AED24426BBBFA38ED9F71112">
    <w:name w:val="84E3A7A5AED24426BBBFA38ED9F71112"/>
    <w:rsid w:val="00CF39F5"/>
  </w:style>
  <w:style w:type="paragraph" w:customStyle="1" w:styleId="D636AE042ED94B0098F9BEE58CF72BA3">
    <w:name w:val="D636AE042ED94B0098F9BEE58CF72BA3"/>
    <w:rsid w:val="00CF39F5"/>
  </w:style>
  <w:style w:type="paragraph" w:customStyle="1" w:styleId="425111F8ACA447CAAE33E01BA22835AF">
    <w:name w:val="425111F8ACA447CAAE33E01BA22835AF"/>
    <w:rsid w:val="00CF39F5"/>
  </w:style>
  <w:style w:type="paragraph" w:customStyle="1" w:styleId="7C87D531423646F299D79F1FC3AC4DE8">
    <w:name w:val="7C87D531423646F299D79F1FC3AC4DE8"/>
    <w:rsid w:val="00CF39F5"/>
  </w:style>
  <w:style w:type="paragraph" w:customStyle="1" w:styleId="F5DD1DE5F8D547A4B1C44092F9894BDD">
    <w:name w:val="F5DD1DE5F8D547A4B1C44092F9894BDD"/>
    <w:rsid w:val="00CF39F5"/>
  </w:style>
  <w:style w:type="paragraph" w:customStyle="1" w:styleId="BBCB6ABC9858497EB5C491DD565C6554">
    <w:name w:val="BBCB6ABC9858497EB5C491DD565C6554"/>
    <w:rsid w:val="00641101"/>
  </w:style>
  <w:style w:type="paragraph" w:customStyle="1" w:styleId="8B0855DD564A401893AED7D6A8F78F80">
    <w:name w:val="8B0855DD564A401893AED7D6A8F78F80"/>
    <w:rsid w:val="00641101"/>
  </w:style>
  <w:style w:type="paragraph" w:customStyle="1" w:styleId="68B91DD4CD4E4BD39FA948319B218A99">
    <w:name w:val="68B91DD4CD4E4BD39FA948319B218A99"/>
    <w:rsid w:val="00641101"/>
  </w:style>
  <w:style w:type="paragraph" w:customStyle="1" w:styleId="01038F1F4AF34B1BA6E44DB16A471C56">
    <w:name w:val="01038F1F4AF34B1BA6E44DB16A471C56"/>
    <w:rsid w:val="00641101"/>
  </w:style>
  <w:style w:type="paragraph" w:customStyle="1" w:styleId="52BE2B276C6C4F11A71566DA2D6C7FD4">
    <w:name w:val="52BE2B276C6C4F11A71566DA2D6C7FD4"/>
    <w:rsid w:val="00641101"/>
  </w:style>
  <w:style w:type="paragraph" w:customStyle="1" w:styleId="C3D6C593E45D40E2B726687424B19812">
    <w:name w:val="C3D6C593E45D40E2B726687424B19812"/>
    <w:rsid w:val="00641101"/>
  </w:style>
  <w:style w:type="paragraph" w:customStyle="1" w:styleId="EADDDDEF415146C1BFFEB01A17FD88DB">
    <w:name w:val="EADDDDEF415146C1BFFEB01A17FD88DB"/>
    <w:rsid w:val="00641101"/>
  </w:style>
  <w:style w:type="paragraph" w:customStyle="1" w:styleId="2D8B4CA7262A4D6A9863201E29B59C59">
    <w:name w:val="2D8B4CA7262A4D6A9863201E29B59C59"/>
    <w:rsid w:val="00641101"/>
  </w:style>
  <w:style w:type="paragraph" w:customStyle="1" w:styleId="5EF6F3754C8A48A199286F13F2E37AA2">
    <w:name w:val="5EF6F3754C8A48A199286F13F2E37AA2"/>
    <w:rsid w:val="00641101"/>
  </w:style>
  <w:style w:type="paragraph" w:customStyle="1" w:styleId="08436F6DAE6249908A3071D881CB4648">
    <w:name w:val="08436F6DAE6249908A3071D881CB4648"/>
    <w:rsid w:val="002D169E"/>
  </w:style>
  <w:style w:type="paragraph" w:customStyle="1" w:styleId="E28F76B92D02441684972D2DB222C732">
    <w:name w:val="E28F76B92D02441684972D2DB222C732"/>
    <w:rsid w:val="002D169E"/>
  </w:style>
  <w:style w:type="paragraph" w:customStyle="1" w:styleId="B5E758C53199497B9F7E5C183AFC3110">
    <w:name w:val="B5E758C53199497B9F7E5C183AFC3110"/>
    <w:rsid w:val="002D169E"/>
  </w:style>
  <w:style w:type="paragraph" w:customStyle="1" w:styleId="F6BCFE0A0C5D4950AFC757DC689CE915">
    <w:name w:val="F6BCFE0A0C5D4950AFC757DC689CE915"/>
    <w:rsid w:val="002D169E"/>
  </w:style>
  <w:style w:type="paragraph" w:customStyle="1" w:styleId="141901382E4F4EE5A9E123F0FED48072">
    <w:name w:val="141901382E4F4EE5A9E123F0FED48072"/>
    <w:rsid w:val="002D169E"/>
  </w:style>
  <w:style w:type="paragraph" w:customStyle="1" w:styleId="CEEA61A064DF483CA712B877927ED5C3">
    <w:name w:val="CEEA61A064DF483CA712B877927ED5C3"/>
    <w:rsid w:val="002D169E"/>
  </w:style>
  <w:style w:type="paragraph" w:customStyle="1" w:styleId="5C86473D145B47D7B1BD05F9F004E261">
    <w:name w:val="5C86473D145B47D7B1BD05F9F004E261"/>
    <w:rsid w:val="002D169E"/>
  </w:style>
  <w:style w:type="paragraph" w:customStyle="1" w:styleId="BA54032126F8499DB1558B4FD9EF0464">
    <w:name w:val="BA54032126F8499DB1558B4FD9EF0464"/>
    <w:rsid w:val="002D169E"/>
  </w:style>
  <w:style w:type="paragraph" w:customStyle="1" w:styleId="96CD5A00539C40349BF87205EBE5F9D8">
    <w:name w:val="96CD5A00539C40349BF87205EBE5F9D8"/>
    <w:rsid w:val="002D169E"/>
  </w:style>
  <w:style w:type="paragraph" w:customStyle="1" w:styleId="700F7B3708E34E20A17F0ACFDDE35FDF">
    <w:name w:val="700F7B3708E34E20A17F0ACFDDE35FDF"/>
    <w:rsid w:val="002D169E"/>
  </w:style>
  <w:style w:type="paragraph" w:customStyle="1" w:styleId="F88BC5DDB3F645BA9829F728B044D6FE">
    <w:name w:val="F88BC5DDB3F645BA9829F728B044D6FE"/>
    <w:rsid w:val="002D169E"/>
  </w:style>
  <w:style w:type="paragraph" w:customStyle="1" w:styleId="CE3852E2408B41C49EB24F845A91B24D">
    <w:name w:val="CE3852E2408B41C49EB24F845A91B24D"/>
    <w:rsid w:val="002D169E"/>
  </w:style>
  <w:style w:type="paragraph" w:customStyle="1" w:styleId="C3167F282D284C74B1A5D0F40D0EF10A">
    <w:name w:val="C3167F282D284C74B1A5D0F40D0EF10A"/>
    <w:rsid w:val="002D169E"/>
  </w:style>
  <w:style w:type="paragraph" w:customStyle="1" w:styleId="10213B6C7C0849E2A2362E4519E2C208">
    <w:name w:val="10213B6C7C0849E2A2362E4519E2C208"/>
    <w:rsid w:val="002D169E"/>
  </w:style>
  <w:style w:type="paragraph" w:customStyle="1" w:styleId="593AF24787E94FCCB54E421EEAB613CF">
    <w:name w:val="593AF24787E94FCCB54E421EEAB613CF"/>
    <w:rsid w:val="002D169E"/>
  </w:style>
  <w:style w:type="paragraph" w:customStyle="1" w:styleId="62AC15EB26C34B7F98F4D7BC3CFBB9B9">
    <w:name w:val="62AC15EB26C34B7F98F4D7BC3CFBB9B9"/>
    <w:rsid w:val="002D169E"/>
  </w:style>
  <w:style w:type="paragraph" w:customStyle="1" w:styleId="BC51FE7719E247E1B76D7DBFE2D938AC">
    <w:name w:val="BC51FE7719E247E1B76D7DBFE2D938AC"/>
    <w:rsid w:val="002D169E"/>
  </w:style>
  <w:style w:type="paragraph" w:customStyle="1" w:styleId="9634116CFE5042DB9EE497BB6349C8C5">
    <w:name w:val="9634116CFE5042DB9EE497BB6349C8C5"/>
    <w:rsid w:val="002D169E"/>
  </w:style>
  <w:style w:type="paragraph" w:customStyle="1" w:styleId="1BAAC28CDCD24DD8863A669F8076033B">
    <w:name w:val="1BAAC28CDCD24DD8863A669F8076033B"/>
    <w:rsid w:val="002D169E"/>
  </w:style>
  <w:style w:type="paragraph" w:customStyle="1" w:styleId="E74248D66DCB4289BD41FCE1B89AA436">
    <w:name w:val="E74248D66DCB4289BD41FCE1B89AA436"/>
    <w:rsid w:val="002D169E"/>
  </w:style>
  <w:style w:type="paragraph" w:customStyle="1" w:styleId="3A958E936B194F9BB85E2CE5028A02B4">
    <w:name w:val="3A958E936B194F9BB85E2CE5028A02B4"/>
    <w:rsid w:val="002D169E"/>
  </w:style>
  <w:style w:type="paragraph" w:customStyle="1" w:styleId="9843AA79EEE0411B87A76A838DD9104E">
    <w:name w:val="9843AA79EEE0411B87A76A838DD9104E"/>
    <w:rsid w:val="002D169E"/>
  </w:style>
  <w:style w:type="paragraph" w:customStyle="1" w:styleId="8C94566B86B54BBBB1FA6D2795F3DE7E">
    <w:name w:val="8C94566B86B54BBBB1FA6D2795F3DE7E"/>
    <w:rsid w:val="002D169E"/>
  </w:style>
  <w:style w:type="paragraph" w:customStyle="1" w:styleId="6F63240C090D49DBA9070B2FDA709D13">
    <w:name w:val="6F63240C090D49DBA9070B2FDA709D13"/>
    <w:rsid w:val="002D169E"/>
  </w:style>
  <w:style w:type="paragraph" w:customStyle="1" w:styleId="0A820CB006564465899A3102D3398C72">
    <w:name w:val="0A820CB006564465899A3102D3398C72"/>
    <w:rsid w:val="002D169E"/>
  </w:style>
  <w:style w:type="paragraph" w:customStyle="1" w:styleId="1C6DBEC33B5441C8A19B66D78BB22104">
    <w:name w:val="1C6DBEC33B5441C8A19B66D78BB22104"/>
    <w:rsid w:val="002D169E"/>
  </w:style>
  <w:style w:type="paragraph" w:customStyle="1" w:styleId="7BC02E69089E451E8F41EFF6AE400012">
    <w:name w:val="7BC02E69089E451E8F41EFF6AE400012"/>
    <w:rsid w:val="002D169E"/>
  </w:style>
  <w:style w:type="paragraph" w:customStyle="1" w:styleId="6F1E75C07FE94E15842E324E36F9273A">
    <w:name w:val="6F1E75C07FE94E15842E324E36F9273A"/>
    <w:rsid w:val="002D169E"/>
  </w:style>
  <w:style w:type="paragraph" w:customStyle="1" w:styleId="AB0D094A49FD46AEBE88AF0A9C3FCAB9">
    <w:name w:val="AB0D094A49FD46AEBE88AF0A9C3FCAB9"/>
    <w:rsid w:val="002D169E"/>
  </w:style>
  <w:style w:type="paragraph" w:customStyle="1" w:styleId="9AAAD970EFBA42FD9F551ADCDF4BEDF9">
    <w:name w:val="9AAAD970EFBA42FD9F551ADCDF4BEDF9"/>
    <w:rsid w:val="002D169E"/>
  </w:style>
  <w:style w:type="paragraph" w:customStyle="1" w:styleId="3BC4588AE32B4E6E93070AB8E0A31D1A">
    <w:name w:val="3BC4588AE32B4E6E93070AB8E0A31D1A"/>
    <w:rsid w:val="002D169E"/>
  </w:style>
  <w:style w:type="paragraph" w:customStyle="1" w:styleId="7B4187193B7449C6B88F83EC12E7F0AB">
    <w:name w:val="7B4187193B7449C6B88F83EC12E7F0AB"/>
    <w:rsid w:val="002D169E"/>
  </w:style>
  <w:style w:type="paragraph" w:customStyle="1" w:styleId="46D8326839204814905D4F5459654FEE">
    <w:name w:val="46D8326839204814905D4F5459654FEE"/>
    <w:rsid w:val="002D169E"/>
  </w:style>
  <w:style w:type="paragraph" w:customStyle="1" w:styleId="E5B340ED9AD44AE39C871F92D9AE2040">
    <w:name w:val="E5B340ED9AD44AE39C871F92D9AE2040"/>
    <w:rsid w:val="002D169E"/>
  </w:style>
  <w:style w:type="paragraph" w:customStyle="1" w:styleId="EF2B436B17D74446BF6B4816138EF1D2">
    <w:name w:val="EF2B436B17D74446BF6B4816138EF1D2"/>
    <w:rsid w:val="002D169E"/>
  </w:style>
  <w:style w:type="paragraph" w:customStyle="1" w:styleId="B8AEF8430DC34A298292F0812FCBB456">
    <w:name w:val="B8AEF8430DC34A298292F0812FCBB456"/>
    <w:rsid w:val="002D169E"/>
  </w:style>
  <w:style w:type="paragraph" w:customStyle="1" w:styleId="E8078315F5634B69BA58B66DFF7CD74C">
    <w:name w:val="E8078315F5634B69BA58B66DFF7CD74C"/>
    <w:rsid w:val="002D169E"/>
  </w:style>
  <w:style w:type="paragraph" w:customStyle="1" w:styleId="E3A4AA46317E4C9BB883A364884BD47A">
    <w:name w:val="E3A4AA46317E4C9BB883A364884BD47A"/>
    <w:rsid w:val="002D169E"/>
  </w:style>
  <w:style w:type="paragraph" w:customStyle="1" w:styleId="0DE50A9E4B74487BA022374DE5D3B007">
    <w:name w:val="0DE50A9E4B74487BA022374DE5D3B007"/>
    <w:rsid w:val="002D169E"/>
  </w:style>
  <w:style w:type="paragraph" w:customStyle="1" w:styleId="FB63EE456E6D4C438B5EDEC845E26554">
    <w:name w:val="FB63EE456E6D4C438B5EDEC845E26554"/>
    <w:rsid w:val="002D169E"/>
  </w:style>
  <w:style w:type="paragraph" w:customStyle="1" w:styleId="B2617CD5BF674B1C839511B64A3AB38D">
    <w:name w:val="B2617CD5BF674B1C839511B64A3AB38D"/>
    <w:rsid w:val="002D169E"/>
  </w:style>
  <w:style w:type="paragraph" w:customStyle="1" w:styleId="4A0B91DC68CD4C589D2D3F88DFC75E07">
    <w:name w:val="4A0B91DC68CD4C589D2D3F88DFC75E07"/>
    <w:rsid w:val="002D169E"/>
  </w:style>
  <w:style w:type="paragraph" w:customStyle="1" w:styleId="4ED1E32DCB7046C88E40912268BCE523">
    <w:name w:val="4ED1E32DCB7046C88E40912268BCE523"/>
    <w:rsid w:val="002D169E"/>
  </w:style>
  <w:style w:type="paragraph" w:customStyle="1" w:styleId="2974CF4C9B254DE8BAD2EB6FD3726969">
    <w:name w:val="2974CF4C9B254DE8BAD2EB6FD3726969"/>
    <w:rsid w:val="002D169E"/>
  </w:style>
  <w:style w:type="paragraph" w:customStyle="1" w:styleId="7E67F50467AA47E39402A99F1D99755A">
    <w:name w:val="7E67F50467AA47E39402A99F1D99755A"/>
    <w:rsid w:val="002D169E"/>
  </w:style>
  <w:style w:type="paragraph" w:customStyle="1" w:styleId="085E392B910D4695A06A6D6C7F69FFBF">
    <w:name w:val="085E392B910D4695A06A6D6C7F69FFBF"/>
    <w:rsid w:val="002D169E"/>
  </w:style>
  <w:style w:type="paragraph" w:customStyle="1" w:styleId="A6E36F3BAE0F4A4A9083DE489E71F8E6">
    <w:name w:val="A6E36F3BAE0F4A4A9083DE489E71F8E6"/>
    <w:rsid w:val="002D169E"/>
  </w:style>
  <w:style w:type="paragraph" w:customStyle="1" w:styleId="90C4CF7D4C304160BFBF3DDA635E8070">
    <w:name w:val="90C4CF7D4C304160BFBF3DDA635E8070"/>
    <w:rsid w:val="002D169E"/>
  </w:style>
  <w:style w:type="paragraph" w:customStyle="1" w:styleId="ADFDB0B8909D42FCA99FB679F73304EB">
    <w:name w:val="ADFDB0B8909D42FCA99FB679F73304EB"/>
    <w:rsid w:val="002D169E"/>
  </w:style>
  <w:style w:type="paragraph" w:customStyle="1" w:styleId="4F44CFC4D0A94775AC9BE3AEA3460AED">
    <w:name w:val="4F44CFC4D0A94775AC9BE3AEA3460AED"/>
    <w:rsid w:val="002D169E"/>
  </w:style>
  <w:style w:type="paragraph" w:customStyle="1" w:styleId="BA8714806D334AD8A46A21AB597D0DDA">
    <w:name w:val="BA8714806D334AD8A46A21AB597D0DDA"/>
    <w:rsid w:val="002D169E"/>
  </w:style>
  <w:style w:type="paragraph" w:customStyle="1" w:styleId="52C4FA6F46544DDF94E11ACE83C44578">
    <w:name w:val="52C4FA6F46544DDF94E11ACE83C44578"/>
    <w:rsid w:val="002D169E"/>
  </w:style>
  <w:style w:type="paragraph" w:customStyle="1" w:styleId="0CA03F51450141E0B6674AEEAED013E7">
    <w:name w:val="0CA03F51450141E0B6674AEEAED013E7"/>
    <w:rsid w:val="002D169E"/>
  </w:style>
  <w:style w:type="paragraph" w:customStyle="1" w:styleId="921A7B82D8B246FC84297C85B4EC969D">
    <w:name w:val="921A7B82D8B246FC84297C85B4EC969D"/>
    <w:rsid w:val="002D169E"/>
  </w:style>
  <w:style w:type="paragraph" w:customStyle="1" w:styleId="39CAFB2A6D0340F39B5D26BADF2D1B9B">
    <w:name w:val="39CAFB2A6D0340F39B5D26BADF2D1B9B"/>
    <w:rsid w:val="002D169E"/>
  </w:style>
  <w:style w:type="paragraph" w:customStyle="1" w:styleId="DD1D2CF930D449719DDFF75A0EA27F21">
    <w:name w:val="DD1D2CF930D449719DDFF75A0EA27F21"/>
    <w:rsid w:val="002D169E"/>
  </w:style>
  <w:style w:type="paragraph" w:customStyle="1" w:styleId="D977BBAF9590454C8FE06264B3B3B765">
    <w:name w:val="D977BBAF9590454C8FE06264B3B3B765"/>
    <w:rsid w:val="002D169E"/>
  </w:style>
  <w:style w:type="paragraph" w:customStyle="1" w:styleId="54F8111D8EED4F17BCBB5E6408F76018">
    <w:name w:val="54F8111D8EED4F17BCBB5E6408F76018"/>
    <w:rsid w:val="002D169E"/>
  </w:style>
  <w:style w:type="paragraph" w:customStyle="1" w:styleId="799974C8C0D449AABBA56FE01C417E07">
    <w:name w:val="799974C8C0D449AABBA56FE01C417E07"/>
    <w:rsid w:val="002D169E"/>
  </w:style>
  <w:style w:type="paragraph" w:customStyle="1" w:styleId="B3591560B2854340878676953CF0813B">
    <w:name w:val="B3591560B2854340878676953CF0813B"/>
    <w:rsid w:val="002D169E"/>
  </w:style>
  <w:style w:type="paragraph" w:customStyle="1" w:styleId="F5B7FF4409714C3A86CE5FC9AB2FF2FC">
    <w:name w:val="F5B7FF4409714C3A86CE5FC9AB2FF2FC"/>
    <w:rsid w:val="002D169E"/>
  </w:style>
  <w:style w:type="paragraph" w:customStyle="1" w:styleId="82A8FDFCC5404619AE93BAB1D4AB5F5A">
    <w:name w:val="82A8FDFCC5404619AE93BAB1D4AB5F5A"/>
    <w:rsid w:val="002D169E"/>
  </w:style>
  <w:style w:type="paragraph" w:customStyle="1" w:styleId="EAD90E1C127745B9A7ADBBD7EE9F867E">
    <w:name w:val="EAD90E1C127745B9A7ADBBD7EE9F867E"/>
    <w:rsid w:val="002D169E"/>
  </w:style>
  <w:style w:type="paragraph" w:customStyle="1" w:styleId="9D4AEBDD9FF34D60A54C0B727224F32A">
    <w:name w:val="9D4AEBDD9FF34D60A54C0B727224F32A"/>
    <w:rsid w:val="002D169E"/>
  </w:style>
  <w:style w:type="paragraph" w:customStyle="1" w:styleId="B2453A1DEC9F4CE0A9EC5BD306651D00">
    <w:name w:val="B2453A1DEC9F4CE0A9EC5BD306651D00"/>
    <w:rsid w:val="002D169E"/>
  </w:style>
  <w:style w:type="paragraph" w:customStyle="1" w:styleId="4B0F4E5CA3844886AA394D64A1559A85">
    <w:name w:val="4B0F4E5CA3844886AA394D64A1559A85"/>
    <w:rsid w:val="002D169E"/>
  </w:style>
  <w:style w:type="paragraph" w:customStyle="1" w:styleId="F6C14D464F7245258F166F8B352764F7">
    <w:name w:val="F6C14D464F7245258F166F8B352764F7"/>
    <w:rsid w:val="002D169E"/>
  </w:style>
  <w:style w:type="paragraph" w:customStyle="1" w:styleId="763827382D6240E7B4F3B882AE01CE2C">
    <w:name w:val="763827382D6240E7B4F3B882AE01CE2C"/>
    <w:rsid w:val="002D169E"/>
  </w:style>
  <w:style w:type="paragraph" w:customStyle="1" w:styleId="76C34928581A49CAB463A4F5FDB3C2A5">
    <w:name w:val="76C34928581A49CAB463A4F5FDB3C2A5"/>
    <w:rsid w:val="002D169E"/>
  </w:style>
  <w:style w:type="paragraph" w:customStyle="1" w:styleId="BB5415EA39CA466B9F531C67137C72A5">
    <w:name w:val="BB5415EA39CA466B9F531C67137C72A5"/>
    <w:rsid w:val="002D169E"/>
  </w:style>
  <w:style w:type="paragraph" w:customStyle="1" w:styleId="92E62D6AB3924FFAA27B2A70AA65AB2D">
    <w:name w:val="92E62D6AB3924FFAA27B2A70AA65AB2D"/>
    <w:rsid w:val="002D169E"/>
  </w:style>
  <w:style w:type="paragraph" w:customStyle="1" w:styleId="B0FA6FCDC02148858B98D8A766A5EA44">
    <w:name w:val="B0FA6FCDC02148858B98D8A766A5EA44"/>
    <w:rsid w:val="002D169E"/>
  </w:style>
  <w:style w:type="paragraph" w:customStyle="1" w:styleId="D478ED5886444041A834EDED10EEAB5B">
    <w:name w:val="D478ED5886444041A834EDED10EEAB5B"/>
    <w:rsid w:val="002D169E"/>
  </w:style>
  <w:style w:type="paragraph" w:customStyle="1" w:styleId="7DFBA0F1A8A44090A12AFD34E109BC8A">
    <w:name w:val="7DFBA0F1A8A44090A12AFD34E109BC8A"/>
    <w:rsid w:val="002D169E"/>
  </w:style>
  <w:style w:type="paragraph" w:customStyle="1" w:styleId="43912DC8706D47BA83596EA381D6BCBE">
    <w:name w:val="43912DC8706D47BA83596EA381D6BCBE"/>
    <w:rsid w:val="002D169E"/>
  </w:style>
  <w:style w:type="paragraph" w:customStyle="1" w:styleId="2290E050706E48998235390CA2ED8642">
    <w:name w:val="2290E050706E48998235390CA2ED8642"/>
    <w:rsid w:val="002D169E"/>
  </w:style>
  <w:style w:type="paragraph" w:customStyle="1" w:styleId="F43A51BFBC9E48639C3F43D126EEFFB2">
    <w:name w:val="F43A51BFBC9E48639C3F43D126EEFFB2"/>
    <w:rsid w:val="0044111F"/>
  </w:style>
  <w:style w:type="paragraph" w:customStyle="1" w:styleId="E07838B902DA4D338D83E80A97F759A3">
    <w:name w:val="E07838B902DA4D338D83E80A97F759A3"/>
    <w:rsid w:val="0044111F"/>
  </w:style>
  <w:style w:type="paragraph" w:customStyle="1" w:styleId="8ABEA785E19E4CED88276E8E264D4C26">
    <w:name w:val="8ABEA785E19E4CED88276E8E264D4C26"/>
    <w:rsid w:val="0044111F"/>
  </w:style>
  <w:style w:type="paragraph" w:customStyle="1" w:styleId="1E272CFFC23043A0B1984CE552123CF9">
    <w:name w:val="1E272CFFC23043A0B1984CE552123CF9"/>
    <w:rsid w:val="0044111F"/>
  </w:style>
  <w:style w:type="paragraph" w:customStyle="1" w:styleId="328C4D42C52D48C0848D4249318A5304">
    <w:name w:val="328C4D42C52D48C0848D4249318A5304"/>
    <w:rsid w:val="0044111F"/>
  </w:style>
  <w:style w:type="paragraph" w:customStyle="1" w:styleId="96B582241BEE4723B255F236267E2BEF">
    <w:name w:val="96B582241BEE4723B255F236267E2BEF"/>
    <w:rsid w:val="0044111F"/>
  </w:style>
  <w:style w:type="paragraph" w:customStyle="1" w:styleId="6553BA6C48FA4D64B3DEFC1187417C68">
    <w:name w:val="6553BA6C48FA4D64B3DEFC1187417C68"/>
    <w:rsid w:val="0044111F"/>
  </w:style>
  <w:style w:type="paragraph" w:customStyle="1" w:styleId="E16308DD392E4A139B17D001A8B22BDD">
    <w:name w:val="E16308DD392E4A139B17D001A8B22BDD"/>
    <w:rsid w:val="0044111F"/>
  </w:style>
  <w:style w:type="paragraph" w:customStyle="1" w:styleId="B23478A791D4469AA132BCE1749329FE">
    <w:name w:val="B23478A791D4469AA132BCE1749329FE"/>
    <w:rsid w:val="0044111F"/>
  </w:style>
  <w:style w:type="paragraph" w:customStyle="1" w:styleId="B1E5A5DF09D140FCA478D3771DE3AE4A">
    <w:name w:val="B1E5A5DF09D140FCA478D3771DE3AE4A"/>
    <w:rsid w:val="0044111F"/>
  </w:style>
  <w:style w:type="paragraph" w:customStyle="1" w:styleId="5D2D77A4F0A04281B70EC37E21649C41">
    <w:name w:val="5D2D77A4F0A04281B70EC37E21649C41"/>
    <w:rsid w:val="0044111F"/>
  </w:style>
  <w:style w:type="paragraph" w:customStyle="1" w:styleId="D50572E0EFFD4454A15A3A8B4753AE1F">
    <w:name w:val="D50572E0EFFD4454A15A3A8B4753AE1F"/>
    <w:rsid w:val="0044111F"/>
  </w:style>
  <w:style w:type="paragraph" w:customStyle="1" w:styleId="8239559FF4B24FA2AD6F823AA395B716">
    <w:name w:val="8239559FF4B24FA2AD6F823AA395B716"/>
    <w:rsid w:val="0044111F"/>
  </w:style>
  <w:style w:type="paragraph" w:customStyle="1" w:styleId="E2968F7DA2EE4C65B686033BCEB7313A">
    <w:name w:val="E2968F7DA2EE4C65B686033BCEB7313A"/>
    <w:rsid w:val="0044111F"/>
  </w:style>
  <w:style w:type="paragraph" w:customStyle="1" w:styleId="B165E0E183C8436881529EFB4967ABA6">
    <w:name w:val="B165E0E183C8436881529EFB4967ABA6"/>
    <w:rsid w:val="0044111F"/>
  </w:style>
  <w:style w:type="paragraph" w:customStyle="1" w:styleId="79474215142044BEB7F327658C10E91B">
    <w:name w:val="79474215142044BEB7F327658C10E91B"/>
    <w:rsid w:val="0044111F"/>
  </w:style>
  <w:style w:type="paragraph" w:customStyle="1" w:styleId="06B9014C65E74681BE5A876BCE11130F">
    <w:name w:val="06B9014C65E74681BE5A876BCE11130F"/>
    <w:rsid w:val="0044111F"/>
  </w:style>
  <w:style w:type="paragraph" w:customStyle="1" w:styleId="F5BEC094A1CC4A8C815C272F5B9F4919">
    <w:name w:val="F5BEC094A1CC4A8C815C272F5B9F4919"/>
    <w:rsid w:val="0044111F"/>
  </w:style>
  <w:style w:type="paragraph" w:customStyle="1" w:styleId="70C918423C774914B5940DE40528E345">
    <w:name w:val="70C918423C774914B5940DE40528E345"/>
    <w:rsid w:val="0044111F"/>
  </w:style>
  <w:style w:type="paragraph" w:customStyle="1" w:styleId="48A4B53DF2B14775B238F74DC38B2D57">
    <w:name w:val="48A4B53DF2B14775B238F74DC38B2D57"/>
    <w:rsid w:val="0044111F"/>
  </w:style>
  <w:style w:type="paragraph" w:customStyle="1" w:styleId="5EB1F48A578F490DB980836E388DF4D0">
    <w:name w:val="5EB1F48A578F490DB980836E388DF4D0"/>
    <w:rsid w:val="0044111F"/>
  </w:style>
  <w:style w:type="paragraph" w:customStyle="1" w:styleId="D43A71B51AEC4919AC1AB0A841E485A8">
    <w:name w:val="D43A71B51AEC4919AC1AB0A841E485A8"/>
    <w:rsid w:val="0044111F"/>
  </w:style>
  <w:style w:type="paragraph" w:customStyle="1" w:styleId="D0BA8CDFCF464DA58975A5668BB47DD2">
    <w:name w:val="D0BA8CDFCF464DA58975A5668BB47DD2"/>
    <w:rsid w:val="0044111F"/>
  </w:style>
  <w:style w:type="paragraph" w:customStyle="1" w:styleId="A7FF94957F134B3EAE978CD9BCC10296">
    <w:name w:val="A7FF94957F134B3EAE978CD9BCC10296"/>
    <w:rsid w:val="0044111F"/>
  </w:style>
  <w:style w:type="paragraph" w:customStyle="1" w:styleId="009BD6499FF640DEBC0D60EBCEBB7FDD">
    <w:name w:val="009BD6499FF640DEBC0D60EBCEBB7FDD"/>
    <w:rsid w:val="0044111F"/>
  </w:style>
  <w:style w:type="paragraph" w:customStyle="1" w:styleId="0D0CDD37B0C44094A906A73C1099E953">
    <w:name w:val="0D0CDD37B0C44094A906A73C1099E953"/>
    <w:rsid w:val="0044111F"/>
  </w:style>
  <w:style w:type="paragraph" w:customStyle="1" w:styleId="7C50E54EDBE048BCB762E2AA80042BEA">
    <w:name w:val="7C50E54EDBE048BCB762E2AA80042BEA"/>
    <w:rsid w:val="0044111F"/>
  </w:style>
  <w:style w:type="paragraph" w:customStyle="1" w:styleId="8C31BC4B6D8C4A049F2B9F4A0CE1F3A3">
    <w:name w:val="8C31BC4B6D8C4A049F2B9F4A0CE1F3A3"/>
    <w:rsid w:val="0044111F"/>
  </w:style>
  <w:style w:type="paragraph" w:customStyle="1" w:styleId="2C702564548A4143BC8B4140F82D28BB">
    <w:name w:val="2C702564548A4143BC8B4140F82D28BB"/>
    <w:rsid w:val="0044111F"/>
  </w:style>
  <w:style w:type="paragraph" w:customStyle="1" w:styleId="902B1507438941C3A2323F1AEE3C6535">
    <w:name w:val="902B1507438941C3A2323F1AEE3C6535"/>
    <w:rsid w:val="0044111F"/>
  </w:style>
  <w:style w:type="paragraph" w:customStyle="1" w:styleId="339A3868E4C048349A9C3B15C61A85ED">
    <w:name w:val="339A3868E4C048349A9C3B15C61A85ED"/>
    <w:rsid w:val="0044111F"/>
  </w:style>
  <w:style w:type="paragraph" w:customStyle="1" w:styleId="CB47D26EEBAF46778A24E50B206A64DF">
    <w:name w:val="CB47D26EEBAF46778A24E50B206A64DF"/>
    <w:rsid w:val="0044111F"/>
  </w:style>
  <w:style w:type="paragraph" w:customStyle="1" w:styleId="4E20A2602B6948AC906BBC83BB1A73A5">
    <w:name w:val="4E20A2602B6948AC906BBC83BB1A73A5"/>
    <w:rsid w:val="0044111F"/>
  </w:style>
  <w:style w:type="paragraph" w:customStyle="1" w:styleId="FD860DD6EB56450E84B4E4EFB212B474">
    <w:name w:val="FD860DD6EB56450E84B4E4EFB212B474"/>
    <w:rsid w:val="0044111F"/>
  </w:style>
  <w:style w:type="paragraph" w:customStyle="1" w:styleId="2BD9C609066F4965909EC030CEB750EC">
    <w:name w:val="2BD9C609066F4965909EC030CEB750EC"/>
    <w:rsid w:val="0044111F"/>
  </w:style>
  <w:style w:type="paragraph" w:customStyle="1" w:styleId="EA300738196F49728A60357E8118AFAC">
    <w:name w:val="EA300738196F49728A60357E8118AFAC"/>
    <w:rsid w:val="0044111F"/>
  </w:style>
  <w:style w:type="paragraph" w:customStyle="1" w:styleId="AD0249FE1262413EAADDB98F733643EF">
    <w:name w:val="AD0249FE1262413EAADDB98F733643EF"/>
    <w:rsid w:val="0044111F"/>
  </w:style>
  <w:style w:type="paragraph" w:customStyle="1" w:styleId="0FC013495B034B5A88A619F1C62D6F5B">
    <w:name w:val="0FC013495B034B5A88A619F1C62D6F5B"/>
    <w:rsid w:val="0044111F"/>
  </w:style>
  <w:style w:type="paragraph" w:customStyle="1" w:styleId="12A77183B9BF4FF2BD28906BB55A35E9">
    <w:name w:val="12A77183B9BF4FF2BD28906BB55A35E9"/>
    <w:rsid w:val="0044111F"/>
  </w:style>
  <w:style w:type="paragraph" w:customStyle="1" w:styleId="748DA113A5E94B81962DD58CAB820D09">
    <w:name w:val="748DA113A5E94B81962DD58CAB820D09"/>
    <w:rsid w:val="0044111F"/>
  </w:style>
  <w:style w:type="paragraph" w:customStyle="1" w:styleId="02B67D9F27E44400A627470E8AB0F745">
    <w:name w:val="02B67D9F27E44400A627470E8AB0F745"/>
    <w:rsid w:val="001C6AC3"/>
  </w:style>
  <w:style w:type="paragraph" w:customStyle="1" w:styleId="5EF6F3754C8A48A199286F13F2E37AA21">
    <w:name w:val="5EF6F3754C8A48A199286F13F2E37AA2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D8B4CA7262A4D6A9863201E29B59C591">
    <w:name w:val="2D8B4CA7262A4D6A9863201E29B59C59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3">
    <w:name w:val="46EDF5B7F8FC4CE19ED87BE08B7B45E8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C6DBEC33B5441C8A19B66D78BB221041">
    <w:name w:val="1C6DBEC33B5441C8A19B66D78BB221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BC02E69089E451E8F41EFF6AE4000121">
    <w:name w:val="7BC02E69089E451E8F41EFF6AE40001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820CB006564465899A3102D3398C721">
    <w:name w:val="0A820CB006564465899A3102D3398C7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3">
    <w:name w:val="7052AD2C92DC4046B8D5E8EBAF3569D6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3">
    <w:name w:val="283E55CB5FF4476888C91ADE52CED525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B5415EA39CA466B9F531C67137C72A51">
    <w:name w:val="BB5415EA39CA466B9F531C67137C72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2E62D6AB3924FFAA27B2A70AA65AB2D1">
    <w:name w:val="92E62D6AB3924FFAA27B2A70AA65AB2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F44CFC4D0A94775AC9BE3AEA3460AED1">
    <w:name w:val="4F44CFC4D0A94775AC9BE3AEA3460A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A8714806D334AD8A46A21AB597D0DDA1">
    <w:name w:val="BA8714806D334AD8A46A21AB597D0DD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0FA6FCDC02148858B98D8A766A5EA441">
    <w:name w:val="B0FA6FCDC02148858B98D8A766A5EA4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478ED5886444041A834EDED10EEAB5B1">
    <w:name w:val="D478ED5886444041A834EDED10EEAB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BEA785E19E4CED88276E8E264D4C261">
    <w:name w:val="8ABEA785E19E4CED88276E8E264D4C26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28C4D42C52D48C0848D4249318A53041">
    <w:name w:val="328C4D42C52D48C0848D4249318A53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6B582241BEE4723B255F236267E2BEF1">
    <w:name w:val="96B582241BEE4723B255F236267E2B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E272CFFC23043A0B1984CE552123CF91">
    <w:name w:val="1E272CFFC23043A0B1984CE552123CF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77BBAF9590454C8FE06264B3B3B7651">
    <w:name w:val="D977BBAF9590454C8FE06264B3B3B76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F8111D8EED4F17BCBB5E6408F760181">
    <w:name w:val="54F8111D8EED4F17BCBB5E6408F76018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99974C8C0D449AABBA56FE01C417E071">
    <w:name w:val="799974C8C0D449AABBA56FE01C417E07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3591560B2854340878676953CF0813B1">
    <w:name w:val="B3591560B2854340878676953CF0813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7FF4409714C3A86CE5FC9AB2FF2FC1">
    <w:name w:val="F5B7FF4409714C3A86CE5FC9AB2FF2F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2A8FDFCC5404619AE93BAB1D4AB5F5A1">
    <w:name w:val="82A8FDFCC5404619AE93BAB1D4AB5F5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50572E0EFFD4454A15A3A8B4753AE1F1">
    <w:name w:val="D50572E0EFFD4454A15A3A8B4753AE1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EC094A1CC4A8C815C272F5B9F49191">
    <w:name w:val="F5BEC094A1CC4A8C815C272F5B9F491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C918423C774914B5940DE40528E3451">
    <w:name w:val="70C918423C774914B5940DE40528E3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D0CDD37B0C44094A906A73C1099E9531">
    <w:name w:val="0D0CDD37B0C44094A906A73C1099E95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2B67D9F27E44400A627470E8AB0F7451">
    <w:name w:val="02B67D9F27E44400A627470E8AB0F7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2A77183B9BF4FF2BD28906BB55A35E91">
    <w:name w:val="12A77183B9BF4FF2BD28906BB55A35E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48DA113A5E94B81962DD58CAB820D091">
    <w:name w:val="748DA113A5E94B81962DD58CAB820D0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C50E54EDBE048BCB762E2AA80042BEA1">
    <w:name w:val="7C50E54EDBE048BCB762E2AA80042BE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31BC4B6D8C4A049F2B9F4A0CE1F3A31">
    <w:name w:val="8C31BC4B6D8C4A049F2B9F4A0CE1F3A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0249FE1262413EAADDB98F733643EF1">
    <w:name w:val="AD0249FE1262413EAADDB98F733643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C013495B034B5A88A619F1C62D6F5B1">
    <w:name w:val="0FC013495B034B5A88A619F1C62D6F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D9C609066F4965909EC030CEB750EC1">
    <w:name w:val="2BD9C609066F4965909EC030CEB750E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A300738196F49728A60357E8118AFAC1">
    <w:name w:val="EA300738196F49728A60357E8118AFA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39A3868E4C048349A9C3B15C61A85ED1">
    <w:name w:val="339A3868E4C048349A9C3B15C61A85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B47D26EEBAF46778A24E50B206A64DF1">
    <w:name w:val="CB47D26EEBAF46778A24E50B206A64D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E20A2602B6948AC906BBC83BB1A73A51">
    <w:name w:val="4E20A2602B6948AC906BBC83BB1A73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D860DD6EB56450E84B4E4EFB212B4741">
    <w:name w:val="FD860DD6EB56450E84B4E4EFB212B47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DA7D60D9804F83861A06E56CBCB40D">
    <w:name w:val="A7DA7D60D9804F83861A06E56CBCB40D"/>
    <w:rsid w:val="001C6AC3"/>
  </w:style>
  <w:style w:type="paragraph" w:customStyle="1" w:styleId="7CCD8C1C897F4E9D889165AF0E76E5CE">
    <w:name w:val="7CCD8C1C897F4E9D889165AF0E76E5CE"/>
    <w:rsid w:val="001C6AC3"/>
  </w:style>
  <w:style w:type="paragraph" w:customStyle="1" w:styleId="B6CB4AC55BD342C28E38269EFC1F2E80">
    <w:name w:val="B6CB4AC55BD342C28E38269EFC1F2E80"/>
    <w:rsid w:val="001C6AC3"/>
  </w:style>
  <w:style w:type="paragraph" w:customStyle="1" w:styleId="9DF9C9559A69465486F101B69DB5F3CA">
    <w:name w:val="9DF9C9559A69465486F101B69DB5F3CA"/>
    <w:rsid w:val="001C6AC3"/>
  </w:style>
  <w:style w:type="paragraph" w:customStyle="1" w:styleId="02E0AE5939BE415F8B4AD85F043D4A56">
    <w:name w:val="02E0AE5939BE415F8B4AD85F043D4A56"/>
    <w:rsid w:val="001C6AC3"/>
  </w:style>
  <w:style w:type="paragraph" w:customStyle="1" w:styleId="E138391635664A448CA04EBD20C8B58E">
    <w:name w:val="E138391635664A448CA04EBD20C8B58E"/>
    <w:rsid w:val="001C6AC3"/>
  </w:style>
  <w:style w:type="paragraph" w:customStyle="1" w:styleId="A1525A76D27144CF9F5838FA7F879E0C">
    <w:name w:val="A1525A76D27144CF9F5838FA7F879E0C"/>
    <w:rsid w:val="001C6AC3"/>
  </w:style>
  <w:style w:type="paragraph" w:customStyle="1" w:styleId="031C45BC4023448F903E3C9996AB0B65">
    <w:name w:val="031C45BC4023448F903E3C9996AB0B65"/>
    <w:rsid w:val="001C6AC3"/>
  </w:style>
  <w:style w:type="paragraph" w:customStyle="1" w:styleId="9EB1F94A732A4BE0AE3D57E1DA03E63A">
    <w:name w:val="9EB1F94A732A4BE0AE3D57E1DA03E63A"/>
    <w:rsid w:val="001C6AC3"/>
  </w:style>
  <w:style w:type="paragraph" w:customStyle="1" w:styleId="EC42141E790E4CF7979437CAB7AA0121">
    <w:name w:val="EC42141E790E4CF7979437CAB7AA0121"/>
    <w:rsid w:val="001C6AC3"/>
  </w:style>
  <w:style w:type="paragraph" w:customStyle="1" w:styleId="A7C149B67AA4420C855C6B8E482646F3">
    <w:name w:val="A7C149B67AA4420C855C6B8E482646F3"/>
    <w:rsid w:val="001C6AC3"/>
  </w:style>
  <w:style w:type="paragraph" w:customStyle="1" w:styleId="D6DD3F3EC9AB4A1D89D56024117F6FDD">
    <w:name w:val="D6DD3F3EC9AB4A1D89D56024117F6FDD"/>
    <w:rsid w:val="001C6AC3"/>
  </w:style>
  <w:style w:type="paragraph" w:customStyle="1" w:styleId="A8D99061BDD247C3AED672D7C929E4CB">
    <w:name w:val="A8D99061BDD247C3AED672D7C929E4CB"/>
    <w:rsid w:val="001C6AC3"/>
  </w:style>
  <w:style w:type="paragraph" w:customStyle="1" w:styleId="B138E9F92A3048A6A5CFC684B3E573DA">
    <w:name w:val="B138E9F92A3048A6A5CFC684B3E573DA"/>
    <w:rsid w:val="001C6AC3"/>
  </w:style>
  <w:style w:type="paragraph" w:customStyle="1" w:styleId="17D1821488DC423A9EC74AEB217F085C">
    <w:name w:val="17D1821488DC423A9EC74AEB217F085C"/>
    <w:rsid w:val="001C6AC3"/>
  </w:style>
  <w:style w:type="paragraph" w:customStyle="1" w:styleId="792763A3BED044CC9DFF3FD36E2B7BFF">
    <w:name w:val="792763A3BED044CC9DFF3FD36E2B7BFF"/>
    <w:rsid w:val="001C6AC3"/>
  </w:style>
  <w:style w:type="paragraph" w:customStyle="1" w:styleId="404B657A2E264D4DA1F38106AB7BFEEA">
    <w:name w:val="404B657A2E264D4DA1F38106AB7BFEEA"/>
    <w:rsid w:val="001C6AC3"/>
  </w:style>
  <w:style w:type="paragraph" w:customStyle="1" w:styleId="CE0ADF763B384799AB9956568EF7AFA0">
    <w:name w:val="CE0ADF763B384799AB9956568EF7AFA0"/>
    <w:rsid w:val="001C6AC3"/>
  </w:style>
  <w:style w:type="paragraph" w:customStyle="1" w:styleId="AC361FCCC535469A99C41E1AFDB00992">
    <w:name w:val="AC361FCCC535469A99C41E1AFDB00992"/>
    <w:rsid w:val="001C6AC3"/>
  </w:style>
  <w:style w:type="paragraph" w:customStyle="1" w:styleId="25DCE1362586483CBFADF48A3F7FE27E">
    <w:name w:val="25DCE1362586483CBFADF48A3F7FE27E"/>
    <w:rsid w:val="001C6AC3"/>
  </w:style>
  <w:style w:type="paragraph" w:customStyle="1" w:styleId="5935A6E7442C42319E5DE079AE305322">
    <w:name w:val="5935A6E7442C42319E5DE079AE305322"/>
    <w:rsid w:val="001C6AC3"/>
  </w:style>
  <w:style w:type="paragraph" w:customStyle="1" w:styleId="CE30EE2FB7D048C98794CB07FB7A4610">
    <w:name w:val="CE30EE2FB7D048C98794CB07FB7A4610"/>
    <w:rsid w:val="001C6AC3"/>
  </w:style>
  <w:style w:type="paragraph" w:customStyle="1" w:styleId="17CFE977E76942619576636903DBE5BC">
    <w:name w:val="17CFE977E76942619576636903DBE5BC"/>
    <w:rsid w:val="001C6AC3"/>
  </w:style>
  <w:style w:type="paragraph" w:customStyle="1" w:styleId="8B3EF63609874456A5D2B78D308DBD7B">
    <w:name w:val="8B3EF63609874456A5D2B78D308DBD7B"/>
    <w:rsid w:val="001C6AC3"/>
  </w:style>
  <w:style w:type="paragraph" w:customStyle="1" w:styleId="6E830B7393C04417BB60C17B717E5BB2">
    <w:name w:val="6E830B7393C04417BB60C17B717E5BB2"/>
    <w:rsid w:val="001C6AC3"/>
  </w:style>
  <w:style w:type="paragraph" w:customStyle="1" w:styleId="D750ED58B01947AA8B18312A04B90DB9">
    <w:name w:val="D750ED58B01947AA8B18312A04B90DB9"/>
    <w:rsid w:val="001C6AC3"/>
  </w:style>
  <w:style w:type="paragraph" w:customStyle="1" w:styleId="66998F89E18E4219B6B189256B049FC3">
    <w:name w:val="66998F89E18E4219B6B189256B049FC3"/>
    <w:rsid w:val="001C6AC3"/>
  </w:style>
  <w:style w:type="paragraph" w:customStyle="1" w:styleId="7AD2585E8B934EF5A9092C19D412AF15">
    <w:name w:val="7AD2585E8B934EF5A9092C19D412AF15"/>
    <w:rsid w:val="00A5575E"/>
  </w:style>
  <w:style w:type="paragraph" w:customStyle="1" w:styleId="B7799AAF82704FE98FF67413923255AE">
    <w:name w:val="B7799AAF82704FE98FF67413923255AE"/>
    <w:rsid w:val="00A5575E"/>
  </w:style>
  <w:style w:type="paragraph" w:customStyle="1" w:styleId="B834DBDA53A64A6F9061DA175ED958E7">
    <w:name w:val="B834DBDA53A64A6F9061DA175ED958E7"/>
    <w:rsid w:val="00A5575E"/>
  </w:style>
  <w:style w:type="paragraph" w:customStyle="1" w:styleId="948DB045C12D44F78D9F3FB0B0E18B12">
    <w:name w:val="948DB045C12D44F78D9F3FB0B0E18B12"/>
    <w:rsid w:val="00A5575E"/>
  </w:style>
  <w:style w:type="paragraph" w:customStyle="1" w:styleId="FA0CD5DFCB754C8CACDB3AA470466B9A">
    <w:name w:val="FA0CD5DFCB754C8CACDB3AA470466B9A"/>
    <w:rsid w:val="00A5575E"/>
  </w:style>
  <w:style w:type="paragraph" w:customStyle="1" w:styleId="FE77256D2882411B8DB54DB1252FCDB9">
    <w:name w:val="FE77256D2882411B8DB54DB1252FCDB9"/>
    <w:rsid w:val="00A5575E"/>
  </w:style>
  <w:style w:type="paragraph" w:customStyle="1" w:styleId="0FA69C7675F34061A999C07278D54B65">
    <w:name w:val="0FA69C7675F34061A999C07278D54B65"/>
    <w:rsid w:val="00A5575E"/>
  </w:style>
  <w:style w:type="paragraph" w:customStyle="1" w:styleId="5F6E37951CC14D46B517FBB2954D000A">
    <w:name w:val="5F6E37951CC14D46B517FBB2954D000A"/>
    <w:rsid w:val="00A5575E"/>
  </w:style>
  <w:style w:type="paragraph" w:customStyle="1" w:styleId="93030E1CA08745B2A8384F7198C218F7">
    <w:name w:val="93030E1CA08745B2A8384F7198C218F7"/>
    <w:rsid w:val="00A5575E"/>
  </w:style>
  <w:style w:type="paragraph" w:customStyle="1" w:styleId="AB48CCC479E14649A3B4F4A3FEB97829">
    <w:name w:val="AB48CCC479E14649A3B4F4A3FEB97829"/>
    <w:rsid w:val="00A5575E"/>
  </w:style>
  <w:style w:type="paragraph" w:customStyle="1" w:styleId="5E6C2874BF80456EA0C83CD397FE3C61">
    <w:name w:val="5E6C2874BF80456EA0C83CD397FE3C61"/>
    <w:rsid w:val="00A5575E"/>
  </w:style>
  <w:style w:type="paragraph" w:customStyle="1" w:styleId="42E37D774E7042C7A84F956E3F4941DA">
    <w:name w:val="42E37D774E7042C7A84F956E3F4941DA"/>
    <w:rsid w:val="00A5575E"/>
  </w:style>
  <w:style w:type="paragraph" w:customStyle="1" w:styleId="2258C63F60E14ECCA6D3CCAE390C6614">
    <w:name w:val="2258C63F60E14ECCA6D3CCAE390C6614"/>
    <w:rsid w:val="00A5575E"/>
  </w:style>
  <w:style w:type="paragraph" w:customStyle="1" w:styleId="E5868939C5A14F9C88B65D74F4AA4F23">
    <w:name w:val="E5868939C5A14F9C88B65D74F4AA4F23"/>
    <w:rsid w:val="00A458C7"/>
  </w:style>
  <w:style w:type="paragraph" w:customStyle="1" w:styleId="AEDE8E87B1404021829501CED076CE93">
    <w:name w:val="AEDE8E87B1404021829501CED076CE93"/>
    <w:rsid w:val="00A458C7"/>
  </w:style>
  <w:style w:type="paragraph" w:customStyle="1" w:styleId="AEA71F7DDB3040DE8A28538545EE75DB">
    <w:name w:val="AEA71F7DDB3040DE8A28538545EE75DB"/>
    <w:rsid w:val="00A458C7"/>
  </w:style>
  <w:style w:type="paragraph" w:customStyle="1" w:styleId="F181E3AC6F1549D28F119C804CBA7912">
    <w:name w:val="F181E3AC6F1549D28F119C804CBA7912"/>
    <w:rsid w:val="00A458C7"/>
  </w:style>
  <w:style w:type="paragraph" w:customStyle="1" w:styleId="F323C47930924B99A973521FA1F721D3">
    <w:name w:val="F323C47930924B99A973521FA1F721D3"/>
    <w:rsid w:val="00A458C7"/>
  </w:style>
  <w:style w:type="paragraph" w:customStyle="1" w:styleId="5FF0D5D625F6468684845C54C5E67293">
    <w:name w:val="5FF0D5D625F6468684845C54C5E67293"/>
    <w:rsid w:val="00A458C7"/>
  </w:style>
  <w:style w:type="paragraph" w:customStyle="1" w:styleId="63F90B14ED714E3DAC54A2348F514654">
    <w:name w:val="63F90B14ED714E3DAC54A2348F514654"/>
    <w:rsid w:val="00A458C7"/>
  </w:style>
  <w:style w:type="paragraph" w:customStyle="1" w:styleId="8055B0C5E74B44609CE028B18B3E9CFD">
    <w:name w:val="8055B0C5E74B44609CE028B18B3E9CFD"/>
    <w:rsid w:val="00A458C7"/>
  </w:style>
  <w:style w:type="paragraph" w:customStyle="1" w:styleId="FFEEDB77D26F4439B98C88EF11E906B7">
    <w:name w:val="FFEEDB77D26F4439B98C88EF11E906B7"/>
    <w:rsid w:val="00A458C7"/>
  </w:style>
  <w:style w:type="paragraph" w:customStyle="1" w:styleId="F89580AC50C347748E593C7D28200ABF">
    <w:name w:val="F89580AC50C347748E593C7D28200ABF"/>
    <w:rsid w:val="00A458C7"/>
  </w:style>
  <w:style w:type="paragraph" w:customStyle="1" w:styleId="1FED3AF65BA548B7B6E4EB6A747543B0">
    <w:name w:val="1FED3AF65BA548B7B6E4EB6A747543B0"/>
    <w:rsid w:val="00A458C7"/>
  </w:style>
  <w:style w:type="paragraph" w:customStyle="1" w:styleId="7AEA6562F3BD48A59731283E19E3F673">
    <w:name w:val="7AEA6562F3BD48A59731283E19E3F673"/>
    <w:rsid w:val="00A458C7"/>
  </w:style>
  <w:style w:type="paragraph" w:customStyle="1" w:styleId="E0BB020A413A411E8BEAEFAE0D3AE23D">
    <w:name w:val="E0BB020A413A411E8BEAEFAE0D3AE23D"/>
    <w:rsid w:val="00A458C7"/>
  </w:style>
  <w:style w:type="paragraph" w:customStyle="1" w:styleId="901014B1411D4F37A659FCECBA2CF5EA">
    <w:name w:val="901014B1411D4F37A659FCECBA2CF5EA"/>
    <w:rsid w:val="00A458C7"/>
  </w:style>
  <w:style w:type="paragraph" w:customStyle="1" w:styleId="46F766F4566E477BB25E0E1732440189">
    <w:name w:val="46F766F4566E477BB25E0E1732440189"/>
    <w:rsid w:val="00A458C7"/>
  </w:style>
  <w:style w:type="paragraph" w:customStyle="1" w:styleId="8BD2E2252A96482DA1A48C3D3A0F2FA3">
    <w:name w:val="8BD2E2252A96482DA1A48C3D3A0F2FA3"/>
    <w:rsid w:val="00A458C7"/>
  </w:style>
  <w:style w:type="paragraph" w:customStyle="1" w:styleId="FE9C53DC41DA4607B42EADFA5B8734F4">
    <w:name w:val="FE9C53DC41DA4607B42EADFA5B8734F4"/>
    <w:rsid w:val="00A458C7"/>
  </w:style>
  <w:style w:type="paragraph" w:customStyle="1" w:styleId="E029A38354664147827D28B5FF96A98C">
    <w:name w:val="E029A38354664147827D28B5FF96A98C"/>
    <w:rsid w:val="00A458C7"/>
  </w:style>
  <w:style w:type="paragraph" w:customStyle="1" w:styleId="42C0F369244B448D9725CFBD1582557E">
    <w:name w:val="42C0F369244B448D9725CFBD1582557E"/>
    <w:rsid w:val="00A458C7"/>
  </w:style>
  <w:style w:type="paragraph" w:customStyle="1" w:styleId="26AD3768DEA74DCFBC13ABE8918D791C">
    <w:name w:val="26AD3768DEA74DCFBC13ABE8918D791C"/>
    <w:rsid w:val="00A458C7"/>
  </w:style>
  <w:style w:type="paragraph" w:customStyle="1" w:styleId="BFDFFB5807204972B07C7A4B432B4DF1">
    <w:name w:val="BFDFFB5807204972B07C7A4B432B4DF1"/>
    <w:rsid w:val="00A458C7"/>
  </w:style>
  <w:style w:type="paragraph" w:customStyle="1" w:styleId="66EE49DD98354F79996DA5B9EB34BA29">
    <w:name w:val="66EE49DD98354F79996DA5B9EB34BA29"/>
    <w:rsid w:val="00A458C7"/>
  </w:style>
  <w:style w:type="paragraph" w:customStyle="1" w:styleId="9C75374519E643CD8A81399E677A005C">
    <w:name w:val="9C75374519E643CD8A81399E677A005C"/>
    <w:rsid w:val="00A458C7"/>
  </w:style>
  <w:style w:type="paragraph" w:customStyle="1" w:styleId="CD7CE19552D34F62895BDD64CEC0C116">
    <w:name w:val="CD7CE19552D34F62895BDD64CEC0C116"/>
    <w:rsid w:val="00A458C7"/>
  </w:style>
  <w:style w:type="paragraph" w:customStyle="1" w:styleId="9771A6397E61432DB598756398CEF484">
    <w:name w:val="9771A6397E61432DB598756398CEF484"/>
    <w:rsid w:val="00A458C7"/>
  </w:style>
  <w:style w:type="paragraph" w:customStyle="1" w:styleId="B4C21A1B56F24921A2127995FF7678B4">
    <w:name w:val="B4C21A1B56F24921A2127995FF7678B4"/>
    <w:rsid w:val="00A458C7"/>
  </w:style>
  <w:style w:type="paragraph" w:customStyle="1" w:styleId="320368184D484D17B4DD42D6E1739344">
    <w:name w:val="320368184D484D17B4DD42D6E1739344"/>
    <w:rsid w:val="00A458C7"/>
  </w:style>
  <w:style w:type="paragraph" w:customStyle="1" w:styleId="85E2FEAD63684347B105D175276EDA7E">
    <w:name w:val="85E2FEAD63684347B105D175276EDA7E"/>
    <w:rsid w:val="00A458C7"/>
  </w:style>
  <w:style w:type="paragraph" w:customStyle="1" w:styleId="5D1CE16F1E40400386F28A03C2457858">
    <w:name w:val="5D1CE16F1E40400386F28A03C2457858"/>
    <w:rsid w:val="00A458C7"/>
  </w:style>
  <w:style w:type="paragraph" w:customStyle="1" w:styleId="A11F4194655B4DC3BA7AB15B7D74A58A">
    <w:name w:val="A11F4194655B4DC3BA7AB15B7D74A58A"/>
    <w:rsid w:val="00A458C7"/>
  </w:style>
  <w:style w:type="paragraph" w:customStyle="1" w:styleId="E84340818B8F4EE2BD6268B0412C632E">
    <w:name w:val="E84340818B8F4EE2BD6268B0412C632E"/>
    <w:rsid w:val="00A458C7"/>
  </w:style>
  <w:style w:type="paragraph" w:customStyle="1" w:styleId="32B55AA646654C6B98A067C75889DC23">
    <w:name w:val="32B55AA646654C6B98A067C75889DC23"/>
    <w:rsid w:val="00A458C7"/>
  </w:style>
  <w:style w:type="paragraph" w:customStyle="1" w:styleId="C0A23AD12B8245CF9F088DE47D537EC7">
    <w:name w:val="C0A23AD12B8245CF9F088DE47D537EC7"/>
    <w:rsid w:val="00A458C7"/>
  </w:style>
  <w:style w:type="paragraph" w:customStyle="1" w:styleId="DE27B36D928041A2BFC67F036D22EFD8">
    <w:name w:val="DE27B36D928041A2BFC67F036D22EFD8"/>
    <w:rsid w:val="00A458C7"/>
  </w:style>
  <w:style w:type="paragraph" w:customStyle="1" w:styleId="1B6DD6B04E914193836EEF59D1A294DB">
    <w:name w:val="1B6DD6B04E914193836EEF59D1A294DB"/>
    <w:rsid w:val="00A458C7"/>
  </w:style>
  <w:style w:type="paragraph" w:customStyle="1" w:styleId="4548E8449506422C8571B33F20505547">
    <w:name w:val="4548E8449506422C8571B33F20505547"/>
    <w:rsid w:val="00A458C7"/>
  </w:style>
  <w:style w:type="paragraph" w:customStyle="1" w:styleId="22C74AB2D8444289B04E2100D4767F12">
    <w:name w:val="22C74AB2D8444289B04E2100D4767F12"/>
    <w:rsid w:val="00A458C7"/>
  </w:style>
  <w:style w:type="paragraph" w:customStyle="1" w:styleId="A9B4838C9562428F801ABEEB5F254E64">
    <w:name w:val="A9B4838C9562428F801ABEEB5F254E64"/>
    <w:rsid w:val="00A458C7"/>
  </w:style>
  <w:style w:type="paragraph" w:customStyle="1" w:styleId="A814FEE3F3A84072947BA6D818FFDBC6">
    <w:name w:val="A814FEE3F3A84072947BA6D818FFDBC6"/>
    <w:rsid w:val="00A458C7"/>
  </w:style>
  <w:style w:type="paragraph" w:customStyle="1" w:styleId="45FE56732427428C84BD749BE55D7F83">
    <w:name w:val="45FE56732427428C84BD749BE55D7F83"/>
    <w:rsid w:val="00A458C7"/>
  </w:style>
  <w:style w:type="paragraph" w:customStyle="1" w:styleId="222561870BC9478A98D2A05EEAB0CCA4">
    <w:name w:val="222561870BC9478A98D2A05EEAB0CCA4"/>
    <w:rsid w:val="00A458C7"/>
  </w:style>
  <w:style w:type="paragraph" w:customStyle="1" w:styleId="D958F27ACA4548E9AF45133BD0258795">
    <w:name w:val="D958F27ACA4548E9AF45133BD0258795"/>
    <w:rsid w:val="00A458C7"/>
  </w:style>
  <w:style w:type="paragraph" w:customStyle="1" w:styleId="BB5D241A9DB046158509F8400486294D">
    <w:name w:val="BB5D241A9DB046158509F8400486294D"/>
    <w:rsid w:val="00A458C7"/>
  </w:style>
  <w:style w:type="paragraph" w:customStyle="1" w:styleId="AB7B4E00CA5140E9B0DFC9A9574E068D">
    <w:name w:val="AB7B4E00CA5140E9B0DFC9A9574E068D"/>
    <w:rsid w:val="00A458C7"/>
  </w:style>
  <w:style w:type="paragraph" w:customStyle="1" w:styleId="163821473C294695B33937730C0EA4A9">
    <w:name w:val="163821473C294695B33937730C0EA4A9"/>
    <w:rsid w:val="00A458C7"/>
  </w:style>
  <w:style w:type="paragraph" w:customStyle="1" w:styleId="22CB26D3A75A4B878BDFD2268EAE74DE">
    <w:name w:val="22CB26D3A75A4B878BDFD2268EAE74DE"/>
    <w:rsid w:val="00A458C7"/>
  </w:style>
  <w:style w:type="paragraph" w:customStyle="1" w:styleId="88233779A6FC41EC9FAE072C6D6FF6E0">
    <w:name w:val="88233779A6FC41EC9FAE072C6D6FF6E0"/>
    <w:rsid w:val="00A458C7"/>
  </w:style>
  <w:style w:type="paragraph" w:customStyle="1" w:styleId="FD9D91AE56604DD591B312DB8FB4D1E2">
    <w:name w:val="FD9D91AE56604DD591B312DB8FB4D1E2"/>
    <w:rsid w:val="00A458C7"/>
  </w:style>
  <w:style w:type="paragraph" w:customStyle="1" w:styleId="933F22C7395B46058167B2C6B297195A">
    <w:name w:val="933F22C7395B46058167B2C6B297195A"/>
    <w:rsid w:val="00A458C7"/>
  </w:style>
  <w:style w:type="paragraph" w:customStyle="1" w:styleId="BAA8FDB532164AEB993297C5B54169E5">
    <w:name w:val="BAA8FDB532164AEB993297C5B54169E5"/>
    <w:rsid w:val="00A458C7"/>
  </w:style>
  <w:style w:type="paragraph" w:customStyle="1" w:styleId="77980C53C5754B1BA7F68E0FC66C9C5C">
    <w:name w:val="77980C53C5754B1BA7F68E0FC66C9C5C"/>
    <w:rsid w:val="00A458C7"/>
  </w:style>
  <w:style w:type="paragraph" w:customStyle="1" w:styleId="DA49E5468EC24354B18E512A9EDF8098">
    <w:name w:val="DA49E5468EC24354B18E512A9EDF8098"/>
    <w:rsid w:val="00A458C7"/>
  </w:style>
  <w:style w:type="paragraph" w:customStyle="1" w:styleId="BAF9A61808834D2F88E9C891D43C30FA">
    <w:name w:val="BAF9A61808834D2F88E9C891D43C30FA"/>
    <w:rsid w:val="006E2ACB"/>
  </w:style>
  <w:style w:type="paragraph" w:customStyle="1" w:styleId="72EE8A530043404BA744EC00A00E4DB1">
    <w:name w:val="72EE8A530043404BA744EC00A00E4DB1"/>
    <w:rsid w:val="006E2ACB"/>
  </w:style>
  <w:style w:type="paragraph" w:customStyle="1" w:styleId="DC3FE9A057A34751B9D5B1EED3A7A4B5">
    <w:name w:val="DC3FE9A057A34751B9D5B1EED3A7A4B5"/>
    <w:rsid w:val="006E2ACB"/>
  </w:style>
  <w:style w:type="paragraph" w:customStyle="1" w:styleId="AAC82CC49365440E937941E715DB2808">
    <w:name w:val="AAC82CC49365440E937941E715DB2808"/>
    <w:rsid w:val="006E2ACB"/>
  </w:style>
  <w:style w:type="paragraph" w:customStyle="1" w:styleId="EA0F3FE00B8B4EA1B225B2FDC81058EA">
    <w:name w:val="EA0F3FE00B8B4EA1B225B2FDC81058EA"/>
    <w:rsid w:val="006E2ACB"/>
  </w:style>
  <w:style w:type="paragraph" w:customStyle="1" w:styleId="DB288C792A5346EB940C68D151436871">
    <w:name w:val="DB288C792A5346EB940C68D151436871"/>
    <w:rsid w:val="006E2ACB"/>
  </w:style>
  <w:style w:type="paragraph" w:customStyle="1" w:styleId="E508FE0CBB924C41BE48ADB8E572A351">
    <w:name w:val="E508FE0CBB924C41BE48ADB8E572A351"/>
    <w:rsid w:val="006E2ACB"/>
  </w:style>
  <w:style w:type="paragraph" w:customStyle="1" w:styleId="910BABB677F64B16906B5DB5950DF0D4">
    <w:name w:val="910BABB677F64B16906B5DB5950DF0D4"/>
    <w:rsid w:val="006E2ACB"/>
  </w:style>
  <w:style w:type="paragraph" w:customStyle="1" w:styleId="9A86A1FD2B524A648C25456012330492">
    <w:name w:val="9A86A1FD2B524A648C25456012330492"/>
    <w:rsid w:val="006E2ACB"/>
  </w:style>
  <w:style w:type="paragraph" w:customStyle="1" w:styleId="C0BE6FD1B6524460A47AD11091DB4AE6">
    <w:name w:val="C0BE6FD1B6524460A47AD11091DB4AE6"/>
    <w:rsid w:val="006E2ACB"/>
  </w:style>
  <w:style w:type="paragraph" w:customStyle="1" w:styleId="F9E8DA588F3D4BBD89F001FE94CC4544">
    <w:name w:val="F9E8DA588F3D4BBD89F001FE94CC4544"/>
    <w:rsid w:val="006E2ACB"/>
  </w:style>
  <w:style w:type="paragraph" w:customStyle="1" w:styleId="F2089782C1104E8191BA19A10C1D2CBC">
    <w:name w:val="F2089782C1104E8191BA19A10C1D2CBC"/>
    <w:rsid w:val="006E2ACB"/>
  </w:style>
  <w:style w:type="paragraph" w:customStyle="1" w:styleId="0D4A12C5A6A540A28631CD2EDBA781F8">
    <w:name w:val="0D4A12C5A6A540A28631CD2EDBA781F8"/>
    <w:rsid w:val="006E2ACB"/>
  </w:style>
  <w:style w:type="paragraph" w:customStyle="1" w:styleId="4B86538098AE4F1997FF71AF2CEBDD5A">
    <w:name w:val="4B86538098AE4F1997FF71AF2CEBDD5A"/>
    <w:rsid w:val="006E2ACB"/>
  </w:style>
  <w:style w:type="paragraph" w:customStyle="1" w:styleId="C04A3E49571845AEA17A24B61F7A8BE7">
    <w:name w:val="C04A3E49571845AEA17A24B61F7A8BE7"/>
    <w:rsid w:val="006E2ACB"/>
  </w:style>
  <w:style w:type="paragraph" w:customStyle="1" w:styleId="C945507F3E9F4139930374CA381FF294">
    <w:name w:val="C945507F3E9F4139930374CA381FF294"/>
    <w:rsid w:val="006E2ACB"/>
  </w:style>
  <w:style w:type="paragraph" w:customStyle="1" w:styleId="63EBC85A7AFA4576A6F5959467D4675B">
    <w:name w:val="63EBC85A7AFA4576A6F5959467D4675B"/>
    <w:rsid w:val="006E2ACB"/>
  </w:style>
  <w:style w:type="paragraph" w:customStyle="1" w:styleId="7C2D905763534AF880B199996DD5612C">
    <w:name w:val="7C2D905763534AF880B199996DD5612C"/>
    <w:rsid w:val="006E2ACB"/>
  </w:style>
  <w:style w:type="paragraph" w:customStyle="1" w:styleId="05786FD343E54BB5B97BC0C7D873C49A">
    <w:name w:val="05786FD343E54BB5B97BC0C7D873C49A"/>
    <w:rsid w:val="006E2ACB"/>
  </w:style>
  <w:style w:type="paragraph" w:customStyle="1" w:styleId="BE6BDC907BAE4123BFA6F53C9EEBED6C">
    <w:name w:val="BE6BDC907BAE4123BFA6F53C9EEBED6C"/>
    <w:rsid w:val="00850D15"/>
  </w:style>
  <w:style w:type="paragraph" w:customStyle="1" w:styleId="123DC74269F14A21BB8811617751B775">
    <w:name w:val="123DC74269F14A21BB8811617751B775"/>
    <w:rsid w:val="00850D15"/>
  </w:style>
  <w:style w:type="paragraph" w:customStyle="1" w:styleId="3D14D7AA42C446EA8F6D47EBA766B089">
    <w:name w:val="3D14D7AA42C446EA8F6D47EBA766B089"/>
    <w:rsid w:val="00850D15"/>
  </w:style>
  <w:style w:type="paragraph" w:customStyle="1" w:styleId="2E13DC96D183475EA0FED20C1FA50F47">
    <w:name w:val="2E13DC96D183475EA0FED20C1FA50F47"/>
    <w:rsid w:val="00850D15"/>
  </w:style>
  <w:style w:type="paragraph" w:customStyle="1" w:styleId="56B9736CFEB3472EB0FFC853FF4FC238">
    <w:name w:val="56B9736CFEB3472EB0FFC853FF4FC238"/>
    <w:rsid w:val="00850D15"/>
  </w:style>
  <w:style w:type="paragraph" w:customStyle="1" w:styleId="7F421F021EDB41F28CB71A0F9AEF820A">
    <w:name w:val="7F421F021EDB41F28CB71A0F9AEF820A"/>
    <w:rsid w:val="00A43216"/>
  </w:style>
  <w:style w:type="paragraph" w:customStyle="1" w:styleId="1C716965E2C44C86AA6AEE1F441D0589">
    <w:name w:val="1C716965E2C44C86AA6AEE1F441D0589"/>
    <w:rsid w:val="00A43216"/>
  </w:style>
  <w:style w:type="paragraph" w:customStyle="1" w:styleId="8EC909433C454EBD8E130C21072DE502">
    <w:name w:val="8EC909433C454EBD8E130C21072DE502"/>
    <w:rsid w:val="00A43216"/>
  </w:style>
  <w:style w:type="paragraph" w:customStyle="1" w:styleId="594A14DA867C4FB89C5FFD3DE07E0A64">
    <w:name w:val="594A14DA867C4FB89C5FFD3DE07E0A64"/>
    <w:rsid w:val="00A43216"/>
  </w:style>
  <w:style w:type="paragraph" w:customStyle="1" w:styleId="2A9F58AF5F874332B45CD50FA3298CAA">
    <w:name w:val="2A9F58AF5F874332B45CD50FA3298CAA"/>
    <w:rsid w:val="00A43216"/>
  </w:style>
  <w:style w:type="paragraph" w:customStyle="1" w:styleId="2842265018C543A495556B0EC270CCEB">
    <w:name w:val="2842265018C543A495556B0EC270CCEB"/>
    <w:rsid w:val="00A43216"/>
  </w:style>
  <w:style w:type="paragraph" w:customStyle="1" w:styleId="37F345CCB0E64737BC0644B96F853F61">
    <w:name w:val="37F345CCB0E64737BC0644B96F853F61"/>
    <w:rsid w:val="00A43216"/>
  </w:style>
  <w:style w:type="paragraph" w:customStyle="1" w:styleId="C5A62A6DD3A34E6BA5E83CD85DDF0721">
    <w:name w:val="C5A62A6DD3A34E6BA5E83CD85DDF0721"/>
    <w:rsid w:val="00A43216"/>
  </w:style>
  <w:style w:type="paragraph" w:customStyle="1" w:styleId="47CA40F3E99241FCB2F9341AB5CDA392">
    <w:name w:val="47CA40F3E99241FCB2F9341AB5CDA392"/>
    <w:rsid w:val="00A43216"/>
  </w:style>
  <w:style w:type="paragraph" w:customStyle="1" w:styleId="6D1AB13B650F410E9C10DBA94F430A64">
    <w:name w:val="6D1AB13B650F410E9C10DBA94F430A64"/>
    <w:rsid w:val="00A43216"/>
  </w:style>
  <w:style w:type="paragraph" w:customStyle="1" w:styleId="D48001CEEE9C4597B46E34479D1751E2">
    <w:name w:val="D48001CEEE9C4597B46E34479D1751E2"/>
    <w:rsid w:val="00A43216"/>
  </w:style>
  <w:style w:type="paragraph" w:customStyle="1" w:styleId="1699B67610F24ECEA0456000367EF0F3">
    <w:name w:val="1699B67610F24ECEA0456000367EF0F3"/>
    <w:rsid w:val="00A43216"/>
  </w:style>
  <w:style w:type="paragraph" w:customStyle="1" w:styleId="5F2434352BFC4BD5AE49690307DA4778">
    <w:name w:val="5F2434352BFC4BD5AE49690307DA4778"/>
    <w:rsid w:val="00A43216"/>
  </w:style>
  <w:style w:type="paragraph" w:customStyle="1" w:styleId="B5F193499E444580BC874859253E1604">
    <w:name w:val="B5F193499E444580BC874859253E1604"/>
    <w:rsid w:val="00A43216"/>
  </w:style>
  <w:style w:type="paragraph" w:customStyle="1" w:styleId="B84DA2BB21B249C3AC6D2FAB1951993C">
    <w:name w:val="B84DA2BB21B249C3AC6D2FAB1951993C"/>
    <w:rsid w:val="00A43216"/>
  </w:style>
  <w:style w:type="paragraph" w:customStyle="1" w:styleId="B01E23B57426474CA3A23F416C8F7B17">
    <w:name w:val="B01E23B57426474CA3A23F416C8F7B17"/>
    <w:rsid w:val="00A43216"/>
  </w:style>
  <w:style w:type="paragraph" w:customStyle="1" w:styleId="12571323C3CA4B30B87E9A6A0D20D10A">
    <w:name w:val="12571323C3CA4B30B87E9A6A0D20D10A"/>
    <w:rsid w:val="00A43216"/>
  </w:style>
  <w:style w:type="paragraph" w:customStyle="1" w:styleId="33DB91C9938A497996A254C95C7FA0BB">
    <w:name w:val="33DB91C9938A497996A254C95C7FA0BB"/>
    <w:rsid w:val="00A43216"/>
  </w:style>
  <w:style w:type="paragraph" w:customStyle="1" w:styleId="7AF634A7770A46D9B0A3AC74769FBF3A">
    <w:name w:val="7AF634A7770A46D9B0A3AC74769FBF3A"/>
    <w:rsid w:val="00A43216"/>
  </w:style>
  <w:style w:type="paragraph" w:customStyle="1" w:styleId="8F10727AFCC44A77976DEA91DB018FBC">
    <w:name w:val="8F10727AFCC44A77976DEA91DB018FBC"/>
    <w:rsid w:val="00A43216"/>
  </w:style>
  <w:style w:type="paragraph" w:customStyle="1" w:styleId="0444CCA41203403B9F04EFF83B0BA6A7">
    <w:name w:val="0444CCA41203403B9F04EFF83B0BA6A7"/>
    <w:rsid w:val="00A43216"/>
  </w:style>
  <w:style w:type="paragraph" w:customStyle="1" w:styleId="EDA7F3B311F54AFDB2BF86043672436E">
    <w:name w:val="EDA7F3B311F54AFDB2BF86043672436E"/>
    <w:rsid w:val="00A43216"/>
  </w:style>
  <w:style w:type="paragraph" w:customStyle="1" w:styleId="8C816BA0E1E14A808EE7E30D86C42576">
    <w:name w:val="8C816BA0E1E14A808EE7E30D86C42576"/>
    <w:rsid w:val="00A43216"/>
  </w:style>
  <w:style w:type="paragraph" w:customStyle="1" w:styleId="86AA07AEF7FB413C8E7D21859ED76E71">
    <w:name w:val="86AA07AEF7FB413C8E7D21859ED76E71"/>
    <w:rsid w:val="00A43216"/>
  </w:style>
  <w:style w:type="paragraph" w:customStyle="1" w:styleId="A14AD6A050304B85B33B2A764622EB1A">
    <w:name w:val="A14AD6A050304B85B33B2A764622EB1A"/>
    <w:rsid w:val="00A43216"/>
  </w:style>
  <w:style w:type="paragraph" w:customStyle="1" w:styleId="F325832C2437495AB5B47AD3101587D9">
    <w:name w:val="F325832C2437495AB5B47AD3101587D9"/>
    <w:rsid w:val="00A43216"/>
  </w:style>
  <w:style w:type="paragraph" w:customStyle="1" w:styleId="0699BE893D104392B413D215CD992024">
    <w:name w:val="0699BE893D104392B413D215CD992024"/>
    <w:rsid w:val="00A43216"/>
  </w:style>
  <w:style w:type="paragraph" w:customStyle="1" w:styleId="945D3EE265E34303B6F2609D26CA4B08">
    <w:name w:val="945D3EE265E34303B6F2609D26CA4B08"/>
    <w:rsid w:val="00A43216"/>
  </w:style>
  <w:style w:type="paragraph" w:customStyle="1" w:styleId="D77C34AE6FE24C7CB4A85D9DCB4AB2E7">
    <w:name w:val="D77C34AE6FE24C7CB4A85D9DCB4AB2E7"/>
    <w:rsid w:val="00A43216"/>
  </w:style>
  <w:style w:type="paragraph" w:customStyle="1" w:styleId="3646FDAF76574C52B532360396BF0F15">
    <w:name w:val="3646FDAF76574C52B532360396BF0F15"/>
    <w:rsid w:val="00A43216"/>
  </w:style>
  <w:style w:type="paragraph" w:customStyle="1" w:styleId="6D3AF6E3EDC34993B84E0BF1FD102EF7">
    <w:name w:val="6D3AF6E3EDC34993B84E0BF1FD102EF7"/>
    <w:rsid w:val="00A43216"/>
  </w:style>
  <w:style w:type="paragraph" w:customStyle="1" w:styleId="D4779B0A828D4701B20BD12E09BEC691">
    <w:name w:val="D4779B0A828D4701B20BD12E09BEC691"/>
    <w:rsid w:val="00A43216"/>
  </w:style>
  <w:style w:type="paragraph" w:customStyle="1" w:styleId="C7EF3BF82B1B4EEB96330AB484BF02B0">
    <w:name w:val="C7EF3BF82B1B4EEB96330AB484BF02B0"/>
    <w:rsid w:val="00A43216"/>
  </w:style>
  <w:style w:type="paragraph" w:customStyle="1" w:styleId="9757BF931DAA4F93B7E03A9419AB959A">
    <w:name w:val="9757BF931DAA4F93B7E03A9419AB959A"/>
    <w:rsid w:val="00A43216"/>
  </w:style>
  <w:style w:type="paragraph" w:customStyle="1" w:styleId="4D86BAC4979241A4B802664FF231A653">
    <w:name w:val="4D86BAC4979241A4B802664FF231A653"/>
    <w:rsid w:val="00A43216"/>
  </w:style>
  <w:style w:type="paragraph" w:customStyle="1" w:styleId="4379DD73D8974F00A69BDD721FA1621A">
    <w:name w:val="4379DD73D8974F00A69BDD721FA1621A"/>
    <w:rsid w:val="00A43216"/>
  </w:style>
  <w:style w:type="paragraph" w:customStyle="1" w:styleId="DCC9F0CFF8644FA48089B7D4D2BF7981">
    <w:name w:val="DCC9F0CFF8644FA48089B7D4D2BF7981"/>
    <w:rsid w:val="00A43216"/>
  </w:style>
  <w:style w:type="paragraph" w:customStyle="1" w:styleId="1A8BA1DA3B21406E87D54593836DB8BF">
    <w:name w:val="1A8BA1DA3B21406E87D54593836DB8BF"/>
    <w:rsid w:val="00A43216"/>
  </w:style>
  <w:style w:type="paragraph" w:customStyle="1" w:styleId="87419DFB1B2B46CF9A43504E128B2B0C">
    <w:name w:val="87419DFB1B2B46CF9A43504E128B2B0C"/>
    <w:rsid w:val="00A43216"/>
  </w:style>
  <w:style w:type="paragraph" w:customStyle="1" w:styleId="397D04752B134F0CA742BA7FBFDEFA4C">
    <w:name w:val="397D04752B134F0CA742BA7FBFDEFA4C"/>
    <w:rsid w:val="00A43216"/>
  </w:style>
  <w:style w:type="paragraph" w:customStyle="1" w:styleId="9219448AF86149DD9652107CD7EFC211">
    <w:name w:val="9219448AF86149DD9652107CD7EFC211"/>
    <w:rsid w:val="00A43216"/>
  </w:style>
  <w:style w:type="paragraph" w:customStyle="1" w:styleId="3FB4FE96B6C645BE935D586AC47D2603">
    <w:name w:val="3FB4FE96B6C645BE935D586AC47D2603"/>
    <w:rsid w:val="00A43216"/>
  </w:style>
  <w:style w:type="paragraph" w:customStyle="1" w:styleId="E20A8B3E7E7B4149ADB0BC2685EB41B0">
    <w:name w:val="E20A8B3E7E7B4149ADB0BC2685EB41B0"/>
    <w:rsid w:val="00A43216"/>
  </w:style>
  <w:style w:type="paragraph" w:customStyle="1" w:styleId="9278769AC50F40C7826193D8E1D03A8B">
    <w:name w:val="9278769AC50F40C7826193D8E1D03A8B"/>
    <w:rsid w:val="00A43216"/>
  </w:style>
  <w:style w:type="paragraph" w:customStyle="1" w:styleId="E3313376B3CE4F3783BD846014D58CB6">
    <w:name w:val="E3313376B3CE4F3783BD846014D58CB6"/>
    <w:rsid w:val="00A43216"/>
  </w:style>
  <w:style w:type="paragraph" w:customStyle="1" w:styleId="0619A98136C24BA5969E5F8FF5C5BBE1">
    <w:name w:val="0619A98136C24BA5969E5F8FF5C5BBE1"/>
    <w:rsid w:val="00A43216"/>
  </w:style>
  <w:style w:type="paragraph" w:customStyle="1" w:styleId="D5EAD9C9744E47F8AA989884C8F758B7">
    <w:name w:val="D5EAD9C9744E47F8AA989884C8F758B7"/>
    <w:rsid w:val="00A43216"/>
  </w:style>
  <w:style w:type="paragraph" w:customStyle="1" w:styleId="1F751AB0143B4BC88587176824B7F70E">
    <w:name w:val="1F751AB0143B4BC88587176824B7F70E"/>
    <w:rsid w:val="00A43216"/>
  </w:style>
  <w:style w:type="paragraph" w:customStyle="1" w:styleId="2BA2917056D24E75AD57C33B0EFFBF0F">
    <w:name w:val="2BA2917056D24E75AD57C33B0EFFBF0F"/>
    <w:rsid w:val="00A43216"/>
  </w:style>
  <w:style w:type="paragraph" w:customStyle="1" w:styleId="0D340B09681F427ABEEFE69D32433CDF">
    <w:name w:val="0D340B09681F427ABEEFE69D32433CDF"/>
    <w:rsid w:val="00A43216"/>
  </w:style>
  <w:style w:type="paragraph" w:customStyle="1" w:styleId="6B0C38EBF9974416A887522C0795D1B8">
    <w:name w:val="6B0C38EBF9974416A887522C0795D1B8"/>
    <w:rsid w:val="00A43216"/>
  </w:style>
  <w:style w:type="paragraph" w:customStyle="1" w:styleId="5B46628C5B694AD882BDA8FC8800A10D">
    <w:name w:val="5B46628C5B694AD882BDA8FC8800A10D"/>
    <w:rsid w:val="00A43216"/>
  </w:style>
  <w:style w:type="paragraph" w:customStyle="1" w:styleId="62E6FA0905F24E34B70E8858CB52D7B1">
    <w:name w:val="62E6FA0905F24E34B70E8858CB52D7B1"/>
    <w:rsid w:val="00A43216"/>
  </w:style>
  <w:style w:type="paragraph" w:customStyle="1" w:styleId="9AFF3426EEC245798D33321D4BED5E84">
    <w:name w:val="9AFF3426EEC245798D33321D4BED5E84"/>
    <w:rsid w:val="00A43216"/>
  </w:style>
  <w:style w:type="paragraph" w:customStyle="1" w:styleId="17DD5CECD52448298943F05D1D7FC2C8">
    <w:name w:val="17DD5CECD52448298943F05D1D7FC2C8"/>
    <w:rsid w:val="00A43216"/>
  </w:style>
  <w:style w:type="paragraph" w:customStyle="1" w:styleId="6A70B638427E4FC79A1F93D6EFF95AC7">
    <w:name w:val="6A70B638427E4FC79A1F93D6EFF95AC7"/>
    <w:rsid w:val="00A43216"/>
  </w:style>
  <w:style w:type="paragraph" w:customStyle="1" w:styleId="5CDE7D86708D4EF8BCD60CBF94C280E1">
    <w:name w:val="5CDE7D86708D4EF8BCD60CBF94C280E1"/>
    <w:rsid w:val="00A43216"/>
  </w:style>
  <w:style w:type="paragraph" w:customStyle="1" w:styleId="3EDA37FE44B2494BAD0569E4D4D3AC55">
    <w:name w:val="3EDA37FE44B2494BAD0569E4D4D3AC55"/>
    <w:rsid w:val="00A43216"/>
  </w:style>
  <w:style w:type="paragraph" w:customStyle="1" w:styleId="EFDD487610234D928ED84983056BDA96">
    <w:name w:val="EFDD487610234D928ED84983056BDA96"/>
    <w:rsid w:val="001C396C"/>
  </w:style>
  <w:style w:type="paragraph" w:customStyle="1" w:styleId="03FFF27056264128999DF6A84852CB1E">
    <w:name w:val="03FFF27056264128999DF6A84852CB1E"/>
    <w:rsid w:val="001C396C"/>
  </w:style>
  <w:style w:type="paragraph" w:customStyle="1" w:styleId="C1CE0E4C35DE4273943462CAC5A7954F">
    <w:name w:val="C1CE0E4C35DE4273943462CAC5A7954F"/>
    <w:rsid w:val="0058645D"/>
  </w:style>
  <w:style w:type="paragraph" w:customStyle="1" w:styleId="39108E96663D437984A5AA373E265EAC">
    <w:name w:val="39108E96663D437984A5AA373E265EAC"/>
    <w:rsid w:val="0058645D"/>
  </w:style>
  <w:style w:type="paragraph" w:customStyle="1" w:styleId="A858DC8309B44609B19808E81A1CDDE7">
    <w:name w:val="A858DC8309B44609B19808E81A1CDDE7"/>
    <w:rsid w:val="0058645D"/>
  </w:style>
  <w:style w:type="paragraph" w:customStyle="1" w:styleId="224849BCCA73420B8A715C37BC75999E">
    <w:name w:val="224849BCCA73420B8A715C37BC75999E"/>
    <w:rsid w:val="0058645D"/>
  </w:style>
  <w:style w:type="paragraph" w:customStyle="1" w:styleId="0A2616FD38A048639B3B60F62BF98511">
    <w:name w:val="0A2616FD38A048639B3B60F62BF98511"/>
    <w:rsid w:val="000D3650"/>
  </w:style>
  <w:style w:type="paragraph" w:customStyle="1" w:styleId="F7C7C51BB29A4B7EB717CA9CEF2B9413">
    <w:name w:val="F7C7C51BB29A4B7EB717CA9CEF2B9413"/>
    <w:rsid w:val="000D3650"/>
  </w:style>
  <w:style w:type="paragraph" w:customStyle="1" w:styleId="A2C3E060BA184A8EB5D44CB3D27A6526">
    <w:name w:val="A2C3E060BA184A8EB5D44CB3D27A6526"/>
    <w:rsid w:val="000D3650"/>
  </w:style>
  <w:style w:type="paragraph" w:customStyle="1" w:styleId="21F2772D6C364B11AD85B60F14A2AEB1">
    <w:name w:val="21F2772D6C364B11AD85B60F14A2AEB1"/>
    <w:rsid w:val="000D3650"/>
  </w:style>
  <w:style w:type="paragraph" w:customStyle="1" w:styleId="466509BF488F42E8BD7EF2874C3F8F3C">
    <w:name w:val="466509BF488F42E8BD7EF2874C3F8F3C"/>
    <w:rsid w:val="00B77880"/>
  </w:style>
  <w:style w:type="paragraph" w:customStyle="1" w:styleId="8412A11009714D4A9024DEE68D0D5CDE">
    <w:name w:val="8412A11009714D4A9024DEE68D0D5CDE"/>
    <w:rsid w:val="00B77880"/>
  </w:style>
  <w:style w:type="paragraph" w:customStyle="1" w:styleId="6E719ECC49864198981961599D105F02">
    <w:name w:val="6E719ECC49864198981961599D105F02"/>
    <w:rsid w:val="000D629F"/>
  </w:style>
  <w:style w:type="paragraph" w:customStyle="1" w:styleId="257233459EA043959E9FC52DB253F0ED">
    <w:name w:val="257233459EA043959E9FC52DB253F0ED"/>
    <w:rsid w:val="000D629F"/>
  </w:style>
  <w:style w:type="paragraph" w:customStyle="1" w:styleId="85AC4BBC7EB14F0C80C953AE9FD6B973">
    <w:name w:val="85AC4BBC7EB14F0C80C953AE9FD6B973"/>
    <w:rsid w:val="000D629F"/>
  </w:style>
  <w:style w:type="paragraph" w:customStyle="1" w:styleId="20125A18CBF24365A28B635133A1C882">
    <w:name w:val="20125A18CBF24365A28B635133A1C882"/>
    <w:rsid w:val="000D629F"/>
  </w:style>
  <w:style w:type="paragraph" w:customStyle="1" w:styleId="D6EE663FED0940FE93D96A90B7742BCB">
    <w:name w:val="D6EE663FED0940FE93D96A90B7742BCB"/>
    <w:rsid w:val="000D629F"/>
  </w:style>
  <w:style w:type="paragraph" w:customStyle="1" w:styleId="43C8CAE8923A4338B56418F27514B3A9">
    <w:name w:val="43C8CAE8923A4338B56418F27514B3A9"/>
    <w:rsid w:val="000D629F"/>
  </w:style>
  <w:style w:type="paragraph" w:customStyle="1" w:styleId="5699A093EB9045838F4694114F8AFE58">
    <w:name w:val="5699A093EB9045838F4694114F8AFE58"/>
    <w:rsid w:val="000D629F"/>
  </w:style>
  <w:style w:type="paragraph" w:customStyle="1" w:styleId="0BF6B2DF43F24C6782A277BB3DD8EBAE">
    <w:name w:val="0BF6B2DF43F24C6782A277BB3DD8EBAE"/>
    <w:rsid w:val="000D629F"/>
  </w:style>
  <w:style w:type="paragraph" w:customStyle="1" w:styleId="D8F96C5EDE6640B3950EF5E3DB39AAE2">
    <w:name w:val="D8F96C5EDE6640B3950EF5E3DB39AAE2"/>
    <w:rsid w:val="000D629F"/>
  </w:style>
  <w:style w:type="paragraph" w:customStyle="1" w:styleId="1DF67AEF7F0545D683B251DF7410D998">
    <w:name w:val="1DF67AEF7F0545D683B251DF7410D998"/>
    <w:rsid w:val="000D629F"/>
  </w:style>
  <w:style w:type="paragraph" w:customStyle="1" w:styleId="F278B8ED04DB42A9A04DBEFFD4D88C22">
    <w:name w:val="F278B8ED04DB42A9A04DBEFFD4D88C22"/>
    <w:rsid w:val="000D629F"/>
  </w:style>
  <w:style w:type="paragraph" w:customStyle="1" w:styleId="EFA3CF30FD684588AF05F4128EDB7336">
    <w:name w:val="EFA3CF30FD684588AF05F4128EDB7336"/>
    <w:rsid w:val="000D629F"/>
  </w:style>
  <w:style w:type="paragraph" w:customStyle="1" w:styleId="955ECC4C34C2433D9463975B0F69007C">
    <w:name w:val="955ECC4C34C2433D9463975B0F69007C"/>
    <w:rsid w:val="000D629F"/>
  </w:style>
  <w:style w:type="paragraph" w:customStyle="1" w:styleId="A58255C5E3F2478AA63012E6ECDA633E">
    <w:name w:val="A58255C5E3F2478AA63012E6ECDA633E"/>
    <w:rsid w:val="000D629F"/>
  </w:style>
  <w:style w:type="paragraph" w:customStyle="1" w:styleId="50DC2CB2E3ED4BF484A711FD10C0CFB4">
    <w:name w:val="50DC2CB2E3ED4BF484A711FD10C0CFB4"/>
    <w:rsid w:val="000D629F"/>
  </w:style>
  <w:style w:type="paragraph" w:customStyle="1" w:styleId="2C476E3665B245B3BF8D1163F5F4E782">
    <w:name w:val="2C476E3665B245B3BF8D1163F5F4E782"/>
    <w:rsid w:val="000D629F"/>
  </w:style>
  <w:style w:type="paragraph" w:customStyle="1" w:styleId="932B6EB8D6A54CDA9B6AAEB08CC1EFD9">
    <w:name w:val="932B6EB8D6A54CDA9B6AAEB08CC1EFD9"/>
    <w:rsid w:val="000D629F"/>
  </w:style>
  <w:style w:type="paragraph" w:customStyle="1" w:styleId="FA47D95DB03C459D9DA8FA9584030031">
    <w:name w:val="FA47D95DB03C459D9DA8FA9584030031"/>
    <w:rsid w:val="000D629F"/>
  </w:style>
  <w:style w:type="paragraph" w:customStyle="1" w:styleId="2D9493E19A80413088C0915E3850EB3D">
    <w:name w:val="2D9493E19A80413088C0915E3850EB3D"/>
    <w:rsid w:val="000D629F"/>
  </w:style>
  <w:style w:type="paragraph" w:customStyle="1" w:styleId="88D5BB0FAC2146BEB26EFBCE0352EB2B">
    <w:name w:val="88D5BB0FAC2146BEB26EFBCE0352EB2B"/>
    <w:rsid w:val="000D629F"/>
  </w:style>
  <w:style w:type="paragraph" w:customStyle="1" w:styleId="D8B52D97E5BB4D99B8BF22356F4DE23B">
    <w:name w:val="D8B52D97E5BB4D99B8BF22356F4DE23B"/>
    <w:rsid w:val="000D629F"/>
  </w:style>
  <w:style w:type="paragraph" w:customStyle="1" w:styleId="FFED8ED9DDDF40D59576613A15E245D8">
    <w:name w:val="FFED8ED9DDDF40D59576613A15E245D8"/>
    <w:rsid w:val="000D629F"/>
  </w:style>
  <w:style w:type="paragraph" w:customStyle="1" w:styleId="E0BBDD337336466280139A54A5DF13E2">
    <w:name w:val="E0BBDD337336466280139A54A5DF13E2"/>
    <w:rsid w:val="000D629F"/>
  </w:style>
  <w:style w:type="paragraph" w:customStyle="1" w:styleId="41613AA4A4C34F00915A8C0766CC2533">
    <w:name w:val="41613AA4A4C34F00915A8C0766CC2533"/>
    <w:rsid w:val="000D629F"/>
  </w:style>
  <w:style w:type="paragraph" w:customStyle="1" w:styleId="86162989A908419E8DA3C165E9190F9B">
    <w:name w:val="86162989A908419E8DA3C165E9190F9B"/>
    <w:rsid w:val="000D629F"/>
  </w:style>
  <w:style w:type="paragraph" w:customStyle="1" w:styleId="7455DE457631418E8CC68B5088653E9F">
    <w:name w:val="7455DE457631418E8CC68B5088653E9F"/>
    <w:rsid w:val="000D629F"/>
  </w:style>
  <w:style w:type="paragraph" w:customStyle="1" w:styleId="A0B3FE0C9435419DA641350117796A68">
    <w:name w:val="A0B3FE0C9435419DA641350117796A68"/>
    <w:rsid w:val="000D629F"/>
  </w:style>
  <w:style w:type="paragraph" w:customStyle="1" w:styleId="83E4DDFCD7584137835CFDA261E661B6">
    <w:name w:val="83E4DDFCD7584137835CFDA261E661B6"/>
    <w:rsid w:val="000D629F"/>
  </w:style>
  <w:style w:type="paragraph" w:customStyle="1" w:styleId="646F08A6362C4466B8DC22B22D16F57F">
    <w:name w:val="646F08A6362C4466B8DC22B22D16F57F"/>
    <w:rsid w:val="000D629F"/>
  </w:style>
  <w:style w:type="paragraph" w:customStyle="1" w:styleId="6CCD5B119C5245499FFA4CF241114F24">
    <w:name w:val="6CCD5B119C5245499FFA4CF241114F24"/>
    <w:rsid w:val="000D629F"/>
  </w:style>
  <w:style w:type="paragraph" w:customStyle="1" w:styleId="C99A457C69264ED999E874A11FEFDACD">
    <w:name w:val="C99A457C69264ED999E874A11FEFDACD"/>
    <w:rsid w:val="000D629F"/>
  </w:style>
  <w:style w:type="paragraph" w:customStyle="1" w:styleId="C90CB5D19FFD493FAE6AC7F6C22EF1C5">
    <w:name w:val="C90CB5D19FFD493FAE6AC7F6C22EF1C5"/>
    <w:rsid w:val="000D629F"/>
  </w:style>
  <w:style w:type="paragraph" w:customStyle="1" w:styleId="1DB7C9654ACD450CA0A2E3C85014B065">
    <w:name w:val="1DB7C9654ACD450CA0A2E3C85014B065"/>
    <w:rsid w:val="000D629F"/>
  </w:style>
  <w:style w:type="paragraph" w:customStyle="1" w:styleId="FA171BC88A794FB18EB93FC69100E09A">
    <w:name w:val="FA171BC88A794FB18EB93FC69100E09A"/>
    <w:rsid w:val="000D629F"/>
  </w:style>
  <w:style w:type="paragraph" w:customStyle="1" w:styleId="AAF848E432E74385A68E00F4F47C762D">
    <w:name w:val="AAF848E432E74385A68E00F4F47C762D"/>
    <w:rsid w:val="000D629F"/>
  </w:style>
  <w:style w:type="paragraph" w:customStyle="1" w:styleId="A7C057456BC8441986CBAC4DB468DAFA">
    <w:name w:val="A7C057456BC8441986CBAC4DB468DAFA"/>
    <w:rsid w:val="000D629F"/>
  </w:style>
  <w:style w:type="paragraph" w:customStyle="1" w:styleId="D9295A288D614CC8A9148A6B6D7C3A65">
    <w:name w:val="D9295A288D614CC8A9148A6B6D7C3A65"/>
    <w:rsid w:val="000D629F"/>
  </w:style>
  <w:style w:type="paragraph" w:customStyle="1" w:styleId="BCD6AE5BC3C147EBBAA249CB09682D13">
    <w:name w:val="BCD6AE5BC3C147EBBAA249CB09682D13"/>
    <w:rsid w:val="000D629F"/>
  </w:style>
  <w:style w:type="paragraph" w:customStyle="1" w:styleId="EFF305CA72294FF9B3CEE238D631C77D">
    <w:name w:val="EFF305CA72294FF9B3CEE238D631C77D"/>
    <w:rsid w:val="000D629F"/>
  </w:style>
  <w:style w:type="paragraph" w:customStyle="1" w:styleId="6083B468B4AD40A5AD3876F50F308FF5">
    <w:name w:val="6083B468B4AD40A5AD3876F50F308FF5"/>
    <w:rsid w:val="000D629F"/>
  </w:style>
  <w:style w:type="paragraph" w:customStyle="1" w:styleId="66AA1411369B4BCBAF389190D783597E">
    <w:name w:val="66AA1411369B4BCBAF389190D783597E"/>
    <w:rsid w:val="000D629F"/>
  </w:style>
  <w:style w:type="paragraph" w:customStyle="1" w:styleId="DFE1744F092B4403901C5FB98D4BDBAB">
    <w:name w:val="DFE1744F092B4403901C5FB98D4BDBAB"/>
    <w:rsid w:val="000D629F"/>
  </w:style>
  <w:style w:type="paragraph" w:customStyle="1" w:styleId="AD4576124B63404CBE39834CFE0D8087">
    <w:name w:val="AD4576124B63404CBE39834CFE0D8087"/>
    <w:rsid w:val="000D629F"/>
  </w:style>
  <w:style w:type="paragraph" w:customStyle="1" w:styleId="B14D36C2FC7E4EA5971717CC2B86606D">
    <w:name w:val="B14D36C2FC7E4EA5971717CC2B86606D"/>
    <w:rsid w:val="000D629F"/>
  </w:style>
  <w:style w:type="paragraph" w:customStyle="1" w:styleId="19C05C615B7248A7B26DEF140CBBCFCF">
    <w:name w:val="19C05C615B7248A7B26DEF140CBBCFCF"/>
    <w:rsid w:val="000D629F"/>
  </w:style>
  <w:style w:type="paragraph" w:customStyle="1" w:styleId="ACC51C1561564C7190B4C52C53652282">
    <w:name w:val="ACC51C1561564C7190B4C52C53652282"/>
    <w:rsid w:val="000D629F"/>
  </w:style>
  <w:style w:type="paragraph" w:customStyle="1" w:styleId="4BF9A3E030DE40289367DE302654B994">
    <w:name w:val="4BF9A3E030DE40289367DE302654B994"/>
    <w:rsid w:val="000D629F"/>
  </w:style>
  <w:style w:type="paragraph" w:customStyle="1" w:styleId="CB79C846BD014B019787378C6B858E5C">
    <w:name w:val="CB79C846BD014B019787378C6B858E5C"/>
    <w:rsid w:val="000D629F"/>
  </w:style>
  <w:style w:type="paragraph" w:customStyle="1" w:styleId="694526B12C0C46C4AB77767B28C08401">
    <w:name w:val="694526B12C0C46C4AB77767B28C08401"/>
    <w:rsid w:val="000D629F"/>
  </w:style>
  <w:style w:type="paragraph" w:customStyle="1" w:styleId="49151395CEF347D997EE0639E4C7CA3E">
    <w:name w:val="49151395CEF347D997EE0639E4C7CA3E"/>
    <w:rsid w:val="000D629F"/>
  </w:style>
  <w:style w:type="paragraph" w:customStyle="1" w:styleId="A6138DAAB10544429EBB0C1A195E3606">
    <w:name w:val="A6138DAAB10544429EBB0C1A195E3606"/>
    <w:rsid w:val="000D629F"/>
  </w:style>
  <w:style w:type="paragraph" w:customStyle="1" w:styleId="CF3446E17C6A4F57AD9646B648D0CCC2">
    <w:name w:val="CF3446E17C6A4F57AD9646B648D0CCC2"/>
    <w:rsid w:val="000D629F"/>
  </w:style>
  <w:style w:type="paragraph" w:customStyle="1" w:styleId="12DDE333EEFF48A1B962384550D9187F">
    <w:name w:val="12DDE333EEFF48A1B962384550D9187F"/>
    <w:rsid w:val="000D629F"/>
  </w:style>
  <w:style w:type="paragraph" w:customStyle="1" w:styleId="6B4F4C31BD844DEFBEBE75037F5D26D0">
    <w:name w:val="6B4F4C31BD844DEFBEBE75037F5D26D0"/>
    <w:rsid w:val="000D629F"/>
  </w:style>
  <w:style w:type="paragraph" w:customStyle="1" w:styleId="FF18D793AA844D9FB0FFB79C5FD1E397">
    <w:name w:val="FF18D793AA844D9FB0FFB79C5FD1E397"/>
    <w:rsid w:val="000D629F"/>
  </w:style>
  <w:style w:type="paragraph" w:customStyle="1" w:styleId="96CAD1903D6E4ECBA4C1A73F868CAD8E">
    <w:name w:val="96CAD1903D6E4ECBA4C1A73F868CAD8E"/>
    <w:rsid w:val="000D629F"/>
  </w:style>
  <w:style w:type="paragraph" w:customStyle="1" w:styleId="8DACE35E976E49F9927E31F0316F0B4C">
    <w:name w:val="8DACE35E976E49F9927E31F0316F0B4C"/>
    <w:rsid w:val="000D629F"/>
  </w:style>
  <w:style w:type="paragraph" w:customStyle="1" w:styleId="BBD473C65AB44D8B9C8D2AEF1FD67953">
    <w:name w:val="BBD473C65AB44D8B9C8D2AEF1FD67953"/>
    <w:rsid w:val="000D629F"/>
  </w:style>
  <w:style w:type="paragraph" w:customStyle="1" w:styleId="4DD845E7122141198C59D4BCA6FFB521">
    <w:name w:val="4DD845E7122141198C59D4BCA6FFB521"/>
    <w:rsid w:val="000D629F"/>
  </w:style>
  <w:style w:type="paragraph" w:customStyle="1" w:styleId="DA68862AA9544328A3F9BA8577C40192">
    <w:name w:val="DA68862AA9544328A3F9BA8577C40192"/>
    <w:rsid w:val="000D629F"/>
  </w:style>
  <w:style w:type="paragraph" w:customStyle="1" w:styleId="B06625F22EDA4F99BBE3872852AFD08C">
    <w:name w:val="B06625F22EDA4F99BBE3872852AFD08C"/>
    <w:rsid w:val="000D629F"/>
  </w:style>
  <w:style w:type="paragraph" w:customStyle="1" w:styleId="ADA58244A9A642E38D7F929729081F29">
    <w:name w:val="ADA58244A9A642E38D7F929729081F29"/>
    <w:rsid w:val="006F1144"/>
  </w:style>
  <w:style w:type="paragraph" w:customStyle="1" w:styleId="443BB208665D49F1873D1382280385BC">
    <w:name w:val="443BB208665D49F1873D1382280385BC"/>
    <w:rsid w:val="006F1144"/>
  </w:style>
  <w:style w:type="paragraph" w:customStyle="1" w:styleId="FE223981156A422AB4EECD200A307988">
    <w:name w:val="FE223981156A422AB4EECD200A307988"/>
    <w:rsid w:val="006F1144"/>
  </w:style>
  <w:style w:type="paragraph" w:customStyle="1" w:styleId="AD6F96F376254F4996D53B341A04DAF8">
    <w:name w:val="AD6F96F376254F4996D53B341A04DAF8"/>
    <w:rsid w:val="006F1144"/>
  </w:style>
  <w:style w:type="paragraph" w:customStyle="1" w:styleId="58634A948A4041969B8E10845113B6E2">
    <w:name w:val="58634A948A4041969B8E10845113B6E2"/>
    <w:rsid w:val="006F1144"/>
  </w:style>
  <w:style w:type="paragraph" w:customStyle="1" w:styleId="73A05CEF7EB84C49BA3CAC8AA517D2CD">
    <w:name w:val="73A05CEF7EB84C49BA3CAC8AA517D2CD"/>
    <w:rsid w:val="006F1144"/>
  </w:style>
  <w:style w:type="paragraph" w:customStyle="1" w:styleId="C247040FFCDC492387725B965F61FF1A">
    <w:name w:val="C247040FFCDC492387725B965F61FF1A"/>
    <w:rsid w:val="006F1144"/>
  </w:style>
  <w:style w:type="paragraph" w:customStyle="1" w:styleId="59C47AB756A7478C9720209E3F33FFF5">
    <w:name w:val="59C47AB756A7478C9720209E3F33FFF5"/>
    <w:rsid w:val="006F1144"/>
  </w:style>
  <w:style w:type="paragraph" w:customStyle="1" w:styleId="9E9A7902C92D491F929FCE30DF91FBBB">
    <w:name w:val="9E9A7902C92D491F929FCE30DF91FBBB"/>
    <w:rsid w:val="006F1144"/>
  </w:style>
  <w:style w:type="paragraph" w:customStyle="1" w:styleId="A9567F20D54E4B7DA2FF56AB02B28999">
    <w:name w:val="A9567F20D54E4B7DA2FF56AB02B28999"/>
    <w:rsid w:val="006F1144"/>
  </w:style>
  <w:style w:type="paragraph" w:customStyle="1" w:styleId="675773E84E824CFBBAD8D3630FFF09C5">
    <w:name w:val="675773E84E824CFBBAD8D3630FFF09C5"/>
    <w:rsid w:val="006F1144"/>
  </w:style>
  <w:style w:type="paragraph" w:customStyle="1" w:styleId="D827CEA1E7B449DD946EB14D891F2A82">
    <w:name w:val="D827CEA1E7B449DD946EB14D891F2A82"/>
    <w:rsid w:val="006F1144"/>
  </w:style>
  <w:style w:type="paragraph" w:customStyle="1" w:styleId="FF8B0F1FA97D476EAE8EF84B0D0A1252">
    <w:name w:val="FF8B0F1FA97D476EAE8EF84B0D0A1252"/>
    <w:rsid w:val="006F1144"/>
  </w:style>
  <w:style w:type="paragraph" w:customStyle="1" w:styleId="6E390D24A55547F8B0F80D12CF2917E3">
    <w:name w:val="6E390D24A55547F8B0F80D12CF2917E3"/>
    <w:rsid w:val="006F1144"/>
  </w:style>
  <w:style w:type="paragraph" w:customStyle="1" w:styleId="EAF46655FB6D4FED9ACA6235C7539D3A">
    <w:name w:val="EAF46655FB6D4FED9ACA6235C7539D3A"/>
    <w:rsid w:val="006F1144"/>
  </w:style>
  <w:style w:type="paragraph" w:customStyle="1" w:styleId="35372735E822468E951FBC47BB29EFD6">
    <w:name w:val="35372735E822468E951FBC47BB29EFD6"/>
    <w:rsid w:val="006F1144"/>
  </w:style>
  <w:style w:type="paragraph" w:customStyle="1" w:styleId="36DCB499A77B424FBB960687B560B3F6">
    <w:name w:val="36DCB499A77B424FBB960687B560B3F6"/>
    <w:rsid w:val="006F1144"/>
  </w:style>
  <w:style w:type="paragraph" w:customStyle="1" w:styleId="A542AD06A67849D1BAA151665A3311C7">
    <w:name w:val="A542AD06A67849D1BAA151665A3311C7"/>
    <w:rsid w:val="006F1144"/>
  </w:style>
  <w:style w:type="paragraph" w:customStyle="1" w:styleId="1678C04EDA9945F9893FA6778DFA5F28">
    <w:name w:val="1678C04EDA9945F9893FA6778DFA5F28"/>
    <w:rsid w:val="006F1144"/>
  </w:style>
  <w:style w:type="paragraph" w:customStyle="1" w:styleId="9186E670FEE44DC38305665E68E0CE8B">
    <w:name w:val="9186E670FEE44DC38305665E68E0CE8B"/>
    <w:rsid w:val="006F1144"/>
  </w:style>
  <w:style w:type="paragraph" w:customStyle="1" w:styleId="C1A53A525D234801BD31A5E123120815">
    <w:name w:val="C1A53A525D234801BD31A5E123120815"/>
    <w:rsid w:val="006F1144"/>
  </w:style>
  <w:style w:type="paragraph" w:customStyle="1" w:styleId="3105CE4E3E7241679DEA248EFF9F84B5">
    <w:name w:val="3105CE4E3E7241679DEA248EFF9F84B5"/>
    <w:rsid w:val="006F1144"/>
  </w:style>
  <w:style w:type="paragraph" w:customStyle="1" w:styleId="766495C40962424EBB7B21DB234B8DFF">
    <w:name w:val="766495C40962424EBB7B21DB234B8DFF"/>
    <w:rsid w:val="006F1144"/>
  </w:style>
  <w:style w:type="paragraph" w:customStyle="1" w:styleId="06E17670EC894149AEF4263779A5A443">
    <w:name w:val="06E17670EC894149AEF4263779A5A443"/>
    <w:rsid w:val="006F1144"/>
  </w:style>
  <w:style w:type="paragraph" w:customStyle="1" w:styleId="0BDE1612AC1A49B3B56EFEF2A1E975C1">
    <w:name w:val="0BDE1612AC1A49B3B56EFEF2A1E975C1"/>
    <w:rsid w:val="006F1144"/>
  </w:style>
  <w:style w:type="paragraph" w:customStyle="1" w:styleId="3D37D5457FB14550B9DDB7EF4873756F">
    <w:name w:val="3D37D5457FB14550B9DDB7EF4873756F"/>
    <w:rsid w:val="006F1144"/>
  </w:style>
  <w:style w:type="paragraph" w:customStyle="1" w:styleId="20A306B9760D4F5D9C97D854215E40E4">
    <w:name w:val="20A306B9760D4F5D9C97D854215E40E4"/>
    <w:rsid w:val="006F1144"/>
  </w:style>
  <w:style w:type="paragraph" w:customStyle="1" w:styleId="578D5855E2D54A2DAC2BBEC789A99757">
    <w:name w:val="578D5855E2D54A2DAC2BBEC789A99757"/>
    <w:rsid w:val="006F1144"/>
  </w:style>
  <w:style w:type="paragraph" w:customStyle="1" w:styleId="9333793874BB4A8F964C26C5AC86D801">
    <w:name w:val="9333793874BB4A8F964C26C5AC86D801"/>
    <w:rsid w:val="006F1144"/>
  </w:style>
  <w:style w:type="paragraph" w:customStyle="1" w:styleId="2B00B90FB3B04BA98BE30E276AD37312">
    <w:name w:val="2B00B90FB3B04BA98BE30E276AD37312"/>
    <w:rsid w:val="006F1144"/>
  </w:style>
  <w:style w:type="paragraph" w:customStyle="1" w:styleId="A6A202A7AFE54A4ABAE5BE9CC6015CFA">
    <w:name w:val="A6A202A7AFE54A4ABAE5BE9CC6015CFA"/>
    <w:rsid w:val="006F1144"/>
  </w:style>
  <w:style w:type="paragraph" w:customStyle="1" w:styleId="D78A280AA21644CBADEB7B6BAFF0E935">
    <w:name w:val="D78A280AA21644CBADEB7B6BAFF0E935"/>
    <w:rsid w:val="006F1144"/>
  </w:style>
  <w:style w:type="paragraph" w:customStyle="1" w:styleId="AEA3BC0B12414895AA67EAA19721A8F3">
    <w:name w:val="AEA3BC0B12414895AA67EAA19721A8F3"/>
    <w:rsid w:val="006F1144"/>
  </w:style>
  <w:style w:type="paragraph" w:customStyle="1" w:styleId="37896B557846479C93D1510906BB9A6E">
    <w:name w:val="37896B557846479C93D1510906BB9A6E"/>
    <w:rsid w:val="006F1144"/>
  </w:style>
  <w:style w:type="paragraph" w:customStyle="1" w:styleId="36BEB984164743E4A03208E29AE712A0">
    <w:name w:val="36BEB984164743E4A03208E29AE712A0"/>
    <w:rsid w:val="006F1144"/>
  </w:style>
  <w:style w:type="paragraph" w:customStyle="1" w:styleId="A3CC8270235F44D58A9D8E84D25464D2">
    <w:name w:val="A3CC8270235F44D58A9D8E84D25464D2"/>
    <w:rsid w:val="006F1144"/>
  </w:style>
  <w:style w:type="paragraph" w:customStyle="1" w:styleId="29A43BF0F0D2479D8DCD13C046BD4836">
    <w:name w:val="29A43BF0F0D2479D8DCD13C046BD4836"/>
    <w:rsid w:val="006F1144"/>
  </w:style>
  <w:style w:type="paragraph" w:customStyle="1" w:styleId="B7FE0B57CE0440B292D55E1492D8732C">
    <w:name w:val="B7FE0B57CE0440B292D55E1492D8732C"/>
    <w:rsid w:val="006F1144"/>
  </w:style>
  <w:style w:type="paragraph" w:customStyle="1" w:styleId="EAD6B70D4FC5488D80569A8E4C34EFF1">
    <w:name w:val="EAD6B70D4FC5488D80569A8E4C34EFF1"/>
    <w:rsid w:val="006F1144"/>
  </w:style>
  <w:style w:type="paragraph" w:customStyle="1" w:styleId="96AB8A0C8AED482FA3D5959E2F6CCC9C">
    <w:name w:val="96AB8A0C8AED482FA3D5959E2F6CCC9C"/>
    <w:rsid w:val="006F1144"/>
  </w:style>
  <w:style w:type="paragraph" w:customStyle="1" w:styleId="6E7042D7F3E9459F868FC8EFADE30DE6">
    <w:name w:val="6E7042D7F3E9459F868FC8EFADE30DE6"/>
    <w:rsid w:val="006F1144"/>
  </w:style>
  <w:style w:type="paragraph" w:customStyle="1" w:styleId="CCD9522C7A3245E98949F6E4609CE2EA">
    <w:name w:val="CCD9522C7A3245E98949F6E4609CE2EA"/>
    <w:rsid w:val="006F1144"/>
  </w:style>
  <w:style w:type="paragraph" w:customStyle="1" w:styleId="6CE7054F18374031B82645F3E3189607">
    <w:name w:val="6CE7054F18374031B82645F3E3189607"/>
    <w:rsid w:val="006F1144"/>
  </w:style>
  <w:style w:type="paragraph" w:customStyle="1" w:styleId="7AA9CF980BF040018DA3501A72459587">
    <w:name w:val="7AA9CF980BF040018DA3501A72459587"/>
    <w:rsid w:val="006F1144"/>
  </w:style>
  <w:style w:type="paragraph" w:customStyle="1" w:styleId="F2A9D0E34A8F4EE29B2E31E269BD3AC8">
    <w:name w:val="F2A9D0E34A8F4EE29B2E31E269BD3AC8"/>
    <w:rsid w:val="006F1144"/>
  </w:style>
  <w:style w:type="paragraph" w:customStyle="1" w:styleId="E88B4DD937E947E99100C46188F90AFE">
    <w:name w:val="E88B4DD937E947E99100C46188F90AFE"/>
    <w:rsid w:val="006F1144"/>
  </w:style>
  <w:style w:type="paragraph" w:customStyle="1" w:styleId="1ACE7E01BD26475685F43633BCF21C93">
    <w:name w:val="1ACE7E01BD26475685F43633BCF21C93"/>
    <w:rsid w:val="006F1144"/>
  </w:style>
  <w:style w:type="paragraph" w:customStyle="1" w:styleId="6AA7D973BCEA47F786E025AB07B20203">
    <w:name w:val="6AA7D973BCEA47F786E025AB07B20203"/>
    <w:rsid w:val="006F1144"/>
  </w:style>
  <w:style w:type="paragraph" w:customStyle="1" w:styleId="311421AA11E64ACFA101AC59045527A4">
    <w:name w:val="311421AA11E64ACFA101AC59045527A4"/>
    <w:rsid w:val="006F1144"/>
  </w:style>
  <w:style w:type="paragraph" w:customStyle="1" w:styleId="7E1CFB7CB6FD45E19229B04216C116DF">
    <w:name w:val="7E1CFB7CB6FD45E19229B04216C116DF"/>
    <w:rsid w:val="006F1144"/>
  </w:style>
  <w:style w:type="paragraph" w:customStyle="1" w:styleId="AC40A327894D409197FD4AC4DA83A47E">
    <w:name w:val="AC40A327894D409197FD4AC4DA83A47E"/>
    <w:rsid w:val="006F1144"/>
  </w:style>
  <w:style w:type="paragraph" w:customStyle="1" w:styleId="AEF6AD44CCED4F17B19BD4339D03E696">
    <w:name w:val="AEF6AD44CCED4F17B19BD4339D03E696"/>
    <w:rsid w:val="006F1144"/>
  </w:style>
  <w:style w:type="paragraph" w:customStyle="1" w:styleId="EB1B0F4D8DA0463C89A8E832430782E1">
    <w:name w:val="EB1B0F4D8DA0463C89A8E832430782E1"/>
    <w:rsid w:val="006F1144"/>
  </w:style>
  <w:style w:type="paragraph" w:customStyle="1" w:styleId="B8AB7DCED2824C1BB1319B59C0954ED0">
    <w:name w:val="B8AB7DCED2824C1BB1319B59C0954ED0"/>
    <w:rsid w:val="006F1144"/>
  </w:style>
  <w:style w:type="paragraph" w:customStyle="1" w:styleId="55D474F986114C60878341B088D64004">
    <w:name w:val="55D474F986114C60878341B088D64004"/>
    <w:rsid w:val="006F1144"/>
  </w:style>
  <w:style w:type="paragraph" w:customStyle="1" w:styleId="2F23A5D5322D40D083F1981B2B7B06C9">
    <w:name w:val="2F23A5D5322D40D083F1981B2B7B06C9"/>
    <w:rsid w:val="006F1144"/>
  </w:style>
  <w:style w:type="paragraph" w:customStyle="1" w:styleId="48757953EE10465E9B15AECC2A93AFA0">
    <w:name w:val="48757953EE10465E9B15AECC2A93AFA0"/>
    <w:rsid w:val="006F1144"/>
  </w:style>
  <w:style w:type="paragraph" w:customStyle="1" w:styleId="7B522667648340C29FAE36C97EFD58C2">
    <w:name w:val="7B522667648340C29FAE36C97EFD58C2"/>
    <w:rsid w:val="006F1144"/>
  </w:style>
  <w:style w:type="paragraph" w:customStyle="1" w:styleId="331542361B9F4A1E8DB40B81EFC8ECAE">
    <w:name w:val="331542361B9F4A1E8DB40B81EFC8ECAE"/>
    <w:rsid w:val="006F1144"/>
  </w:style>
  <w:style w:type="paragraph" w:customStyle="1" w:styleId="FD37A005BBD34AE58B8E55D8E281A1F9">
    <w:name w:val="FD37A005BBD34AE58B8E55D8E281A1F9"/>
    <w:rsid w:val="006F1144"/>
  </w:style>
  <w:style w:type="paragraph" w:customStyle="1" w:styleId="B4BA2847FA7A4707A2419B6AF72C43B6">
    <w:name w:val="B4BA2847FA7A4707A2419B6AF72C43B6"/>
    <w:rsid w:val="006F1144"/>
  </w:style>
  <w:style w:type="paragraph" w:customStyle="1" w:styleId="360B0A4C18964D819574C09791E09CCB">
    <w:name w:val="360B0A4C18964D819574C09791E09CCB"/>
    <w:rsid w:val="006F1144"/>
  </w:style>
  <w:style w:type="paragraph" w:customStyle="1" w:styleId="A3B712A6E75E4487A05A18BFEFBA825A">
    <w:name w:val="A3B712A6E75E4487A05A18BFEFBA825A"/>
    <w:rsid w:val="006F1144"/>
  </w:style>
  <w:style w:type="paragraph" w:customStyle="1" w:styleId="CE523B0C3653431ABFD0344218921F19">
    <w:name w:val="CE523B0C3653431ABFD0344218921F19"/>
    <w:rsid w:val="006F1144"/>
  </w:style>
  <w:style w:type="paragraph" w:customStyle="1" w:styleId="1C9FA7EC6A564CAEB44B908FCD6D13AD">
    <w:name w:val="1C9FA7EC6A564CAEB44B908FCD6D13AD"/>
    <w:rsid w:val="006F1144"/>
  </w:style>
  <w:style w:type="paragraph" w:customStyle="1" w:styleId="0D02C21ABAD3450F8BEFBEDE5287B83C">
    <w:name w:val="0D02C21ABAD3450F8BEFBEDE5287B83C"/>
    <w:rsid w:val="006F1144"/>
  </w:style>
  <w:style w:type="paragraph" w:customStyle="1" w:styleId="2370310BC46F43BBB12967257582CA92">
    <w:name w:val="2370310BC46F43BBB12967257582CA92"/>
    <w:rsid w:val="006F1144"/>
  </w:style>
  <w:style w:type="paragraph" w:customStyle="1" w:styleId="41C1C8975C3D473B8A78DAE1F145D8DA">
    <w:name w:val="41C1C8975C3D473B8A78DAE1F145D8DA"/>
    <w:rsid w:val="006F1144"/>
  </w:style>
  <w:style w:type="paragraph" w:customStyle="1" w:styleId="073B28282182450388BBF2C304A4987A">
    <w:name w:val="073B28282182450388BBF2C304A4987A"/>
    <w:rsid w:val="006F1144"/>
  </w:style>
  <w:style w:type="paragraph" w:customStyle="1" w:styleId="5B1FB581C22143C78AB64960AB52C716">
    <w:name w:val="5B1FB581C22143C78AB64960AB52C716"/>
    <w:rsid w:val="006F1144"/>
  </w:style>
  <w:style w:type="paragraph" w:customStyle="1" w:styleId="3F7DE2E3924248CC97FCC506E0EE44C7">
    <w:name w:val="3F7DE2E3924248CC97FCC506E0EE44C7"/>
    <w:rsid w:val="006F1144"/>
  </w:style>
  <w:style w:type="paragraph" w:customStyle="1" w:styleId="DFA613039E1643178ED32808071536F5">
    <w:name w:val="DFA613039E1643178ED32808071536F5"/>
    <w:rsid w:val="006F1144"/>
  </w:style>
  <w:style w:type="paragraph" w:customStyle="1" w:styleId="45E52B1641B04596BF8458F260B7C8FE">
    <w:name w:val="45E52B1641B04596BF8458F260B7C8FE"/>
    <w:rsid w:val="006F1144"/>
  </w:style>
  <w:style w:type="paragraph" w:customStyle="1" w:styleId="BCEA6CE558294DB1A251BCE2D3716736">
    <w:name w:val="BCEA6CE558294DB1A251BCE2D3716736"/>
    <w:rsid w:val="006F1144"/>
  </w:style>
  <w:style w:type="paragraph" w:customStyle="1" w:styleId="9522F14CC6744C4F913864845074E829">
    <w:name w:val="9522F14CC6744C4F913864845074E829"/>
    <w:rsid w:val="006F1144"/>
  </w:style>
  <w:style w:type="paragraph" w:customStyle="1" w:styleId="AE38547458694CB08F1CFF5D53DD9E7E">
    <w:name w:val="AE38547458694CB08F1CFF5D53DD9E7E"/>
    <w:rsid w:val="006F1144"/>
  </w:style>
  <w:style w:type="paragraph" w:customStyle="1" w:styleId="E5E0E8BEC80F4A8D8FB6FB900AFFB484">
    <w:name w:val="E5E0E8BEC80F4A8D8FB6FB900AFFB484"/>
    <w:rsid w:val="006F1144"/>
  </w:style>
  <w:style w:type="paragraph" w:customStyle="1" w:styleId="4D2B898EA5DE4D6290B943F866670D04">
    <w:name w:val="4D2B898EA5DE4D6290B943F866670D04"/>
    <w:rsid w:val="006F1144"/>
  </w:style>
  <w:style w:type="paragraph" w:customStyle="1" w:styleId="3412B8CE3BBB4639B9354D2FDDD6F30D">
    <w:name w:val="3412B8CE3BBB4639B9354D2FDDD6F30D"/>
    <w:rsid w:val="006F1144"/>
  </w:style>
  <w:style w:type="paragraph" w:customStyle="1" w:styleId="55E3B9AFC2A445348B210C6D2046F483">
    <w:name w:val="55E3B9AFC2A445348B210C6D2046F483"/>
    <w:rsid w:val="006F1144"/>
  </w:style>
  <w:style w:type="paragraph" w:customStyle="1" w:styleId="EA201C4F0F0841E1A73EA23F889FF340">
    <w:name w:val="EA201C4F0F0841E1A73EA23F889FF340"/>
    <w:rsid w:val="006F1144"/>
  </w:style>
  <w:style w:type="paragraph" w:customStyle="1" w:styleId="D29A638C68924FC59C80FBFDB81DE4DD">
    <w:name w:val="D29A638C68924FC59C80FBFDB81DE4DD"/>
    <w:rsid w:val="006F1144"/>
  </w:style>
  <w:style w:type="paragraph" w:customStyle="1" w:styleId="0E4FB7C8A76E49E9ADAC449CFA026EA6">
    <w:name w:val="0E4FB7C8A76E49E9ADAC449CFA026EA6"/>
    <w:rsid w:val="006F1144"/>
  </w:style>
  <w:style w:type="paragraph" w:customStyle="1" w:styleId="63E05BD3625F465EA1ED0A8F3E08C067">
    <w:name w:val="63E05BD3625F465EA1ED0A8F3E08C067"/>
    <w:rsid w:val="006F1144"/>
  </w:style>
  <w:style w:type="paragraph" w:customStyle="1" w:styleId="446A1318A2474CF6A9981BAB75EA29B7">
    <w:name w:val="446A1318A2474CF6A9981BAB75EA29B7"/>
    <w:rsid w:val="006F1144"/>
  </w:style>
  <w:style w:type="paragraph" w:customStyle="1" w:styleId="9B55F83C047B49E7A6E3AE2D876A9EE1">
    <w:name w:val="9B55F83C047B49E7A6E3AE2D876A9EE1"/>
    <w:rsid w:val="006F1144"/>
  </w:style>
  <w:style w:type="paragraph" w:customStyle="1" w:styleId="69FB210831A14F06AB9427035F1B388D">
    <w:name w:val="69FB210831A14F06AB9427035F1B388D"/>
    <w:rsid w:val="006F1144"/>
  </w:style>
  <w:style w:type="paragraph" w:customStyle="1" w:styleId="8241D0E007554C088F3D15F9F4A67708">
    <w:name w:val="8241D0E007554C088F3D15F9F4A67708"/>
    <w:rsid w:val="006F1144"/>
  </w:style>
  <w:style w:type="paragraph" w:customStyle="1" w:styleId="C05B915E952C4DACBADCF6EDFB9EEBBD">
    <w:name w:val="C05B915E952C4DACBADCF6EDFB9EEBBD"/>
    <w:rsid w:val="006F1144"/>
  </w:style>
  <w:style w:type="paragraph" w:customStyle="1" w:styleId="FB5083CB17C246D6BFC109285D69D8A9">
    <w:name w:val="FB5083CB17C246D6BFC109285D69D8A9"/>
    <w:rsid w:val="006F1144"/>
  </w:style>
  <w:style w:type="paragraph" w:customStyle="1" w:styleId="FB6789B9EB70481BAEDFC8B157D9FE72">
    <w:name w:val="FB6789B9EB70481BAEDFC8B157D9FE72"/>
    <w:rsid w:val="006F1144"/>
  </w:style>
  <w:style w:type="paragraph" w:customStyle="1" w:styleId="530D8C295E3D4A6585E479A6A9C5EEF8">
    <w:name w:val="530D8C295E3D4A6585E479A6A9C5EEF8"/>
    <w:rsid w:val="006F1144"/>
  </w:style>
  <w:style w:type="paragraph" w:customStyle="1" w:styleId="ADB3BB68FF3F4D7E8378B860240DADA1">
    <w:name w:val="ADB3BB68FF3F4D7E8378B860240DADA1"/>
    <w:rsid w:val="006F1144"/>
  </w:style>
  <w:style w:type="paragraph" w:customStyle="1" w:styleId="1E0B8E5831534E18B255E0243C38EBC6">
    <w:name w:val="1E0B8E5831534E18B255E0243C38EBC6"/>
    <w:rsid w:val="006F1144"/>
  </w:style>
  <w:style w:type="paragraph" w:customStyle="1" w:styleId="08DAFE3E445849BB934C0B39554F76E5">
    <w:name w:val="08DAFE3E445849BB934C0B39554F76E5"/>
    <w:rsid w:val="006F1144"/>
  </w:style>
  <w:style w:type="paragraph" w:customStyle="1" w:styleId="70451A43DB1A41AD88EEEDA284C833E0">
    <w:name w:val="70451A43DB1A41AD88EEEDA284C833E0"/>
    <w:rsid w:val="006F1144"/>
  </w:style>
  <w:style w:type="paragraph" w:customStyle="1" w:styleId="33F4339A0819487EA7561C0189CFEBEB">
    <w:name w:val="33F4339A0819487EA7561C0189CFEBEB"/>
    <w:rsid w:val="006F1144"/>
  </w:style>
  <w:style w:type="paragraph" w:customStyle="1" w:styleId="0C8DA9A7894C4528BDB460D2B5C31BCA">
    <w:name w:val="0C8DA9A7894C4528BDB460D2B5C31BCA"/>
    <w:rsid w:val="006F1144"/>
  </w:style>
  <w:style w:type="paragraph" w:customStyle="1" w:styleId="7EDE5992749E4F3088206EBE04B7C4AC">
    <w:name w:val="7EDE5992749E4F3088206EBE04B7C4AC"/>
    <w:rsid w:val="006F1144"/>
  </w:style>
  <w:style w:type="paragraph" w:customStyle="1" w:styleId="E185515E381341DFAB1CF821DF978C7E">
    <w:name w:val="E185515E381341DFAB1CF821DF978C7E"/>
    <w:rsid w:val="006F1144"/>
  </w:style>
  <w:style w:type="paragraph" w:customStyle="1" w:styleId="31C2973D3BAB42B69FD57BDA84E526A9">
    <w:name w:val="31C2973D3BAB42B69FD57BDA84E526A9"/>
    <w:rsid w:val="006F1144"/>
  </w:style>
  <w:style w:type="paragraph" w:customStyle="1" w:styleId="42C6C5920DEA47FEB09E6839269080FE">
    <w:name w:val="42C6C5920DEA47FEB09E6839269080FE"/>
    <w:rsid w:val="006F1144"/>
  </w:style>
  <w:style w:type="paragraph" w:customStyle="1" w:styleId="C651C8A77292478B918C09AFB1012B71">
    <w:name w:val="C651C8A77292478B918C09AFB1012B71"/>
    <w:rsid w:val="006F1144"/>
  </w:style>
  <w:style w:type="paragraph" w:customStyle="1" w:styleId="6E8CD01503D74EAEA60FF12D340C1019">
    <w:name w:val="6E8CD01503D74EAEA60FF12D340C1019"/>
    <w:rsid w:val="006F1144"/>
  </w:style>
  <w:style w:type="paragraph" w:customStyle="1" w:styleId="2170ABF3FD824865811A2C4C36413539">
    <w:name w:val="2170ABF3FD824865811A2C4C36413539"/>
    <w:rsid w:val="006F1144"/>
  </w:style>
  <w:style w:type="paragraph" w:customStyle="1" w:styleId="0CF43527A42D4CA0B0A15BE827EAB4A3">
    <w:name w:val="0CF43527A42D4CA0B0A15BE827EAB4A3"/>
    <w:rsid w:val="006F1144"/>
  </w:style>
  <w:style w:type="paragraph" w:customStyle="1" w:styleId="CFF333F6415049AD8D5663AD4A816509">
    <w:name w:val="CFF333F6415049AD8D5663AD4A816509"/>
    <w:rsid w:val="006F1144"/>
  </w:style>
  <w:style w:type="paragraph" w:customStyle="1" w:styleId="BFB05F2963BD4FE5A39F20CE067FFBB0">
    <w:name w:val="BFB05F2963BD4FE5A39F20CE067FFBB0"/>
    <w:rsid w:val="006F1144"/>
  </w:style>
  <w:style w:type="paragraph" w:customStyle="1" w:styleId="0815386EE82A431581B02156DC0518FF">
    <w:name w:val="0815386EE82A431581B02156DC0518FF"/>
    <w:rsid w:val="006F1144"/>
  </w:style>
  <w:style w:type="paragraph" w:customStyle="1" w:styleId="1BA8CCC78388449AA76C54CD53521412">
    <w:name w:val="1BA8CCC78388449AA76C54CD53521412"/>
    <w:rsid w:val="006F1144"/>
  </w:style>
  <w:style w:type="paragraph" w:customStyle="1" w:styleId="844EF6BCC9DD4562A7C22F708375FF46">
    <w:name w:val="844EF6BCC9DD4562A7C22F708375FF46"/>
    <w:rsid w:val="006F1144"/>
  </w:style>
  <w:style w:type="paragraph" w:customStyle="1" w:styleId="E97E4E5512AB46DE85BA1D38ED7E00C5">
    <w:name w:val="E97E4E5512AB46DE85BA1D38ED7E00C5"/>
    <w:rsid w:val="006F1144"/>
  </w:style>
  <w:style w:type="paragraph" w:customStyle="1" w:styleId="6A92F205100B42C891A6995189001B01">
    <w:name w:val="6A92F205100B42C891A6995189001B01"/>
    <w:rsid w:val="006F1144"/>
  </w:style>
  <w:style w:type="paragraph" w:customStyle="1" w:styleId="F34BAD5A6342499AA963D910413DE88C">
    <w:name w:val="F34BAD5A6342499AA963D910413DE88C"/>
    <w:rsid w:val="006F1144"/>
  </w:style>
  <w:style w:type="paragraph" w:customStyle="1" w:styleId="A3F9E6ACDCBA4B14881E6CC2520759C2">
    <w:name w:val="A3F9E6ACDCBA4B14881E6CC2520759C2"/>
    <w:rsid w:val="006F1144"/>
  </w:style>
  <w:style w:type="paragraph" w:customStyle="1" w:styleId="5199BD1E0A244C2B8D97ED3CD1DACDB8">
    <w:name w:val="5199BD1E0A244C2B8D97ED3CD1DACDB8"/>
    <w:rsid w:val="006F1144"/>
  </w:style>
  <w:style w:type="paragraph" w:customStyle="1" w:styleId="5AA08534C9034FEDBE4D3F3EEB34426E">
    <w:name w:val="5AA08534C9034FEDBE4D3F3EEB34426E"/>
    <w:rsid w:val="006F1144"/>
  </w:style>
  <w:style w:type="paragraph" w:customStyle="1" w:styleId="5C25B0ABB88B475D99D1D47E0D083950">
    <w:name w:val="5C25B0ABB88B475D99D1D47E0D083950"/>
    <w:rsid w:val="006F1144"/>
  </w:style>
  <w:style w:type="paragraph" w:customStyle="1" w:styleId="401353883786417C81FA6D3E53EA95E3">
    <w:name w:val="401353883786417C81FA6D3E53EA95E3"/>
    <w:rsid w:val="006F1144"/>
  </w:style>
  <w:style w:type="paragraph" w:customStyle="1" w:styleId="1A7B10B7440A46C6B82ADC90AA074CB5">
    <w:name w:val="1A7B10B7440A46C6B82ADC90AA074CB5"/>
    <w:rsid w:val="006F1144"/>
  </w:style>
  <w:style w:type="paragraph" w:customStyle="1" w:styleId="806008B26CED4CF8B4C8FB85F02E043B">
    <w:name w:val="806008B26CED4CF8B4C8FB85F02E043B"/>
    <w:rsid w:val="006F1144"/>
  </w:style>
  <w:style w:type="paragraph" w:customStyle="1" w:styleId="D15E561FC85C4C40BE194CB0488B1717">
    <w:name w:val="D15E561FC85C4C40BE194CB0488B1717"/>
    <w:rsid w:val="006F1144"/>
  </w:style>
  <w:style w:type="paragraph" w:customStyle="1" w:styleId="785E715ED61F483CAC3BA8950F7230FD">
    <w:name w:val="785E715ED61F483CAC3BA8950F7230FD"/>
    <w:rsid w:val="006F1144"/>
  </w:style>
  <w:style w:type="paragraph" w:customStyle="1" w:styleId="4ED9CD0A717643F5A9050E007AAFB6F4">
    <w:name w:val="4ED9CD0A717643F5A9050E007AAFB6F4"/>
    <w:rsid w:val="006F1144"/>
  </w:style>
  <w:style w:type="paragraph" w:customStyle="1" w:styleId="D6C759F4066B4945B3AB061D586A74B6">
    <w:name w:val="D6C759F4066B4945B3AB061D586A74B6"/>
    <w:rsid w:val="006F1144"/>
  </w:style>
  <w:style w:type="paragraph" w:customStyle="1" w:styleId="CAF4DA3E6FA34AB29C889494809685FE">
    <w:name w:val="CAF4DA3E6FA34AB29C889494809685FE"/>
    <w:rsid w:val="006F1144"/>
  </w:style>
  <w:style w:type="paragraph" w:customStyle="1" w:styleId="CD9D41D6ED9F40068992790CF2355575">
    <w:name w:val="CD9D41D6ED9F40068992790CF2355575"/>
    <w:rsid w:val="006F1144"/>
  </w:style>
  <w:style w:type="paragraph" w:customStyle="1" w:styleId="89F64093EE784CBFA63D976ECB942FA5">
    <w:name w:val="89F64093EE784CBFA63D976ECB942FA5"/>
    <w:rsid w:val="006F1144"/>
  </w:style>
  <w:style w:type="paragraph" w:customStyle="1" w:styleId="3581653DD83947F0AA51D01CBA9FFA2A">
    <w:name w:val="3581653DD83947F0AA51D01CBA9FFA2A"/>
    <w:rsid w:val="006F1144"/>
  </w:style>
  <w:style w:type="paragraph" w:customStyle="1" w:styleId="D7C25A81927748A6A025C1DD7C6BFF5A">
    <w:name w:val="D7C25A81927748A6A025C1DD7C6BFF5A"/>
    <w:rsid w:val="006F1144"/>
  </w:style>
  <w:style w:type="paragraph" w:customStyle="1" w:styleId="6EA16D302A964FCB83271CE722C60D1B">
    <w:name w:val="6EA16D302A964FCB83271CE722C60D1B"/>
    <w:rsid w:val="006F1144"/>
  </w:style>
  <w:style w:type="paragraph" w:customStyle="1" w:styleId="93CE21473418463AA8719C803440B8DF">
    <w:name w:val="93CE21473418463AA8719C803440B8DF"/>
    <w:rsid w:val="006F1144"/>
  </w:style>
  <w:style w:type="paragraph" w:customStyle="1" w:styleId="2C681DF61C66486E8A56FB6F56F088EB">
    <w:name w:val="2C681DF61C66486E8A56FB6F56F088EB"/>
    <w:rsid w:val="006F1144"/>
  </w:style>
  <w:style w:type="paragraph" w:customStyle="1" w:styleId="90D13CFA7E8F4F6BABD8A4B034ED06F1">
    <w:name w:val="90D13CFA7E8F4F6BABD8A4B034ED06F1"/>
    <w:rsid w:val="006F1144"/>
  </w:style>
  <w:style w:type="paragraph" w:customStyle="1" w:styleId="18D93BD8C969447AA3A485F5A0CA76FF">
    <w:name w:val="18D93BD8C969447AA3A485F5A0CA76FF"/>
    <w:rsid w:val="006F1144"/>
  </w:style>
  <w:style w:type="paragraph" w:customStyle="1" w:styleId="F6D0155C74F74773803EA40AE0A7D977">
    <w:name w:val="F6D0155C74F74773803EA40AE0A7D977"/>
    <w:rsid w:val="006F1144"/>
  </w:style>
  <w:style w:type="paragraph" w:customStyle="1" w:styleId="AE1FB75C30C54B45BFE303E03B44F533">
    <w:name w:val="AE1FB75C30C54B45BFE303E03B44F533"/>
    <w:rsid w:val="006F1144"/>
  </w:style>
  <w:style w:type="paragraph" w:customStyle="1" w:styleId="9CC98D7D130C4CEC9E22D2FB1ADC01F1">
    <w:name w:val="9CC98D7D130C4CEC9E22D2FB1ADC01F1"/>
    <w:rsid w:val="006F1144"/>
  </w:style>
  <w:style w:type="paragraph" w:customStyle="1" w:styleId="4753091DBF4B4E809AB6F5FFA2816060">
    <w:name w:val="4753091DBF4B4E809AB6F5FFA2816060"/>
    <w:rsid w:val="006F1144"/>
  </w:style>
  <w:style w:type="paragraph" w:customStyle="1" w:styleId="A973DC4B5E81424FB489DFF847D5C38E">
    <w:name w:val="A973DC4B5E81424FB489DFF847D5C38E"/>
    <w:rsid w:val="006F1144"/>
  </w:style>
  <w:style w:type="paragraph" w:customStyle="1" w:styleId="1F4F8CF8E9A243FDB7B584F2A514BE04">
    <w:name w:val="1F4F8CF8E9A243FDB7B584F2A514BE04"/>
    <w:rsid w:val="006F1144"/>
  </w:style>
  <w:style w:type="paragraph" w:customStyle="1" w:styleId="2467934E244543E7A77120610A257317">
    <w:name w:val="2467934E244543E7A77120610A257317"/>
    <w:rsid w:val="006F1144"/>
  </w:style>
  <w:style w:type="paragraph" w:customStyle="1" w:styleId="BEC70CFD645E4DFDA530FCC145D3174D">
    <w:name w:val="BEC70CFD645E4DFDA530FCC145D3174D"/>
    <w:rsid w:val="006F1144"/>
  </w:style>
  <w:style w:type="paragraph" w:customStyle="1" w:styleId="65B6EC789C874FBA808C0EE10EFF6989">
    <w:name w:val="65B6EC789C874FBA808C0EE10EFF6989"/>
    <w:rsid w:val="006F1144"/>
  </w:style>
  <w:style w:type="paragraph" w:customStyle="1" w:styleId="CFC44DD7C2D34676960A612297782214">
    <w:name w:val="CFC44DD7C2D34676960A612297782214"/>
    <w:rsid w:val="006F1144"/>
  </w:style>
  <w:style w:type="paragraph" w:customStyle="1" w:styleId="BC58E41093334365A0F1C370DB186183">
    <w:name w:val="BC58E41093334365A0F1C370DB186183"/>
    <w:rsid w:val="006F1144"/>
  </w:style>
  <w:style w:type="paragraph" w:customStyle="1" w:styleId="B103581B8DB7402C88FEE6226713A0A3">
    <w:name w:val="B103581B8DB7402C88FEE6226713A0A3"/>
    <w:rsid w:val="006F1144"/>
  </w:style>
  <w:style w:type="paragraph" w:customStyle="1" w:styleId="A3D551E583614515B926ED9DCFDB46D0">
    <w:name w:val="A3D551E583614515B926ED9DCFDB46D0"/>
    <w:rsid w:val="006F1144"/>
  </w:style>
  <w:style w:type="paragraph" w:customStyle="1" w:styleId="4DF65EA6BEAF42C0A51F2A93CE88554D">
    <w:name w:val="4DF65EA6BEAF42C0A51F2A93CE88554D"/>
    <w:rsid w:val="006F1144"/>
  </w:style>
  <w:style w:type="paragraph" w:customStyle="1" w:styleId="5DC513CDA266450D8C034DC503BE368D">
    <w:name w:val="5DC513CDA266450D8C034DC503BE368D"/>
    <w:rsid w:val="006F1144"/>
  </w:style>
  <w:style w:type="paragraph" w:customStyle="1" w:styleId="18BB7BEDC47B498EA507877552DE8CFF">
    <w:name w:val="18BB7BEDC47B498EA507877552DE8CFF"/>
    <w:rsid w:val="006F1144"/>
  </w:style>
  <w:style w:type="paragraph" w:customStyle="1" w:styleId="03FAA527D1844EB8A5E4EC1DE1424AD9">
    <w:name w:val="03FAA527D1844EB8A5E4EC1DE1424AD9"/>
    <w:rsid w:val="006F1144"/>
  </w:style>
  <w:style w:type="paragraph" w:customStyle="1" w:styleId="A6C82BF9A97045478B499606A7ECDE77">
    <w:name w:val="A6C82BF9A97045478B499606A7ECDE77"/>
    <w:rsid w:val="006F1144"/>
  </w:style>
  <w:style w:type="paragraph" w:customStyle="1" w:styleId="BFA5FBB73CAC443FA109C685774E7C38">
    <w:name w:val="BFA5FBB73CAC443FA109C685774E7C38"/>
    <w:rsid w:val="006F1144"/>
  </w:style>
  <w:style w:type="paragraph" w:customStyle="1" w:styleId="CFE3226CA319411584C5327382881E88">
    <w:name w:val="CFE3226CA319411584C5327382881E88"/>
    <w:rsid w:val="006F1144"/>
  </w:style>
  <w:style w:type="paragraph" w:customStyle="1" w:styleId="508F7FB8A5F948DE8EA4EFD7D7BD20C5">
    <w:name w:val="508F7FB8A5F948DE8EA4EFD7D7BD20C5"/>
    <w:rsid w:val="006F1144"/>
  </w:style>
  <w:style w:type="paragraph" w:customStyle="1" w:styleId="C88166D915CD468C98CC828EF17F2703">
    <w:name w:val="C88166D915CD468C98CC828EF17F2703"/>
    <w:rsid w:val="006F1144"/>
  </w:style>
  <w:style w:type="paragraph" w:customStyle="1" w:styleId="1218CC3D07714203A6A5D9769697A014">
    <w:name w:val="1218CC3D07714203A6A5D9769697A014"/>
    <w:rsid w:val="006F1144"/>
  </w:style>
  <w:style w:type="paragraph" w:customStyle="1" w:styleId="2BC02D36D71B419E988C080FDA2BFD91">
    <w:name w:val="2BC02D36D71B419E988C080FDA2BFD91"/>
    <w:rsid w:val="006F1144"/>
  </w:style>
  <w:style w:type="paragraph" w:customStyle="1" w:styleId="262FD6199FA6430380E66D5CADBB4A14">
    <w:name w:val="262FD6199FA6430380E66D5CADBB4A14"/>
    <w:rsid w:val="006F1144"/>
  </w:style>
  <w:style w:type="paragraph" w:customStyle="1" w:styleId="01D15DE692CB46F4A40789851D90C1EB">
    <w:name w:val="01D15DE692CB46F4A40789851D90C1EB"/>
    <w:rsid w:val="006F1144"/>
  </w:style>
  <w:style w:type="paragraph" w:customStyle="1" w:styleId="AFE593526A7F4AD3AA4AF43F4B1658AF">
    <w:name w:val="AFE593526A7F4AD3AA4AF43F4B1658AF"/>
    <w:rsid w:val="006F1144"/>
  </w:style>
  <w:style w:type="paragraph" w:customStyle="1" w:styleId="54F92847BBCD4DEBA6CDA76DA9BC521C">
    <w:name w:val="54F92847BBCD4DEBA6CDA76DA9BC521C"/>
    <w:rsid w:val="006F1144"/>
  </w:style>
  <w:style w:type="paragraph" w:customStyle="1" w:styleId="D12E5F485084490B85C0631818396E66">
    <w:name w:val="D12E5F485084490B85C0631818396E66"/>
    <w:rsid w:val="006F1144"/>
  </w:style>
  <w:style w:type="paragraph" w:customStyle="1" w:styleId="0D87E787AC0D4C4F95ABD52E53CFD033">
    <w:name w:val="0D87E787AC0D4C4F95ABD52E53CFD033"/>
    <w:rsid w:val="006F1144"/>
  </w:style>
  <w:style w:type="paragraph" w:customStyle="1" w:styleId="6514BC968F5847A3BFF52B8A54435901">
    <w:name w:val="6514BC968F5847A3BFF52B8A54435901"/>
    <w:rsid w:val="006F1144"/>
  </w:style>
  <w:style w:type="paragraph" w:customStyle="1" w:styleId="1DB231FABBB84373AB9353F115845DBC">
    <w:name w:val="1DB231FABBB84373AB9353F115845DBC"/>
    <w:rsid w:val="006F1144"/>
  </w:style>
  <w:style w:type="paragraph" w:customStyle="1" w:styleId="8169AC9C7985477AAE62ADF138F8B3D4">
    <w:name w:val="8169AC9C7985477AAE62ADF138F8B3D4"/>
    <w:rsid w:val="006F1144"/>
  </w:style>
  <w:style w:type="paragraph" w:customStyle="1" w:styleId="A048F47AE5D44BD49A6037AE5266DC53">
    <w:name w:val="A048F47AE5D44BD49A6037AE5266DC53"/>
    <w:rsid w:val="006F1144"/>
  </w:style>
  <w:style w:type="paragraph" w:customStyle="1" w:styleId="5035348DF4FB4300B9A7F611E80067E6">
    <w:name w:val="5035348DF4FB4300B9A7F611E80067E6"/>
    <w:rsid w:val="006F1144"/>
  </w:style>
  <w:style w:type="paragraph" w:customStyle="1" w:styleId="744632ACCA004F4E988CF2B7A40D4E5C">
    <w:name w:val="744632ACCA004F4E988CF2B7A40D4E5C"/>
    <w:rsid w:val="006F1144"/>
  </w:style>
  <w:style w:type="paragraph" w:customStyle="1" w:styleId="B5AE9BC913B742E4BE73A7C8AFBD7984">
    <w:name w:val="B5AE9BC913B742E4BE73A7C8AFBD7984"/>
    <w:rsid w:val="006F1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71BC-2D28-494A-8DBD-1856C18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Canhoto básico de permissão para excursão escolar</Template>
  <TotalTime>0</TotalTime>
  <Pages>14</Pages>
  <Words>3502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2003-12-09T13:13:00Z</cp:lastPrinted>
  <dcterms:created xsi:type="dcterms:W3CDTF">2023-01-27T16:06:00Z</dcterms:created>
  <dcterms:modified xsi:type="dcterms:W3CDTF">2023-02-22T19:42:00Z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TC010183911046</vt:lpwstr>
  </property>
</Properties>
</file>