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202"/>
        <w:gridCol w:w="5878"/>
      </w:tblGrid>
      <w:tr w:rsidR="00D63609" w:rsidRPr="007474CE" w:rsidTr="00033F2C">
        <w:trPr>
          <w:trHeight w:val="1178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3609" w:rsidRDefault="00D63609" w:rsidP="00033F2C">
            <w:pPr>
              <w:pStyle w:val="Ttulo2"/>
              <w:jc w:val="center"/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132A16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>FORMULÁRIO DE ENCAMINHAMENTO DE INFORMAÇÕES E DOCUMENTOS PARA FINS DE AVALIAÇÃO DE</w:t>
            </w:r>
            <w:r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 xml:space="preserve"> PROJETO </w:t>
            </w:r>
            <w:r w:rsidRPr="00132A16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>PELO CSJT</w:t>
            </w:r>
            <w:r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 xml:space="preserve"> - AQUISIÇÃO DE IMÓVEIS</w:t>
            </w:r>
          </w:p>
          <w:p w:rsidR="00D63609" w:rsidRPr="00556D25" w:rsidRDefault="00D63609" w:rsidP="00033F2C">
            <w:pPr>
              <w:spacing w:before="120" w:after="120"/>
              <w:jc w:val="center"/>
              <w:rPr>
                <w:lang w:val="pt-BR"/>
              </w:rPr>
            </w:pPr>
            <w:r w:rsidRPr="00132A16">
              <w:rPr>
                <w:rFonts w:ascii="Courier New" w:hAnsi="Courier New" w:cs="Courier New"/>
                <w:b/>
                <w:color w:val="FFFFFF" w:themeColor="background1"/>
              </w:rPr>
              <w:t>(RESOLUÇÃO CJST N.º 70/2010, ART. 9º)</w:t>
            </w:r>
          </w:p>
        </w:tc>
      </w:tr>
      <w:tr w:rsidR="00D63609" w:rsidRPr="00372208" w:rsidTr="00033F2C">
        <w:trPr>
          <w:trHeight w:val="26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609" w:rsidRPr="00A00F6E" w:rsidRDefault="00D63609" w:rsidP="00033F2C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</w:p>
        </w:tc>
      </w:tr>
      <w:tr w:rsidR="00D63609" w:rsidRPr="00854E5A" w:rsidTr="00033F2C">
        <w:trPr>
          <w:trHeight w:val="29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63609" w:rsidRPr="008C243C" w:rsidRDefault="00D63609" w:rsidP="00033F2C">
            <w:pPr>
              <w:pStyle w:val="body"/>
              <w:spacing w:before="40" w:after="40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pt-BR"/>
              </w:rPr>
            </w:pPr>
            <w:r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I – ÓRGÃO E GESTORES RESPONSÁVEIS</w:t>
            </w:r>
          </w:p>
        </w:tc>
      </w:tr>
      <w:tr w:rsidR="00D63609" w:rsidRPr="00783267" w:rsidTr="00033F2C">
        <w:trPr>
          <w:trHeight w:val="380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1C674C" w:rsidRDefault="00D63609" w:rsidP="00033F2C">
            <w:pPr>
              <w:pStyle w:val="italic"/>
              <w:spacing w:before="120" w:after="1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Tribunal Regional do Trabalho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011022855"/>
            <w:placeholder>
              <w:docPart w:val="56D968546BF14C3999BA8984CD9FA2DD"/>
            </w:placeholder>
            <w:showingPlcHdr/>
            <w:dropDownList>
              <w:listItem w:displayText="1ª Região" w:value="1ª Região"/>
              <w:listItem w:displayText="2ª Região" w:value="2ª Região"/>
              <w:listItem w:displayText="3ª Região" w:value="3ª Região"/>
              <w:listItem w:displayText="4ª Região" w:value="4ª Região"/>
              <w:listItem w:displayText="5ª Região" w:value="5ª Região"/>
              <w:listItem w:displayText="6ª Região" w:value="6ª Região"/>
              <w:listItem w:displayText="7ª Região" w:value="7ª Região"/>
              <w:listItem w:displayText="8ª Região" w:value="8ª Região"/>
              <w:listItem w:displayText="9ª Região" w:value="9ª Região"/>
              <w:listItem w:displayText="10ª Região" w:value="10ª Região"/>
              <w:listItem w:displayText="11ª Região" w:value="11ª Região"/>
              <w:listItem w:displayText="12ª Região" w:value="12ª Região"/>
              <w:listItem w:displayText="13ª Região" w:value="13ª Região"/>
              <w:listItem w:displayText="14ª Região" w:value="14ª Região"/>
              <w:listItem w:displayText="15ª Região" w:value="15ª Região"/>
              <w:listItem w:displayText="16ª Região" w:value="16ª Região"/>
              <w:listItem w:displayText="17ª Região" w:value="17ª Região"/>
              <w:listItem w:displayText="18ª Região" w:value="18ª Região"/>
              <w:listItem w:displayText="19ª Região" w:value="19ª Região"/>
              <w:listItem w:displayText="20ª Região" w:value="20ª Região"/>
              <w:listItem w:displayText="21ª Região" w:value="21ª Região"/>
              <w:listItem w:displayText="22ª Região" w:value="22ª Região"/>
              <w:listItem w:displayText="23ª Região" w:value="23ª Região"/>
              <w:listItem w:displayText="24ª Região" w:value="24ª Região"/>
            </w:dropDownList>
          </w:sdtPr>
          <w:sdtEndPr/>
          <w:sdtContent>
            <w:tc>
              <w:tcPr>
                <w:tcW w:w="5878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D63609" w:rsidRPr="00A00F6E" w:rsidRDefault="00D63609" w:rsidP="00033F2C">
                <w:pPr>
                  <w:pStyle w:val="body"/>
                  <w:spacing w:before="120" w:after="120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Fonts w:ascii="Courier New" w:hAnsi="Courier New" w:cs="Courier New"/>
                    <w:lang w:val="pt-BR"/>
                  </w:rPr>
                  <w:t>Selecionar</w:t>
                </w:r>
              </w:p>
            </w:tc>
          </w:sdtContent>
        </w:sdt>
      </w:tr>
      <w:tr w:rsidR="00D63609" w:rsidRPr="00783267" w:rsidTr="00033F2C">
        <w:trPr>
          <w:trHeight w:val="350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97774B" w:rsidRDefault="00D63609" w:rsidP="00033F2C">
            <w:pPr>
              <w:pStyle w:val="italic"/>
              <w:spacing w:before="120" w:after="120"/>
              <w:rPr>
                <w:rFonts w:ascii="Courier New" w:hAnsi="Courier New" w:cs="Courier New"/>
                <w:lang w:val="pt-BR"/>
              </w:rPr>
            </w:pPr>
            <w:r w:rsidRPr="0097774B">
              <w:rPr>
                <w:rFonts w:ascii="Courier New" w:hAnsi="Courier New" w:cs="Courier New"/>
                <w:lang w:val="pt-BR"/>
              </w:rPr>
              <w:t>Presidente</w:t>
            </w:r>
          </w:p>
        </w:tc>
        <w:tc>
          <w:tcPr>
            <w:tcW w:w="58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Default="00D63609" w:rsidP="00033F2C">
            <w:pPr>
              <w:pStyle w:val="body"/>
              <w:spacing w:before="120" w:after="120"/>
              <w:rPr>
                <w:rFonts w:ascii="Courier New" w:hAnsi="Courier New" w:cs="Courier New"/>
                <w:lang w:val="pt-BR"/>
              </w:rPr>
            </w:pPr>
          </w:p>
        </w:tc>
      </w:tr>
      <w:tr w:rsidR="00D63609" w:rsidRPr="00D05C0A" w:rsidTr="00033F2C">
        <w:trPr>
          <w:trHeight w:val="185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97774B" w:rsidRDefault="00D63609" w:rsidP="00033F2C">
            <w:pPr>
              <w:pStyle w:val="italic"/>
              <w:spacing w:before="120" w:after="120"/>
              <w:rPr>
                <w:rFonts w:ascii="Courier New" w:hAnsi="Courier New" w:cs="Courier New"/>
                <w:lang w:val="pt-BR"/>
              </w:rPr>
            </w:pPr>
            <w:r w:rsidRPr="0097774B">
              <w:rPr>
                <w:rFonts w:ascii="Courier New" w:hAnsi="Courier New" w:cs="Courier New"/>
                <w:lang w:val="pt-BR"/>
              </w:rPr>
              <w:t>Diretor-Geral</w:t>
            </w:r>
          </w:p>
        </w:tc>
        <w:tc>
          <w:tcPr>
            <w:tcW w:w="58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Default="00D63609" w:rsidP="00033F2C">
            <w:pPr>
              <w:pStyle w:val="body"/>
              <w:spacing w:before="120" w:after="120"/>
              <w:rPr>
                <w:rFonts w:ascii="Courier New" w:hAnsi="Courier New" w:cs="Courier New"/>
                <w:lang w:val="pt-BR"/>
              </w:rPr>
            </w:pPr>
          </w:p>
        </w:tc>
      </w:tr>
      <w:tr w:rsidR="00D63609" w:rsidRPr="00854E5A" w:rsidTr="00033F2C">
        <w:trPr>
          <w:trHeight w:val="447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97774B" w:rsidRDefault="00D63609" w:rsidP="00033F2C">
            <w:pPr>
              <w:pStyle w:val="italic"/>
              <w:spacing w:before="120" w:after="120"/>
              <w:rPr>
                <w:rFonts w:ascii="Courier New" w:hAnsi="Courier New" w:cs="Courier New"/>
                <w:lang w:val="pt-BR"/>
              </w:rPr>
            </w:pPr>
            <w:r w:rsidRPr="0097774B">
              <w:rPr>
                <w:rFonts w:ascii="Courier New" w:hAnsi="Courier New" w:cs="Courier New"/>
                <w:lang w:val="pt-BR"/>
              </w:rPr>
              <w:t>Engenheiro/Arquiteto Responsável pela Unidade de Engenharia/Obra</w:t>
            </w:r>
            <w:r>
              <w:rPr>
                <w:rFonts w:ascii="Courier New" w:hAnsi="Courier New" w:cs="Courier New"/>
                <w:lang w:val="pt-BR"/>
              </w:rPr>
              <w:t>s e telefone para contato</w:t>
            </w:r>
          </w:p>
        </w:tc>
        <w:tc>
          <w:tcPr>
            <w:tcW w:w="58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Default="00D63609" w:rsidP="00033F2C">
            <w:pPr>
              <w:pStyle w:val="body"/>
              <w:spacing w:before="120" w:after="120"/>
              <w:rPr>
                <w:rFonts w:ascii="Courier New" w:hAnsi="Courier New" w:cs="Courier New"/>
                <w:lang w:val="pt-BR"/>
              </w:rPr>
            </w:pPr>
          </w:p>
        </w:tc>
      </w:tr>
    </w:tbl>
    <w:p w:rsidR="00D63609" w:rsidRDefault="00D63609" w:rsidP="00D63609">
      <w:pPr>
        <w:pStyle w:val="body"/>
        <w:spacing w:before="0"/>
        <w:rPr>
          <w:rFonts w:ascii="Courier New" w:hAnsi="Courier New" w:cs="Courier New"/>
          <w:lang w:val="pt-BR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202"/>
        <w:gridCol w:w="3402"/>
        <w:gridCol w:w="567"/>
        <w:gridCol w:w="1909"/>
      </w:tblGrid>
      <w:tr w:rsidR="00D63609" w:rsidRPr="008C243C" w:rsidTr="00033F2C">
        <w:trPr>
          <w:trHeight w:val="20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63609" w:rsidRPr="009A63AA" w:rsidRDefault="00D63609" w:rsidP="00033F2C">
            <w:pPr>
              <w:pStyle w:val="body"/>
              <w:spacing w:before="40" w:after="40"/>
              <w:jc w:val="center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II – IDENTIFICAÇÃO DO PROJETO</w:t>
            </w:r>
          </w:p>
        </w:tc>
      </w:tr>
      <w:tr w:rsidR="00D63609" w:rsidTr="00033F2C">
        <w:trPr>
          <w:trHeight w:val="374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7E3520" w:rsidRDefault="00D63609" w:rsidP="00033F2C">
            <w:pPr>
              <w:pStyle w:val="italic"/>
              <w:spacing w:before="120" w:after="1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Nome do imóvel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Default="00D63609" w:rsidP="00033F2C">
            <w:pPr>
              <w:pStyle w:val="body"/>
              <w:jc w:val="center"/>
              <w:rPr>
                <w:rFonts w:ascii="Courier New" w:hAnsi="Courier New" w:cs="Courier New"/>
                <w:lang w:val="pt-BR"/>
              </w:rPr>
            </w:pPr>
          </w:p>
        </w:tc>
      </w:tr>
      <w:tr w:rsidR="00D63609" w:rsidTr="00033F2C">
        <w:trPr>
          <w:trHeight w:val="357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7E3520" w:rsidRDefault="00D63609" w:rsidP="00033F2C">
            <w:pPr>
              <w:pStyle w:val="italic"/>
              <w:spacing w:before="120" w:after="120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Cidade</w:t>
            </w:r>
          </w:p>
        </w:tc>
        <w:tc>
          <w:tcPr>
            <w:tcW w:w="34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Default="00D63609" w:rsidP="00033F2C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A00F6E" w:rsidRDefault="00D63609" w:rsidP="00033F2C">
            <w:pPr>
              <w:pStyle w:val="body"/>
              <w:spacing w:before="0"/>
              <w:rPr>
                <w:rFonts w:ascii="Courier New" w:hAnsi="Courier New" w:cs="Courier New"/>
              </w:rPr>
            </w:pPr>
            <w:r w:rsidRPr="00A00F6E">
              <w:rPr>
                <w:rFonts w:ascii="Courier New" w:hAnsi="Courier New" w:cs="Courier New"/>
              </w:rPr>
              <w:t>UF</w:t>
            </w:r>
          </w:p>
        </w:tc>
        <w:sdt>
          <w:sdtPr>
            <w:rPr>
              <w:rFonts w:ascii="Courier New" w:hAnsi="Courier New" w:cs="Courier New"/>
              <w:lang w:val="pt-BR"/>
            </w:rPr>
            <w:alias w:val="UF"/>
            <w:tag w:val="UF"/>
            <w:id w:val="-1369672552"/>
            <w:placeholder>
              <w:docPart w:val="8909325E971F4C80924FD9E6D6BA005A"/>
            </w:placeholder>
            <w:showingPlcHdr/>
            <w:dropDownList>
              <w:listItem w:displayText="AC" w:value="AC"/>
              <w:listItem w:displayText="AL" w:value="AL"/>
              <w:listItem w:displayText="AP" w:value="AP"/>
              <w:listItem w:displayText="AM" w:value="AM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T" w:value="MT"/>
              <w:listItem w:displayText="MS" w:value="MS"/>
              <w:listItem w:displayText="MG" w:value="MG"/>
              <w:listItem w:displayText="PR" w:value="PR"/>
              <w:listItem w:displayText="PB" w:value="PB"/>
              <w:listItem w:displayText="PA" w:value="PA"/>
              <w:listItem w:displayText="PE" w:value="PE"/>
              <w:listItem w:displayText="PI" w:value="PI"/>
              <w:listItem w:displayText="RJ" w:value="RJ"/>
              <w:listItem w:displayText="RN" w:value="RN"/>
              <w:listItem w:displayText="RS" w:value="RS"/>
              <w:listItem w:displayText="RO" w:value="RO"/>
              <w:listItem w:displayText="RR" w:value="RR"/>
              <w:listItem w:displayText="SC" w:value="SC"/>
              <w:listItem w:displayText="SE" w:value="SE"/>
              <w:listItem w:displayText="SP" w:value="SP"/>
              <w:listItem w:displayText="TO" w:value="TO"/>
            </w:dropDownList>
          </w:sdtPr>
          <w:sdtEndPr/>
          <w:sdtContent>
            <w:tc>
              <w:tcPr>
                <w:tcW w:w="1909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D63609" w:rsidRDefault="00D63609" w:rsidP="00033F2C">
                <w:pPr>
                  <w:pStyle w:val="body"/>
                  <w:spacing w:before="0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  <w:r w:rsidRPr="00046E65">
                  <w:rPr>
                    <w:rStyle w:val="TextodoEspaoReservado"/>
                    <w:lang w:val="pt-BR"/>
                  </w:rPr>
                  <w:t xml:space="preserve"> </w:t>
                </w:r>
              </w:p>
            </w:tc>
          </w:sdtContent>
        </w:sdt>
      </w:tr>
      <w:tr w:rsidR="00D63609" w:rsidRPr="00C37A8F" w:rsidTr="00033F2C">
        <w:trPr>
          <w:trHeight w:val="630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432E88" w:rsidRDefault="00D63609" w:rsidP="00033F2C">
            <w:pPr>
              <w:pStyle w:val="italic"/>
              <w:spacing w:before="120"/>
              <w:rPr>
                <w:rFonts w:ascii="Courier New" w:hAnsi="Courier New" w:cs="Courier New"/>
                <w:lang w:val="pt-BR"/>
              </w:rPr>
            </w:pPr>
            <w:r w:rsidRPr="00432E88">
              <w:rPr>
                <w:rFonts w:ascii="Courier New" w:hAnsi="Courier New" w:cs="Courier New"/>
                <w:lang w:val="pt-BR"/>
              </w:rPr>
              <w:t xml:space="preserve">Número de varas do trabalho instaladas </w:t>
            </w:r>
          </w:p>
          <w:p w:rsidR="00D63609" w:rsidRPr="00432E88" w:rsidRDefault="00D63609" w:rsidP="00033F2C">
            <w:pPr>
              <w:pStyle w:val="italic"/>
              <w:spacing w:after="120"/>
              <w:rPr>
                <w:rFonts w:ascii="Courier New" w:hAnsi="Courier New" w:cs="Courier New"/>
                <w:lang w:val="pt-BR"/>
              </w:rPr>
            </w:pPr>
            <w:r w:rsidRPr="00432E88">
              <w:rPr>
                <w:rFonts w:ascii="Courier New" w:hAnsi="Courier New" w:cs="Courier New"/>
                <w:sz w:val="16"/>
                <w:szCs w:val="16"/>
                <w:lang w:val="pt-BR"/>
              </w:rPr>
              <w:t>(se for o caso)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Pr="00432E88" w:rsidRDefault="00D63609" w:rsidP="00033F2C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</w:p>
        </w:tc>
      </w:tr>
      <w:tr w:rsidR="00D63609" w:rsidRPr="00854E5A" w:rsidTr="00033F2C">
        <w:trPr>
          <w:trHeight w:val="657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432E88" w:rsidRDefault="00D63609" w:rsidP="00033F2C">
            <w:pPr>
              <w:pStyle w:val="italic"/>
              <w:spacing w:before="120"/>
              <w:rPr>
                <w:rFonts w:ascii="Courier New" w:hAnsi="Courier New" w:cs="Courier New"/>
                <w:lang w:val="pt-BR"/>
              </w:rPr>
            </w:pPr>
            <w:r w:rsidRPr="00432E88">
              <w:rPr>
                <w:rFonts w:ascii="Courier New" w:hAnsi="Courier New" w:cs="Courier New"/>
                <w:lang w:val="pt-BR"/>
              </w:rPr>
              <w:t xml:space="preserve">Número de varas do trabalho a serem criadas </w:t>
            </w:r>
          </w:p>
          <w:p w:rsidR="00D63609" w:rsidRPr="00432E88" w:rsidRDefault="00D63609" w:rsidP="00033F2C">
            <w:pPr>
              <w:pStyle w:val="italic"/>
              <w:spacing w:after="120"/>
              <w:rPr>
                <w:rFonts w:ascii="Courier New" w:hAnsi="Courier New" w:cs="Courier New"/>
                <w:lang w:val="pt-BR"/>
              </w:rPr>
            </w:pPr>
            <w:r w:rsidRPr="00432E88">
              <w:rPr>
                <w:rFonts w:ascii="Courier New" w:hAnsi="Courier New" w:cs="Courier New"/>
                <w:sz w:val="16"/>
                <w:szCs w:val="16"/>
                <w:lang w:val="pt-BR"/>
              </w:rPr>
              <w:t>(se for o caso)</w:t>
            </w:r>
          </w:p>
        </w:tc>
        <w:tc>
          <w:tcPr>
            <w:tcW w:w="34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Pr="00432E88" w:rsidRDefault="00D63609" w:rsidP="00033F2C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</w:p>
        </w:tc>
        <w:tc>
          <w:tcPr>
            <w:tcW w:w="247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432E88" w:rsidRDefault="00D63609" w:rsidP="00033F2C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  <w:r w:rsidRPr="00033EC1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Anexar cópia do anteprojeto, lei, ou processo no CSJT/</w:t>
            </w:r>
            <w:proofErr w:type="gramStart"/>
            <w:r w:rsidRPr="00033EC1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CNJ</w:t>
            </w:r>
            <w:proofErr w:type="gramEnd"/>
          </w:p>
        </w:tc>
      </w:tr>
      <w:tr w:rsidR="00D63609" w:rsidRPr="00A27495" w:rsidTr="00033F2C">
        <w:trPr>
          <w:trHeight w:val="527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</w:tcPr>
          <w:p w:rsidR="00D63609" w:rsidRPr="00432E88" w:rsidRDefault="00D63609" w:rsidP="00033F2C">
            <w:pPr>
              <w:pStyle w:val="italic"/>
              <w:spacing w:before="120"/>
              <w:rPr>
                <w:rFonts w:ascii="Courier New" w:hAnsi="Courier New" w:cs="Courier New"/>
                <w:lang w:val="pt-BR"/>
              </w:rPr>
            </w:pPr>
            <w:r w:rsidRPr="00432E88">
              <w:rPr>
                <w:rFonts w:ascii="Courier New" w:hAnsi="Courier New" w:cs="Courier New"/>
                <w:lang w:val="pt-BR"/>
              </w:rPr>
              <w:t>Área</w:t>
            </w:r>
            <w:r w:rsidRPr="00C2231B">
              <w:rPr>
                <w:rFonts w:ascii="Courier New" w:hAnsi="Courier New" w:cs="Courier New"/>
                <w:lang w:val="pt-BR"/>
              </w:rPr>
              <w:t xml:space="preserve"> do imóvel (m²)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Pr="00432E88" w:rsidRDefault="00D63609" w:rsidP="00033F2C">
            <w:pPr>
              <w:pStyle w:val="body"/>
              <w:spacing w:before="0"/>
              <w:rPr>
                <w:rFonts w:ascii="Courier New" w:hAnsi="Courier New" w:cs="Courier New"/>
                <w:i/>
                <w:sz w:val="16"/>
                <w:lang w:val="pt-BR"/>
              </w:rPr>
            </w:pPr>
          </w:p>
        </w:tc>
      </w:tr>
      <w:tr w:rsidR="00D63609" w:rsidRPr="00854E5A" w:rsidTr="00033F2C">
        <w:trPr>
          <w:trHeight w:val="547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</w:tcPr>
          <w:p w:rsidR="00D63609" w:rsidRPr="00432E88" w:rsidRDefault="00D63609" w:rsidP="00033F2C">
            <w:pPr>
              <w:pStyle w:val="italic"/>
              <w:spacing w:before="120"/>
              <w:rPr>
                <w:rFonts w:ascii="Courier New" w:hAnsi="Courier New" w:cs="Courier New"/>
                <w:lang w:val="pt-BR"/>
              </w:rPr>
            </w:pPr>
            <w:r w:rsidRPr="005710FB">
              <w:rPr>
                <w:rFonts w:ascii="Courier New" w:hAnsi="Courier New" w:cs="Courier New"/>
                <w:lang w:val="pt-BR"/>
              </w:rPr>
              <w:t>Valor da avaliação</w:t>
            </w:r>
            <w:r>
              <w:rPr>
                <w:rFonts w:ascii="Courier New" w:hAnsi="Courier New" w:cs="Courier New"/>
                <w:lang w:val="pt-BR"/>
              </w:rPr>
              <w:t xml:space="preserve"> do imóvel</w:t>
            </w:r>
          </w:p>
        </w:tc>
        <w:tc>
          <w:tcPr>
            <w:tcW w:w="34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Pr="00432E88" w:rsidRDefault="00D63609" w:rsidP="00033F2C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R$</w:t>
            </w:r>
          </w:p>
        </w:tc>
        <w:tc>
          <w:tcPr>
            <w:tcW w:w="2476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432E88" w:rsidRDefault="00D63609" w:rsidP="00033F2C">
            <w:pPr>
              <w:pStyle w:val="body"/>
              <w:spacing w:before="0"/>
              <w:rPr>
                <w:rFonts w:ascii="Courier New" w:hAnsi="Courier New" w:cs="Courier New"/>
                <w:i/>
                <w:sz w:val="16"/>
                <w:lang w:val="pt-BR"/>
              </w:rPr>
            </w:pPr>
            <w:r w:rsidRPr="00BE345B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Anexar cópia da</w:t>
            </w:r>
            <w:r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(s)</w:t>
            </w:r>
            <w:r w:rsidRPr="00BE345B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a</w:t>
            </w:r>
            <w:r w:rsidRPr="00BE345B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valiação(</w:t>
            </w:r>
            <w:proofErr w:type="spellStart"/>
            <w:proofErr w:type="gramEnd"/>
            <w:r w:rsidRPr="00BE345B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ões</w:t>
            </w:r>
            <w:proofErr w:type="spellEnd"/>
            <w:r w:rsidRPr="00BE345B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)</w:t>
            </w:r>
          </w:p>
        </w:tc>
      </w:tr>
      <w:tr w:rsidR="00D63609" w:rsidRPr="00854E5A" w:rsidTr="00033F2C">
        <w:trPr>
          <w:trHeight w:val="569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</w:tcPr>
          <w:p w:rsidR="00D63609" w:rsidRPr="005710FB" w:rsidRDefault="00D63609" w:rsidP="00033F2C">
            <w:pPr>
              <w:pStyle w:val="italic"/>
              <w:spacing w:before="120"/>
              <w:rPr>
                <w:rFonts w:ascii="Courier New" w:hAnsi="Courier New" w:cs="Courier New"/>
                <w:lang w:val="pt-BR"/>
              </w:rPr>
            </w:pPr>
            <w:r w:rsidRPr="00432E88">
              <w:rPr>
                <w:rFonts w:ascii="Courier New" w:hAnsi="Courier New" w:cs="Courier New"/>
                <w:lang w:val="pt-BR"/>
              </w:rPr>
              <w:t>Data da avaliação</w:t>
            </w:r>
            <w:r>
              <w:rPr>
                <w:rFonts w:ascii="Courier New" w:hAnsi="Courier New" w:cs="Courier New"/>
                <w:lang w:val="pt-BR"/>
              </w:rPr>
              <w:t xml:space="preserve"> do imóvel</w:t>
            </w:r>
          </w:p>
        </w:tc>
        <w:tc>
          <w:tcPr>
            <w:tcW w:w="34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Default="00D63609" w:rsidP="00033F2C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</w:p>
        </w:tc>
        <w:tc>
          <w:tcPr>
            <w:tcW w:w="2476" w:type="dxa"/>
            <w:gridSpan w:val="2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body"/>
              <w:spacing w:before="0"/>
              <w:rPr>
                <w:rFonts w:ascii="Courier New" w:hAnsi="Courier New" w:cs="Courier New"/>
                <w:i/>
                <w:sz w:val="16"/>
                <w:lang w:val="pt-BR"/>
              </w:rPr>
            </w:pPr>
          </w:p>
        </w:tc>
      </w:tr>
      <w:tr w:rsidR="00D63609" w:rsidRPr="00C37A8F" w:rsidTr="00033F2C">
        <w:trPr>
          <w:trHeight w:val="447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C329C0" w:rsidRDefault="00D63609" w:rsidP="00033F2C">
            <w:pPr>
              <w:pStyle w:val="italic"/>
              <w:spacing w:before="120" w:after="120"/>
              <w:rPr>
                <w:rFonts w:ascii="Courier New" w:hAnsi="Courier New" w:cs="Courier New"/>
                <w:color w:val="FF0000"/>
                <w:lang w:val="pt-BR"/>
              </w:rPr>
            </w:pPr>
            <w:r w:rsidRPr="005710FB">
              <w:rPr>
                <w:rFonts w:ascii="Courier New" w:hAnsi="Courier New" w:cs="Courier New"/>
                <w:lang w:val="pt-BR"/>
              </w:rPr>
              <w:t>Valor previsto para a aquisição</w:t>
            </w:r>
            <w:r>
              <w:rPr>
                <w:rFonts w:ascii="Courier New" w:hAnsi="Courier New" w:cs="Courier New"/>
                <w:lang w:val="pt-BR"/>
              </w:rPr>
              <w:t xml:space="preserve"> (proposta)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Default="00D63609" w:rsidP="00033F2C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R$</w:t>
            </w:r>
          </w:p>
        </w:tc>
      </w:tr>
      <w:tr w:rsidR="00D63609" w:rsidRPr="00090569" w:rsidTr="00033F2C">
        <w:trPr>
          <w:trHeight w:val="447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spacing w:before="1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Valor previsto para reformas e adaptações</w:t>
            </w:r>
          </w:p>
          <w:p w:rsidR="00D63609" w:rsidRPr="005710FB" w:rsidRDefault="00D63609" w:rsidP="00033F2C">
            <w:pPr>
              <w:pStyle w:val="italic"/>
              <w:spacing w:after="120"/>
              <w:rPr>
                <w:rFonts w:ascii="Courier New" w:hAnsi="Courier New" w:cs="Courier New"/>
                <w:lang w:val="pt-BR"/>
              </w:rPr>
            </w:pPr>
            <w:r w:rsidRPr="00432E88">
              <w:rPr>
                <w:rFonts w:ascii="Courier New" w:hAnsi="Courier New" w:cs="Courier New"/>
                <w:sz w:val="16"/>
                <w:szCs w:val="16"/>
                <w:lang w:val="pt-BR"/>
              </w:rPr>
              <w:t>(se for o caso)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Default="00D63609" w:rsidP="00033F2C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</w:p>
        </w:tc>
      </w:tr>
      <w:tr w:rsidR="00D63609" w:rsidRPr="00090569" w:rsidTr="00033F2C">
        <w:trPr>
          <w:trHeight w:val="447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spacing w:before="120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Código e descrição da ação orçamentária</w:t>
            </w:r>
          </w:p>
          <w:p w:rsidR="00D63609" w:rsidRDefault="00D63609" w:rsidP="00033F2C">
            <w:pPr>
              <w:pStyle w:val="italic"/>
              <w:spacing w:after="120"/>
              <w:rPr>
                <w:rFonts w:ascii="Courier New" w:hAnsi="Courier New" w:cs="Courier New"/>
                <w:lang w:val="pt-BR"/>
              </w:rPr>
            </w:pPr>
            <w:r w:rsidRPr="00432E88">
              <w:rPr>
                <w:rFonts w:ascii="Courier New" w:hAnsi="Courier New" w:cs="Courier New"/>
                <w:sz w:val="16"/>
                <w:szCs w:val="16"/>
                <w:lang w:val="pt-BR"/>
              </w:rPr>
              <w:t>(se for o caso)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Default="00D63609" w:rsidP="00033F2C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</w:p>
        </w:tc>
      </w:tr>
      <w:tr w:rsidR="00D63609" w:rsidRPr="00854E5A" w:rsidTr="00033F2C">
        <w:trPr>
          <w:trHeight w:val="699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3609" w:rsidRPr="00C329C0" w:rsidRDefault="00D63609" w:rsidP="00033F2C">
            <w:pPr>
              <w:pStyle w:val="italic"/>
              <w:spacing w:before="120" w:after="120"/>
              <w:rPr>
                <w:rFonts w:ascii="Courier New" w:hAnsi="Courier New" w:cs="Courier New"/>
                <w:color w:val="FF0000"/>
                <w:lang w:val="pt-BR"/>
              </w:rPr>
            </w:pPr>
            <w:r w:rsidRPr="00432E88">
              <w:rPr>
                <w:rFonts w:ascii="Courier New" w:hAnsi="Courier New" w:cs="Courier New"/>
                <w:lang w:val="pt-BR"/>
              </w:rPr>
              <w:t xml:space="preserve">Breve descrição das ações já empreendidas e do estágio atual </w:t>
            </w:r>
            <w:r w:rsidRPr="00DF3D98">
              <w:rPr>
                <w:rFonts w:ascii="Courier New" w:hAnsi="Courier New" w:cs="Courier New"/>
                <w:lang w:val="pt-BR"/>
              </w:rPr>
              <w:t>do processo de aquisição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3609" w:rsidRDefault="00D63609" w:rsidP="00033F2C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</w:p>
        </w:tc>
      </w:tr>
    </w:tbl>
    <w:p w:rsidR="00D63609" w:rsidRPr="003710B9" w:rsidRDefault="00D63609" w:rsidP="00D63609">
      <w:pPr>
        <w:pStyle w:val="body"/>
        <w:spacing w:before="0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br w:type="page"/>
      </w:r>
    </w:p>
    <w:p w:rsidR="00D63609" w:rsidRPr="00E50683" w:rsidRDefault="00D63609" w:rsidP="00D63609">
      <w:pPr>
        <w:rPr>
          <w:rFonts w:ascii="Courier New" w:hAnsi="Courier New" w:cs="Courier New"/>
          <w:lang w:val="pt-BR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908"/>
        <w:gridCol w:w="3569"/>
        <w:gridCol w:w="1950"/>
        <w:gridCol w:w="2653"/>
      </w:tblGrid>
      <w:tr w:rsidR="00D63609" w:rsidRPr="00854E5A" w:rsidTr="00033F2C">
        <w:trPr>
          <w:trHeight w:val="266"/>
          <w:jc w:val="center"/>
        </w:trPr>
        <w:tc>
          <w:tcPr>
            <w:tcW w:w="1008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D63609" w:rsidRPr="009A63AA" w:rsidRDefault="00D63609" w:rsidP="00033F2C">
            <w:pPr>
              <w:pStyle w:val="body"/>
              <w:spacing w:before="40" w:after="40"/>
              <w:jc w:val="center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III</w:t>
            </w:r>
            <w:r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 – DOCUMENTAÇÃO PARA A ANÁLISE DO PROJETO PELO CSJT</w:t>
            </w:r>
          </w:p>
        </w:tc>
      </w:tr>
      <w:tr w:rsidR="00D63609" w:rsidRPr="006B705D" w:rsidTr="00033F2C">
        <w:trPr>
          <w:trHeight w:val="342"/>
          <w:jc w:val="center"/>
        </w:trPr>
        <w:tc>
          <w:tcPr>
            <w:tcW w:w="1008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D63609" w:rsidRPr="009A63AA" w:rsidRDefault="00D63609" w:rsidP="00033F2C">
            <w:pPr>
              <w:pStyle w:val="body"/>
              <w:spacing w:before="40" w:after="40"/>
              <w:jc w:val="center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QUANTO AO PLANEJAMENTO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527506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lang w:val="pt-BR"/>
              </w:rPr>
              <w:t>O TRT elaborou o seu Plano Plurianual de Obras e Aquisições de Imóveis?</w:t>
            </w:r>
          </w:p>
          <w:p w:rsidR="00D63609" w:rsidRPr="00527506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(art. 3º da Resolução CSJT n.º 70/2010 </w:t>
            </w:r>
            <w:proofErr w:type="spellStart"/>
            <w:r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>cc</w:t>
            </w:r>
            <w:proofErr w:type="spellEnd"/>
            <w:r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Lei 13.249/2016)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86231578"/>
            <w:placeholder>
              <w:docPart w:val="6FBA0FE28BB34D4991CD32BFFF60F00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F760B7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527506" w:rsidRDefault="00D63609" w:rsidP="00033F2C">
            <w:pPr>
              <w:pStyle w:val="body"/>
              <w:rPr>
                <w:rFonts w:ascii="Courier New" w:hAnsi="Courier New" w:cs="Courier New"/>
                <w:color w:val="FF0000"/>
                <w:lang w:val="pt-BR"/>
              </w:rPr>
            </w:pPr>
            <w:r w:rsidRPr="00527506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Anexar cópia do Plano Plurianual de Obras e Aquisições de Imóveis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527506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lang w:val="pt-BR"/>
              </w:rPr>
              <w:t>O projeto consta do Plano Plurianual de Obras e Aquisições de Imóveis aprovado pelo Pleno ou Órgão Especial do TRT?</w:t>
            </w:r>
          </w:p>
          <w:p w:rsidR="00D63609" w:rsidRPr="00527506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>(art. 7º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253470444"/>
            <w:placeholder>
              <w:docPart w:val="A066F0ECFE95413EAFD978D9B209B7DC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F760B7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527506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527506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Anexar cópia da aprovação do Plano Plurianual de Obras e Aquisições de Imóveis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A97A0E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lang w:val="pt-BR"/>
              </w:rPr>
              <w:t>O projeto possui indicador de prioridade obtido a partir da pontuação aferida na Planilha de Avaliação Técnica?</w:t>
            </w:r>
          </w:p>
          <w:p w:rsidR="00D63609" w:rsidRPr="00A97A0E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>(art. 4º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275780251"/>
            <w:placeholder>
              <w:docPart w:val="8715BF5745C3435387B9E7C625587C2A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E3780E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E3780E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cópia da Planilha de Avalição Técnica</w:t>
            </w:r>
          </w:p>
        </w:tc>
      </w:tr>
      <w:tr w:rsidR="00D63609" w:rsidRPr="006B705D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A97A0E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lang w:val="pt-BR"/>
              </w:rPr>
              <w:t>O TRT utilizou os critérios de avaliação da Resolução CSJT n.º 70/2010 para a elaboração da Planilha de Avaliação Técnica?</w:t>
            </w:r>
          </w:p>
          <w:p w:rsidR="00D63609" w:rsidRPr="00A97A0E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>(art. 5º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2141722299"/>
            <w:placeholder>
              <w:docPart w:val="E1372B9FBBFC43598BA49DEB1E280667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E3780E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Caso negativo, apresentar </w:t>
            </w:r>
            <w:proofErr w:type="gramStart"/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justificativa</w:t>
            </w:r>
            <w:proofErr w:type="gramEnd"/>
          </w:p>
        </w:tc>
      </w:tr>
      <w:tr w:rsidR="00D63609" w:rsidRPr="006B705D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A97A0E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240"/>
              <w:ind w:left="527" w:hanging="527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lang w:val="pt-BR"/>
              </w:rPr>
              <w:t>O sistema de priorização de projetos do TRT observou a precedência na alocação de recursos descrita no art. 15-B da Resolução CSJT n.º 70/2010?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235784054"/>
            <w:placeholder>
              <w:docPart w:val="BA8888F49FCA4C0386233E4E65D7F119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E3780E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Caso negativo, apresentar </w:t>
            </w:r>
            <w:proofErr w:type="gramStart"/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justificativa</w:t>
            </w:r>
            <w:proofErr w:type="gramEnd"/>
          </w:p>
        </w:tc>
      </w:tr>
      <w:tr w:rsidR="00D63609" w:rsidRPr="006B705D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A97A0E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lang w:val="pt-BR"/>
              </w:rPr>
              <w:t>Foi aberta ação orçamentária especifica para elaboração de programa de necessidades, estudo de viabilidade e projetos?</w:t>
            </w:r>
          </w:p>
          <w:p w:rsidR="00D63609" w:rsidRPr="00A97A0E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(§ </w:t>
            </w:r>
            <w:proofErr w:type="gramStart"/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>5º, art.</w:t>
            </w:r>
            <w:proofErr w:type="gramEnd"/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7º, </w:t>
            </w:r>
            <w:proofErr w:type="spellStart"/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>cc</w:t>
            </w:r>
            <w:proofErr w:type="spellEnd"/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art. 18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212409563"/>
            <w:placeholder>
              <w:docPart w:val="8145460EC52743A391252C1D6BA6A9F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Caso negativo, apresentar </w:t>
            </w:r>
            <w:proofErr w:type="gramStart"/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justificativa</w:t>
            </w:r>
            <w:proofErr w:type="gramEnd"/>
          </w:p>
        </w:tc>
      </w:tr>
      <w:tr w:rsidR="00D63609" w:rsidRPr="006B705D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98626E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rPr>
                <w:rFonts w:ascii="Courier New" w:hAnsi="Courier New" w:cs="Courier New"/>
                <w:lang w:val="pt-BR"/>
              </w:rPr>
            </w:pPr>
            <w:r w:rsidRPr="0098626E">
              <w:rPr>
                <w:rFonts w:ascii="Courier New" w:hAnsi="Courier New" w:cs="Courier New"/>
                <w:lang w:val="pt-BR"/>
              </w:rPr>
              <w:t>O TRT promoveu levantamento das suas necessidades de instalação (áreas, localização e objetivos estratégicos)?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574695060"/>
            <w:placeholder>
              <w:docPart w:val="7C45D901C3CB4C58AF7E13BC65E62AD0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98626E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 w:rsidRPr="0098626E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98626E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lang w:val="pt-BR"/>
              </w:rPr>
            </w:pPr>
            <w:r w:rsidRPr="0098626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levantamento de necessidades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rPr>
                <w:rFonts w:ascii="Courier New" w:hAnsi="Courier New" w:cs="Courier New"/>
                <w:lang w:val="pt-BR"/>
              </w:rPr>
            </w:pPr>
            <w:proofErr w:type="gramStart"/>
            <w:r w:rsidRPr="002D3E7B">
              <w:rPr>
                <w:rFonts w:ascii="Courier New" w:hAnsi="Courier New" w:cs="Courier New"/>
                <w:lang w:val="pt-BR"/>
              </w:rPr>
              <w:t>Apresente</w:t>
            </w:r>
            <w:proofErr w:type="gramEnd"/>
            <w:r w:rsidRPr="002D3E7B">
              <w:rPr>
                <w:rFonts w:ascii="Courier New" w:hAnsi="Courier New" w:cs="Courier New"/>
                <w:lang w:val="pt-BR"/>
              </w:rPr>
              <w:t>, de forma clara e objetiva, as razões que fu</w:t>
            </w:r>
            <w:r>
              <w:rPr>
                <w:rFonts w:ascii="Courier New" w:hAnsi="Courier New" w:cs="Courier New"/>
                <w:lang w:val="pt-BR"/>
              </w:rPr>
              <w:t>ndamentam a opção pela aquisição abordando também os seguintes aspectos:</w:t>
            </w:r>
          </w:p>
          <w:p w:rsidR="00D63609" w:rsidRPr="00394742" w:rsidRDefault="00D63609" w:rsidP="00033F2C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Courier New" w:hAnsi="Courier New" w:cs="Courier New"/>
                <w:i/>
                <w:color w:val="auto"/>
                <w:sz w:val="18"/>
                <w:szCs w:val="18"/>
              </w:rPr>
            </w:pPr>
            <w:r w:rsidRPr="00394742">
              <w:rPr>
                <w:rFonts w:ascii="Courier New" w:hAnsi="Courier New" w:cs="Courier New"/>
                <w:i/>
                <w:color w:val="auto"/>
                <w:sz w:val="18"/>
                <w:szCs w:val="18"/>
              </w:rPr>
              <w:t>Atendimento às necessidades precípuas da administração;</w:t>
            </w:r>
          </w:p>
          <w:p w:rsidR="00D63609" w:rsidRPr="00394742" w:rsidRDefault="00D63609" w:rsidP="00033F2C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Courier New" w:hAnsi="Courier New" w:cs="Courier New"/>
                <w:i/>
                <w:color w:val="auto"/>
                <w:sz w:val="18"/>
                <w:szCs w:val="18"/>
              </w:rPr>
            </w:pPr>
            <w:r w:rsidRPr="00394742">
              <w:rPr>
                <w:rFonts w:ascii="Courier New" w:hAnsi="Courier New" w:cs="Courier New"/>
                <w:i/>
                <w:color w:val="auto"/>
                <w:sz w:val="18"/>
                <w:szCs w:val="18"/>
              </w:rPr>
              <w:t>Excepcionalidade do imóvel (considerando localização e disponibilidade de transporte público);</w:t>
            </w:r>
          </w:p>
          <w:p w:rsidR="00D63609" w:rsidRPr="00394742" w:rsidRDefault="00D63609" w:rsidP="00033F2C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Courier New" w:hAnsi="Courier New" w:cs="Courier New"/>
                <w:i/>
                <w:color w:val="auto"/>
                <w:sz w:val="18"/>
                <w:szCs w:val="18"/>
              </w:rPr>
            </w:pPr>
            <w:r w:rsidRPr="00394742">
              <w:rPr>
                <w:rFonts w:ascii="Courier New" w:hAnsi="Courier New" w:cs="Courier New"/>
                <w:i/>
                <w:color w:val="auto"/>
                <w:sz w:val="18"/>
                <w:szCs w:val="18"/>
              </w:rPr>
              <w:t>Indisponibilidade de outros imóveis;</w:t>
            </w:r>
          </w:p>
          <w:p w:rsidR="00D63609" w:rsidRPr="0098626E" w:rsidRDefault="00D63609" w:rsidP="00033F2C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Courier New" w:hAnsi="Courier New" w:cs="Courier New"/>
                <w:i/>
                <w:color w:val="auto"/>
                <w:sz w:val="18"/>
                <w:szCs w:val="18"/>
              </w:rPr>
            </w:pPr>
            <w:r w:rsidRPr="0098626E">
              <w:rPr>
                <w:rFonts w:ascii="Courier New" w:hAnsi="Courier New" w:cs="Courier New"/>
                <w:i/>
                <w:color w:val="auto"/>
                <w:sz w:val="18"/>
                <w:szCs w:val="18"/>
              </w:rPr>
              <w:t>Publicidade na procura por imóveis;</w:t>
            </w:r>
          </w:p>
          <w:p w:rsidR="00D63609" w:rsidRDefault="00D63609" w:rsidP="00033F2C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Courier New" w:hAnsi="Courier New" w:cs="Courier New"/>
                <w:i/>
                <w:color w:val="FF0000"/>
                <w:sz w:val="16"/>
                <w:szCs w:val="16"/>
              </w:rPr>
            </w:pPr>
            <w:r w:rsidRPr="0098626E">
              <w:rPr>
                <w:rFonts w:ascii="Courier New" w:hAnsi="Courier New" w:cs="Courier New"/>
                <w:i/>
                <w:color w:val="auto"/>
                <w:sz w:val="18"/>
                <w:szCs w:val="18"/>
              </w:rPr>
              <w:t>Compatibilidade com o valor de mercado.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  <w:p w:rsidR="00D63609" w:rsidRDefault="00D63609" w:rsidP="00033F2C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D63609" w:rsidRDefault="00D63609" w:rsidP="00033F2C">
            <w:pPr>
              <w:pStyle w:val="body"/>
              <w:spacing w:before="40" w:after="40"/>
              <w:jc w:val="center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A03AC1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lastRenderedPageBreak/>
              <w:t xml:space="preserve">QUANTO </w:t>
            </w: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À INEXISTÊNCIA DE IMÓVEL PÚBLICO DISPONÍVEL</w:t>
            </w:r>
          </w:p>
        </w:tc>
      </w:tr>
      <w:tr w:rsidR="00D63609" w:rsidRPr="006B705D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TRT verificou a inexistência de imóveis disponíveis no âmbito da administração pública federal, estadual e municipal</w:t>
            </w:r>
            <w:r w:rsidRPr="007D17B9">
              <w:rPr>
                <w:rFonts w:ascii="Courier New" w:hAnsi="Courier New" w:cs="Courier New"/>
                <w:lang w:val="pt-BR"/>
              </w:rPr>
              <w:t>?</w:t>
            </w:r>
          </w:p>
          <w:p w:rsidR="00D63609" w:rsidRPr="00F760B7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E34841">
              <w:rPr>
                <w:rFonts w:ascii="Courier New" w:hAnsi="Courier New" w:cs="Courier New"/>
                <w:sz w:val="16"/>
                <w:szCs w:val="16"/>
                <w:lang w:val="pt-BR"/>
              </w:rPr>
              <w:t>(art. 9º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65216698"/>
            <w:placeholder>
              <w:docPart w:val="AC0CC88D96BC41EEBFEDCB4A577EA1B9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F760B7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E3780E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lang w:val="pt-BR"/>
              </w:rPr>
            </w:pP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documentação comprobatória</w:t>
            </w:r>
          </w:p>
        </w:tc>
      </w:tr>
      <w:tr w:rsidR="00D63609" w:rsidRPr="006B705D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7D17B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O TRT justificou por escrito a recusa de imóveis públicos não selecionados? 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970582581"/>
            <w:placeholder>
              <w:docPart w:val="11FF70F6708D464C819A4A4BF8CD3D59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E41960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cópia da justificativa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D63609" w:rsidRDefault="00D63609" w:rsidP="00033F2C">
            <w:pPr>
              <w:pStyle w:val="body"/>
              <w:spacing w:before="40" w:after="40"/>
              <w:jc w:val="center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A03AC1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QUANTO </w:t>
            </w: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À PUBLICIDADE NA PROCURA POR OUTROS IMÓVEIS</w:t>
            </w:r>
          </w:p>
        </w:tc>
      </w:tr>
      <w:tr w:rsidR="00D63609" w:rsidRPr="006B705D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98626E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rPr>
                <w:rFonts w:ascii="Courier New" w:hAnsi="Courier New" w:cs="Courier New"/>
                <w:lang w:val="pt-BR"/>
              </w:rPr>
            </w:pPr>
            <w:r w:rsidRPr="0098626E">
              <w:rPr>
                <w:rFonts w:ascii="Courier New" w:hAnsi="Courier New" w:cs="Courier New"/>
                <w:lang w:val="pt-BR"/>
              </w:rPr>
              <w:t>Foi dada publicidade à procura por imóveis?</w:t>
            </w:r>
          </w:p>
          <w:p w:rsidR="00D63609" w:rsidRPr="0098626E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98626E">
              <w:rPr>
                <w:rFonts w:ascii="Courier New" w:hAnsi="Courier New" w:cs="Courier New"/>
                <w:sz w:val="16"/>
                <w:szCs w:val="16"/>
                <w:lang w:val="pt-BR"/>
              </w:rPr>
              <w:t>(Diário Oficial, jornal de grande circulação, página oficial na internet, Ofícios a imobiliárias etc.</w:t>
            </w:r>
            <w:proofErr w:type="gramStart"/>
            <w:r w:rsidRPr="0098626E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  <w:proofErr w:type="gramEnd"/>
          </w:p>
        </w:tc>
        <w:sdt>
          <w:sdtPr>
            <w:rPr>
              <w:rFonts w:ascii="Courier New" w:hAnsi="Courier New" w:cs="Courier New"/>
              <w:lang w:val="pt-BR"/>
            </w:rPr>
            <w:id w:val="-1005045791"/>
            <w:placeholder>
              <w:docPart w:val="1B52979AD3064AC0972F6828D3ED055D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98626E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 w:rsidRPr="0098626E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98626E" w:rsidRDefault="00D63609" w:rsidP="00033F2C">
            <w:pPr>
              <w:pStyle w:val="italic"/>
              <w:rPr>
                <w:rFonts w:ascii="Courier New" w:hAnsi="Courier New" w:cs="Courier New"/>
                <w:lang w:val="pt-BR"/>
              </w:rPr>
            </w:pPr>
            <w:r w:rsidRPr="0098626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documentação comprobatória</w:t>
            </w:r>
          </w:p>
        </w:tc>
      </w:tr>
      <w:tr w:rsidR="00D63609" w:rsidRPr="006B705D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7D17B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O TRT justificou por escrito a recusa de outros imóveis não selecionados? 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848894802"/>
            <w:placeholder>
              <w:docPart w:val="67EA7D7E2F7A4C0F8E699027B327B34B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E41960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cópia da justificativa</w:t>
            </w:r>
          </w:p>
        </w:tc>
      </w:tr>
      <w:tr w:rsidR="00D63609" w:rsidRPr="00854E5A" w:rsidTr="00033F2C">
        <w:trPr>
          <w:trHeight w:val="272"/>
          <w:jc w:val="center"/>
        </w:trPr>
        <w:tc>
          <w:tcPr>
            <w:tcW w:w="1008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D63609" w:rsidRPr="0028593D" w:rsidRDefault="00D63609" w:rsidP="00033F2C">
            <w:pPr>
              <w:pStyle w:val="body"/>
              <w:spacing w:before="40" w:after="40"/>
              <w:jc w:val="center"/>
              <w:rPr>
                <w:rFonts w:ascii="Courier New" w:hAnsi="Courier New" w:cs="Courier New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QUANTO </w:t>
            </w: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À VIABILIDADE DO EMPREENDIMENTO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E34841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Há </w:t>
            </w:r>
            <w:r w:rsidRPr="00854E5A">
              <w:rPr>
                <w:rFonts w:ascii="Courier New" w:hAnsi="Courier New" w:cs="Courier New"/>
                <w:lang w:val="pt-BR"/>
              </w:rPr>
              <w:t xml:space="preserve">estudo de viabilidade técnico-econômico-ambiental, contemplando o levantamento das necessidades das áreas, estimativas de custo com reformas e adaptações, justificativa da localização e comprovação do atendimento aos objetivos estratégicos do </w:t>
            </w:r>
            <w:proofErr w:type="gramStart"/>
            <w:r w:rsidRPr="00854E5A">
              <w:rPr>
                <w:rFonts w:ascii="Courier New" w:hAnsi="Courier New" w:cs="Courier New"/>
                <w:lang w:val="pt-BR"/>
              </w:rPr>
              <w:t>Tribunal(</w:t>
            </w:r>
            <w:proofErr w:type="gramEnd"/>
            <w:r w:rsidRPr="00854E5A">
              <w:rPr>
                <w:rFonts w:ascii="Courier New" w:hAnsi="Courier New" w:cs="Courier New"/>
                <w:lang w:val="pt-BR"/>
              </w:rPr>
              <w:t>art. 9º da Resolução CSJT n.º 70/2010)</w:t>
            </w:r>
          </w:p>
        </w:tc>
        <w:sdt>
          <w:sdtPr>
            <w:rPr>
              <w:rStyle w:val="TextodoEspaoReservado"/>
            </w:rPr>
            <w:id w:val="2113390336"/>
            <w:placeholder>
              <w:docPart w:val="F4F52DD07B894DFFA14C920719B0066A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42535A" w:rsidRDefault="00D63609" w:rsidP="00033F2C">
                <w:pPr>
                  <w:pStyle w:val="italic"/>
                  <w:jc w:val="center"/>
                  <w:rPr>
                    <w:rStyle w:val="TextodoEspaoReservado"/>
                  </w:rPr>
                </w:pPr>
                <w:r w:rsidRPr="0042535A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42535A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42535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cópia do Estudo de Viabilidade técnico-econômico-ambiental</w:t>
            </w:r>
          </w:p>
        </w:tc>
      </w:tr>
      <w:tr w:rsidR="00D63609" w:rsidRPr="00BE345B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E34841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rPr>
                <w:rFonts w:ascii="Courier New" w:hAnsi="Courier New" w:cs="Courier New"/>
                <w:lang w:val="pt-BR"/>
              </w:rPr>
            </w:pPr>
            <w:r w:rsidRPr="00E34841">
              <w:rPr>
                <w:rFonts w:ascii="Courier New" w:hAnsi="Courier New" w:cs="Courier New"/>
                <w:lang w:val="pt-BR"/>
              </w:rPr>
              <w:t>Há parecer quanto à viabilidade orçamentário-financeira, incluindo a projeção do fluxo de fontes de recursos e do atendimento aos limites de pagamento definidos pela Emenda Constitucional nº 95/2016?</w:t>
            </w:r>
            <w:r>
              <w:rPr>
                <w:rFonts w:ascii="Courier New" w:hAnsi="Courier New" w:cs="Courier New"/>
                <w:lang w:val="pt-BR"/>
              </w:rPr>
              <w:t>(</w:t>
            </w:r>
            <w:r w:rsidRPr="00854E5A">
              <w:rPr>
                <w:rFonts w:ascii="Courier New" w:hAnsi="Courier New" w:cs="Courier New"/>
                <w:lang w:val="pt-BR"/>
              </w:rPr>
              <w:t>art. 9º da Resolução CSJT n.º 70/2010)</w:t>
            </w:r>
          </w:p>
        </w:tc>
        <w:sdt>
          <w:sdtPr>
            <w:rPr>
              <w:rStyle w:val="TextodoEspaoReservado"/>
            </w:rPr>
            <w:id w:val="-1781793847"/>
            <w:placeholder>
              <w:docPart w:val="ED808689E15E4B609773D8A763B560C2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42535A" w:rsidRDefault="00D63609" w:rsidP="00033F2C">
                <w:pPr>
                  <w:pStyle w:val="italic"/>
                  <w:jc w:val="center"/>
                  <w:rPr>
                    <w:rStyle w:val="TextodoEspaoReservado"/>
                  </w:rPr>
                </w:pPr>
                <w:r w:rsidRPr="0042535A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42535A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42535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cópia do parecer</w:t>
            </w:r>
          </w:p>
        </w:tc>
      </w:tr>
      <w:tr w:rsidR="00D63609" w:rsidRPr="00854E5A" w:rsidTr="00033F2C">
        <w:trPr>
          <w:trHeight w:val="268"/>
          <w:jc w:val="center"/>
        </w:trPr>
        <w:tc>
          <w:tcPr>
            <w:tcW w:w="1008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D63609" w:rsidRPr="00F760B7" w:rsidRDefault="00D63609" w:rsidP="00033F2C">
            <w:pPr>
              <w:pStyle w:val="body"/>
              <w:spacing w:before="40" w:after="40"/>
              <w:jc w:val="center"/>
              <w:rPr>
                <w:rFonts w:ascii="Courier New" w:hAnsi="Courier New" w:cs="Courier New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QUANTO </w:t>
            </w: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AO PLANO DE OCUPAÇÃO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imóvel está ocupado pelo TRT?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979026975"/>
            <w:placeholder>
              <w:docPart w:val="BDDBBE374A014F649C8295035AF02EB1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rPr>
                <w:rFonts w:ascii="Courier New" w:hAnsi="Courier New" w:cs="Courier New"/>
                <w:lang w:val="pt-BR"/>
              </w:rPr>
            </w:pPr>
            <w:r w:rsidRPr="00090569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contrato de locação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ou cessão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imóvel está adaptado às necessidades do TRT?</w:t>
            </w:r>
          </w:p>
          <w:p w:rsidR="00D63609" w:rsidRPr="00F44409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F44409">
              <w:rPr>
                <w:rFonts w:ascii="Courier New" w:hAnsi="Courier New" w:cs="Courier New"/>
                <w:sz w:val="16"/>
                <w:szCs w:val="16"/>
                <w:lang w:val="pt-BR"/>
              </w:rPr>
              <w:t>(ocupação dos ambientes, conforto, ergon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omia, segurança, acessibilidade, </w:t>
            </w:r>
            <w:r w:rsidRPr="00F44409">
              <w:rPr>
                <w:rFonts w:ascii="Courier New" w:hAnsi="Courier New" w:cs="Courier New"/>
                <w:sz w:val="16"/>
                <w:szCs w:val="16"/>
                <w:lang w:val="pt-BR"/>
              </w:rPr>
              <w:t>necessi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dade</w:t>
            </w:r>
            <w:r w:rsidRPr="00F44409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de reforma e adaptações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  <w:proofErr w:type="gramEnd"/>
          </w:p>
        </w:tc>
        <w:sdt>
          <w:sdtPr>
            <w:rPr>
              <w:rFonts w:ascii="Courier New" w:hAnsi="Courier New" w:cs="Courier New"/>
              <w:lang w:val="pt-BR"/>
            </w:rPr>
            <w:id w:val="-1673561130"/>
            <w:placeholder>
              <w:docPart w:val="3864F4508532439A9F21222FB500C1AA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3838E3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 w:rsidRPr="003838E3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3838E3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3838E3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cópia do projeto de layout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4D4582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rPr>
                <w:rFonts w:ascii="Courier New" w:hAnsi="Courier New" w:cs="Courier New"/>
                <w:lang w:val="pt-BR"/>
              </w:rPr>
            </w:pPr>
            <w:r w:rsidRPr="004D4582">
              <w:rPr>
                <w:rFonts w:ascii="Courier New" w:hAnsi="Courier New" w:cs="Courier New"/>
                <w:lang w:val="pt-BR"/>
              </w:rPr>
              <w:t>Caso haja necessidade de intervenções ou adaptações no imóvel, há um estudo com a estimativa de custos?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547330454"/>
            <w:placeholder>
              <w:docPart w:val="3B18F884F1C045519BAC1722C85DD8B1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4D4582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 w:rsidRPr="004D4582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4D4582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4D4582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planilha estimativa de custos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TRT elaborou o plano de ocupação do imóvel?</w:t>
            </w:r>
          </w:p>
          <w:p w:rsidR="00D63609" w:rsidRPr="00904931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E34841">
              <w:rPr>
                <w:rFonts w:ascii="Courier New" w:hAnsi="Courier New" w:cs="Courier New"/>
                <w:sz w:val="16"/>
                <w:szCs w:val="16"/>
                <w:lang w:val="pt-BR"/>
              </w:rPr>
              <w:t>(art. 9º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505704354"/>
            <w:placeholder>
              <w:docPart w:val="CA7ACDAEC67247E9ACC0A9626972A039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rPr>
                <w:rFonts w:ascii="Courier New" w:hAnsi="Courier New" w:cs="Courier New"/>
                <w:lang w:val="pt-BR"/>
              </w:rPr>
            </w:pPr>
            <w:r w:rsidRPr="00086A59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cópia do plano de ocupação do imóvel</w:t>
            </w:r>
          </w:p>
        </w:tc>
      </w:tr>
      <w:tr w:rsidR="00D63609" w:rsidRPr="00A27495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plano de ocupação do imóvel considerou as áreas do seu levantamento de necessidades</w:t>
            </w:r>
            <w:r w:rsidRPr="00A53CAA">
              <w:rPr>
                <w:rFonts w:ascii="Courier New" w:hAnsi="Courier New" w:cs="Courier New"/>
                <w:lang w:val="pt-BR"/>
              </w:rPr>
              <w:t>?</w:t>
            </w:r>
          </w:p>
          <w:p w:rsidR="00D63609" w:rsidRPr="00086A59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E34841">
              <w:rPr>
                <w:rFonts w:ascii="Courier New" w:hAnsi="Courier New" w:cs="Courier New"/>
                <w:sz w:val="16"/>
                <w:szCs w:val="16"/>
                <w:lang w:val="pt-BR"/>
              </w:rPr>
              <w:t>(art. 9º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30696267"/>
            <w:placeholder>
              <w:docPart w:val="7663B8C8E433495BB37140997B5503FF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3C47F8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rPr>
                <w:rFonts w:ascii="Courier New" w:hAnsi="Courier New" w:cs="Courier New"/>
                <w:lang w:val="pt-BR"/>
              </w:rPr>
            </w:pP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TRT obedeceu aos referenciais de áreas estabelecidos na Resolução</w:t>
            </w:r>
            <w:r w:rsidRPr="00711292">
              <w:rPr>
                <w:rFonts w:ascii="Courier New" w:hAnsi="Courier New" w:cs="Courier New"/>
                <w:lang w:val="pt-BR"/>
              </w:rPr>
              <w:t xml:space="preserve"> CSJT nº 70/2</w:t>
            </w:r>
            <w:r>
              <w:rPr>
                <w:rFonts w:ascii="Courier New" w:hAnsi="Courier New" w:cs="Courier New"/>
                <w:lang w:val="pt-BR"/>
              </w:rPr>
              <w:t>0</w:t>
            </w:r>
            <w:r w:rsidRPr="00711292">
              <w:rPr>
                <w:rFonts w:ascii="Courier New" w:hAnsi="Courier New" w:cs="Courier New"/>
                <w:lang w:val="pt-BR"/>
              </w:rPr>
              <w:t>10</w:t>
            </w:r>
            <w:r>
              <w:rPr>
                <w:rFonts w:ascii="Courier New" w:hAnsi="Courier New" w:cs="Courier New"/>
                <w:lang w:val="pt-BR"/>
              </w:rPr>
              <w:t>?</w:t>
            </w:r>
          </w:p>
          <w:p w:rsidR="00D63609" w:rsidRPr="00711292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art. 9º 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da Resolução CSJT nº 70/2010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e anexos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776752597"/>
            <w:placeholder>
              <w:docPart w:val="C1EBAC6A525F4055AD94D89C255B2DB5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711292" w:rsidRDefault="00D63609" w:rsidP="00033F2C">
                <w:pPr>
                  <w:pStyle w:val="italic"/>
                  <w:tabs>
                    <w:tab w:val="left" w:pos="525"/>
                  </w:tabs>
                  <w:spacing w:before="120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711292" w:rsidRDefault="00D63609" w:rsidP="00033F2C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Preencher e anexar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cópia da planilha “Ambientes com áreas definidas na Resolução CSJT n.º 70/2010”</w:t>
            </w: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Para o cálculo da área necessária, o TRT obedeceu ao limite de quantitativo </w:t>
            </w:r>
            <w:r>
              <w:rPr>
                <w:rFonts w:ascii="Courier New" w:hAnsi="Courier New" w:cs="Courier New"/>
                <w:lang w:val="pt-BR"/>
              </w:rPr>
              <w:lastRenderedPageBreak/>
              <w:t>de servidores em cada setor, calculado através da lotação paradigma, segundo os parâmetros estabelecidos pela Resolução CSJT 296/2021 e a Resolução CNJ 219/2016?</w:t>
            </w:r>
          </w:p>
          <w:p w:rsidR="00D63609" w:rsidRDefault="00D63609" w:rsidP="00033F2C">
            <w:pPr>
              <w:pStyle w:val="italic"/>
              <w:tabs>
                <w:tab w:val="left" w:pos="525"/>
              </w:tabs>
              <w:spacing w:before="120"/>
              <w:ind w:left="7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(Anexos da Resolução CNJ nº 219/2016)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1119324"/>
            <w:placeholder>
              <w:docPart w:val="DC287CBDDB1F49C9B048D00FC06E4CE7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tabs>
                    <w:tab w:val="left" w:pos="525"/>
                  </w:tabs>
                  <w:spacing w:before="120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396354" w:rsidRDefault="00D63609" w:rsidP="00033F2C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documentação comprobatória com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lastRenderedPageBreak/>
              <w:t>memorial de cálculo e indicação da origem/fonte dos dados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lastRenderedPageBreak/>
              <w:t>Caso tenha sido destinada área para ambiente não previsto nos anexos da Resolução CSJT n.º 70/2010, há justificativa para a sua inclusão?</w:t>
            </w:r>
          </w:p>
          <w:p w:rsidR="00D63609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(Anexos 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da Resolução CSJT nº 70/2010)</w:t>
            </w:r>
          </w:p>
          <w:p w:rsidR="00D63609" w:rsidRPr="00711292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</w:p>
        </w:tc>
        <w:sdt>
          <w:sdtPr>
            <w:rPr>
              <w:rFonts w:ascii="Courier New" w:hAnsi="Courier New" w:cs="Courier New"/>
              <w:lang w:val="pt-BR"/>
            </w:rPr>
            <w:id w:val="-2103335524"/>
            <w:placeholder>
              <w:docPart w:val="6915533ED5A4449BA8BF82C305DCB649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711292" w:rsidRDefault="00D63609" w:rsidP="00033F2C">
                <w:pPr>
                  <w:pStyle w:val="italic"/>
                  <w:tabs>
                    <w:tab w:val="left" w:pos="525"/>
                  </w:tabs>
                  <w:spacing w:before="120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711292" w:rsidRDefault="00D63609" w:rsidP="00033F2C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Preencher e anexar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cópia da planilha “Ambientes com áreas não definidas na Resolução CSJT n.º 70/2010”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somatório das áreas de circulação e das áreas técnicas não excedeu a 35% da área total da edificação?</w:t>
            </w:r>
          </w:p>
          <w:p w:rsidR="00D63609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(Anexo 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I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da Resolução CSJT nº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332752414"/>
            <w:placeholder>
              <w:docPart w:val="15CE511EC45141EBBC94DB62EF7D45DF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tabs>
                    <w:tab w:val="left" w:pos="525"/>
                  </w:tabs>
                  <w:spacing w:before="120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396354" w:rsidRDefault="00D63609" w:rsidP="00033F2C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Preencher e anexar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cópia da planilha “Áreas técnicas e de circulação”</w:t>
            </w:r>
          </w:p>
        </w:tc>
      </w:tr>
      <w:tr w:rsidR="00D63609" w:rsidRPr="00854E5A" w:rsidTr="00033F2C">
        <w:trPr>
          <w:trHeight w:val="217"/>
          <w:jc w:val="center"/>
        </w:trPr>
        <w:tc>
          <w:tcPr>
            <w:tcW w:w="1008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D63609" w:rsidRPr="0098210E" w:rsidRDefault="00D63609" w:rsidP="00033F2C">
            <w:pPr>
              <w:pStyle w:val="body"/>
              <w:spacing w:before="40" w:after="40"/>
              <w:jc w:val="center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QUANTO </w:t>
            </w: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À AVALIAÇÃO DO IMÓVEL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086A5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rPr>
                <w:rFonts w:ascii="Courier New" w:hAnsi="Courier New" w:cs="Courier New"/>
                <w:lang w:val="pt-BR"/>
              </w:rPr>
            </w:pPr>
            <w:r w:rsidRPr="00086A59">
              <w:rPr>
                <w:rFonts w:ascii="Courier New" w:hAnsi="Courier New" w:cs="Courier New"/>
                <w:lang w:val="pt-BR"/>
              </w:rPr>
              <w:t>Há Laudo</w:t>
            </w:r>
            <w:r>
              <w:rPr>
                <w:rFonts w:ascii="Courier New" w:hAnsi="Courier New" w:cs="Courier New"/>
                <w:lang w:val="pt-BR"/>
              </w:rPr>
              <w:t>(s)</w:t>
            </w:r>
            <w:r w:rsidRPr="00086A59">
              <w:rPr>
                <w:rFonts w:ascii="Courier New" w:hAnsi="Courier New" w:cs="Courier New"/>
                <w:lang w:val="pt-BR"/>
              </w:rPr>
              <w:t xml:space="preserve"> de Avaliação do imóvel em conformidade com a NBR 14.653?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909830224"/>
            <w:placeholder>
              <w:docPart w:val="1212DFE5A65B402E82371262DFE60EE6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Pr="00F760B7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7866F7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cópias do contrato, da nota de empenho e do Laudo de Avaliação do </w:t>
            </w:r>
            <w:proofErr w:type="gramStart"/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imóvel</w:t>
            </w:r>
            <w:proofErr w:type="gramEnd"/>
          </w:p>
        </w:tc>
      </w:tr>
      <w:tr w:rsidR="00D63609" w:rsidRPr="00BE345B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6854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rPr>
                <w:rFonts w:ascii="Courier New" w:hAnsi="Courier New" w:cs="Courier New"/>
                <w:lang w:val="pt-BR"/>
              </w:rPr>
            </w:pPr>
            <w:r w:rsidRPr="00685409">
              <w:rPr>
                <w:rFonts w:ascii="Courier New" w:hAnsi="Courier New" w:cs="Courier New"/>
                <w:lang w:val="pt-BR"/>
              </w:rPr>
              <w:t>O(s) Laudo(s) de Avaliação do imóvel foi elaborado pela Caixa Econômica Federal ou empresa por ela contratada?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223911494"/>
            <w:placeholder>
              <w:docPart w:val="D24EAC35EC2C4BB29F941CF9A3079EB9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6854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 w:rsidRPr="00685409">
              <w:rPr>
                <w:rFonts w:ascii="Courier New" w:hAnsi="Courier New" w:cs="Courier New"/>
                <w:lang w:val="pt-BR"/>
              </w:rPr>
              <w:t>No caso de a avaliação do imóvel ter sido efetuada por terceiros, o laudo foi submetido à apreciação da SPU?</w:t>
            </w:r>
          </w:p>
          <w:p w:rsidR="00D63609" w:rsidRPr="00685409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685409">
              <w:rPr>
                <w:rFonts w:ascii="Courier New" w:hAnsi="Courier New" w:cs="Courier New"/>
                <w:sz w:val="16"/>
                <w:szCs w:val="16"/>
                <w:lang w:val="pt-BR"/>
              </w:rPr>
              <w:t>(Instrução Normativa SPU n.º 2/2017)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341967131"/>
            <w:placeholder>
              <w:docPart w:val="8DFDA48E539C443BA21D4999315FF958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cópia da avaliação da SPU</w:t>
            </w:r>
          </w:p>
        </w:tc>
      </w:tr>
      <w:tr w:rsidR="00D63609" w:rsidRPr="00BE345B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6854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rPr>
                <w:rFonts w:ascii="Courier New" w:hAnsi="Courier New" w:cs="Courier New"/>
                <w:lang w:val="pt-BR"/>
              </w:rPr>
            </w:pPr>
            <w:r w:rsidRPr="00685409">
              <w:rPr>
                <w:rFonts w:ascii="Courier New" w:hAnsi="Courier New" w:cs="Courier New"/>
                <w:lang w:val="pt-BR"/>
              </w:rPr>
              <w:t>Na hipótese do item anterior, quais critérios foram utilizados na escolha da empresa avaliadora?</w:t>
            </w:r>
          </w:p>
        </w:tc>
        <w:tc>
          <w:tcPr>
            <w:tcW w:w="46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63609" w:rsidRPr="00685409" w:rsidRDefault="00D63609" w:rsidP="00033F2C">
            <w:pPr>
              <w:pStyle w:val="italic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685409">
              <w:rPr>
                <w:rFonts w:ascii="Courier New" w:hAnsi="Courier New" w:cs="Courier New"/>
                <w:sz w:val="16"/>
                <w:szCs w:val="16"/>
                <w:lang w:val="pt-BR"/>
              </w:rPr>
              <w:t>Critérios: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6854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 w:rsidRPr="00685409">
              <w:rPr>
                <w:rFonts w:ascii="Courier New" w:hAnsi="Courier New" w:cs="Courier New"/>
                <w:lang w:val="pt-BR"/>
              </w:rPr>
              <w:t>O valor da proposta do proprietário do imóvel é compatível com o valor de mercado?</w:t>
            </w:r>
          </w:p>
          <w:p w:rsidR="00D63609" w:rsidRPr="00685409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685409">
              <w:rPr>
                <w:rFonts w:ascii="Courier New" w:hAnsi="Courier New" w:cs="Courier New"/>
                <w:sz w:val="16"/>
                <w:szCs w:val="16"/>
                <w:lang w:val="pt-BR"/>
              </w:rPr>
              <w:t>(Avaliação técnica do imóvel)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312452152"/>
            <w:placeholder>
              <w:docPart w:val="0A4DE07CF1D24028A9FD175B20CF7B29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Pr="001E0E60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cópia da proposta e ou negociações</w:t>
            </w: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Há Certidão de Ônus </w:t>
            </w:r>
            <w:proofErr w:type="gramStart"/>
            <w:r>
              <w:rPr>
                <w:rFonts w:ascii="Courier New" w:hAnsi="Courier New" w:cs="Courier New"/>
                <w:lang w:val="pt-BR"/>
              </w:rPr>
              <w:t>Reais recente emitida</w:t>
            </w:r>
            <w:proofErr w:type="gramEnd"/>
            <w:r>
              <w:rPr>
                <w:rFonts w:ascii="Courier New" w:hAnsi="Courier New" w:cs="Courier New"/>
                <w:lang w:val="pt-BR"/>
              </w:rPr>
              <w:t xml:space="preserve"> pelo Cartório de Registro de Imóveis relacionada ao imóvel?</w:t>
            </w:r>
          </w:p>
          <w:p w:rsidR="00D63609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7C46CB">
              <w:rPr>
                <w:rFonts w:ascii="Courier New" w:hAnsi="Courier New" w:cs="Courier New"/>
                <w:sz w:val="16"/>
                <w:szCs w:val="16"/>
                <w:lang w:val="pt-BR"/>
              </w:rPr>
              <w:t>(art. 9º da Resolução CSJT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n.º 70/2010</w:t>
            </w:r>
            <w:r w:rsidRPr="007C46CB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308476146"/>
            <w:placeholder>
              <w:docPart w:val="4AF42C9EF0BE4A3D8C619BE81F1F2AE3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cópia da </w:t>
            </w:r>
            <w:r w:rsidRPr="00A33133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Certidão de Ônus Reais</w:t>
            </w:r>
          </w:p>
        </w:tc>
      </w:tr>
      <w:tr w:rsidR="00D63609" w:rsidRPr="00BE345B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24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As áreas do terreno e do imóvel descritas no Laudo de Avaliação do Imóvel correspondem </w:t>
            </w:r>
            <w:proofErr w:type="gramStart"/>
            <w:r>
              <w:rPr>
                <w:rFonts w:ascii="Courier New" w:hAnsi="Courier New" w:cs="Courier New"/>
                <w:lang w:val="pt-BR"/>
              </w:rPr>
              <w:t>às</w:t>
            </w:r>
            <w:proofErr w:type="gramEnd"/>
            <w:r>
              <w:rPr>
                <w:rFonts w:ascii="Courier New" w:hAnsi="Courier New" w:cs="Courier New"/>
                <w:lang w:val="pt-BR"/>
              </w:rPr>
              <w:t xml:space="preserve"> área registradas no Cartório de Registro de Imóveis?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074658256"/>
            <w:placeholder>
              <w:docPart w:val="06EF6D3307794D43AA69DB6F7F40DDB8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</w:p>
        </w:tc>
      </w:tr>
      <w:tr w:rsidR="00D63609" w:rsidRPr="00854E5A" w:rsidTr="00033F2C">
        <w:trPr>
          <w:trHeight w:val="432"/>
          <w:jc w:val="center"/>
        </w:trPr>
        <w:tc>
          <w:tcPr>
            <w:tcW w:w="5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Há Certidão Negativa de Débitos perante a Fazenda Pública?</w:t>
            </w:r>
          </w:p>
          <w:p w:rsidR="00D63609" w:rsidRDefault="00D63609" w:rsidP="00033F2C">
            <w:pPr>
              <w:pStyle w:val="italic"/>
              <w:spacing w:after="120"/>
              <w:ind w:left="550"/>
              <w:rPr>
                <w:rFonts w:ascii="Courier New" w:hAnsi="Courier New" w:cs="Courier New"/>
                <w:lang w:val="pt-BR"/>
              </w:rPr>
            </w:pPr>
            <w:r w:rsidRPr="007C46CB">
              <w:rPr>
                <w:rFonts w:ascii="Courier New" w:hAnsi="Courier New" w:cs="Courier New"/>
                <w:sz w:val="16"/>
                <w:szCs w:val="16"/>
                <w:lang w:val="pt-BR"/>
              </w:rPr>
              <w:t>(art. 9º da Resolução CSJT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n.º 70/2010</w:t>
            </w:r>
            <w:r w:rsidRPr="007C46CB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921722829"/>
            <w:placeholder>
              <w:docPart w:val="FAB0154FD2984B01A549AC0BD00292BA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63609" w:rsidRDefault="00D63609" w:rsidP="00033F2C">
                <w:pPr>
                  <w:pStyle w:val="italic"/>
                  <w:jc w:val="center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63609" w:rsidRDefault="00D63609" w:rsidP="00033F2C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cópia da </w:t>
            </w:r>
            <w:r w:rsidRPr="00A33133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Certidão Negativa de Débitos</w:t>
            </w:r>
          </w:p>
        </w:tc>
      </w:tr>
      <w:tr w:rsidR="00AF47C3" w:rsidRPr="00711292" w:rsidTr="00033F2C">
        <w:trPr>
          <w:trHeight w:val="149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47C3" w:rsidRPr="00711292" w:rsidRDefault="00AF47C3" w:rsidP="00033F2C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1627A9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DADOS/ASSINATURAS DOS RESPONSÁVEIS PELA DOCUMENTAÇÃO/PROJETO</w:t>
            </w:r>
          </w:p>
        </w:tc>
      </w:tr>
      <w:tr w:rsidR="00AF47C3" w:rsidRPr="00F760B7" w:rsidTr="00033F2C">
        <w:trPr>
          <w:trHeight w:val="386"/>
          <w:jc w:val="center"/>
        </w:trPr>
        <w:tc>
          <w:tcPr>
            <w:tcW w:w="1908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AF47C3" w:rsidRPr="00F760B7" w:rsidRDefault="00AF47C3" w:rsidP="00033F2C">
            <w:pPr>
              <w:pStyle w:val="italic"/>
              <w:tabs>
                <w:tab w:val="left" w:pos="525"/>
              </w:tabs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376DA5">
              <w:rPr>
                <w:rFonts w:ascii="Courier New" w:hAnsi="Courier New" w:cs="Courier New"/>
                <w:lang w:val="pt-BR"/>
              </w:rPr>
              <w:t>Local/Data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AF47C3" w:rsidRPr="00F760B7" w:rsidRDefault="00AF47C3" w:rsidP="00033F2C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AF47C3" w:rsidTr="00033F2C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AF47C3" w:rsidRDefault="00AF47C3" w:rsidP="00033F2C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AF47C3" w:rsidRDefault="00AF47C3" w:rsidP="00033F2C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AF47C3" w:rsidRDefault="00AF47C3" w:rsidP="00033F2C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AF47C3" w:rsidRPr="00711292" w:rsidRDefault="00AF47C3" w:rsidP="00033F2C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  <w:r w:rsidRPr="00711292">
              <w:rPr>
                <w:rFonts w:ascii="Courier New" w:hAnsi="Courier New" w:cs="Courier New"/>
                <w:lang w:val="pt-BR"/>
              </w:rPr>
              <w:t>(assinatura)</w:t>
            </w:r>
          </w:p>
          <w:p w:rsidR="00AF47C3" w:rsidRDefault="00AF47C3" w:rsidP="00033F2C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  <w:r w:rsidRPr="00711292">
              <w:rPr>
                <w:rFonts w:ascii="Courier New" w:hAnsi="Courier New" w:cs="Courier New"/>
                <w:lang w:val="pt-BR"/>
              </w:rPr>
              <w:t xml:space="preserve">Diretor Geral </w:t>
            </w:r>
            <w:r>
              <w:rPr>
                <w:rFonts w:ascii="Courier New" w:hAnsi="Courier New" w:cs="Courier New"/>
                <w:lang w:val="pt-BR"/>
              </w:rPr>
              <w:t>–</w:t>
            </w:r>
            <w:r w:rsidRPr="00711292">
              <w:rPr>
                <w:rFonts w:ascii="Courier New" w:hAnsi="Courier New" w:cs="Courier New"/>
                <w:lang w:val="pt-BR"/>
              </w:rPr>
              <w:t xml:space="preserve"> TRT</w:t>
            </w:r>
          </w:p>
        </w:tc>
      </w:tr>
      <w:tr w:rsidR="00AF47C3" w:rsidTr="00033F2C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AF47C3" w:rsidRDefault="00AF47C3" w:rsidP="00033F2C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AF47C3" w:rsidRDefault="00AF47C3" w:rsidP="00033F2C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AF47C3" w:rsidRPr="00711292" w:rsidRDefault="00AF47C3" w:rsidP="00033F2C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  <w:r w:rsidRPr="00711292">
              <w:rPr>
                <w:rFonts w:ascii="Courier New" w:hAnsi="Courier New" w:cs="Courier New"/>
                <w:lang w:val="pt-BR"/>
              </w:rPr>
              <w:t>(assinatura)</w:t>
            </w:r>
          </w:p>
          <w:p w:rsidR="00AF47C3" w:rsidRDefault="00AF47C3" w:rsidP="00033F2C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Engenheiro/Arquiteto Responsável pela Obra – Unidade de Engenharia do TRT</w:t>
            </w:r>
          </w:p>
        </w:tc>
      </w:tr>
    </w:tbl>
    <w:p w:rsidR="00D63609" w:rsidRPr="00F41B0C" w:rsidRDefault="00D63609" w:rsidP="0084035A">
      <w:pPr>
        <w:jc w:val="both"/>
        <w:rPr>
          <w:lang w:val="pt-BR"/>
        </w:rPr>
        <w:sectPr w:rsidR="00D63609" w:rsidRPr="00F41B0C" w:rsidSect="00341AB9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425" w:footer="709" w:gutter="0"/>
          <w:pgNumType w:start="0"/>
          <w:cols w:space="708"/>
          <w:docGrid w:linePitch="360"/>
        </w:sectPr>
      </w:pPr>
    </w:p>
    <w:p w:rsidR="00195A90" w:rsidRDefault="00195A90" w:rsidP="0084035A">
      <w:pPr>
        <w:jc w:val="both"/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</w:pPr>
      <w:r>
        <w:rPr>
          <w:rFonts w:ascii="Courier New" w:hAnsi="Courier New" w:cs="Courier New"/>
          <w:b/>
          <w:bCs/>
          <w:sz w:val="24"/>
          <w:lang w:val="pt-BR"/>
        </w:rPr>
        <w:lastRenderedPageBreak/>
        <w:t>REFERENCIAIS DE ÁREA PARA A ELABORAÇÃO DE PROJETOS</w:t>
      </w:r>
      <w:r w:rsidRPr="003D01ED">
        <w:rPr>
          <w:rFonts w:ascii="Courier New" w:hAnsi="Courier New" w:cs="Courier New"/>
          <w:b/>
          <w:bCs/>
          <w:sz w:val="24"/>
          <w:lang w:val="pt-BR"/>
        </w:rPr>
        <w:t xml:space="preserve"> </w:t>
      </w:r>
      <w:r w:rsidRPr="00861F89"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 xml:space="preserve">(RESOLUÇÃO CJST N.º </w:t>
      </w:r>
      <w:r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346</w:t>
      </w:r>
      <w:r w:rsidRPr="00861F89"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/20</w:t>
      </w:r>
      <w:r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22</w:t>
      </w:r>
      <w:r w:rsidRPr="00861F89"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)</w:t>
      </w:r>
    </w:p>
    <w:p w:rsidR="00195A90" w:rsidRDefault="00195A90" w:rsidP="0084035A">
      <w:pPr>
        <w:jc w:val="both"/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</w:pPr>
    </w:p>
    <w:tbl>
      <w:tblPr>
        <w:tblpPr w:leftFromText="141" w:rightFromText="141" w:horzAnchor="margin" w:tblpXSpec="center" w:tblpY="731"/>
        <w:tblW w:w="13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1180"/>
        <w:gridCol w:w="3689"/>
        <w:gridCol w:w="1130"/>
        <w:gridCol w:w="1497"/>
        <w:gridCol w:w="1541"/>
        <w:gridCol w:w="1120"/>
        <w:gridCol w:w="1180"/>
        <w:gridCol w:w="1180"/>
      </w:tblGrid>
      <w:tr w:rsidR="00195A90" w:rsidTr="00033F2C">
        <w:trPr>
          <w:trHeight w:val="315"/>
        </w:trPr>
        <w:tc>
          <w:tcPr>
            <w:tcW w:w="480" w:type="dxa"/>
            <w:noWrap/>
            <w:vAlign w:val="bottom"/>
            <w:hideMark/>
          </w:tcPr>
          <w:p w:rsidR="00195A90" w:rsidRDefault="00195A90" w:rsidP="00033F2C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195A90" w:rsidRDefault="00195A90" w:rsidP="00033F2C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195A90" w:rsidRDefault="00195A90" w:rsidP="00033F2C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95A90" w:rsidRDefault="00195A90" w:rsidP="00033F2C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30" w:type="dxa"/>
            <w:noWrap/>
            <w:vAlign w:val="bottom"/>
            <w:hideMark/>
          </w:tcPr>
          <w:p w:rsidR="00195A90" w:rsidRDefault="00195A90" w:rsidP="00033F2C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195A90" w:rsidRDefault="00195A90" w:rsidP="00033F2C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195A90" w:rsidRDefault="00195A90" w:rsidP="00033F2C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195A90" w:rsidRDefault="00195A90" w:rsidP="00033F2C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95A90" w:rsidRDefault="00195A90" w:rsidP="00033F2C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95A90" w:rsidRDefault="00195A90" w:rsidP="00033F2C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195A90" w:rsidTr="00033F2C">
        <w:trPr>
          <w:trHeight w:val="750"/>
        </w:trPr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Ambientes (área mínima)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quantidade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de pessoas 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mínima/pessoa (m²)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máxima/pessoa (m²)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mínima (m²)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máxima (m²)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do projeto (m²)</w:t>
            </w:r>
          </w:p>
        </w:tc>
      </w:tr>
      <w:tr w:rsidR="00195A90" w:rsidTr="00033F2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noWrap/>
            <w:textDirection w:val="btLr"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 Construída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noWrap/>
            <w:textDirection w:val="btLr"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 Útil da Unidade (sem paredes)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noWrap/>
            <w:textDirection w:val="btLr"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 Computável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noWrap/>
            <w:textDirection w:val="btLr"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Célula Básica Jurisdicional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Gabinete Juiz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Sala de Audiências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Sala de Conciliação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Sala Assessores</w:t>
            </w:r>
            <w:proofErr w:type="gram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Sala Contador</w:t>
            </w:r>
            <w:proofErr w:type="gram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Secretaria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Oficiais de Justiça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 de espera e atendimento ao público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Célula Básica Jurisdicional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extDirection w:val="btLr"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Áreas Apoio e Áreas Específicas Computáveis (I) e (II)</w:t>
            </w:r>
          </w:p>
        </w:tc>
        <w:tc>
          <w:tcPr>
            <w:tcW w:w="78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30% da área da Célula Básica Jurisdicional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42,60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69,00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95A90" w:rsidTr="00033F2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95A90" w:rsidTr="00033F2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7A8"/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 Computável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299,00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extDirection w:val="btLr"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 Não Computável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extDirection w:val="btLr"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Áreas Técnicas e de Circulação</w:t>
            </w:r>
          </w:p>
        </w:tc>
        <w:tc>
          <w:tcPr>
            <w:tcW w:w="78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35% da área computável total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64,61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104,65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95A90" w:rsidTr="00033F2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extDirection w:val="btLr"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Áreas Específicas Não Computáveis (III)</w:t>
            </w:r>
          </w:p>
        </w:tc>
        <w:tc>
          <w:tcPr>
            <w:tcW w:w="78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Variável, mediante justificativa e comprovação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técnica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95A90" w:rsidTr="00033F2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 Não Computável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64,61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104,65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9999"/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 Útil Total da Unidade (sem paredes)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403,65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95A90" w:rsidTr="00033F2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90" w:rsidRDefault="00195A90" w:rsidP="00033F2C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9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C5E8"/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 Construída Total (área útil total da unidade acrescida de 15%)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286,59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95A90" w:rsidRDefault="00195A90" w:rsidP="00033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464,20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A90" w:rsidRDefault="00195A90" w:rsidP="00033F2C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="003A07D5" w:rsidRPr="00D14629" w:rsidRDefault="003A07D5" w:rsidP="0084035A">
      <w:pPr>
        <w:jc w:val="both"/>
        <w:rPr>
          <w:lang w:val="pt-BR"/>
        </w:rPr>
      </w:pPr>
    </w:p>
    <w:sectPr w:rsidR="003A07D5" w:rsidRPr="00D14629" w:rsidSect="00644606">
      <w:footerReference w:type="default" r:id="rId12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77" w:rsidRDefault="00E85377">
      <w:r>
        <w:separator/>
      </w:r>
    </w:p>
  </w:endnote>
  <w:endnote w:type="continuationSeparator" w:id="0">
    <w:p w:rsidR="00E85377" w:rsidRDefault="00E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77" w:rsidRDefault="00E85377" w:rsidP="00F41B0C">
    <w:pPr>
      <w:pStyle w:val="Rodap"/>
      <w:pBdr>
        <w:bottom w:val="single" w:sz="12" w:space="1" w:color="auto"/>
      </w:pBdr>
    </w:pPr>
    <w:r>
      <w:tab/>
    </w:r>
  </w:p>
  <w:p w:rsidR="00E85377" w:rsidRDefault="00E85377" w:rsidP="00341AB9">
    <w:pPr>
      <w:jc w:val="center"/>
      <w:rPr>
        <w:rFonts w:ascii="Times New Roman" w:hAnsi="Times New Roman"/>
        <w:noProof/>
        <w:sz w:val="20"/>
        <w:szCs w:val="20"/>
      </w:rPr>
    </w:pPr>
    <w:r w:rsidRPr="00DB2839">
      <w:rPr>
        <w:rFonts w:ascii="Times New Roman" w:hAnsi="Times New Roman"/>
        <w:noProof/>
        <w:sz w:val="20"/>
        <w:szCs w:val="20"/>
      </w:rPr>
      <w:fldChar w:fldCharType="begin"/>
    </w:r>
    <w:r w:rsidRPr="00DB2839">
      <w:rPr>
        <w:rFonts w:ascii="Times New Roman" w:hAnsi="Times New Roman"/>
        <w:noProof/>
        <w:sz w:val="20"/>
        <w:szCs w:val="20"/>
      </w:rPr>
      <w:instrText>PAGE   \* MERGEFORMAT</w:instrText>
    </w:r>
    <w:r w:rsidRPr="00DB2839">
      <w:rPr>
        <w:rFonts w:ascii="Times New Roman" w:hAnsi="Times New Roman"/>
        <w:noProof/>
        <w:sz w:val="20"/>
        <w:szCs w:val="20"/>
      </w:rPr>
      <w:fldChar w:fldCharType="separate"/>
    </w:r>
    <w:r w:rsidR="00AF47C3">
      <w:rPr>
        <w:rFonts w:ascii="Times New Roman" w:hAnsi="Times New Roman"/>
        <w:noProof/>
        <w:sz w:val="20"/>
        <w:szCs w:val="20"/>
      </w:rPr>
      <w:t>3</w:t>
    </w:r>
    <w:r w:rsidRPr="00DB2839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77" w:rsidRDefault="00E85377" w:rsidP="00F41B0C">
    <w:pPr>
      <w:pStyle w:val="Rodap"/>
      <w:pBdr>
        <w:bottom w:val="single" w:sz="12" w:space="1" w:color="auto"/>
      </w:pBdr>
    </w:pPr>
    <w:r>
      <w:tab/>
    </w:r>
  </w:p>
  <w:p w:rsidR="00E85377" w:rsidRDefault="00AF47C3" w:rsidP="00F41B0C">
    <w:pPr>
      <w:jc w:val="both"/>
      <w:rPr>
        <w:rFonts w:ascii="Arial" w:hAnsi="Arial" w:cs="Arial"/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para rodape" style="width:212.6pt;height:34.65pt;visibility:visible">
          <v:imagedata r:id="rId1" o:title="para rodape"/>
        </v:shape>
      </w:pict>
    </w:r>
  </w:p>
  <w:p w:rsidR="00E85377" w:rsidRPr="00D007E3" w:rsidRDefault="00E85377" w:rsidP="00F41B0C">
    <w:pPr>
      <w:jc w:val="both"/>
      <w:rPr>
        <w:rFonts w:ascii="Arial" w:hAnsi="Arial" w:cs="Arial"/>
        <w:sz w:val="16"/>
        <w:szCs w:val="16"/>
        <w:lang w:val="pt-BR"/>
      </w:rPr>
    </w:pPr>
    <w:r w:rsidRPr="00D007E3">
      <w:rPr>
        <w:rFonts w:ascii="Arial" w:hAnsi="Arial" w:cs="Arial"/>
        <w:sz w:val="16"/>
        <w:szCs w:val="16"/>
        <w:lang w:val="pt-BR"/>
      </w:rPr>
      <w:t>Coordenadoria de Controle e Auditoria - CCAUD</w:t>
    </w:r>
  </w:p>
  <w:p w:rsidR="00E85377" w:rsidRPr="00D007E3" w:rsidRDefault="00E85377" w:rsidP="00F41B0C">
    <w:pPr>
      <w:jc w:val="both"/>
      <w:rPr>
        <w:rFonts w:ascii="Arial" w:hAnsi="Arial" w:cs="Arial"/>
        <w:sz w:val="16"/>
        <w:szCs w:val="16"/>
        <w:lang w:val="pt-BR"/>
      </w:rPr>
    </w:pPr>
    <w:r w:rsidRPr="00D007E3">
      <w:rPr>
        <w:rFonts w:ascii="Arial" w:hAnsi="Arial" w:cs="Arial"/>
        <w:sz w:val="16"/>
        <w:szCs w:val="16"/>
        <w:lang w:val="pt-BR"/>
      </w:rPr>
      <w:t>Setor de Administração Federal Sul (SAFS), Quadra 8, Lote 1, Bloco A, sala 436</w:t>
    </w:r>
    <w:proofErr w:type="gramStart"/>
    <w:r w:rsidRPr="00D007E3">
      <w:rPr>
        <w:rFonts w:ascii="Arial" w:hAnsi="Arial" w:cs="Arial"/>
        <w:sz w:val="16"/>
        <w:szCs w:val="16"/>
        <w:lang w:val="pt-BR"/>
      </w:rPr>
      <w:t xml:space="preserve">  </w:t>
    </w:r>
    <w:proofErr w:type="gramEnd"/>
    <w:r w:rsidRPr="00D007E3">
      <w:rPr>
        <w:rFonts w:ascii="Arial" w:hAnsi="Arial" w:cs="Arial"/>
        <w:sz w:val="16"/>
        <w:szCs w:val="16"/>
        <w:lang w:val="pt-BR"/>
      </w:rPr>
      <w:t>/  Brasília – DF  /  CEP 70.070-600</w:t>
    </w:r>
  </w:p>
  <w:p w:rsidR="00E85377" w:rsidRPr="00D007E3" w:rsidRDefault="00E85377" w:rsidP="00F41B0C">
    <w:pPr>
      <w:pStyle w:val="Rodap"/>
      <w:rPr>
        <w:rFonts w:ascii="Arial" w:hAnsi="Arial" w:cs="Arial"/>
        <w:sz w:val="16"/>
        <w:szCs w:val="16"/>
        <w:lang w:val="pt-BR"/>
      </w:rPr>
    </w:pPr>
    <w:r w:rsidRPr="00D007E3">
      <w:rPr>
        <w:rFonts w:ascii="Arial" w:hAnsi="Arial" w:cs="Arial"/>
        <w:sz w:val="16"/>
        <w:szCs w:val="16"/>
        <w:lang w:val="pt-BR"/>
      </w:rPr>
      <w:t>Telefone: (61) 3043-3123</w:t>
    </w:r>
    <w:proofErr w:type="gramStart"/>
    <w:r w:rsidRPr="00D007E3">
      <w:rPr>
        <w:rFonts w:ascii="Arial" w:hAnsi="Arial" w:cs="Arial"/>
        <w:sz w:val="16"/>
        <w:szCs w:val="16"/>
        <w:lang w:val="pt-BR"/>
      </w:rPr>
      <w:t xml:space="preserve">  </w:t>
    </w:r>
    <w:proofErr w:type="gramEnd"/>
    <w:r w:rsidRPr="00D007E3">
      <w:rPr>
        <w:rFonts w:ascii="Arial" w:hAnsi="Arial" w:cs="Arial"/>
        <w:sz w:val="16"/>
        <w:szCs w:val="16"/>
        <w:lang w:val="pt-BR"/>
      </w:rPr>
      <w:t xml:space="preserve">/  Correio eletrônico: </w:t>
    </w:r>
    <w:hyperlink r:id="rId2" w:history="1">
      <w:r w:rsidRPr="00D007E3">
        <w:rPr>
          <w:rStyle w:val="Hyperlink"/>
          <w:rFonts w:ascii="Arial" w:hAnsi="Arial" w:cs="Arial"/>
          <w:sz w:val="16"/>
          <w:szCs w:val="16"/>
          <w:lang w:val="pt-BR"/>
        </w:rPr>
        <w:t>ascaud@csjt.jus.br</w:t>
      </w:r>
    </w:hyperlink>
  </w:p>
  <w:p w:rsidR="00E85377" w:rsidRPr="00D007E3" w:rsidRDefault="00E85377" w:rsidP="00F41B0C">
    <w:pPr>
      <w:pStyle w:val="Rodap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</w:rPr>
      <w:fldChar w:fldCharType="begin"/>
    </w:r>
    <w:r w:rsidRPr="00D007E3">
      <w:rPr>
        <w:rFonts w:ascii="Arial" w:hAnsi="Arial" w:cs="Arial"/>
        <w:sz w:val="16"/>
        <w:szCs w:val="16"/>
        <w:lang w:val="pt-BR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F8109F">
      <w:rPr>
        <w:rFonts w:ascii="Arial" w:hAnsi="Arial" w:cs="Arial"/>
        <w:noProof/>
        <w:sz w:val="16"/>
        <w:szCs w:val="16"/>
        <w:lang w:val="pt-BR"/>
      </w:rPr>
      <w:t>K:\03 - PLANEJAMENTO E MODELOS\3.1 - Controle de Obras\Formulário 2022 - Construções e reformas.docx</w:t>
    </w:r>
    <w:r>
      <w:rPr>
        <w:rFonts w:ascii="Arial" w:hAnsi="Arial" w:cs="Arial"/>
        <w:sz w:val="16"/>
        <w:szCs w:val="16"/>
      </w:rPr>
      <w:fldChar w:fldCharType="end"/>
    </w:r>
  </w:p>
  <w:p w:rsidR="00E85377" w:rsidRPr="00D41D6E" w:rsidRDefault="00E85377" w:rsidP="00F41B0C">
    <w:pPr>
      <w:rPr>
        <w:rFonts w:ascii="Arial" w:hAnsi="Arial" w:cs="Arial"/>
        <w:noProof/>
        <w:sz w:val="8"/>
        <w:szCs w:val="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77" w:rsidRDefault="00E85377" w:rsidP="00A00F6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F47C3" w:rsidRPr="00AF47C3">
      <w:rPr>
        <w:noProof/>
        <w:lang w:val="pt-BR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77" w:rsidRDefault="00E85377">
      <w:r>
        <w:separator/>
      </w:r>
    </w:p>
  </w:footnote>
  <w:footnote w:type="continuationSeparator" w:id="0">
    <w:p w:rsidR="00E85377" w:rsidRDefault="00E8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77" w:rsidRDefault="00E85377" w:rsidP="00F41B0C">
    <w:pPr>
      <w:pStyle w:val="Cabealho"/>
      <w:jc w:val="center"/>
      <w:rPr>
        <w:rFonts w:ascii="Arial" w:hAnsi="Arial"/>
        <w:noProof/>
      </w:rPr>
    </w:pPr>
    <w:r w:rsidRPr="00A85FF2">
      <w:rPr>
        <w:rFonts w:ascii="Arial" w:hAnsi="Arial"/>
        <w:noProof/>
      </w:rPr>
      <w:object w:dxaOrig="6615" w:dyaOrig="7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7.05pt" o:ole="" fillcolor="window">
          <v:imagedata r:id="rId1" o:title=""/>
        </v:shape>
        <o:OLEObject Type="Embed" ProgID="PBrush" ShapeID="_x0000_i1025" DrawAspect="Content" ObjectID="_1736330408" r:id="rId2"/>
      </w:object>
    </w:r>
  </w:p>
  <w:p w:rsidR="00E85377" w:rsidRPr="00D007E3" w:rsidRDefault="00E85377" w:rsidP="00F41B0C">
    <w:pPr>
      <w:pStyle w:val="Cabealho"/>
      <w:tabs>
        <w:tab w:val="center" w:pos="0"/>
        <w:tab w:val="right" w:pos="10206"/>
      </w:tabs>
      <w:jc w:val="center"/>
      <w:rPr>
        <w:rFonts w:ascii="Arial" w:hAnsi="Arial"/>
        <w:lang w:val="pt-BR"/>
      </w:rPr>
    </w:pPr>
    <w:r w:rsidRPr="00D007E3">
      <w:rPr>
        <w:rFonts w:ascii="Arial" w:hAnsi="Arial"/>
        <w:lang w:val="pt-BR"/>
      </w:rPr>
      <w:t>PODER JUDICIÁRIO</w:t>
    </w:r>
  </w:p>
  <w:p w:rsidR="00E85377" w:rsidRPr="00D007E3" w:rsidRDefault="00E85377" w:rsidP="00F41B0C">
    <w:pPr>
      <w:pStyle w:val="Cabealho"/>
      <w:tabs>
        <w:tab w:val="center" w:pos="0"/>
        <w:tab w:val="right" w:pos="10206"/>
      </w:tabs>
      <w:jc w:val="center"/>
      <w:rPr>
        <w:rFonts w:ascii="Arial" w:hAnsi="Arial"/>
        <w:lang w:val="pt-BR"/>
      </w:rPr>
    </w:pPr>
    <w:r w:rsidRPr="00D007E3">
      <w:rPr>
        <w:rFonts w:ascii="Arial" w:hAnsi="Arial"/>
        <w:lang w:val="pt-BR"/>
      </w:rPr>
      <w:t>JUSTIÇA DO TRABALHO</w:t>
    </w:r>
  </w:p>
  <w:p w:rsidR="00E85377" w:rsidRPr="00D007E3" w:rsidRDefault="00E85377" w:rsidP="00F41B0C">
    <w:pPr>
      <w:pStyle w:val="Cabealho"/>
      <w:jc w:val="center"/>
      <w:rPr>
        <w:rFonts w:ascii="Arial" w:hAnsi="Arial"/>
        <w:lang w:val="pt-BR"/>
      </w:rPr>
    </w:pPr>
    <w:r w:rsidRPr="00D007E3">
      <w:rPr>
        <w:rFonts w:ascii="Arial" w:hAnsi="Arial"/>
        <w:lang w:val="pt-BR"/>
      </w:rPr>
      <w:t>CONSELHO SUPERIOR DA JUSTIÇA DO TRABALHO</w:t>
    </w:r>
  </w:p>
  <w:p w:rsidR="00E85377" w:rsidRPr="00D007E3" w:rsidRDefault="00E8537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48A"/>
    <w:multiLevelType w:val="hybridMultilevel"/>
    <w:tmpl w:val="A11AD2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BC7"/>
    <w:multiLevelType w:val="hybridMultilevel"/>
    <w:tmpl w:val="47F4C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5EE"/>
    <w:multiLevelType w:val="hybridMultilevel"/>
    <w:tmpl w:val="54FA7E9A"/>
    <w:lvl w:ilvl="0" w:tplc="C3F04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592C"/>
    <w:multiLevelType w:val="hybridMultilevel"/>
    <w:tmpl w:val="5CBCFB26"/>
    <w:lvl w:ilvl="0" w:tplc="7674A3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65F68"/>
    <w:multiLevelType w:val="hybridMultilevel"/>
    <w:tmpl w:val="B35AF9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3A74"/>
    <w:multiLevelType w:val="hybridMultilevel"/>
    <w:tmpl w:val="482E6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D123D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90334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660E2"/>
    <w:multiLevelType w:val="hybridMultilevel"/>
    <w:tmpl w:val="BD7E3898"/>
    <w:lvl w:ilvl="0" w:tplc="7FDEEABA">
      <w:start w:val="1"/>
      <w:numFmt w:val="decimal"/>
      <w:lvlText w:val="%1)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C52F7"/>
    <w:multiLevelType w:val="hybridMultilevel"/>
    <w:tmpl w:val="21C6F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74113"/>
    <w:multiLevelType w:val="hybridMultilevel"/>
    <w:tmpl w:val="0666B73E"/>
    <w:lvl w:ilvl="0" w:tplc="15221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55C45"/>
    <w:multiLevelType w:val="hybridMultilevel"/>
    <w:tmpl w:val="2DC09976"/>
    <w:lvl w:ilvl="0" w:tplc="C3F04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842D1"/>
    <w:multiLevelType w:val="hybridMultilevel"/>
    <w:tmpl w:val="9948E78A"/>
    <w:lvl w:ilvl="0" w:tplc="36524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20D33"/>
    <w:multiLevelType w:val="hybridMultilevel"/>
    <w:tmpl w:val="773A51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A761E"/>
    <w:multiLevelType w:val="hybridMultilevel"/>
    <w:tmpl w:val="4B6E3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85D83"/>
    <w:multiLevelType w:val="hybridMultilevel"/>
    <w:tmpl w:val="09C05BD6"/>
    <w:lvl w:ilvl="0" w:tplc="BD6095D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C31AE"/>
    <w:multiLevelType w:val="hybridMultilevel"/>
    <w:tmpl w:val="A11AD2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90EEE"/>
    <w:multiLevelType w:val="hybridMultilevel"/>
    <w:tmpl w:val="482E6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C5A9A"/>
    <w:multiLevelType w:val="hybridMultilevel"/>
    <w:tmpl w:val="482E6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584D"/>
    <w:multiLevelType w:val="hybridMultilevel"/>
    <w:tmpl w:val="E4763D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8092A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07A47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5430D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33F81"/>
    <w:multiLevelType w:val="hybridMultilevel"/>
    <w:tmpl w:val="CFCE9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A50B6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F7155"/>
    <w:multiLevelType w:val="hybridMultilevel"/>
    <w:tmpl w:val="1DF82F4A"/>
    <w:lvl w:ilvl="0" w:tplc="C3F04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069AE"/>
    <w:multiLevelType w:val="hybridMultilevel"/>
    <w:tmpl w:val="CFCE9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5540"/>
    <w:multiLevelType w:val="hybridMultilevel"/>
    <w:tmpl w:val="96B2A3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E1B4E"/>
    <w:multiLevelType w:val="hybridMultilevel"/>
    <w:tmpl w:val="78340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27"/>
  </w:num>
  <w:num w:numId="8">
    <w:abstractNumId w:val="19"/>
  </w:num>
  <w:num w:numId="9">
    <w:abstractNumId w:val="1"/>
  </w:num>
  <w:num w:numId="10">
    <w:abstractNumId w:val="11"/>
  </w:num>
  <w:num w:numId="11">
    <w:abstractNumId w:val="2"/>
  </w:num>
  <w:num w:numId="12">
    <w:abstractNumId w:val="25"/>
  </w:num>
  <w:num w:numId="13">
    <w:abstractNumId w:val="12"/>
  </w:num>
  <w:num w:numId="14">
    <w:abstractNumId w:val="10"/>
  </w:num>
  <w:num w:numId="15">
    <w:abstractNumId w:val="5"/>
  </w:num>
  <w:num w:numId="16">
    <w:abstractNumId w:val="24"/>
  </w:num>
  <w:num w:numId="17">
    <w:abstractNumId w:val="18"/>
  </w:num>
  <w:num w:numId="18">
    <w:abstractNumId w:val="28"/>
  </w:num>
  <w:num w:numId="19">
    <w:abstractNumId w:val="0"/>
  </w:num>
  <w:num w:numId="20">
    <w:abstractNumId w:val="16"/>
  </w:num>
  <w:num w:numId="21">
    <w:abstractNumId w:val="17"/>
  </w:num>
  <w:num w:numId="22">
    <w:abstractNumId w:val="22"/>
  </w:num>
  <w:num w:numId="23">
    <w:abstractNumId w:val="6"/>
  </w:num>
  <w:num w:numId="24">
    <w:abstractNumId w:val="20"/>
  </w:num>
  <w:num w:numId="25">
    <w:abstractNumId w:val="23"/>
  </w:num>
  <w:num w:numId="26">
    <w:abstractNumId w:val="26"/>
  </w:num>
  <w:num w:numId="27">
    <w:abstractNumId w:val="7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146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8"/>
    <w:rsid w:val="000003E2"/>
    <w:rsid w:val="00002D33"/>
    <w:rsid w:val="00005C38"/>
    <w:rsid w:val="00013D46"/>
    <w:rsid w:val="00015B37"/>
    <w:rsid w:val="00031F36"/>
    <w:rsid w:val="000332B4"/>
    <w:rsid w:val="000448D4"/>
    <w:rsid w:val="00046E65"/>
    <w:rsid w:val="00050024"/>
    <w:rsid w:val="00051648"/>
    <w:rsid w:val="00057C0E"/>
    <w:rsid w:val="0006091A"/>
    <w:rsid w:val="00063167"/>
    <w:rsid w:val="00063EB6"/>
    <w:rsid w:val="000756FA"/>
    <w:rsid w:val="00077EDE"/>
    <w:rsid w:val="00080E07"/>
    <w:rsid w:val="00080ED6"/>
    <w:rsid w:val="0008172C"/>
    <w:rsid w:val="000840E9"/>
    <w:rsid w:val="00085E5F"/>
    <w:rsid w:val="00090C6C"/>
    <w:rsid w:val="0009675C"/>
    <w:rsid w:val="000A0714"/>
    <w:rsid w:val="000A0917"/>
    <w:rsid w:val="000A4E17"/>
    <w:rsid w:val="000B19C1"/>
    <w:rsid w:val="000B5709"/>
    <w:rsid w:val="000C4BE9"/>
    <w:rsid w:val="000C6005"/>
    <w:rsid w:val="000E528E"/>
    <w:rsid w:val="000F27AB"/>
    <w:rsid w:val="000F333A"/>
    <w:rsid w:val="000F35DB"/>
    <w:rsid w:val="000F6958"/>
    <w:rsid w:val="000F7F7D"/>
    <w:rsid w:val="00106AE3"/>
    <w:rsid w:val="00106D00"/>
    <w:rsid w:val="00114666"/>
    <w:rsid w:val="001158E5"/>
    <w:rsid w:val="00116E47"/>
    <w:rsid w:val="00120219"/>
    <w:rsid w:val="0012668D"/>
    <w:rsid w:val="00132A16"/>
    <w:rsid w:val="00136806"/>
    <w:rsid w:val="001369F1"/>
    <w:rsid w:val="0013761A"/>
    <w:rsid w:val="00141D77"/>
    <w:rsid w:val="0014320B"/>
    <w:rsid w:val="00154224"/>
    <w:rsid w:val="001562D5"/>
    <w:rsid w:val="001627A9"/>
    <w:rsid w:val="00171E38"/>
    <w:rsid w:val="00174328"/>
    <w:rsid w:val="00175479"/>
    <w:rsid w:val="001770CB"/>
    <w:rsid w:val="00180CD6"/>
    <w:rsid w:val="0018136D"/>
    <w:rsid w:val="00181AA8"/>
    <w:rsid w:val="00183658"/>
    <w:rsid w:val="00187130"/>
    <w:rsid w:val="001945FE"/>
    <w:rsid w:val="001946B5"/>
    <w:rsid w:val="0019499C"/>
    <w:rsid w:val="00194D04"/>
    <w:rsid w:val="00195A90"/>
    <w:rsid w:val="001A00AB"/>
    <w:rsid w:val="001A4846"/>
    <w:rsid w:val="001A5727"/>
    <w:rsid w:val="001B0B45"/>
    <w:rsid w:val="001C4823"/>
    <w:rsid w:val="001C4C7B"/>
    <w:rsid w:val="001C5167"/>
    <w:rsid w:val="001C674C"/>
    <w:rsid w:val="001C7F31"/>
    <w:rsid w:val="001E0E60"/>
    <w:rsid w:val="001E22AB"/>
    <w:rsid w:val="001E5257"/>
    <w:rsid w:val="001E6755"/>
    <w:rsid w:val="001F20E4"/>
    <w:rsid w:val="001F2EC2"/>
    <w:rsid w:val="001F5364"/>
    <w:rsid w:val="00203BA5"/>
    <w:rsid w:val="00214C2E"/>
    <w:rsid w:val="00215E0A"/>
    <w:rsid w:val="002178A9"/>
    <w:rsid w:val="002256F6"/>
    <w:rsid w:val="00226D35"/>
    <w:rsid w:val="00226D40"/>
    <w:rsid w:val="00230AED"/>
    <w:rsid w:val="00232015"/>
    <w:rsid w:val="00234C53"/>
    <w:rsid w:val="0023602A"/>
    <w:rsid w:val="002368D9"/>
    <w:rsid w:val="00240FED"/>
    <w:rsid w:val="00243E10"/>
    <w:rsid w:val="0025108D"/>
    <w:rsid w:val="00251CB8"/>
    <w:rsid w:val="00251DA2"/>
    <w:rsid w:val="0025255F"/>
    <w:rsid w:val="00262073"/>
    <w:rsid w:val="00262768"/>
    <w:rsid w:val="00270B37"/>
    <w:rsid w:val="0027632A"/>
    <w:rsid w:val="00276392"/>
    <w:rsid w:val="0028593D"/>
    <w:rsid w:val="00285EAC"/>
    <w:rsid w:val="00290647"/>
    <w:rsid w:val="00292650"/>
    <w:rsid w:val="00292D9F"/>
    <w:rsid w:val="0029478D"/>
    <w:rsid w:val="00294853"/>
    <w:rsid w:val="00294B15"/>
    <w:rsid w:val="00295C47"/>
    <w:rsid w:val="002A5928"/>
    <w:rsid w:val="002A7842"/>
    <w:rsid w:val="002B528B"/>
    <w:rsid w:val="002D0155"/>
    <w:rsid w:val="002D215C"/>
    <w:rsid w:val="002D3E7B"/>
    <w:rsid w:val="002D5596"/>
    <w:rsid w:val="002E401B"/>
    <w:rsid w:val="002F6C3D"/>
    <w:rsid w:val="003056D9"/>
    <w:rsid w:val="00317A60"/>
    <w:rsid w:val="00320E33"/>
    <w:rsid w:val="0032268A"/>
    <w:rsid w:val="00324A88"/>
    <w:rsid w:val="00325645"/>
    <w:rsid w:val="00326AFD"/>
    <w:rsid w:val="00330528"/>
    <w:rsid w:val="00333ABA"/>
    <w:rsid w:val="00334658"/>
    <w:rsid w:val="00334675"/>
    <w:rsid w:val="00340632"/>
    <w:rsid w:val="00340B7E"/>
    <w:rsid w:val="00341AB9"/>
    <w:rsid w:val="00347B07"/>
    <w:rsid w:val="00350D42"/>
    <w:rsid w:val="003520DF"/>
    <w:rsid w:val="00360662"/>
    <w:rsid w:val="003710B9"/>
    <w:rsid w:val="00372208"/>
    <w:rsid w:val="00376DA5"/>
    <w:rsid w:val="003813E5"/>
    <w:rsid w:val="00386C3B"/>
    <w:rsid w:val="00387285"/>
    <w:rsid w:val="00391415"/>
    <w:rsid w:val="00394DF6"/>
    <w:rsid w:val="00396354"/>
    <w:rsid w:val="003A07D5"/>
    <w:rsid w:val="003B1BBF"/>
    <w:rsid w:val="003B3080"/>
    <w:rsid w:val="003B59B4"/>
    <w:rsid w:val="003C31A8"/>
    <w:rsid w:val="003C47F8"/>
    <w:rsid w:val="003C6EEF"/>
    <w:rsid w:val="003D01ED"/>
    <w:rsid w:val="003D062B"/>
    <w:rsid w:val="003D23B0"/>
    <w:rsid w:val="003D4201"/>
    <w:rsid w:val="003E3655"/>
    <w:rsid w:val="003E5363"/>
    <w:rsid w:val="003E68BB"/>
    <w:rsid w:val="003F0892"/>
    <w:rsid w:val="003F1AC9"/>
    <w:rsid w:val="003F2FF3"/>
    <w:rsid w:val="003F3F28"/>
    <w:rsid w:val="00401BB7"/>
    <w:rsid w:val="00402813"/>
    <w:rsid w:val="00404853"/>
    <w:rsid w:val="00404D4A"/>
    <w:rsid w:val="0041270E"/>
    <w:rsid w:val="004142A4"/>
    <w:rsid w:val="0042535A"/>
    <w:rsid w:val="00455C3D"/>
    <w:rsid w:val="00457C3D"/>
    <w:rsid w:val="00462BAC"/>
    <w:rsid w:val="00466950"/>
    <w:rsid w:val="00466C75"/>
    <w:rsid w:val="0047274E"/>
    <w:rsid w:val="0047755D"/>
    <w:rsid w:val="00487F93"/>
    <w:rsid w:val="00490988"/>
    <w:rsid w:val="00490AEB"/>
    <w:rsid w:val="00491C74"/>
    <w:rsid w:val="004B431A"/>
    <w:rsid w:val="004C1675"/>
    <w:rsid w:val="004C4DF7"/>
    <w:rsid w:val="004D10A6"/>
    <w:rsid w:val="004D1B7C"/>
    <w:rsid w:val="004D2A52"/>
    <w:rsid w:val="004D3F53"/>
    <w:rsid w:val="004D5FDB"/>
    <w:rsid w:val="004E01F9"/>
    <w:rsid w:val="004E6D12"/>
    <w:rsid w:val="004F12AA"/>
    <w:rsid w:val="004F4F8C"/>
    <w:rsid w:val="004F5BA0"/>
    <w:rsid w:val="004F612F"/>
    <w:rsid w:val="004F7E9B"/>
    <w:rsid w:val="00501546"/>
    <w:rsid w:val="00502C7F"/>
    <w:rsid w:val="00506D85"/>
    <w:rsid w:val="005101B6"/>
    <w:rsid w:val="00513C1E"/>
    <w:rsid w:val="00514DA3"/>
    <w:rsid w:val="0052574B"/>
    <w:rsid w:val="00527506"/>
    <w:rsid w:val="0052761B"/>
    <w:rsid w:val="00530A89"/>
    <w:rsid w:val="00531834"/>
    <w:rsid w:val="00535E91"/>
    <w:rsid w:val="00537B5D"/>
    <w:rsid w:val="00540316"/>
    <w:rsid w:val="00543B0C"/>
    <w:rsid w:val="00546B8A"/>
    <w:rsid w:val="00550A29"/>
    <w:rsid w:val="0055502D"/>
    <w:rsid w:val="00556697"/>
    <w:rsid w:val="00556D25"/>
    <w:rsid w:val="00565CE2"/>
    <w:rsid w:val="00580E94"/>
    <w:rsid w:val="00586BA0"/>
    <w:rsid w:val="0058741F"/>
    <w:rsid w:val="00590C0D"/>
    <w:rsid w:val="005A1E1C"/>
    <w:rsid w:val="005A589F"/>
    <w:rsid w:val="005A6011"/>
    <w:rsid w:val="005A66B4"/>
    <w:rsid w:val="005B01F5"/>
    <w:rsid w:val="005B4D8A"/>
    <w:rsid w:val="005B6EED"/>
    <w:rsid w:val="005C08D7"/>
    <w:rsid w:val="005C3A79"/>
    <w:rsid w:val="005C3F1A"/>
    <w:rsid w:val="005C4C94"/>
    <w:rsid w:val="005C5237"/>
    <w:rsid w:val="005D4C7C"/>
    <w:rsid w:val="005D53CE"/>
    <w:rsid w:val="005D6CCF"/>
    <w:rsid w:val="005E039C"/>
    <w:rsid w:val="005F094C"/>
    <w:rsid w:val="005F15B3"/>
    <w:rsid w:val="00604CCE"/>
    <w:rsid w:val="00606F35"/>
    <w:rsid w:val="00606F42"/>
    <w:rsid w:val="00607C5F"/>
    <w:rsid w:val="0061301F"/>
    <w:rsid w:val="006154FB"/>
    <w:rsid w:val="00627A6A"/>
    <w:rsid w:val="00630FE7"/>
    <w:rsid w:val="006315F5"/>
    <w:rsid w:val="00644606"/>
    <w:rsid w:val="00644A32"/>
    <w:rsid w:val="00645963"/>
    <w:rsid w:val="00647FA7"/>
    <w:rsid w:val="0066615A"/>
    <w:rsid w:val="006707A1"/>
    <w:rsid w:val="006779EE"/>
    <w:rsid w:val="006824BE"/>
    <w:rsid w:val="006857E3"/>
    <w:rsid w:val="00692FF9"/>
    <w:rsid w:val="006A5889"/>
    <w:rsid w:val="006B677F"/>
    <w:rsid w:val="006B705D"/>
    <w:rsid w:val="006C1631"/>
    <w:rsid w:val="006C245C"/>
    <w:rsid w:val="006C27DE"/>
    <w:rsid w:val="006C2B0A"/>
    <w:rsid w:val="006C443D"/>
    <w:rsid w:val="006D1E89"/>
    <w:rsid w:val="006E34A1"/>
    <w:rsid w:val="006F0D36"/>
    <w:rsid w:val="006F0DE7"/>
    <w:rsid w:val="006F136D"/>
    <w:rsid w:val="006F34B8"/>
    <w:rsid w:val="006F41C4"/>
    <w:rsid w:val="006F49F8"/>
    <w:rsid w:val="006F5796"/>
    <w:rsid w:val="00702308"/>
    <w:rsid w:val="00706547"/>
    <w:rsid w:val="00707D49"/>
    <w:rsid w:val="00711292"/>
    <w:rsid w:val="007119C7"/>
    <w:rsid w:val="00711A01"/>
    <w:rsid w:val="00713E78"/>
    <w:rsid w:val="007143D6"/>
    <w:rsid w:val="007148E2"/>
    <w:rsid w:val="00715F04"/>
    <w:rsid w:val="00716C9F"/>
    <w:rsid w:val="00721A66"/>
    <w:rsid w:val="0072312B"/>
    <w:rsid w:val="00724DF7"/>
    <w:rsid w:val="007264AA"/>
    <w:rsid w:val="0073130E"/>
    <w:rsid w:val="007459F0"/>
    <w:rsid w:val="007474CE"/>
    <w:rsid w:val="00747890"/>
    <w:rsid w:val="00752D29"/>
    <w:rsid w:val="00766B5F"/>
    <w:rsid w:val="00770719"/>
    <w:rsid w:val="00770FCB"/>
    <w:rsid w:val="00771C7B"/>
    <w:rsid w:val="00783267"/>
    <w:rsid w:val="007866F7"/>
    <w:rsid w:val="00790C9A"/>
    <w:rsid w:val="00793014"/>
    <w:rsid w:val="0079330F"/>
    <w:rsid w:val="007A4F44"/>
    <w:rsid w:val="007C1633"/>
    <w:rsid w:val="007C46CB"/>
    <w:rsid w:val="007C54FF"/>
    <w:rsid w:val="007C63F4"/>
    <w:rsid w:val="007D17B9"/>
    <w:rsid w:val="007D56CA"/>
    <w:rsid w:val="007E3520"/>
    <w:rsid w:val="007E7B71"/>
    <w:rsid w:val="007F0304"/>
    <w:rsid w:val="007F0F95"/>
    <w:rsid w:val="007F46EA"/>
    <w:rsid w:val="007F529C"/>
    <w:rsid w:val="007F5BF5"/>
    <w:rsid w:val="007F72A6"/>
    <w:rsid w:val="00801A1C"/>
    <w:rsid w:val="0080263A"/>
    <w:rsid w:val="00802D08"/>
    <w:rsid w:val="00807FFA"/>
    <w:rsid w:val="0081055F"/>
    <w:rsid w:val="008110E4"/>
    <w:rsid w:val="008121CE"/>
    <w:rsid w:val="00813623"/>
    <w:rsid w:val="00815F15"/>
    <w:rsid w:val="00830F54"/>
    <w:rsid w:val="00833069"/>
    <w:rsid w:val="00833AC0"/>
    <w:rsid w:val="00835127"/>
    <w:rsid w:val="0084035A"/>
    <w:rsid w:val="00841F33"/>
    <w:rsid w:val="008461CF"/>
    <w:rsid w:val="00846438"/>
    <w:rsid w:val="00852C54"/>
    <w:rsid w:val="008549DC"/>
    <w:rsid w:val="00855EAF"/>
    <w:rsid w:val="00857F65"/>
    <w:rsid w:val="0086124C"/>
    <w:rsid w:val="00861F89"/>
    <w:rsid w:val="00862BE3"/>
    <w:rsid w:val="00866160"/>
    <w:rsid w:val="00867B0E"/>
    <w:rsid w:val="00870A41"/>
    <w:rsid w:val="00870B3D"/>
    <w:rsid w:val="00873E4E"/>
    <w:rsid w:val="00882D3C"/>
    <w:rsid w:val="00883A91"/>
    <w:rsid w:val="00885A03"/>
    <w:rsid w:val="008863C5"/>
    <w:rsid w:val="0089414A"/>
    <w:rsid w:val="008A140C"/>
    <w:rsid w:val="008A15A6"/>
    <w:rsid w:val="008A2E2B"/>
    <w:rsid w:val="008B1AA3"/>
    <w:rsid w:val="008B3515"/>
    <w:rsid w:val="008B6EF6"/>
    <w:rsid w:val="008C243C"/>
    <w:rsid w:val="008C2834"/>
    <w:rsid w:val="008C5206"/>
    <w:rsid w:val="008C6B57"/>
    <w:rsid w:val="008C6D05"/>
    <w:rsid w:val="008D0B1C"/>
    <w:rsid w:val="008D3A69"/>
    <w:rsid w:val="008E0F44"/>
    <w:rsid w:val="008E4905"/>
    <w:rsid w:val="008E6126"/>
    <w:rsid w:val="008F0E61"/>
    <w:rsid w:val="008F6912"/>
    <w:rsid w:val="00904931"/>
    <w:rsid w:val="009133AA"/>
    <w:rsid w:val="00916E26"/>
    <w:rsid w:val="009203CE"/>
    <w:rsid w:val="00924417"/>
    <w:rsid w:val="00927FDA"/>
    <w:rsid w:val="00931640"/>
    <w:rsid w:val="00933DEE"/>
    <w:rsid w:val="009375D6"/>
    <w:rsid w:val="0094759D"/>
    <w:rsid w:val="00950DEF"/>
    <w:rsid w:val="00953C84"/>
    <w:rsid w:val="00954AF6"/>
    <w:rsid w:val="00962443"/>
    <w:rsid w:val="00962C9A"/>
    <w:rsid w:val="0096355B"/>
    <w:rsid w:val="00963C8B"/>
    <w:rsid w:val="00972356"/>
    <w:rsid w:val="00975AFB"/>
    <w:rsid w:val="0097774B"/>
    <w:rsid w:val="00980B26"/>
    <w:rsid w:val="0098210E"/>
    <w:rsid w:val="00985637"/>
    <w:rsid w:val="00991096"/>
    <w:rsid w:val="009947E4"/>
    <w:rsid w:val="0099637B"/>
    <w:rsid w:val="009A593F"/>
    <w:rsid w:val="009A5C6A"/>
    <w:rsid w:val="009A63AA"/>
    <w:rsid w:val="009A6F6A"/>
    <w:rsid w:val="009A796D"/>
    <w:rsid w:val="009B127E"/>
    <w:rsid w:val="009D3B4F"/>
    <w:rsid w:val="009D522A"/>
    <w:rsid w:val="009D691A"/>
    <w:rsid w:val="009D7F8D"/>
    <w:rsid w:val="009E4870"/>
    <w:rsid w:val="009E5EC2"/>
    <w:rsid w:val="009F2DAE"/>
    <w:rsid w:val="00A00F6E"/>
    <w:rsid w:val="00A043D2"/>
    <w:rsid w:val="00A05E0F"/>
    <w:rsid w:val="00A06D58"/>
    <w:rsid w:val="00A126D2"/>
    <w:rsid w:val="00A136A7"/>
    <w:rsid w:val="00A163C7"/>
    <w:rsid w:val="00A17FB9"/>
    <w:rsid w:val="00A20D56"/>
    <w:rsid w:val="00A23E02"/>
    <w:rsid w:val="00A259A5"/>
    <w:rsid w:val="00A27495"/>
    <w:rsid w:val="00A362BC"/>
    <w:rsid w:val="00A4163A"/>
    <w:rsid w:val="00A4459A"/>
    <w:rsid w:val="00A469BB"/>
    <w:rsid w:val="00A46A22"/>
    <w:rsid w:val="00A53CAA"/>
    <w:rsid w:val="00A550B5"/>
    <w:rsid w:val="00A57637"/>
    <w:rsid w:val="00A61899"/>
    <w:rsid w:val="00A639F8"/>
    <w:rsid w:val="00A64AB6"/>
    <w:rsid w:val="00A7631E"/>
    <w:rsid w:val="00A7779B"/>
    <w:rsid w:val="00A82B89"/>
    <w:rsid w:val="00A879CF"/>
    <w:rsid w:val="00A923ED"/>
    <w:rsid w:val="00A92E46"/>
    <w:rsid w:val="00A97A0E"/>
    <w:rsid w:val="00A97C50"/>
    <w:rsid w:val="00AA0471"/>
    <w:rsid w:val="00AA1693"/>
    <w:rsid w:val="00AB0D5B"/>
    <w:rsid w:val="00AB369A"/>
    <w:rsid w:val="00AB3D09"/>
    <w:rsid w:val="00AC6A7C"/>
    <w:rsid w:val="00AD3E4E"/>
    <w:rsid w:val="00AE6A5B"/>
    <w:rsid w:val="00AE7C39"/>
    <w:rsid w:val="00AF000F"/>
    <w:rsid w:val="00AF00F5"/>
    <w:rsid w:val="00AF47C3"/>
    <w:rsid w:val="00B03A1B"/>
    <w:rsid w:val="00B12FEE"/>
    <w:rsid w:val="00B14DDC"/>
    <w:rsid w:val="00B14F91"/>
    <w:rsid w:val="00B1590A"/>
    <w:rsid w:val="00B22C08"/>
    <w:rsid w:val="00B3217A"/>
    <w:rsid w:val="00B3474A"/>
    <w:rsid w:val="00B36F16"/>
    <w:rsid w:val="00B469D5"/>
    <w:rsid w:val="00B55CB2"/>
    <w:rsid w:val="00B61B4D"/>
    <w:rsid w:val="00B6542D"/>
    <w:rsid w:val="00B65AFA"/>
    <w:rsid w:val="00B65F36"/>
    <w:rsid w:val="00B70AA3"/>
    <w:rsid w:val="00B744EE"/>
    <w:rsid w:val="00B769AB"/>
    <w:rsid w:val="00B816F2"/>
    <w:rsid w:val="00B831F7"/>
    <w:rsid w:val="00B85601"/>
    <w:rsid w:val="00B87E9F"/>
    <w:rsid w:val="00B977B7"/>
    <w:rsid w:val="00BA2D68"/>
    <w:rsid w:val="00BA607F"/>
    <w:rsid w:val="00BA6F9A"/>
    <w:rsid w:val="00BA789B"/>
    <w:rsid w:val="00BB0A7B"/>
    <w:rsid w:val="00BB0F47"/>
    <w:rsid w:val="00BB486C"/>
    <w:rsid w:val="00BB78ED"/>
    <w:rsid w:val="00BC0B53"/>
    <w:rsid w:val="00BC1285"/>
    <w:rsid w:val="00BC18F7"/>
    <w:rsid w:val="00BC67F9"/>
    <w:rsid w:val="00BC6BCB"/>
    <w:rsid w:val="00BD5159"/>
    <w:rsid w:val="00BD5569"/>
    <w:rsid w:val="00BD6CD1"/>
    <w:rsid w:val="00BE2515"/>
    <w:rsid w:val="00BE3050"/>
    <w:rsid w:val="00C0525C"/>
    <w:rsid w:val="00C10B96"/>
    <w:rsid w:val="00C126A0"/>
    <w:rsid w:val="00C142E1"/>
    <w:rsid w:val="00C14CB7"/>
    <w:rsid w:val="00C16EFB"/>
    <w:rsid w:val="00C1756A"/>
    <w:rsid w:val="00C2113F"/>
    <w:rsid w:val="00C22F7E"/>
    <w:rsid w:val="00C24690"/>
    <w:rsid w:val="00C24783"/>
    <w:rsid w:val="00C24F91"/>
    <w:rsid w:val="00C277CE"/>
    <w:rsid w:val="00C319C0"/>
    <w:rsid w:val="00C35E78"/>
    <w:rsid w:val="00C37161"/>
    <w:rsid w:val="00C37A8F"/>
    <w:rsid w:val="00C42C8D"/>
    <w:rsid w:val="00C46015"/>
    <w:rsid w:val="00C554B1"/>
    <w:rsid w:val="00C57DA1"/>
    <w:rsid w:val="00C60752"/>
    <w:rsid w:val="00C620BE"/>
    <w:rsid w:val="00C6224D"/>
    <w:rsid w:val="00C62484"/>
    <w:rsid w:val="00C62AC3"/>
    <w:rsid w:val="00C63247"/>
    <w:rsid w:val="00C67448"/>
    <w:rsid w:val="00C71169"/>
    <w:rsid w:val="00C7490D"/>
    <w:rsid w:val="00C81595"/>
    <w:rsid w:val="00C938C1"/>
    <w:rsid w:val="00C97D13"/>
    <w:rsid w:val="00CA11F0"/>
    <w:rsid w:val="00CA5E7A"/>
    <w:rsid w:val="00CB46A6"/>
    <w:rsid w:val="00CB5BBA"/>
    <w:rsid w:val="00CC2254"/>
    <w:rsid w:val="00CC5C3C"/>
    <w:rsid w:val="00CD4D8B"/>
    <w:rsid w:val="00CD50DD"/>
    <w:rsid w:val="00CD6FC8"/>
    <w:rsid w:val="00CD76C2"/>
    <w:rsid w:val="00CE2B2E"/>
    <w:rsid w:val="00CE7BEE"/>
    <w:rsid w:val="00CF5C3C"/>
    <w:rsid w:val="00CF69DB"/>
    <w:rsid w:val="00CF7BB4"/>
    <w:rsid w:val="00D007E3"/>
    <w:rsid w:val="00D01873"/>
    <w:rsid w:val="00D05C0A"/>
    <w:rsid w:val="00D109CC"/>
    <w:rsid w:val="00D11126"/>
    <w:rsid w:val="00D14629"/>
    <w:rsid w:val="00D25397"/>
    <w:rsid w:val="00D37F25"/>
    <w:rsid w:val="00D41B5A"/>
    <w:rsid w:val="00D43F05"/>
    <w:rsid w:val="00D4648B"/>
    <w:rsid w:val="00D60377"/>
    <w:rsid w:val="00D60571"/>
    <w:rsid w:val="00D610AF"/>
    <w:rsid w:val="00D63609"/>
    <w:rsid w:val="00D70139"/>
    <w:rsid w:val="00D70744"/>
    <w:rsid w:val="00D75D4E"/>
    <w:rsid w:val="00D775E3"/>
    <w:rsid w:val="00D801BB"/>
    <w:rsid w:val="00D82052"/>
    <w:rsid w:val="00D86CB2"/>
    <w:rsid w:val="00D944FE"/>
    <w:rsid w:val="00D94FBB"/>
    <w:rsid w:val="00D96AFF"/>
    <w:rsid w:val="00DA5141"/>
    <w:rsid w:val="00DB296C"/>
    <w:rsid w:val="00DC1A00"/>
    <w:rsid w:val="00DC4AD5"/>
    <w:rsid w:val="00DD0387"/>
    <w:rsid w:val="00DD46C3"/>
    <w:rsid w:val="00DD5DDB"/>
    <w:rsid w:val="00DD62D7"/>
    <w:rsid w:val="00DD6EA4"/>
    <w:rsid w:val="00DD7B40"/>
    <w:rsid w:val="00DE3792"/>
    <w:rsid w:val="00DE41AF"/>
    <w:rsid w:val="00DE5AD3"/>
    <w:rsid w:val="00DF5E88"/>
    <w:rsid w:val="00E0255A"/>
    <w:rsid w:val="00E07CC1"/>
    <w:rsid w:val="00E24B70"/>
    <w:rsid w:val="00E25E5C"/>
    <w:rsid w:val="00E3096D"/>
    <w:rsid w:val="00E31B8B"/>
    <w:rsid w:val="00E33649"/>
    <w:rsid w:val="00E34841"/>
    <w:rsid w:val="00E35396"/>
    <w:rsid w:val="00E3780E"/>
    <w:rsid w:val="00E40315"/>
    <w:rsid w:val="00E41960"/>
    <w:rsid w:val="00E50683"/>
    <w:rsid w:val="00E57086"/>
    <w:rsid w:val="00E633CB"/>
    <w:rsid w:val="00E65E07"/>
    <w:rsid w:val="00E74061"/>
    <w:rsid w:val="00E7622B"/>
    <w:rsid w:val="00E8109B"/>
    <w:rsid w:val="00E85377"/>
    <w:rsid w:val="00E87925"/>
    <w:rsid w:val="00E91DB4"/>
    <w:rsid w:val="00E93444"/>
    <w:rsid w:val="00E97A37"/>
    <w:rsid w:val="00EA399A"/>
    <w:rsid w:val="00EA46E7"/>
    <w:rsid w:val="00EA4D43"/>
    <w:rsid w:val="00EB2087"/>
    <w:rsid w:val="00EB2C5C"/>
    <w:rsid w:val="00EB3012"/>
    <w:rsid w:val="00EC0998"/>
    <w:rsid w:val="00EC42C0"/>
    <w:rsid w:val="00EC4C1E"/>
    <w:rsid w:val="00EC76CF"/>
    <w:rsid w:val="00ED3847"/>
    <w:rsid w:val="00ED3A49"/>
    <w:rsid w:val="00EF2220"/>
    <w:rsid w:val="00EF75BB"/>
    <w:rsid w:val="00F01D79"/>
    <w:rsid w:val="00F02927"/>
    <w:rsid w:val="00F05889"/>
    <w:rsid w:val="00F059FF"/>
    <w:rsid w:val="00F317B3"/>
    <w:rsid w:val="00F342F3"/>
    <w:rsid w:val="00F37BFB"/>
    <w:rsid w:val="00F40032"/>
    <w:rsid w:val="00F41B0C"/>
    <w:rsid w:val="00F45D8A"/>
    <w:rsid w:val="00F50DB3"/>
    <w:rsid w:val="00F56152"/>
    <w:rsid w:val="00F623C5"/>
    <w:rsid w:val="00F63AC7"/>
    <w:rsid w:val="00F676A1"/>
    <w:rsid w:val="00F760B7"/>
    <w:rsid w:val="00F8109F"/>
    <w:rsid w:val="00F8197D"/>
    <w:rsid w:val="00F922ED"/>
    <w:rsid w:val="00F9465D"/>
    <w:rsid w:val="00F95BCC"/>
    <w:rsid w:val="00FA1225"/>
    <w:rsid w:val="00FA57B0"/>
    <w:rsid w:val="00FA6984"/>
    <w:rsid w:val="00FA728C"/>
    <w:rsid w:val="00FA796D"/>
    <w:rsid w:val="00FB069F"/>
    <w:rsid w:val="00FB0825"/>
    <w:rsid w:val="00FB5DEA"/>
    <w:rsid w:val="00FC4E42"/>
    <w:rsid w:val="00FD045F"/>
    <w:rsid w:val="00FE010B"/>
    <w:rsid w:val="00FE1BD3"/>
    <w:rsid w:val="00FF1884"/>
    <w:rsid w:val="00FF20E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326AFD"/>
    <w:pPr>
      <w:outlineLvl w:val="0"/>
    </w:pPr>
    <w:rPr>
      <w:sz w:val="40"/>
    </w:rPr>
  </w:style>
  <w:style w:type="paragraph" w:styleId="Ttulo2">
    <w:name w:val="heading 2"/>
    <w:basedOn w:val="Normal"/>
    <w:next w:val="Normal"/>
    <w:link w:val="Ttulo2Char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Ttulo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Textodebalo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00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F6E"/>
    <w:rPr>
      <w:rFonts w:ascii="Book Antiqua" w:hAnsi="Book Antiqua"/>
      <w:sz w:val="18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A00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0F6E"/>
    <w:rPr>
      <w:rFonts w:ascii="Book Antiqua" w:hAnsi="Book Antiqua"/>
      <w:sz w:val="18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A00F6E"/>
    <w:rPr>
      <w:color w:val="808080"/>
    </w:rPr>
  </w:style>
  <w:style w:type="character" w:customStyle="1" w:styleId="Ttulo2Char">
    <w:name w:val="Título 2 Char"/>
    <w:link w:val="Ttulo2"/>
    <w:uiPriority w:val="9"/>
    <w:rsid w:val="003D23B0"/>
    <w:rPr>
      <w:rFonts w:ascii="Book Antiqua" w:hAnsi="Book Antiqua"/>
      <w:caps/>
      <w:spacing w:val="10"/>
      <w:sz w:val="18"/>
      <w:szCs w:val="16"/>
      <w:lang w:val="en-US" w:eastAsia="en-US"/>
    </w:rPr>
  </w:style>
  <w:style w:type="character" w:customStyle="1" w:styleId="Ttulo1Char">
    <w:name w:val="Título 1 Char"/>
    <w:link w:val="Ttulo1"/>
    <w:rsid w:val="00080ED6"/>
    <w:rPr>
      <w:rFonts w:ascii="Book Antiqua" w:hAnsi="Book Antiqua"/>
      <w:sz w:val="40"/>
      <w:szCs w:val="24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80ED6"/>
    <w:pPr>
      <w:ind w:left="720"/>
      <w:contextualSpacing/>
      <w:jc w:val="center"/>
    </w:pPr>
    <w:rPr>
      <w:rFonts w:ascii="Calibri" w:eastAsia="Calibri" w:hAnsi="Calibri"/>
      <w:color w:val="4F81BD"/>
      <w:sz w:val="22"/>
      <w:szCs w:val="22"/>
      <w:lang w:val="pt-BR"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80ED6"/>
    <w:rPr>
      <w:rFonts w:ascii="Calibri" w:eastAsia="Calibri" w:hAnsi="Calibri"/>
      <w:color w:val="4F81BD"/>
      <w:sz w:val="22"/>
      <w:szCs w:val="22"/>
    </w:rPr>
  </w:style>
  <w:style w:type="paragraph" w:customStyle="1" w:styleId="Estilo3">
    <w:name w:val="Estilo3"/>
    <w:basedOn w:val="Ttulo1"/>
    <w:link w:val="Estilo3Char"/>
    <w:qFormat/>
    <w:rsid w:val="00711292"/>
    <w:pPr>
      <w:keepNext/>
      <w:keepLines/>
      <w:spacing w:before="480" w:after="240" w:line="360" w:lineRule="auto"/>
      <w:ind w:left="720" w:hanging="360"/>
      <w:jc w:val="both"/>
    </w:pPr>
    <w:rPr>
      <w:rFonts w:ascii="Courier New" w:hAnsi="Courier New" w:cs="Courier New"/>
      <w:b/>
      <w:bCs/>
      <w:sz w:val="24"/>
      <w:lang w:val="pt-BR" w:eastAsia="pt-BR"/>
    </w:rPr>
  </w:style>
  <w:style w:type="character" w:customStyle="1" w:styleId="Estilo3Char">
    <w:name w:val="Estilo3 Char"/>
    <w:link w:val="Estilo3"/>
    <w:rsid w:val="00711292"/>
    <w:rPr>
      <w:rFonts w:ascii="Courier New" w:hAnsi="Courier New" w:cs="Courier New"/>
      <w:b/>
      <w:bCs/>
      <w:sz w:val="24"/>
      <w:szCs w:val="24"/>
    </w:rPr>
  </w:style>
  <w:style w:type="character" w:styleId="Hyperlink">
    <w:name w:val="Hyperlink"/>
    <w:uiPriority w:val="99"/>
    <w:unhideWhenUsed/>
    <w:rsid w:val="0011466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70B37"/>
    <w:rPr>
      <w:b/>
      <w:bCs/>
    </w:rPr>
  </w:style>
  <w:style w:type="paragraph" w:customStyle="1" w:styleId="Default">
    <w:name w:val="Default"/>
    <w:rsid w:val="006C163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rsid w:val="00BC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9D7F8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7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7F8D"/>
    <w:rPr>
      <w:rFonts w:ascii="Book Antiqua" w:hAnsi="Book Antiqua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D7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D7F8D"/>
    <w:rPr>
      <w:rFonts w:ascii="Book Antiqua" w:hAnsi="Book Antiqu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326AFD"/>
    <w:pPr>
      <w:outlineLvl w:val="0"/>
    </w:pPr>
    <w:rPr>
      <w:sz w:val="40"/>
    </w:rPr>
  </w:style>
  <w:style w:type="paragraph" w:styleId="Ttulo2">
    <w:name w:val="heading 2"/>
    <w:basedOn w:val="Normal"/>
    <w:next w:val="Normal"/>
    <w:link w:val="Ttulo2Char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Ttulo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Textodebalo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00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F6E"/>
    <w:rPr>
      <w:rFonts w:ascii="Book Antiqua" w:hAnsi="Book Antiqua"/>
      <w:sz w:val="18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A00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0F6E"/>
    <w:rPr>
      <w:rFonts w:ascii="Book Antiqua" w:hAnsi="Book Antiqua"/>
      <w:sz w:val="18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A00F6E"/>
    <w:rPr>
      <w:color w:val="808080"/>
    </w:rPr>
  </w:style>
  <w:style w:type="character" w:customStyle="1" w:styleId="Ttulo2Char">
    <w:name w:val="Título 2 Char"/>
    <w:link w:val="Ttulo2"/>
    <w:uiPriority w:val="9"/>
    <w:rsid w:val="003D23B0"/>
    <w:rPr>
      <w:rFonts w:ascii="Book Antiqua" w:hAnsi="Book Antiqua"/>
      <w:caps/>
      <w:spacing w:val="10"/>
      <w:sz w:val="18"/>
      <w:szCs w:val="16"/>
      <w:lang w:val="en-US" w:eastAsia="en-US"/>
    </w:rPr>
  </w:style>
  <w:style w:type="character" w:customStyle="1" w:styleId="Ttulo1Char">
    <w:name w:val="Título 1 Char"/>
    <w:link w:val="Ttulo1"/>
    <w:rsid w:val="00080ED6"/>
    <w:rPr>
      <w:rFonts w:ascii="Book Antiqua" w:hAnsi="Book Antiqua"/>
      <w:sz w:val="40"/>
      <w:szCs w:val="24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80ED6"/>
    <w:pPr>
      <w:ind w:left="720"/>
      <w:contextualSpacing/>
      <w:jc w:val="center"/>
    </w:pPr>
    <w:rPr>
      <w:rFonts w:ascii="Calibri" w:eastAsia="Calibri" w:hAnsi="Calibri"/>
      <w:color w:val="4F81BD"/>
      <w:sz w:val="22"/>
      <w:szCs w:val="22"/>
      <w:lang w:val="pt-BR"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80ED6"/>
    <w:rPr>
      <w:rFonts w:ascii="Calibri" w:eastAsia="Calibri" w:hAnsi="Calibri"/>
      <w:color w:val="4F81BD"/>
      <w:sz w:val="22"/>
      <w:szCs w:val="22"/>
    </w:rPr>
  </w:style>
  <w:style w:type="paragraph" w:customStyle="1" w:styleId="Estilo3">
    <w:name w:val="Estilo3"/>
    <w:basedOn w:val="Ttulo1"/>
    <w:link w:val="Estilo3Char"/>
    <w:qFormat/>
    <w:rsid w:val="00711292"/>
    <w:pPr>
      <w:keepNext/>
      <w:keepLines/>
      <w:spacing w:before="480" w:after="240" w:line="360" w:lineRule="auto"/>
      <w:ind w:left="720" w:hanging="360"/>
      <w:jc w:val="both"/>
    </w:pPr>
    <w:rPr>
      <w:rFonts w:ascii="Courier New" w:hAnsi="Courier New" w:cs="Courier New"/>
      <w:b/>
      <w:bCs/>
      <w:sz w:val="24"/>
      <w:lang w:val="pt-BR" w:eastAsia="pt-BR"/>
    </w:rPr>
  </w:style>
  <w:style w:type="character" w:customStyle="1" w:styleId="Estilo3Char">
    <w:name w:val="Estilo3 Char"/>
    <w:link w:val="Estilo3"/>
    <w:rsid w:val="00711292"/>
    <w:rPr>
      <w:rFonts w:ascii="Courier New" w:hAnsi="Courier New" w:cs="Courier New"/>
      <w:b/>
      <w:bCs/>
      <w:sz w:val="24"/>
      <w:szCs w:val="24"/>
    </w:rPr>
  </w:style>
  <w:style w:type="character" w:styleId="Hyperlink">
    <w:name w:val="Hyperlink"/>
    <w:uiPriority w:val="99"/>
    <w:unhideWhenUsed/>
    <w:rsid w:val="0011466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70B37"/>
    <w:rPr>
      <w:b/>
      <w:bCs/>
    </w:rPr>
  </w:style>
  <w:style w:type="paragraph" w:customStyle="1" w:styleId="Default">
    <w:name w:val="Default"/>
    <w:rsid w:val="006C163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rsid w:val="00BC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9D7F8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7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7F8D"/>
    <w:rPr>
      <w:rFonts w:ascii="Book Antiqua" w:hAnsi="Book Antiqua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D7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D7F8D"/>
    <w:rPr>
      <w:rFonts w:ascii="Book Antiqua" w:hAnsi="Book Antiqu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caud@csjt.jus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052061\AppData\Roaming\Microsoft\Modelos\Canhoto%20b&#225;sico%20de%20permiss&#227;o%20para%20excurs&#227;o%20esco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D968546BF14C3999BA8984CD9FA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9893A-A31B-4F3E-9DED-E1EF29953DC6}"/>
      </w:docPartPr>
      <w:docPartBody>
        <w:p w:rsidR="00912475" w:rsidRDefault="00CB3DDA" w:rsidP="00CB3DDA">
          <w:pPr>
            <w:pStyle w:val="56D968546BF14C3999BA8984CD9FA2DD"/>
          </w:pPr>
          <w:r>
            <w:rPr>
              <w:rFonts w:ascii="Courier New" w:hAnsi="Courier New" w:cs="Courier New"/>
            </w:rPr>
            <w:t>Selecionar</w:t>
          </w:r>
        </w:p>
      </w:docPartBody>
    </w:docPart>
    <w:docPart>
      <w:docPartPr>
        <w:name w:val="8909325E971F4C80924FD9E6D6BA0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0798D-20A8-459F-9B6B-DC9FBE3C1980}"/>
      </w:docPartPr>
      <w:docPartBody>
        <w:p w:rsidR="00912475" w:rsidRDefault="00CB3DDA" w:rsidP="00CB3DDA">
          <w:pPr>
            <w:pStyle w:val="8909325E971F4C80924FD9E6D6BA005A"/>
          </w:pPr>
          <w:r>
            <w:rPr>
              <w:rStyle w:val="TextodoEspaoReservado"/>
            </w:rPr>
            <w:t>Selecionar</w:t>
          </w:r>
          <w:r w:rsidRPr="00046E65">
            <w:rPr>
              <w:rStyle w:val="TextodoEspaoReservado"/>
            </w:rPr>
            <w:t xml:space="preserve"> </w:t>
          </w:r>
        </w:p>
      </w:docPartBody>
    </w:docPart>
    <w:docPart>
      <w:docPartPr>
        <w:name w:val="6FBA0FE28BB34D4991CD32BFFF60F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1F17A-0E70-4F2B-A311-15D5369B6AB2}"/>
      </w:docPartPr>
      <w:docPartBody>
        <w:p w:rsidR="00912475" w:rsidRDefault="00CB3DDA" w:rsidP="00CB3DDA">
          <w:pPr>
            <w:pStyle w:val="6FBA0FE28BB34D4991CD32BFFF60F00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A066F0ECFE95413EAFD978D9B209B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8160D-5C2C-4C73-8005-8D2968CDD326}"/>
      </w:docPartPr>
      <w:docPartBody>
        <w:p w:rsidR="00912475" w:rsidRDefault="00CB3DDA" w:rsidP="00CB3DDA">
          <w:pPr>
            <w:pStyle w:val="A066F0ECFE95413EAFD978D9B209B7DC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8715BF5745C3435387B9E7C625587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A5E1C-B347-4B80-88A0-B3B8D6F0805C}"/>
      </w:docPartPr>
      <w:docPartBody>
        <w:p w:rsidR="00912475" w:rsidRDefault="00CB3DDA" w:rsidP="00CB3DDA">
          <w:pPr>
            <w:pStyle w:val="8715BF5745C3435387B9E7C625587C2A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E1372B9FBBFC43598BA49DEB1E280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E3AAC-29C6-4FB6-84A2-A8B8FA8D6EA8}"/>
      </w:docPartPr>
      <w:docPartBody>
        <w:p w:rsidR="00912475" w:rsidRDefault="00CB3DDA" w:rsidP="00CB3DDA">
          <w:pPr>
            <w:pStyle w:val="E1372B9FBBFC43598BA49DEB1E280667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BA8888F49FCA4C0386233E4E65D7F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FE9F5-D222-4E5F-B027-F89030DB3E11}"/>
      </w:docPartPr>
      <w:docPartBody>
        <w:p w:rsidR="00912475" w:rsidRDefault="00CB3DDA" w:rsidP="00CB3DDA">
          <w:pPr>
            <w:pStyle w:val="BA8888F49FCA4C0386233E4E65D7F11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8145460EC52743A391252C1D6BA6A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E49E8-9EE5-4296-8D10-BFA5E452229A}"/>
      </w:docPartPr>
      <w:docPartBody>
        <w:p w:rsidR="00912475" w:rsidRDefault="00CB3DDA" w:rsidP="00CB3DDA">
          <w:pPr>
            <w:pStyle w:val="8145460EC52743A391252C1D6BA6A9F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7C45D901C3CB4C58AF7E13BC65E62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D4547-476E-41B1-85CD-D0C55D3C21C7}"/>
      </w:docPartPr>
      <w:docPartBody>
        <w:p w:rsidR="00912475" w:rsidRDefault="00CB3DDA" w:rsidP="00CB3DDA">
          <w:pPr>
            <w:pStyle w:val="7C45D901C3CB4C58AF7E13BC65E62AD0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AC0CC88D96BC41EEBFEDCB4A577EA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1A1A0-B57C-45CA-BEF2-9163C6BD9FD5}"/>
      </w:docPartPr>
      <w:docPartBody>
        <w:p w:rsidR="00912475" w:rsidRDefault="00CB3DDA" w:rsidP="00CB3DDA">
          <w:pPr>
            <w:pStyle w:val="AC0CC88D96BC41EEBFEDCB4A577EA1B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11FF70F6708D464C819A4A4BF8CD3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5BA06-C413-4EE7-92CF-7FEE31A0C587}"/>
      </w:docPartPr>
      <w:docPartBody>
        <w:p w:rsidR="00912475" w:rsidRDefault="00CB3DDA" w:rsidP="00CB3DDA">
          <w:pPr>
            <w:pStyle w:val="11FF70F6708D464C819A4A4BF8CD3D5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1B52979AD3064AC0972F6828D3ED0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76D0C-3772-403D-92B1-475FA364126C}"/>
      </w:docPartPr>
      <w:docPartBody>
        <w:p w:rsidR="00912475" w:rsidRDefault="00CB3DDA" w:rsidP="00CB3DDA">
          <w:pPr>
            <w:pStyle w:val="1B52979AD3064AC0972F6828D3ED055D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67EA7D7E2F7A4C0F8E699027B327B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C4E7A-AAD5-4B61-9743-09FE8DE9BC30}"/>
      </w:docPartPr>
      <w:docPartBody>
        <w:p w:rsidR="00912475" w:rsidRDefault="00CB3DDA" w:rsidP="00CB3DDA">
          <w:pPr>
            <w:pStyle w:val="67EA7D7E2F7A4C0F8E699027B327B34B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F4F52DD07B894DFFA14C920719B00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B00C4-AE9E-4A1D-A238-8715A389D0EE}"/>
      </w:docPartPr>
      <w:docPartBody>
        <w:p w:rsidR="00912475" w:rsidRDefault="00CB3DDA" w:rsidP="00CB3DDA">
          <w:pPr>
            <w:pStyle w:val="F4F52DD07B894DFFA14C920719B0066A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ED808689E15E4B609773D8A763B56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0D4EA-7811-43A2-A250-25E6E6CCA43E}"/>
      </w:docPartPr>
      <w:docPartBody>
        <w:p w:rsidR="00912475" w:rsidRDefault="00CB3DDA" w:rsidP="00CB3DDA">
          <w:pPr>
            <w:pStyle w:val="ED808689E15E4B609773D8A763B560C2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BDDBBE374A014F649C8295035AF02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525B9-04E1-4143-92DD-ADEFBB3CB5FB}"/>
      </w:docPartPr>
      <w:docPartBody>
        <w:p w:rsidR="00912475" w:rsidRDefault="00CB3DDA" w:rsidP="00CB3DDA">
          <w:pPr>
            <w:pStyle w:val="BDDBBE374A014F649C8295035AF02EB1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3864F4508532439A9F21222FB500C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B8BE2-AD1C-4588-82F0-F8184E9EC98E}"/>
      </w:docPartPr>
      <w:docPartBody>
        <w:p w:rsidR="00912475" w:rsidRDefault="00CB3DDA" w:rsidP="00CB3DDA">
          <w:pPr>
            <w:pStyle w:val="3864F4508532439A9F21222FB500C1AA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3B18F884F1C045519BAC1722C85DD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645D5-4F01-4267-BF4C-509603DF23E7}"/>
      </w:docPartPr>
      <w:docPartBody>
        <w:p w:rsidR="00912475" w:rsidRDefault="00CB3DDA" w:rsidP="00CB3DDA">
          <w:pPr>
            <w:pStyle w:val="3B18F884F1C045519BAC1722C85DD8B1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CA7ACDAEC67247E9ACC0A9626972A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C14A0-3778-4C55-850C-52FA3A709B04}"/>
      </w:docPartPr>
      <w:docPartBody>
        <w:p w:rsidR="00912475" w:rsidRDefault="00CB3DDA" w:rsidP="00CB3DDA">
          <w:pPr>
            <w:pStyle w:val="CA7ACDAEC67247E9ACC0A9626972A03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7663B8C8E433495BB37140997B550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E41DA-840E-4BD6-9879-58DDEA32DB16}"/>
      </w:docPartPr>
      <w:docPartBody>
        <w:p w:rsidR="00912475" w:rsidRDefault="00CB3DDA" w:rsidP="00CB3DDA">
          <w:pPr>
            <w:pStyle w:val="7663B8C8E433495BB37140997B5503FF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C1EBAC6A525F4055AD94D89C255B2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60DF5-B17D-4139-845C-CE6CFB5EBF47}"/>
      </w:docPartPr>
      <w:docPartBody>
        <w:p w:rsidR="00912475" w:rsidRDefault="00CB3DDA" w:rsidP="00CB3DDA">
          <w:pPr>
            <w:pStyle w:val="C1EBAC6A525F4055AD94D89C255B2DB5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DC287CBDDB1F49C9B048D00FC06E4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DBFF3-0029-4470-ADDB-BD6646A8EDA4}"/>
      </w:docPartPr>
      <w:docPartBody>
        <w:p w:rsidR="00912475" w:rsidRDefault="00CB3DDA" w:rsidP="00CB3DDA">
          <w:pPr>
            <w:pStyle w:val="DC287CBDDB1F49C9B048D00FC06E4CE7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6915533ED5A4449BA8BF82C305DCB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47969-4F67-48E6-BCDE-D4BC8FCE424E}"/>
      </w:docPartPr>
      <w:docPartBody>
        <w:p w:rsidR="00912475" w:rsidRDefault="00CB3DDA" w:rsidP="00CB3DDA">
          <w:pPr>
            <w:pStyle w:val="6915533ED5A4449BA8BF82C305DCB64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15CE511EC45141EBBC94DB62EF7D4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6635A-5CBD-48D4-ACB2-6C3EE19F748D}"/>
      </w:docPartPr>
      <w:docPartBody>
        <w:p w:rsidR="00912475" w:rsidRDefault="00CB3DDA" w:rsidP="00CB3DDA">
          <w:pPr>
            <w:pStyle w:val="15CE511EC45141EBBC94DB62EF7D45DF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1212DFE5A65B402E82371262DFE60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1B6C4-D452-4F66-B167-4BAFED15711D}"/>
      </w:docPartPr>
      <w:docPartBody>
        <w:p w:rsidR="00912475" w:rsidRDefault="00CB3DDA" w:rsidP="00CB3DDA">
          <w:pPr>
            <w:pStyle w:val="1212DFE5A65B402E82371262DFE60EE6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D24EAC35EC2C4BB29F941CF9A3079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08FEA-2594-41ED-BFB9-D6122D083B2C}"/>
      </w:docPartPr>
      <w:docPartBody>
        <w:p w:rsidR="00912475" w:rsidRDefault="00CB3DDA" w:rsidP="00CB3DDA">
          <w:pPr>
            <w:pStyle w:val="D24EAC35EC2C4BB29F941CF9A3079EB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8DFDA48E539C443BA21D4999315FF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BD337-94D6-4A37-9A9E-D8A326F2C8C6}"/>
      </w:docPartPr>
      <w:docPartBody>
        <w:p w:rsidR="00912475" w:rsidRDefault="00CB3DDA" w:rsidP="00CB3DDA">
          <w:pPr>
            <w:pStyle w:val="8DFDA48E539C443BA21D4999315FF958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0A4DE07CF1D24028A9FD175B20CF7B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69A5C-677E-4FE2-B1CF-1E7F97581ED3}"/>
      </w:docPartPr>
      <w:docPartBody>
        <w:p w:rsidR="00912475" w:rsidRDefault="00CB3DDA" w:rsidP="00CB3DDA">
          <w:pPr>
            <w:pStyle w:val="0A4DE07CF1D24028A9FD175B20CF7B2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4AF42C9EF0BE4A3D8C619BE81F1F2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71FDB-0FF5-49CE-BB3B-2FE2EC6F102B}"/>
      </w:docPartPr>
      <w:docPartBody>
        <w:p w:rsidR="00912475" w:rsidRDefault="00CB3DDA" w:rsidP="00CB3DDA">
          <w:pPr>
            <w:pStyle w:val="4AF42C9EF0BE4A3D8C619BE81F1F2AE3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06EF6D3307794D43AA69DB6F7F40D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F3B23-287E-4B63-AB3D-35DB55A7A680}"/>
      </w:docPartPr>
      <w:docPartBody>
        <w:p w:rsidR="00912475" w:rsidRDefault="00CB3DDA" w:rsidP="00CB3DDA">
          <w:pPr>
            <w:pStyle w:val="06EF6D3307794D43AA69DB6F7F40DDB8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FAB0154FD2984B01A549AC0BD0029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939F8-98D6-4A0A-B439-567D03E08C91}"/>
      </w:docPartPr>
      <w:docPartBody>
        <w:p w:rsidR="00912475" w:rsidRDefault="00CB3DDA" w:rsidP="00CB3DDA">
          <w:pPr>
            <w:pStyle w:val="FAB0154FD2984B01A549AC0BD00292BA"/>
          </w:pPr>
          <w:r>
            <w:rPr>
              <w:rStyle w:val="TextodoEspaoReservado"/>
            </w:rPr>
            <w:t>Selecionar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B6"/>
    <w:rsid w:val="000A21AF"/>
    <w:rsid w:val="000C162D"/>
    <w:rsid w:val="000D3650"/>
    <w:rsid w:val="000D629F"/>
    <w:rsid w:val="001054A6"/>
    <w:rsid w:val="0012796D"/>
    <w:rsid w:val="00132D5E"/>
    <w:rsid w:val="00151269"/>
    <w:rsid w:val="001C396C"/>
    <w:rsid w:val="001C6AC3"/>
    <w:rsid w:val="002A7036"/>
    <w:rsid w:val="002D169E"/>
    <w:rsid w:val="0039665D"/>
    <w:rsid w:val="003E4005"/>
    <w:rsid w:val="00411CDE"/>
    <w:rsid w:val="00433548"/>
    <w:rsid w:val="0044111F"/>
    <w:rsid w:val="00475FA8"/>
    <w:rsid w:val="0058645D"/>
    <w:rsid w:val="005A515F"/>
    <w:rsid w:val="00621832"/>
    <w:rsid w:val="00627037"/>
    <w:rsid w:val="00641101"/>
    <w:rsid w:val="006C699A"/>
    <w:rsid w:val="006E2ACB"/>
    <w:rsid w:val="00740B19"/>
    <w:rsid w:val="0081526A"/>
    <w:rsid w:val="00821898"/>
    <w:rsid w:val="00850D15"/>
    <w:rsid w:val="00855AE5"/>
    <w:rsid w:val="008C0E5F"/>
    <w:rsid w:val="008E1DAE"/>
    <w:rsid w:val="008E22B6"/>
    <w:rsid w:val="00912475"/>
    <w:rsid w:val="0096621D"/>
    <w:rsid w:val="00A07F40"/>
    <w:rsid w:val="00A10EBF"/>
    <w:rsid w:val="00A43216"/>
    <w:rsid w:val="00A458C7"/>
    <w:rsid w:val="00A5575E"/>
    <w:rsid w:val="00AA6174"/>
    <w:rsid w:val="00AF0517"/>
    <w:rsid w:val="00B77880"/>
    <w:rsid w:val="00CB3DDA"/>
    <w:rsid w:val="00CD28CE"/>
    <w:rsid w:val="00CD5347"/>
    <w:rsid w:val="00CF39F5"/>
    <w:rsid w:val="00D172C8"/>
    <w:rsid w:val="00D30FD0"/>
    <w:rsid w:val="00DC17A7"/>
    <w:rsid w:val="00DE6C3C"/>
    <w:rsid w:val="00E25200"/>
    <w:rsid w:val="00E70FCD"/>
    <w:rsid w:val="00E72809"/>
    <w:rsid w:val="00EA1F63"/>
    <w:rsid w:val="00F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DDA"/>
    <w:rPr>
      <w:color w:val="808080"/>
    </w:rPr>
  </w:style>
  <w:style w:type="paragraph" w:customStyle="1" w:styleId="73C9AB96E69F4BD6B3DFF552D95FB3B0">
    <w:name w:val="73C9AB96E69F4BD6B3DFF552D95FB3B0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">
    <w:name w:val="73C9AB96E69F4BD6B3DFF552D95FB3B01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2">
    <w:name w:val="73C9AB96E69F4BD6B3DFF552D95FB3B02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633743CEB7B4C8CABD8242D0BEA322E">
    <w:name w:val="9633743CEB7B4C8CABD8242D0BEA322E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3">
    <w:name w:val="73C9AB96E69F4BD6B3DFF552D95FB3B03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633743CEB7B4C8CABD8242D0BEA322E1">
    <w:name w:val="9633743CEB7B4C8CABD8242D0BEA322E1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DDBFFC089C94A37B29DBB667E6A4E7A">
    <w:name w:val="BDDBFFC089C94A37B29DBB667E6A4E7A"/>
    <w:rsid w:val="005A515F"/>
  </w:style>
  <w:style w:type="paragraph" w:customStyle="1" w:styleId="73C9AB96E69F4BD6B3DFF552D95FB3B04">
    <w:name w:val="73C9AB96E69F4BD6B3DFF552D95FB3B04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A69FB48D472460D818A76B1C3AEDAFB">
    <w:name w:val="4A69FB48D472460D818A76B1C3AEDAFB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5">
    <w:name w:val="73C9AB96E69F4BD6B3DFF552D95FB3B05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2D9E4626F444FF39929D521C158022F">
    <w:name w:val="52D9E4626F444FF39929D521C158022F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6">
    <w:name w:val="73C9AB96E69F4BD6B3DFF552D95FB3B0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2D9E4626F444FF39929D521C158022F1">
    <w:name w:val="52D9E4626F444FF39929D521C158022F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7">
    <w:name w:val="73C9AB96E69F4BD6B3DFF552D95FB3B0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E64D541E1D243548581DE53434F96EE">
    <w:name w:val="2E64D541E1D243548581DE53434F96EE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8">
    <w:name w:val="73C9AB96E69F4BD6B3DFF552D95FB3B08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E64D541E1D243548581DE53434F96EE1">
    <w:name w:val="2E64D541E1D243548581DE53434F96EE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9">
    <w:name w:val="73C9AB96E69F4BD6B3DFF552D95FB3B09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8CC105BD8C545A4A6D9CF83E3ED8C30">
    <w:name w:val="68CC105BD8C545A4A6D9CF83E3ED8C30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0">
    <w:name w:val="73C9AB96E69F4BD6B3DFF552D95FB3B010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8CC105BD8C545A4A6D9CF83E3ED8C301">
    <w:name w:val="68CC105BD8C545A4A6D9CF83E3ED8C30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1">
    <w:name w:val="73C9AB96E69F4BD6B3DFF552D95FB3B01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">
    <w:name w:val="D926C56D74474E3CA5BC30E7300932E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72A82AC879641F99DD74C8C0E3253AA">
    <w:name w:val="F72A82AC879641F99DD74C8C0E3253AA"/>
    <w:rsid w:val="000C162D"/>
  </w:style>
  <w:style w:type="paragraph" w:customStyle="1" w:styleId="840DA806A9EC4FB1B6194F48FDF8631F">
    <w:name w:val="840DA806A9EC4FB1B6194F48FDF8631F"/>
    <w:rsid w:val="000C162D"/>
  </w:style>
  <w:style w:type="paragraph" w:customStyle="1" w:styleId="AD196DB795114A79B15A4F2CBEF46114">
    <w:name w:val="AD196DB795114A79B15A4F2CBEF46114"/>
    <w:rsid w:val="000C162D"/>
  </w:style>
  <w:style w:type="paragraph" w:customStyle="1" w:styleId="3D198878C18A47F4A73558FFE7F6C259">
    <w:name w:val="3D198878C18A47F4A73558FFE7F6C259"/>
    <w:rsid w:val="000C162D"/>
  </w:style>
  <w:style w:type="paragraph" w:customStyle="1" w:styleId="73C9AB96E69F4BD6B3DFF552D95FB3B012">
    <w:name w:val="73C9AB96E69F4BD6B3DFF552D95FB3B01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">
    <w:name w:val="D926C56D74474E3CA5BC30E7300932E4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3">
    <w:name w:val="73C9AB96E69F4BD6B3DFF552D95FB3B013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2">
    <w:name w:val="D926C56D74474E3CA5BC30E7300932E4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34CAA4B11D74A29BADE9B36F09F1D35">
    <w:name w:val="134CAA4B11D74A29BADE9B36F09F1D35"/>
    <w:rsid w:val="000C162D"/>
  </w:style>
  <w:style w:type="paragraph" w:customStyle="1" w:styleId="4EE40460D3AE4B8FA9A4B4F84A2C1B27">
    <w:name w:val="4EE40460D3AE4B8FA9A4B4F84A2C1B27"/>
    <w:rsid w:val="000C162D"/>
  </w:style>
  <w:style w:type="paragraph" w:customStyle="1" w:styleId="73C9AB96E69F4BD6B3DFF552D95FB3B014">
    <w:name w:val="73C9AB96E69F4BD6B3DFF552D95FB3B01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3">
    <w:name w:val="D926C56D74474E3CA5BC30E7300932E43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34CAA4B11D74A29BADE9B36F09F1D351">
    <w:name w:val="134CAA4B11D74A29BADE9B36F09F1D35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EE40460D3AE4B8FA9A4B4F84A2C1B271">
    <w:name w:val="4EE40460D3AE4B8FA9A4B4F84A2C1B27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5">
    <w:name w:val="73C9AB96E69F4BD6B3DFF552D95FB3B01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4">
    <w:name w:val="D926C56D74474E3CA5BC30E7300932E4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803DF7660F84F848152631F0065F835">
    <w:name w:val="2803DF7660F84F848152631F0065F83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6">
    <w:name w:val="73C9AB96E69F4BD6B3DFF552D95FB3B01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5">
    <w:name w:val="D926C56D74474E3CA5BC30E7300932E4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">
    <w:name w:val="93BA325E86354DF3ACAF9819374C63D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7">
    <w:name w:val="73C9AB96E69F4BD6B3DFF552D95FB3B01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6">
    <w:name w:val="D926C56D74474E3CA5BC30E7300932E4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">
    <w:name w:val="93BA325E86354DF3ACAF9819374C63D1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8AD57A6FEE54EAE98F72F2F8D35876F">
    <w:name w:val="48AD57A6FEE54EAE98F72F2F8D35876F"/>
    <w:rsid w:val="000C162D"/>
  </w:style>
  <w:style w:type="paragraph" w:customStyle="1" w:styleId="C3522D680D8A43EE90D18483E222A2CB">
    <w:name w:val="C3522D680D8A43EE90D18483E222A2CB"/>
    <w:rsid w:val="000C162D"/>
  </w:style>
  <w:style w:type="paragraph" w:customStyle="1" w:styleId="CB429D74ED7347D2AF49EFF90580DA04">
    <w:name w:val="CB429D74ED7347D2AF49EFF90580DA04"/>
    <w:rsid w:val="000C162D"/>
  </w:style>
  <w:style w:type="paragraph" w:customStyle="1" w:styleId="0E50B581557F43EA86A14DA48AA0B8E7">
    <w:name w:val="0E50B581557F43EA86A14DA48AA0B8E7"/>
    <w:rsid w:val="000C162D"/>
  </w:style>
  <w:style w:type="paragraph" w:customStyle="1" w:styleId="FE171AF7E83D42CABD42FCD7D668E79B">
    <w:name w:val="FE171AF7E83D42CABD42FCD7D668E79B"/>
    <w:rsid w:val="000C162D"/>
  </w:style>
  <w:style w:type="paragraph" w:customStyle="1" w:styleId="B6F17B10E742477BBA81A067D284DE2B">
    <w:name w:val="B6F17B10E742477BBA81A067D284DE2B"/>
    <w:rsid w:val="000C162D"/>
  </w:style>
  <w:style w:type="paragraph" w:customStyle="1" w:styleId="73C9AB96E69F4BD6B3DFF552D95FB3B018">
    <w:name w:val="73C9AB96E69F4BD6B3DFF552D95FB3B018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7">
    <w:name w:val="D926C56D74474E3CA5BC30E7300932E4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2">
    <w:name w:val="93BA325E86354DF3ACAF9819374C63D1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6F17B10E742477BBA81A067D284DE2B1">
    <w:name w:val="B6F17B10E742477BBA81A067D284DE2B1"/>
    <w:rsid w:val="000C162D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634AE490CEE4DB484173C7F450AD1B2">
    <w:name w:val="8634AE490CEE4DB484173C7F450AD1B2"/>
    <w:rsid w:val="00A10EBF"/>
  </w:style>
  <w:style w:type="paragraph" w:customStyle="1" w:styleId="E40B49894AA7495394B5C488758EC994">
    <w:name w:val="E40B49894AA7495394B5C488758EC994"/>
    <w:rsid w:val="00A10EBF"/>
  </w:style>
  <w:style w:type="paragraph" w:customStyle="1" w:styleId="9E9FDA6653A34217A7D501E1C979E061">
    <w:name w:val="9E9FDA6653A34217A7D501E1C979E061"/>
    <w:rsid w:val="00A10EBF"/>
  </w:style>
  <w:style w:type="paragraph" w:customStyle="1" w:styleId="F20BD0EB322F4E1BBE0ECE58799F69EE">
    <w:name w:val="F20BD0EB322F4E1BBE0ECE58799F69EE"/>
    <w:rsid w:val="00A10EBF"/>
  </w:style>
  <w:style w:type="paragraph" w:customStyle="1" w:styleId="080AA3384D5E48B5A91B4265495FE7CA">
    <w:name w:val="080AA3384D5E48B5A91B4265495FE7CA"/>
    <w:rsid w:val="00A10EBF"/>
  </w:style>
  <w:style w:type="paragraph" w:customStyle="1" w:styleId="83BF9547AEC94928826A65AFDA2AEAC5">
    <w:name w:val="83BF9547AEC94928826A65AFDA2AEAC5"/>
    <w:rsid w:val="00A10EBF"/>
  </w:style>
  <w:style w:type="paragraph" w:customStyle="1" w:styleId="B9CC2D855CD946C89B5952F11B631DD7">
    <w:name w:val="B9CC2D855CD946C89B5952F11B631DD7"/>
    <w:rsid w:val="00AA6174"/>
  </w:style>
  <w:style w:type="paragraph" w:customStyle="1" w:styleId="542E9E2787894F83B269BFFCE6EA2268">
    <w:name w:val="542E9E2787894F83B269BFFCE6EA2268"/>
    <w:rsid w:val="00AA6174"/>
  </w:style>
  <w:style w:type="paragraph" w:customStyle="1" w:styleId="FE476014D0384532A9CD66C854DFD10D">
    <w:name w:val="FE476014D0384532A9CD66C854DFD10D"/>
    <w:rsid w:val="00AA6174"/>
  </w:style>
  <w:style w:type="paragraph" w:customStyle="1" w:styleId="73C9AB96E69F4BD6B3DFF552D95FB3B019">
    <w:name w:val="73C9AB96E69F4BD6B3DFF552D95FB3B019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8">
    <w:name w:val="D926C56D74474E3CA5BC30E7300932E48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3">
    <w:name w:val="93BA325E86354DF3ACAF9819374C63D13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476014D0384532A9CD66C854DFD10D1">
    <w:name w:val="FE476014D0384532A9CD66C854DFD10D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E9FDA6653A34217A7D501E1C979E0611">
    <w:name w:val="9E9FDA6653A34217A7D501E1C979E061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83BF9547AEC94928826A65AFDA2AEAC51">
    <w:name w:val="83BF9547AEC94928826A65AFDA2AEAC5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9CC2D855CD946C89B5952F11B631DD71">
    <w:name w:val="B9CC2D855CD946C89B5952F11B631DD7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42E9E2787894F83B269BFFCE6EA22681">
    <w:name w:val="542E9E2787894F83B269BFFCE6EA2268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6F3F523BACD4A9DB8543332E0822B56">
    <w:name w:val="C6F3F523BACD4A9DB8543332E0822B56"/>
    <w:rsid w:val="00AA6174"/>
  </w:style>
  <w:style w:type="paragraph" w:customStyle="1" w:styleId="D237D131C03C4FD0920E4879D1568EA7">
    <w:name w:val="D237D131C03C4FD0920E4879D1568EA7"/>
    <w:rsid w:val="00AA6174"/>
  </w:style>
  <w:style w:type="paragraph" w:customStyle="1" w:styleId="29FE3CDDA7E4418DB73709BD74EF564D">
    <w:name w:val="29FE3CDDA7E4418DB73709BD74EF564D"/>
    <w:rsid w:val="00AA6174"/>
  </w:style>
  <w:style w:type="paragraph" w:customStyle="1" w:styleId="977E254E13AD41038265B049DF4FB0D6">
    <w:name w:val="977E254E13AD41038265B049DF4FB0D6"/>
    <w:rsid w:val="00AA6174"/>
  </w:style>
  <w:style w:type="paragraph" w:customStyle="1" w:styleId="B40B065FD95348718A4C936D7F8E1D01">
    <w:name w:val="B40B065FD95348718A4C936D7F8E1D01"/>
    <w:rsid w:val="00AA6174"/>
  </w:style>
  <w:style w:type="paragraph" w:customStyle="1" w:styleId="ADF0A8C9E3CC4484B78A4733C0539ABF">
    <w:name w:val="ADF0A8C9E3CC4484B78A4733C0539ABF"/>
    <w:rsid w:val="00AA6174"/>
  </w:style>
  <w:style w:type="paragraph" w:customStyle="1" w:styleId="8C13B46EAC7F4A9E8D0A2718A48BD8EF">
    <w:name w:val="8C13B46EAC7F4A9E8D0A2718A48BD8EF"/>
    <w:rsid w:val="00AA6174"/>
  </w:style>
  <w:style w:type="paragraph" w:customStyle="1" w:styleId="8ADB316D208349B3ACAEC93203D96076">
    <w:name w:val="8ADB316D208349B3ACAEC93203D96076"/>
    <w:rsid w:val="00AA6174"/>
  </w:style>
  <w:style w:type="paragraph" w:customStyle="1" w:styleId="92A0A7E885A24FF0AA8CA1EBA0D07944">
    <w:name w:val="92A0A7E885A24FF0AA8CA1EBA0D07944"/>
    <w:rsid w:val="00AA6174"/>
  </w:style>
  <w:style w:type="paragraph" w:customStyle="1" w:styleId="6AEEEE3DCE834DD39474EF20C15203BE">
    <w:name w:val="6AEEEE3DCE834DD39474EF20C15203BE"/>
    <w:rsid w:val="00AA6174"/>
  </w:style>
  <w:style w:type="paragraph" w:customStyle="1" w:styleId="761CD6397A744AB68E82DD178D2E780F">
    <w:name w:val="761CD6397A744AB68E82DD178D2E780F"/>
    <w:rsid w:val="00AA6174"/>
  </w:style>
  <w:style w:type="paragraph" w:customStyle="1" w:styleId="D6FB46770E7C4FE194F3707963E05DBA">
    <w:name w:val="D6FB46770E7C4FE194F3707963E05DBA"/>
    <w:rsid w:val="00AA6174"/>
  </w:style>
  <w:style w:type="paragraph" w:customStyle="1" w:styleId="2BFEFB5F60204FCAB3715B7B2CF37687">
    <w:name w:val="2BFEFB5F60204FCAB3715B7B2CF37687"/>
    <w:rsid w:val="00AA6174"/>
  </w:style>
  <w:style w:type="paragraph" w:customStyle="1" w:styleId="42607FE314704EF4B5C1892C4E82077F">
    <w:name w:val="42607FE314704EF4B5C1892C4E82077F"/>
    <w:rsid w:val="00AA6174"/>
  </w:style>
  <w:style w:type="paragraph" w:customStyle="1" w:styleId="C20731E2863E4DF18192B80DDACFFF33">
    <w:name w:val="C20731E2863E4DF18192B80DDACFFF33"/>
    <w:rsid w:val="00AA6174"/>
  </w:style>
  <w:style w:type="paragraph" w:customStyle="1" w:styleId="C73030062349478D98EF2099FFF735E0">
    <w:name w:val="C73030062349478D98EF2099FFF735E0"/>
    <w:rsid w:val="00AA6174"/>
  </w:style>
  <w:style w:type="paragraph" w:customStyle="1" w:styleId="019DB9EF90A14641B6A6DD6E3923848F">
    <w:name w:val="019DB9EF90A14641B6A6DD6E3923848F"/>
    <w:rsid w:val="00AA6174"/>
  </w:style>
  <w:style w:type="paragraph" w:customStyle="1" w:styleId="8FF01E1DF7AF4065B08B4A5EC35BA307">
    <w:name w:val="8FF01E1DF7AF4065B08B4A5EC35BA307"/>
    <w:rsid w:val="00AA6174"/>
  </w:style>
  <w:style w:type="paragraph" w:customStyle="1" w:styleId="F8115C43EFA94CBA99D36978505B71E7">
    <w:name w:val="F8115C43EFA94CBA99D36978505B71E7"/>
    <w:rsid w:val="00AA6174"/>
  </w:style>
  <w:style w:type="paragraph" w:customStyle="1" w:styleId="E5537F0B4144498BB8C30EFCECADFACA">
    <w:name w:val="E5537F0B4144498BB8C30EFCECADFACA"/>
    <w:rsid w:val="00AA6174"/>
  </w:style>
  <w:style w:type="paragraph" w:customStyle="1" w:styleId="2601ACBC889049148A727B8E5E1A47EC">
    <w:name w:val="2601ACBC889049148A727B8E5E1A47EC"/>
    <w:rsid w:val="00AA6174"/>
  </w:style>
  <w:style w:type="paragraph" w:customStyle="1" w:styleId="D07833B9F3EB444DBD53BB576991A391">
    <w:name w:val="D07833B9F3EB444DBD53BB576991A391"/>
    <w:rsid w:val="00AA6174"/>
  </w:style>
  <w:style w:type="paragraph" w:customStyle="1" w:styleId="D1A545DD68CF4E61AFA12C0D3A11CB9E">
    <w:name w:val="D1A545DD68CF4E61AFA12C0D3A11CB9E"/>
    <w:rsid w:val="00AA6174"/>
  </w:style>
  <w:style w:type="paragraph" w:customStyle="1" w:styleId="92821A35D5984450A5034CFD4877545F">
    <w:name w:val="92821A35D5984450A5034CFD4877545F"/>
    <w:rsid w:val="00AA6174"/>
  </w:style>
  <w:style w:type="paragraph" w:customStyle="1" w:styleId="23B5E20AB2D843139D31D07AA958AF50">
    <w:name w:val="23B5E20AB2D843139D31D07AA958AF50"/>
    <w:rsid w:val="00AA6174"/>
  </w:style>
  <w:style w:type="paragraph" w:customStyle="1" w:styleId="8C9A860AE95B47C4BE6E9B48DCC5D742">
    <w:name w:val="8C9A860AE95B47C4BE6E9B48DCC5D742"/>
    <w:rsid w:val="00AA6174"/>
  </w:style>
  <w:style w:type="paragraph" w:customStyle="1" w:styleId="5278AD76074248AD937D77A5936C4C9E">
    <w:name w:val="5278AD76074248AD937D77A5936C4C9E"/>
    <w:rsid w:val="00AA6174"/>
  </w:style>
  <w:style w:type="paragraph" w:customStyle="1" w:styleId="6F21881582C74682BAA07823942CD904">
    <w:name w:val="6F21881582C74682BAA07823942CD904"/>
    <w:rsid w:val="00AA6174"/>
  </w:style>
  <w:style w:type="paragraph" w:customStyle="1" w:styleId="7F3C4F64A9B748D49943A2C2875C9611">
    <w:name w:val="7F3C4F64A9B748D49943A2C2875C9611"/>
    <w:rsid w:val="00AA6174"/>
  </w:style>
  <w:style w:type="paragraph" w:customStyle="1" w:styleId="321CCACB7FCA42DBA802BB3CD71BD30E">
    <w:name w:val="321CCACB7FCA42DBA802BB3CD71BD30E"/>
    <w:rsid w:val="00AA6174"/>
  </w:style>
  <w:style w:type="paragraph" w:customStyle="1" w:styleId="73C9AB96E69F4BD6B3DFF552D95FB3B020">
    <w:name w:val="73C9AB96E69F4BD6B3DFF552D95FB3B020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9">
    <w:name w:val="D926C56D74474E3CA5BC30E7300932E49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4">
    <w:name w:val="93BA325E86354DF3ACAF9819374C63D14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">
    <w:name w:val="C20731E2863E4DF18192B80DDACFFF33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">
    <w:name w:val="C73030062349478D98EF2099FFF735E0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">
    <w:name w:val="019DB9EF90A14641B6A6DD6E3923848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">
    <w:name w:val="8FF01E1DF7AF4065B08B4A5EC35BA307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">
    <w:name w:val="F8115C43EFA94CBA99D36978505B71E7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">
    <w:name w:val="E5537F0B4144498BB8C30EFCECADFACA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">
    <w:name w:val="2601ACBC889049148A727B8E5E1A47EC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">
    <w:name w:val="D07833B9F3EB444DBD53BB576991A391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BFEFB5F60204FCAB3715B7B2CF376871">
    <w:name w:val="2BFEFB5F60204FCAB3715B7B2CF37687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2607FE314704EF4B5C1892C4E82077F1">
    <w:name w:val="42607FE314704EF4B5C1892C4E82077F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9FE3CDDA7E4418DB73709BD74EF564D1">
    <w:name w:val="29FE3CDDA7E4418DB73709BD74EF564D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77E254E13AD41038265B049DF4FB0D61">
    <w:name w:val="977E254E13AD41038265B049DF4FB0D6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40B065FD95348718A4C936D7F8E1D011">
    <w:name w:val="B40B065FD95348718A4C936D7F8E1D01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DF0A8C9E3CC4484B78A4733C0539ABF1">
    <w:name w:val="ADF0A8C9E3CC4484B78A4733C0539AB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C13B46EAC7F4A9E8D0A2718A48BD8EF1">
    <w:name w:val="8C13B46EAC7F4A9E8D0A2718A48BD8E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DB316D208349B3ACAEC93203D960761">
    <w:name w:val="8ADB316D208349B3ACAEC93203D96076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AEEEE3DCE834DD39474EF20C15203BE1">
    <w:name w:val="6AEEEE3DCE834DD39474EF20C15203BE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6FB46770E7C4FE194F3707963E05DBA1">
    <w:name w:val="D6FB46770E7C4FE194F3707963E05DBA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9CC2D855CD946C89B5952F11B631DD72">
    <w:name w:val="B9CC2D855CD946C89B5952F11B631DD72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42E9E2787894F83B269BFFCE6EA22682">
    <w:name w:val="542E9E2787894F83B269BFFCE6EA22682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E541E5559EB41D88BABA94A1058FBF6">
    <w:name w:val="7E541E5559EB41D88BABA94A1058FBF6"/>
    <w:rsid w:val="00AA6174"/>
  </w:style>
  <w:style w:type="paragraph" w:customStyle="1" w:styleId="B29D7162699E440A8D577D961CF8B768">
    <w:name w:val="B29D7162699E440A8D577D961CF8B768"/>
    <w:rsid w:val="00AA6174"/>
  </w:style>
  <w:style w:type="paragraph" w:customStyle="1" w:styleId="CC481F4023B2471C923D74F1DB82B4C2">
    <w:name w:val="CC481F4023B2471C923D74F1DB82B4C2"/>
    <w:rsid w:val="00AA6174"/>
  </w:style>
  <w:style w:type="paragraph" w:customStyle="1" w:styleId="DC4E4A21B74943DCA173457B65264259">
    <w:name w:val="DC4E4A21B74943DCA173457B65264259"/>
    <w:rsid w:val="00AA6174"/>
  </w:style>
  <w:style w:type="paragraph" w:customStyle="1" w:styleId="73C9AB96E69F4BD6B3DFF552D95FB3B021">
    <w:name w:val="73C9AB96E69F4BD6B3DFF552D95FB3B02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0">
    <w:name w:val="D926C56D74474E3CA5BC30E7300932E410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5">
    <w:name w:val="93BA325E86354DF3ACAF9819374C63D15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1">
    <w:name w:val="B29D7162699E440A8D577D961CF8B768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1">
    <w:name w:val="CC481F4023B2471C923D74F1DB82B4C2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1">
    <w:name w:val="DC4E4A21B74943DCA173457B65264259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2">
    <w:name w:val="C20731E2863E4DF18192B80DDACFFF33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2">
    <w:name w:val="C73030062349478D98EF2099FFF735E0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2">
    <w:name w:val="019DB9EF90A14641B6A6DD6E3923848F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2">
    <w:name w:val="8FF01E1DF7AF4065B08B4A5EC35BA307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2">
    <w:name w:val="F8115C43EFA94CBA99D36978505B71E7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2">
    <w:name w:val="E5537F0B4144498BB8C30EFCECADFACA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2">
    <w:name w:val="2601ACBC889049148A727B8E5E1A47EC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2">
    <w:name w:val="D07833B9F3EB444DBD53BB576991A391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28E14F54E4A41A58309785C4BC36127">
    <w:name w:val="F28E14F54E4A41A58309785C4BC36127"/>
    <w:rsid w:val="00CD5347"/>
  </w:style>
  <w:style w:type="paragraph" w:customStyle="1" w:styleId="1FC10C9F126347CEA9A2677D48B5A4C0">
    <w:name w:val="1FC10C9F126347CEA9A2677D48B5A4C0"/>
    <w:rsid w:val="00CD5347"/>
  </w:style>
  <w:style w:type="paragraph" w:customStyle="1" w:styleId="E308F381A6C54D38BB00ABEC6D13423A">
    <w:name w:val="E308F381A6C54D38BB00ABEC6D13423A"/>
    <w:rsid w:val="00CD5347"/>
  </w:style>
  <w:style w:type="paragraph" w:customStyle="1" w:styleId="1DFC9EA54D324C06AF785FE10F9787D0">
    <w:name w:val="1DFC9EA54D324C06AF785FE10F9787D0"/>
    <w:rsid w:val="00CD5347"/>
  </w:style>
  <w:style w:type="paragraph" w:customStyle="1" w:styleId="C0C78CF37EA340B4AEED2F9DA02516D0">
    <w:name w:val="C0C78CF37EA340B4AEED2F9DA02516D0"/>
    <w:rsid w:val="00CD5347"/>
  </w:style>
  <w:style w:type="paragraph" w:customStyle="1" w:styleId="038B070DEA644CDF985426ABF7342E73">
    <w:name w:val="038B070DEA644CDF985426ABF7342E73"/>
    <w:rsid w:val="00CD5347"/>
  </w:style>
  <w:style w:type="paragraph" w:customStyle="1" w:styleId="0EE0972BC20F4036ADF5F991BDB24B68">
    <w:name w:val="0EE0972BC20F4036ADF5F991BDB24B68"/>
    <w:rsid w:val="00CD5347"/>
  </w:style>
  <w:style w:type="paragraph" w:customStyle="1" w:styleId="5C2F780D508C4FFB9E6790AE19926EA3">
    <w:name w:val="5C2F780D508C4FFB9E6790AE19926EA3"/>
    <w:rsid w:val="00CD5347"/>
  </w:style>
  <w:style w:type="paragraph" w:customStyle="1" w:styleId="230ADF5105DA4E6C85E46B84F76776AE">
    <w:name w:val="230ADF5105DA4E6C85E46B84F76776AE"/>
    <w:rsid w:val="00CD5347"/>
  </w:style>
  <w:style w:type="paragraph" w:customStyle="1" w:styleId="192B3BCA307141F08B8B8A897ADF8728">
    <w:name w:val="192B3BCA307141F08B8B8A897ADF8728"/>
    <w:rsid w:val="00CD5347"/>
  </w:style>
  <w:style w:type="paragraph" w:customStyle="1" w:styleId="C4044315A625422380CD70ACADAA5FCB">
    <w:name w:val="C4044315A625422380CD70ACADAA5FCB"/>
    <w:rsid w:val="00CD5347"/>
  </w:style>
  <w:style w:type="paragraph" w:customStyle="1" w:styleId="D12F54FEC4F842348457B1613B0FDE35">
    <w:name w:val="D12F54FEC4F842348457B1613B0FDE35"/>
    <w:rsid w:val="00CD5347"/>
  </w:style>
  <w:style w:type="paragraph" w:customStyle="1" w:styleId="7F045489175A44B996AED29F38745505">
    <w:name w:val="7F045489175A44B996AED29F38745505"/>
    <w:rsid w:val="00CD5347"/>
  </w:style>
  <w:style w:type="paragraph" w:customStyle="1" w:styleId="FB6406EAF8D449D0BD736CC2E5E0C7A4">
    <w:name w:val="FB6406EAF8D449D0BD736CC2E5E0C7A4"/>
    <w:rsid w:val="00CD5347"/>
  </w:style>
  <w:style w:type="paragraph" w:customStyle="1" w:styleId="27D7136529B64B4CA42B4649E00B2CB1">
    <w:name w:val="27D7136529B64B4CA42B4649E00B2CB1"/>
    <w:rsid w:val="00CD5347"/>
  </w:style>
  <w:style w:type="paragraph" w:customStyle="1" w:styleId="E1E92C89F75B49009C16E7ACC69CC4D4">
    <w:name w:val="E1E92C89F75B49009C16E7ACC69CC4D4"/>
    <w:rsid w:val="00CD5347"/>
  </w:style>
  <w:style w:type="paragraph" w:customStyle="1" w:styleId="92D97D19110349E0B6C99098B2E9FC3F">
    <w:name w:val="92D97D19110349E0B6C99098B2E9FC3F"/>
    <w:rsid w:val="00CD5347"/>
  </w:style>
  <w:style w:type="paragraph" w:customStyle="1" w:styleId="94610E4613444C80A241317BD5FB269D">
    <w:name w:val="94610E4613444C80A241317BD5FB269D"/>
    <w:rsid w:val="00CD5347"/>
  </w:style>
  <w:style w:type="paragraph" w:customStyle="1" w:styleId="5C752D35D392479D847D88BF02832D10">
    <w:name w:val="5C752D35D392479D847D88BF02832D10"/>
    <w:rsid w:val="00CD5347"/>
  </w:style>
  <w:style w:type="paragraph" w:customStyle="1" w:styleId="5C752D35D392479D847D88BF02832D101">
    <w:name w:val="5C752D35D392479D847D88BF02832D10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1">
    <w:name w:val="D926C56D74474E3CA5BC30E7300932E41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6">
    <w:name w:val="93BA325E86354DF3ACAF9819374C63D16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2">
    <w:name w:val="B29D7162699E440A8D577D961CF8B768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2">
    <w:name w:val="CC481F4023B2471C923D74F1DB82B4C22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2">
    <w:name w:val="DC4E4A21B74943DCA173457B652642592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3">
    <w:name w:val="C20731E2863E4DF18192B80DDACFFF33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3">
    <w:name w:val="C73030062349478D98EF2099FFF735E0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3">
    <w:name w:val="019DB9EF90A14641B6A6DD6E3923848F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3">
    <w:name w:val="8FF01E1DF7AF4065B08B4A5EC35BA307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3">
    <w:name w:val="F8115C43EFA94CBA99D36978505B71E7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3">
    <w:name w:val="E5537F0B4144498BB8C30EFCECADFACA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3">
    <w:name w:val="2601ACBC889049148A727B8E5E1A47EC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3">
    <w:name w:val="D07833B9F3EB444DBD53BB576991A391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FC10C9F126347CEA9A2677D48B5A4C01">
    <w:name w:val="1FC10C9F126347CEA9A2677D48B5A4C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1">
    <w:name w:val="1DFC9EA54D324C06AF785FE10F9787D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1">
    <w:name w:val="C0C78CF37EA340B4AEED2F9DA02516D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1">
    <w:name w:val="038B070DEA644CDF985426ABF7342E73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2F780D508C4FFB9E6790AE19926EA31">
    <w:name w:val="5C2F780D508C4FFB9E6790AE19926EA3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1">
    <w:name w:val="192B3BCA307141F08B8B8A897ADF8728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1">
    <w:name w:val="C4044315A625422380CD70ACADAA5FCB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12F54FEC4F842348457B1613B0FDE351">
    <w:name w:val="D12F54FEC4F842348457B1613B0FDE35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1">
    <w:name w:val="7F045489175A44B996AED29F38745505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1">
    <w:name w:val="FB6406EAF8D449D0BD736CC2E5E0C7A4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1">
    <w:name w:val="27D7136529B64B4CA42B4649E00B2CB1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752D35D392479D847D88BF02832D102">
    <w:name w:val="5C752D35D392479D847D88BF02832D102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2">
    <w:name w:val="D926C56D74474E3CA5BC30E7300932E412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7">
    <w:name w:val="93BA325E86354DF3ACAF9819374C63D17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3">
    <w:name w:val="B29D7162699E440A8D577D961CF8B7683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3">
    <w:name w:val="CC481F4023B2471C923D74F1DB82B4C23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3">
    <w:name w:val="DC4E4A21B74943DCA173457B652642593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4">
    <w:name w:val="C20731E2863E4DF18192B80DDACFFF33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4">
    <w:name w:val="C73030062349478D98EF2099FFF735E0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4">
    <w:name w:val="019DB9EF90A14641B6A6DD6E3923848F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4">
    <w:name w:val="8FF01E1DF7AF4065B08B4A5EC35BA307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4">
    <w:name w:val="F8115C43EFA94CBA99D36978505B71E7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4">
    <w:name w:val="E5537F0B4144498BB8C30EFCECADFACA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4">
    <w:name w:val="2601ACBC889049148A727B8E5E1A47EC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4">
    <w:name w:val="D07833B9F3EB444DBD53BB576991A391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FC10C9F126347CEA9A2677D48B5A4C02">
    <w:name w:val="1FC10C9F126347CEA9A2677D48B5A4C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2">
    <w:name w:val="1DFC9EA54D324C06AF785FE10F9787D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2">
    <w:name w:val="C0C78CF37EA340B4AEED2F9DA02516D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2">
    <w:name w:val="038B070DEA644CDF985426ABF7342E73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2F780D508C4FFB9E6790AE19926EA32">
    <w:name w:val="5C2F780D508C4FFB9E6790AE19926EA3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2">
    <w:name w:val="192B3BCA307141F08B8B8A897ADF8728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2">
    <w:name w:val="C4044315A625422380CD70ACADAA5FCB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12F54FEC4F842348457B1613B0FDE352">
    <w:name w:val="D12F54FEC4F842348457B1613B0FDE35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2">
    <w:name w:val="7F045489175A44B996AED29F38745505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2">
    <w:name w:val="FB6406EAF8D449D0BD736CC2E5E0C7A4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2">
    <w:name w:val="27D7136529B64B4CA42B4649E00B2CB1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56545669594421A9CF28F1B1CE80A14">
    <w:name w:val="256545669594421A9CF28F1B1CE80A14"/>
    <w:rsid w:val="00F338DA"/>
  </w:style>
  <w:style w:type="paragraph" w:customStyle="1" w:styleId="D88A790D202D43A69E8B322EA10AC9A7">
    <w:name w:val="D88A790D202D43A69E8B322EA10AC9A7"/>
    <w:rsid w:val="00F338DA"/>
  </w:style>
  <w:style w:type="paragraph" w:customStyle="1" w:styleId="6BDAE6BE494E4C8C8F3BCCBB2D538C65">
    <w:name w:val="6BDAE6BE494E4C8C8F3BCCBB2D538C65"/>
    <w:rsid w:val="00F338DA"/>
  </w:style>
  <w:style w:type="paragraph" w:customStyle="1" w:styleId="DEA7094EBEB147A8AEAEC9B0559BA1A1">
    <w:name w:val="DEA7094EBEB147A8AEAEC9B0559BA1A1"/>
    <w:rsid w:val="00F338DA"/>
  </w:style>
  <w:style w:type="paragraph" w:customStyle="1" w:styleId="85C2CDF66A814A2A8C27AB971FACC215">
    <w:name w:val="85C2CDF66A814A2A8C27AB971FACC215"/>
    <w:rsid w:val="00F338DA"/>
  </w:style>
  <w:style w:type="paragraph" w:customStyle="1" w:styleId="9CE288E22F664BB5ABAE38F351FFE9F2">
    <w:name w:val="9CE288E22F664BB5ABAE38F351FFE9F2"/>
    <w:rsid w:val="00F338DA"/>
  </w:style>
  <w:style w:type="paragraph" w:customStyle="1" w:styleId="E3B0058DD30D4834897A3459772FC200">
    <w:name w:val="E3B0058DD30D4834897A3459772FC200"/>
    <w:rsid w:val="00F338DA"/>
  </w:style>
  <w:style w:type="paragraph" w:customStyle="1" w:styleId="79314939BE9046FABF358F705198E389">
    <w:name w:val="79314939BE9046FABF358F705198E389"/>
    <w:rsid w:val="00F338DA"/>
  </w:style>
  <w:style w:type="paragraph" w:customStyle="1" w:styleId="5C752D35D392479D847D88BF02832D103">
    <w:name w:val="5C752D35D392479D847D88BF02832D103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3">
    <w:name w:val="D926C56D74474E3CA5BC30E7300932E413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8">
    <w:name w:val="93BA325E86354DF3ACAF9819374C63D18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4">
    <w:name w:val="B29D7162699E440A8D577D961CF8B7684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4">
    <w:name w:val="CC481F4023B2471C923D74F1DB82B4C24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4">
    <w:name w:val="DC4E4A21B74943DCA173457B652642594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5">
    <w:name w:val="C20731E2863E4DF18192B80DDACFFF33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5">
    <w:name w:val="C73030062349478D98EF2099FFF735E0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5">
    <w:name w:val="019DB9EF90A14641B6A6DD6E3923848F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5">
    <w:name w:val="8FF01E1DF7AF4065B08B4A5EC35BA307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5">
    <w:name w:val="F8115C43EFA94CBA99D36978505B71E7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5">
    <w:name w:val="E5537F0B4144498BB8C30EFCECADFACA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5">
    <w:name w:val="2601ACBC889049148A727B8E5E1A47EC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5">
    <w:name w:val="D07833B9F3EB444DBD53BB576991A391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3">
    <w:name w:val="1DFC9EA54D324C06AF785FE10F9787D0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3">
    <w:name w:val="C0C78CF37EA340B4AEED2F9DA02516D0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3">
    <w:name w:val="038B070DEA644CDF985426ABF7342E73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3">
    <w:name w:val="192B3BCA307141F08B8B8A897ADF8728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3">
    <w:name w:val="C4044315A625422380CD70ACADAA5FCB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3">
    <w:name w:val="7F045489175A44B996AED29F38745505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3">
    <w:name w:val="FB6406EAF8D449D0BD736CC2E5E0C7A4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3">
    <w:name w:val="27D7136529B64B4CA42B4649E00B2CB1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752D35D392479D847D88BF02832D104">
    <w:name w:val="5C752D35D392479D847D88BF02832D10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4">
    <w:name w:val="D926C56D74474E3CA5BC30E7300932E41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9">
    <w:name w:val="93BA325E86354DF3ACAF9819374C63D1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5">
    <w:name w:val="B29D7162699E440A8D577D961CF8B768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5">
    <w:name w:val="CC481F4023B2471C923D74F1DB82B4C2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5">
    <w:name w:val="DC4E4A21B74943DCA173457B65264259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6">
    <w:name w:val="C20731E2863E4DF18192B80DDACFFF33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6">
    <w:name w:val="C73030062349478D98EF2099FFF735E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6">
    <w:name w:val="019DB9EF90A14641B6A6DD6E3923848F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6">
    <w:name w:val="8FF01E1DF7AF4065B08B4A5EC35BA307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6">
    <w:name w:val="F8115C43EFA94CBA99D36978505B71E7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6">
    <w:name w:val="E5537F0B4144498BB8C30EFCECADFACA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6">
    <w:name w:val="2601ACBC889049148A727B8E5E1A47EC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6">
    <w:name w:val="D07833B9F3EB444DBD53BB576991A391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4">
    <w:name w:val="1DFC9EA54D324C06AF785FE10F9787D0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4">
    <w:name w:val="C0C78CF37EA340B4AEED2F9DA02516D0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4">
    <w:name w:val="038B070DEA644CDF985426ABF7342E73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4">
    <w:name w:val="192B3BCA307141F08B8B8A897ADF8728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4">
    <w:name w:val="C4044315A625422380CD70ACADAA5FCB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4">
    <w:name w:val="7F045489175A44B996AED29F38745505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4">
    <w:name w:val="FB6406EAF8D449D0BD736CC2E5E0C7A4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4">
    <w:name w:val="27D7136529B64B4CA42B4649E00B2CB1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66882EA11AE42ABBEA5CAC3E0E12BB6">
    <w:name w:val="566882EA11AE42ABBEA5CAC3E0E12BB6"/>
    <w:rsid w:val="00627037"/>
  </w:style>
  <w:style w:type="paragraph" w:customStyle="1" w:styleId="C104BB827188439790C7929BBEB54502">
    <w:name w:val="C104BB827188439790C7929BBEB54502"/>
    <w:rsid w:val="00627037"/>
  </w:style>
  <w:style w:type="paragraph" w:customStyle="1" w:styleId="6407522BBDC145D5BB66F2CD194E25AD">
    <w:name w:val="6407522BBDC145D5BB66F2CD194E25AD"/>
    <w:rsid w:val="00627037"/>
  </w:style>
  <w:style w:type="paragraph" w:customStyle="1" w:styleId="6109067965324C218CC10AB4E56D7397">
    <w:name w:val="6109067965324C218CC10AB4E56D7397"/>
    <w:rsid w:val="00627037"/>
  </w:style>
  <w:style w:type="paragraph" w:customStyle="1" w:styleId="6407522BBDC145D5BB66F2CD194E25AD1">
    <w:name w:val="6407522BBDC145D5BB66F2CD194E25AD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109067965324C218CC10AB4E56D73971">
    <w:name w:val="6109067965324C218CC10AB4E56D7397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5">
    <w:name w:val="D926C56D74474E3CA5BC30E7300932E41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0">
    <w:name w:val="93BA325E86354DF3ACAF9819374C63D1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6">
    <w:name w:val="B29D7162699E440A8D577D961CF8B768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6">
    <w:name w:val="CC481F4023B2471C923D74F1DB82B4C2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6">
    <w:name w:val="DC4E4A21B74943DCA173457B65264259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7">
    <w:name w:val="C20731E2863E4DF18192B80DDACFFF33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7">
    <w:name w:val="C73030062349478D98EF2099FFF735E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7">
    <w:name w:val="019DB9EF90A14641B6A6DD6E3923848F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7">
    <w:name w:val="8FF01E1DF7AF4065B08B4A5EC35BA307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7">
    <w:name w:val="F8115C43EFA94CBA99D36978505B71E7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7">
    <w:name w:val="E5537F0B4144498BB8C30EFCECADFACA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7">
    <w:name w:val="2601ACBC889049148A727B8E5E1A47EC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7">
    <w:name w:val="D07833B9F3EB444DBD53BB576991A391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5">
    <w:name w:val="1DFC9EA54D324C06AF785FE10F9787D0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5">
    <w:name w:val="C0C78CF37EA340B4AEED2F9DA02516D0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5">
    <w:name w:val="038B070DEA644CDF985426ABF7342E73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5">
    <w:name w:val="192B3BCA307141F08B8B8A897ADF8728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5">
    <w:name w:val="C4044315A625422380CD70ACADAA5FCB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5">
    <w:name w:val="7F045489175A44B996AED29F38745505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5">
    <w:name w:val="FB6406EAF8D449D0BD736CC2E5E0C7A4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5">
    <w:name w:val="27D7136529B64B4CA42B4649E00B2CB1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539726B5C7C4079928C97046FEFEB2D">
    <w:name w:val="6539726B5C7C4079928C97046FEFEB2D"/>
    <w:rsid w:val="00627037"/>
  </w:style>
  <w:style w:type="paragraph" w:customStyle="1" w:styleId="6407522BBDC145D5BB66F2CD194E25AD2">
    <w:name w:val="6407522BBDC145D5BB66F2CD194E25AD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1">
    <w:name w:val="6539726B5C7C4079928C97046FEFEB2D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6">
    <w:name w:val="D926C56D74474E3CA5BC30E7300932E41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1">
    <w:name w:val="93BA325E86354DF3ACAF9819374C63D11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7">
    <w:name w:val="B29D7162699E440A8D577D961CF8B768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7">
    <w:name w:val="CC481F4023B2471C923D74F1DB82B4C2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7">
    <w:name w:val="DC4E4A21B74943DCA173457B65264259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8">
    <w:name w:val="C20731E2863E4DF18192B80DDACFFF33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8">
    <w:name w:val="C73030062349478D98EF2099FFF735E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8">
    <w:name w:val="019DB9EF90A14641B6A6DD6E3923848F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8">
    <w:name w:val="8FF01E1DF7AF4065B08B4A5EC35BA307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8">
    <w:name w:val="F8115C43EFA94CBA99D36978505B71E7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8">
    <w:name w:val="E5537F0B4144498BB8C30EFCECADFACA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8">
    <w:name w:val="2601ACBC889049148A727B8E5E1A47EC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8">
    <w:name w:val="D07833B9F3EB444DBD53BB576991A391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6">
    <w:name w:val="1DFC9EA54D324C06AF785FE10F9787D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6">
    <w:name w:val="C0C78CF37EA340B4AEED2F9DA02516D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6">
    <w:name w:val="038B070DEA644CDF985426ABF7342E73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6">
    <w:name w:val="192B3BCA307141F08B8B8A897ADF8728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6">
    <w:name w:val="C4044315A625422380CD70ACADAA5FCB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6">
    <w:name w:val="7F045489175A44B996AED29F38745505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6">
    <w:name w:val="FB6406EAF8D449D0BD736CC2E5E0C7A4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6">
    <w:name w:val="27D7136529B64B4CA42B4649E00B2CB1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407522BBDC145D5BB66F2CD194E25AD3">
    <w:name w:val="6407522BBDC145D5BB66F2CD194E25AD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2">
    <w:name w:val="6539726B5C7C4079928C97046FEFEB2D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7">
    <w:name w:val="D926C56D74474E3CA5BC30E7300932E41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2">
    <w:name w:val="93BA325E86354DF3ACAF9819374C63D11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8">
    <w:name w:val="B29D7162699E440A8D577D961CF8B768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8">
    <w:name w:val="CC481F4023B2471C923D74F1DB82B4C2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8">
    <w:name w:val="DC4E4A21B74943DCA173457B65264259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9">
    <w:name w:val="C20731E2863E4DF18192B80DDACFFF33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9">
    <w:name w:val="C73030062349478D98EF2099FFF735E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9">
    <w:name w:val="019DB9EF90A14641B6A6DD6E3923848F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9">
    <w:name w:val="8FF01E1DF7AF4065B08B4A5EC35BA307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9">
    <w:name w:val="F8115C43EFA94CBA99D36978505B71E7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9">
    <w:name w:val="E5537F0B4144498BB8C30EFCECADFACA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9">
    <w:name w:val="2601ACBC889049148A727B8E5E1A47EC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9">
    <w:name w:val="D07833B9F3EB444DBD53BB576991A391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7">
    <w:name w:val="1DFC9EA54D324C06AF785FE10F9787D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7">
    <w:name w:val="C0C78CF37EA340B4AEED2F9DA02516D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7">
    <w:name w:val="038B070DEA644CDF985426ABF7342E73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7">
    <w:name w:val="192B3BCA307141F08B8B8A897ADF8728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7">
    <w:name w:val="C4044315A625422380CD70ACADAA5FCB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7">
    <w:name w:val="7F045489175A44B996AED29F38745505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7">
    <w:name w:val="FB6406EAF8D449D0BD736CC2E5E0C7A4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7">
    <w:name w:val="27D7136529B64B4CA42B4649E00B2CB1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407522BBDC145D5BB66F2CD194E25AD4">
    <w:name w:val="6407522BBDC145D5BB66F2CD194E25AD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3">
    <w:name w:val="6539726B5C7C4079928C97046FEFEB2D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8">
    <w:name w:val="D926C56D74474E3CA5BC30E7300932E41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3">
    <w:name w:val="93BA325E86354DF3ACAF9819374C63D11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9">
    <w:name w:val="B29D7162699E440A8D577D961CF8B768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9">
    <w:name w:val="CC481F4023B2471C923D74F1DB82B4C2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9">
    <w:name w:val="DC4E4A21B74943DCA173457B65264259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0">
    <w:name w:val="C20731E2863E4DF18192B80DDACFFF33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0">
    <w:name w:val="C73030062349478D98EF2099FFF735E0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0">
    <w:name w:val="019DB9EF90A14641B6A6DD6E3923848F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0">
    <w:name w:val="8FF01E1DF7AF4065B08B4A5EC35BA307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0">
    <w:name w:val="F8115C43EFA94CBA99D36978505B71E7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0">
    <w:name w:val="E5537F0B4144498BB8C30EFCECADFACA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0">
    <w:name w:val="2601ACBC889049148A727B8E5E1A47EC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0">
    <w:name w:val="D07833B9F3EB444DBD53BB576991A391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8">
    <w:name w:val="1DFC9EA54D324C06AF785FE10F9787D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8">
    <w:name w:val="C0C78CF37EA340B4AEED2F9DA02516D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8">
    <w:name w:val="038B070DEA644CDF985426ABF7342E73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8">
    <w:name w:val="192B3BCA307141F08B8B8A897ADF8728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8">
    <w:name w:val="C4044315A625422380CD70ACADAA5FCB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8">
    <w:name w:val="7F045489175A44B996AED29F38745505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8">
    <w:name w:val="FB6406EAF8D449D0BD736CC2E5E0C7A4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8">
    <w:name w:val="27D7136529B64B4CA42B4649E00B2CB1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2A574CBC0744BE6A57EC2700611E899">
    <w:name w:val="D2A574CBC0744BE6A57EC2700611E899"/>
    <w:rsid w:val="00627037"/>
  </w:style>
  <w:style w:type="paragraph" w:customStyle="1" w:styleId="0F4B2D87FECC4945BE7B03F8F2E627EC">
    <w:name w:val="0F4B2D87FECC4945BE7B03F8F2E627EC"/>
    <w:rsid w:val="00627037"/>
  </w:style>
  <w:style w:type="paragraph" w:customStyle="1" w:styleId="EDBC19E329F54F0184ED3D0A78F89456">
    <w:name w:val="EDBC19E329F54F0184ED3D0A78F89456"/>
    <w:rsid w:val="00627037"/>
  </w:style>
  <w:style w:type="paragraph" w:customStyle="1" w:styleId="D2A574CBC0744BE6A57EC2700611E8991">
    <w:name w:val="D2A574CBC0744BE6A57EC2700611E899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4">
    <w:name w:val="6539726B5C7C4079928C97046FEFEB2D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1">
    <w:name w:val="0F4B2D87FECC4945BE7B03F8F2E627EC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1">
    <w:name w:val="EDBC19E329F54F0184ED3D0A78F89456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4">
    <w:name w:val="93BA325E86354DF3ACAF9819374C63D11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10">
    <w:name w:val="B29D7162699E440A8D577D961CF8B768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10">
    <w:name w:val="CC481F4023B2471C923D74F1DB82B4C2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10">
    <w:name w:val="DC4E4A21B74943DCA173457B65264259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1">
    <w:name w:val="C20731E2863E4DF18192B80DDACFFF33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1">
    <w:name w:val="C73030062349478D98EF2099FFF735E0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1">
    <w:name w:val="019DB9EF90A14641B6A6DD6E3923848F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1">
    <w:name w:val="8FF01E1DF7AF4065B08B4A5EC35BA307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1">
    <w:name w:val="F8115C43EFA94CBA99D36978505B71E7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1">
    <w:name w:val="E5537F0B4144498BB8C30EFCECADFACA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1">
    <w:name w:val="2601ACBC889049148A727B8E5E1A47EC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1">
    <w:name w:val="D07833B9F3EB444DBD53BB576991A391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9">
    <w:name w:val="1DFC9EA54D324C06AF785FE10F9787D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9">
    <w:name w:val="C0C78CF37EA340B4AEED2F9DA02516D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9">
    <w:name w:val="038B070DEA644CDF985426ABF7342E73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9">
    <w:name w:val="192B3BCA307141F08B8B8A897ADF8728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9">
    <w:name w:val="C4044315A625422380CD70ACADAA5FCB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9">
    <w:name w:val="7F045489175A44B996AED29F38745505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9">
    <w:name w:val="FB6406EAF8D449D0BD736CC2E5E0C7A4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9">
    <w:name w:val="27D7136529B64B4CA42B4649E00B2CB1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931221638B4490DBE127E58B8D0E245">
    <w:name w:val="D931221638B4490DBE127E58B8D0E245"/>
    <w:rsid w:val="00627037"/>
  </w:style>
  <w:style w:type="paragraph" w:customStyle="1" w:styleId="4B8FD100C59544B7BC069478F2536BFD">
    <w:name w:val="4B8FD100C59544B7BC069478F2536BFD"/>
    <w:rsid w:val="00627037"/>
  </w:style>
  <w:style w:type="paragraph" w:customStyle="1" w:styleId="88E07ACDF09C492EBD9B2AD4CA2F9353">
    <w:name w:val="88E07ACDF09C492EBD9B2AD4CA2F9353"/>
    <w:rsid w:val="00627037"/>
  </w:style>
  <w:style w:type="paragraph" w:customStyle="1" w:styleId="E1611BED69F643E6AB69839E74F00C09">
    <w:name w:val="E1611BED69F643E6AB69839E74F00C09"/>
    <w:rsid w:val="00CF39F5"/>
  </w:style>
  <w:style w:type="paragraph" w:customStyle="1" w:styleId="FEE4C33698AC404F9A969F935DCC166A">
    <w:name w:val="FEE4C33698AC404F9A969F935DCC166A"/>
    <w:rsid w:val="00CF39F5"/>
  </w:style>
  <w:style w:type="paragraph" w:customStyle="1" w:styleId="FAA70CDBB8B54F0BAFA6868E3BD104B3">
    <w:name w:val="FAA70CDBB8B54F0BAFA6868E3BD104B3"/>
    <w:rsid w:val="00CF39F5"/>
  </w:style>
  <w:style w:type="paragraph" w:customStyle="1" w:styleId="3102B91030FC4DE09B9E24F4F831A9C1">
    <w:name w:val="3102B91030FC4DE09B9E24F4F831A9C1"/>
    <w:rsid w:val="00CF39F5"/>
  </w:style>
  <w:style w:type="paragraph" w:customStyle="1" w:styleId="01B48D02E1E6460A82ED4E25223A5357">
    <w:name w:val="01B48D02E1E6460A82ED4E25223A5357"/>
    <w:rsid w:val="00CF39F5"/>
  </w:style>
  <w:style w:type="paragraph" w:customStyle="1" w:styleId="2A62879E8A514C8A913CB8DEFFB00830">
    <w:name w:val="2A62879E8A514C8A913CB8DEFFB00830"/>
    <w:rsid w:val="00CF39F5"/>
  </w:style>
  <w:style w:type="paragraph" w:customStyle="1" w:styleId="E7EF7EB44CFE47D1AA7C5C5D54AFAA06">
    <w:name w:val="E7EF7EB44CFE47D1AA7C5C5D54AFAA06"/>
    <w:rsid w:val="00CF39F5"/>
  </w:style>
  <w:style w:type="paragraph" w:customStyle="1" w:styleId="14B032C7E38844AABE2E3EF92AF92C1C">
    <w:name w:val="14B032C7E38844AABE2E3EF92AF92C1C"/>
    <w:rsid w:val="00CF39F5"/>
  </w:style>
  <w:style w:type="paragraph" w:customStyle="1" w:styleId="EEB11B38ECF24E7F9A3B171A62BEBD65">
    <w:name w:val="EEB11B38ECF24E7F9A3B171A62BEBD65"/>
    <w:rsid w:val="00CF39F5"/>
  </w:style>
  <w:style w:type="paragraph" w:customStyle="1" w:styleId="8F28257A02564BB889B74CEF8212DD8B">
    <w:name w:val="8F28257A02564BB889B74CEF8212DD8B"/>
    <w:rsid w:val="00CF39F5"/>
  </w:style>
  <w:style w:type="paragraph" w:customStyle="1" w:styleId="FEE9D70A949F49EE8958E0E21D02D721">
    <w:name w:val="FEE9D70A949F49EE8958E0E21D02D721"/>
    <w:rsid w:val="00CF39F5"/>
  </w:style>
  <w:style w:type="paragraph" w:customStyle="1" w:styleId="18261D8207D6472DBC3E7AE61B02C491">
    <w:name w:val="18261D8207D6472DBC3E7AE61B02C491"/>
    <w:rsid w:val="00CF39F5"/>
  </w:style>
  <w:style w:type="paragraph" w:customStyle="1" w:styleId="49A8033FF95E4662A487D8EF0C824917">
    <w:name w:val="49A8033FF95E4662A487D8EF0C824917"/>
    <w:rsid w:val="00CF39F5"/>
  </w:style>
  <w:style w:type="paragraph" w:customStyle="1" w:styleId="E97EC36B8C2D452A9A692B8BE5BEA49B">
    <w:name w:val="E97EC36B8C2D452A9A692B8BE5BEA49B"/>
    <w:rsid w:val="00CF39F5"/>
  </w:style>
  <w:style w:type="paragraph" w:customStyle="1" w:styleId="46EDF5B7F8FC4CE19ED87BE08B7B45E8">
    <w:name w:val="46EDF5B7F8FC4CE19ED87BE08B7B45E8"/>
    <w:rsid w:val="00CF39F5"/>
  </w:style>
  <w:style w:type="paragraph" w:customStyle="1" w:styleId="7052AD2C92DC4046B8D5E8EBAF3569D6">
    <w:name w:val="7052AD2C92DC4046B8D5E8EBAF3569D6"/>
    <w:rsid w:val="00CF39F5"/>
  </w:style>
  <w:style w:type="paragraph" w:customStyle="1" w:styleId="283E55CB5FF4476888C91ADE52CED525">
    <w:name w:val="283E55CB5FF4476888C91ADE52CED525"/>
    <w:rsid w:val="00CF39F5"/>
  </w:style>
  <w:style w:type="paragraph" w:customStyle="1" w:styleId="03812FDA847D443289FEB9BEBD2371A6">
    <w:name w:val="03812FDA847D443289FEB9BEBD2371A6"/>
    <w:rsid w:val="00CF39F5"/>
  </w:style>
  <w:style w:type="paragraph" w:customStyle="1" w:styleId="58ADA9B5452D49ADB95FC31CEFE8AB9B">
    <w:name w:val="58ADA9B5452D49ADB95FC31CEFE8AB9B"/>
    <w:rsid w:val="00CF39F5"/>
  </w:style>
  <w:style w:type="paragraph" w:customStyle="1" w:styleId="2C39BCFFECCD4D808F17798BC0B7D17A">
    <w:name w:val="2C39BCFFECCD4D808F17798BC0B7D17A"/>
    <w:rsid w:val="00CF39F5"/>
  </w:style>
  <w:style w:type="paragraph" w:customStyle="1" w:styleId="D2A574CBC0744BE6A57EC2700611E8992">
    <w:name w:val="D2A574CBC0744BE6A57EC2700611E899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5">
    <w:name w:val="6539726B5C7C4079928C97046FEFEB2D5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2">
    <w:name w:val="0F4B2D87FECC4945BE7B03F8F2E627EC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2">
    <w:name w:val="EDBC19E329F54F0184ED3D0A78F89456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AA70CDBB8B54F0BAFA6868E3BD104B31">
    <w:name w:val="FAA70CDBB8B54F0BAFA6868E3BD104B3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3102B91030FC4DE09B9E24F4F831A9C11">
    <w:name w:val="3102B91030FC4DE09B9E24F4F831A9C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1B48D02E1E6460A82ED4E25223A53571">
    <w:name w:val="01B48D02E1E6460A82ED4E25223A5357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97EC36B8C2D452A9A692B8BE5BEA49B1">
    <w:name w:val="E97EC36B8C2D452A9A692B8BE5BEA49B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A62879E8A514C8A913CB8DEFFB008301">
    <w:name w:val="2A62879E8A514C8A913CB8DEFFB00830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7EF7EB44CFE47D1AA7C5C5D54AFAA061">
    <w:name w:val="E7EF7EB44CFE47D1AA7C5C5D54AFAA06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4B032C7E38844AABE2E3EF92AF92C1C1">
    <w:name w:val="14B032C7E38844AABE2E3EF92AF92C1C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E9D70A949F49EE8958E0E21D02D7211">
    <w:name w:val="FEE9D70A949F49EE8958E0E21D02D72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8261D8207D6472DBC3E7AE61B02C4911">
    <w:name w:val="18261D8207D6472DBC3E7AE61B02C49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9A8033FF95E4662A487D8EF0C8249171">
    <w:name w:val="49A8033FF95E4662A487D8EF0C824917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1">
    <w:name w:val="46EDF5B7F8FC4CE19ED87BE08B7B45E8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1">
    <w:name w:val="7052AD2C92DC4046B8D5E8EBAF3569D6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1">
    <w:name w:val="283E55CB5FF4476888C91ADE52CED525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12FDA847D443289FEB9BEBD2371A61">
    <w:name w:val="03812FDA847D443289FEB9BEBD2371A6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8ADA9B5452D49ADB95FC31CEFE8AB9B1">
    <w:name w:val="58ADA9B5452D49ADB95FC31CEFE8AB9B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C39BCFFECCD4D808F17798BC0B7D17A1">
    <w:name w:val="2C39BCFFECCD4D808F17798BC0B7D17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2">
    <w:name w:val="D07833B9F3EB444DBD53BB576991A3911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8E07ACDF09C492EBD9B2AD4CA2F93531">
    <w:name w:val="88E07ACDF09C492EBD9B2AD4CA2F9353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10">
    <w:name w:val="1DFC9EA54D324C06AF785FE10F9787D0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10">
    <w:name w:val="C0C78CF37EA340B4AEED2F9DA02516D0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10">
    <w:name w:val="038B070DEA644CDF985426ABF7342E73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10">
    <w:name w:val="192B3BCA307141F08B8B8A897ADF8728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10">
    <w:name w:val="C4044315A625422380CD70ACADAA5FCB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10">
    <w:name w:val="7F045489175A44B996AED29F38745505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10">
    <w:name w:val="FB6406EAF8D449D0BD736CC2E5E0C7A4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10">
    <w:name w:val="27D7136529B64B4CA42B4649E00B2CB1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DF82A194212443EB0E1E74A5FC306F2">
    <w:name w:val="5DF82A194212443EB0E1E74A5FC306F2"/>
    <w:rsid w:val="00CF39F5"/>
  </w:style>
  <w:style w:type="paragraph" w:customStyle="1" w:styleId="68A09ED98B614FF989DB917A46933889">
    <w:name w:val="68A09ED98B614FF989DB917A46933889"/>
    <w:rsid w:val="00CF39F5"/>
  </w:style>
  <w:style w:type="paragraph" w:customStyle="1" w:styleId="44BD749E2FB54B2A9C7558ABA80AF710">
    <w:name w:val="44BD749E2FB54B2A9C7558ABA80AF710"/>
    <w:rsid w:val="00CF39F5"/>
  </w:style>
  <w:style w:type="paragraph" w:customStyle="1" w:styleId="2E18809360CA48C9A70D10E37539F7DE">
    <w:name w:val="2E18809360CA48C9A70D10E37539F7DE"/>
    <w:rsid w:val="00CF39F5"/>
  </w:style>
  <w:style w:type="paragraph" w:customStyle="1" w:styleId="9F32FFDCF32C44E98B70A8AF488ECF55">
    <w:name w:val="9F32FFDCF32C44E98B70A8AF488ECF55"/>
    <w:rsid w:val="00CF39F5"/>
  </w:style>
  <w:style w:type="paragraph" w:customStyle="1" w:styleId="7ABF5B2DB06D4351955ED2502A5F7E0F">
    <w:name w:val="7ABF5B2DB06D4351955ED2502A5F7E0F"/>
    <w:rsid w:val="00CF39F5"/>
  </w:style>
  <w:style w:type="paragraph" w:customStyle="1" w:styleId="87054252BF3D427D8450548C81CDCA52">
    <w:name w:val="87054252BF3D427D8450548C81CDCA52"/>
    <w:rsid w:val="00CF39F5"/>
  </w:style>
  <w:style w:type="paragraph" w:customStyle="1" w:styleId="D66208137999488FB3F7125376A577C4">
    <w:name w:val="D66208137999488FB3F7125376A577C4"/>
    <w:rsid w:val="00CF39F5"/>
  </w:style>
  <w:style w:type="paragraph" w:customStyle="1" w:styleId="0AB84E587B174179953A1865B5ED82AE">
    <w:name w:val="0AB84E587B174179953A1865B5ED82AE"/>
    <w:rsid w:val="00CF39F5"/>
  </w:style>
  <w:style w:type="paragraph" w:customStyle="1" w:styleId="21985CCED181416194C81D52862CC460">
    <w:name w:val="21985CCED181416194C81D52862CC460"/>
    <w:rsid w:val="00CF39F5"/>
  </w:style>
  <w:style w:type="paragraph" w:customStyle="1" w:styleId="0F48D997111A4D2D98B2D258151BD828">
    <w:name w:val="0F48D997111A4D2D98B2D258151BD828"/>
    <w:rsid w:val="00CF39F5"/>
  </w:style>
  <w:style w:type="paragraph" w:customStyle="1" w:styleId="54A21D6FD3894A8C8E38283563EAC09A">
    <w:name w:val="54A21D6FD3894A8C8E38283563EAC09A"/>
    <w:rsid w:val="00CF39F5"/>
  </w:style>
  <w:style w:type="paragraph" w:customStyle="1" w:styleId="E35128A010DC4E0F9564EF14F87AF1E2">
    <w:name w:val="E35128A010DC4E0F9564EF14F87AF1E2"/>
    <w:rsid w:val="00CF39F5"/>
  </w:style>
  <w:style w:type="paragraph" w:customStyle="1" w:styleId="F0DC39FF5F65452992B5B3C4146153D0">
    <w:name w:val="F0DC39FF5F65452992B5B3C4146153D0"/>
    <w:rsid w:val="00CF39F5"/>
  </w:style>
  <w:style w:type="paragraph" w:customStyle="1" w:styleId="8AA077577D4D4F718D7B5D65627D1C7A">
    <w:name w:val="8AA077577D4D4F718D7B5D65627D1C7A"/>
    <w:rsid w:val="00CF39F5"/>
  </w:style>
  <w:style w:type="paragraph" w:customStyle="1" w:styleId="011EB90451F04373874EFA16D0405D45">
    <w:name w:val="011EB90451F04373874EFA16D0405D45"/>
    <w:rsid w:val="00CF39F5"/>
  </w:style>
  <w:style w:type="paragraph" w:customStyle="1" w:styleId="2DB599E0263E4B0883A11C9D50CFD652">
    <w:name w:val="2DB599E0263E4B0883A11C9D50CFD652"/>
    <w:rsid w:val="00CF39F5"/>
  </w:style>
  <w:style w:type="paragraph" w:customStyle="1" w:styleId="F4AB7CBC644B4E6BB1CD8ED7AED4F80C">
    <w:name w:val="F4AB7CBC644B4E6BB1CD8ED7AED4F80C"/>
    <w:rsid w:val="00CF39F5"/>
  </w:style>
  <w:style w:type="paragraph" w:customStyle="1" w:styleId="1DE8E1E38168473EAD436AE5B8377113">
    <w:name w:val="1DE8E1E38168473EAD436AE5B8377113"/>
    <w:rsid w:val="00CF39F5"/>
  </w:style>
  <w:style w:type="paragraph" w:customStyle="1" w:styleId="A70FFA078D374FEFA8CE74BB2767FCA0">
    <w:name w:val="A70FFA078D374FEFA8CE74BB2767FCA0"/>
    <w:rsid w:val="00CF39F5"/>
  </w:style>
  <w:style w:type="paragraph" w:customStyle="1" w:styleId="D2A574CBC0744BE6A57EC2700611E8993">
    <w:name w:val="D2A574CBC0744BE6A57EC2700611E899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6">
    <w:name w:val="6539726B5C7C4079928C97046FEFEB2D6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3">
    <w:name w:val="0F4B2D87FECC4945BE7B03F8F2E627EC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3">
    <w:name w:val="EDBC19E329F54F0184ED3D0A78F89456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AA70CDBB8B54F0BAFA6868E3BD104B32">
    <w:name w:val="FAA70CDBB8B54F0BAFA6868E3BD104B3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3102B91030FC4DE09B9E24F4F831A9C12">
    <w:name w:val="3102B91030FC4DE09B9E24F4F831A9C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1B48D02E1E6460A82ED4E25223A53572">
    <w:name w:val="01B48D02E1E6460A82ED4E25223A5357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97EC36B8C2D452A9A692B8BE5BEA49B2">
    <w:name w:val="E97EC36B8C2D452A9A692B8BE5BEA49B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A62879E8A514C8A913CB8DEFFB008302">
    <w:name w:val="2A62879E8A514C8A913CB8DEFFB00830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7EF7EB44CFE47D1AA7C5C5D54AFAA062">
    <w:name w:val="E7EF7EB44CFE47D1AA7C5C5D54AFAA06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4B032C7E38844AABE2E3EF92AF92C1C2">
    <w:name w:val="14B032C7E38844AABE2E3EF92AF92C1C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E9D70A949F49EE8958E0E21D02D7212">
    <w:name w:val="FEE9D70A949F49EE8958E0E21D02D72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8261D8207D6472DBC3E7AE61B02C4912">
    <w:name w:val="18261D8207D6472DBC3E7AE61B02C49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9A8033FF95E4662A487D8EF0C8249172">
    <w:name w:val="49A8033FF95E4662A487D8EF0C824917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2">
    <w:name w:val="46EDF5B7F8FC4CE19ED87BE08B7B45E8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2">
    <w:name w:val="7052AD2C92DC4046B8D5E8EBAF3569D6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2">
    <w:name w:val="283E55CB5FF4476888C91ADE52CED525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12FDA847D443289FEB9BEBD2371A62">
    <w:name w:val="03812FDA847D443289FEB9BEBD2371A6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8ADA9B5452D49ADB95FC31CEFE8AB9B2">
    <w:name w:val="58ADA9B5452D49ADB95FC31CEFE8AB9B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C39BCFFECCD4D808F17798BC0B7D17A2">
    <w:name w:val="2C39BCFFECCD4D808F17798BC0B7D17A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DF82A194212443EB0E1E74A5FC306F21">
    <w:name w:val="5DF82A194212443EB0E1E74A5FC306F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3">
    <w:name w:val="D07833B9F3EB444DBD53BB576991A39113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A077577D4D4F718D7B5D65627D1C7A1">
    <w:name w:val="8AA077577D4D4F718D7B5D65627D1C7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DB599E0263E4B0883A11C9D50CFD6521">
    <w:name w:val="2DB599E0263E4B0883A11C9D50CFD65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70FFA078D374FEFA8CE74BB2767FCA01">
    <w:name w:val="A70FFA078D374FEFA8CE74BB2767FCA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4A21D6FD3894A8C8E38283563EAC09A1">
    <w:name w:val="54A21D6FD3894A8C8E38283563EAC09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35128A010DC4E0F9564EF14F87AF1E21">
    <w:name w:val="E35128A010DC4E0F9564EF14F87AF1E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0DC39FF5F65452992B5B3C4146153D01">
    <w:name w:val="F0DC39FF5F65452992B5B3C4146153D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E18809360CA48C9A70D10E37539F7DE1">
    <w:name w:val="2E18809360CA48C9A70D10E37539F7DE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F32FFDCF32C44E98B70A8AF488ECF551">
    <w:name w:val="9F32FFDCF32C44E98B70A8AF488ECF55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ABF5B2DB06D4351955ED2502A5F7E0F1">
    <w:name w:val="7ABF5B2DB06D4351955ED2502A5F7E0F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7054252BF3D427D8450548C81CDCA521">
    <w:name w:val="87054252BF3D427D8450548C81CDCA5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66208137999488FB3F7125376A577C41">
    <w:name w:val="D66208137999488FB3F7125376A577C4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AB84E587B174179953A1865B5ED82AE1">
    <w:name w:val="0AB84E587B174179953A1865B5ED82AE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1985CCED181416194C81D52862CC4601">
    <w:name w:val="21985CCED181416194C81D52862CC46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F48D997111A4D2D98B2D258151BD8281">
    <w:name w:val="0F48D997111A4D2D98B2D258151BD828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C6C80424612476E9DB8D7DEF41C19D6">
    <w:name w:val="9C6C80424612476E9DB8D7DEF41C19D6"/>
    <w:rsid w:val="00CF39F5"/>
  </w:style>
  <w:style w:type="paragraph" w:customStyle="1" w:styleId="CA2DF347E0F34CFFBD2301E813A1C7B5">
    <w:name w:val="CA2DF347E0F34CFFBD2301E813A1C7B5"/>
    <w:rsid w:val="00CF39F5"/>
  </w:style>
  <w:style w:type="paragraph" w:customStyle="1" w:styleId="9C81F9C4643744B5AE4352E4ED16A479">
    <w:name w:val="9C81F9C4643744B5AE4352E4ED16A479"/>
    <w:rsid w:val="00CF39F5"/>
  </w:style>
  <w:style w:type="paragraph" w:customStyle="1" w:styleId="DCDFA9B480234804AA57E3B274546198">
    <w:name w:val="DCDFA9B480234804AA57E3B274546198"/>
    <w:rsid w:val="00CF39F5"/>
  </w:style>
  <w:style w:type="paragraph" w:customStyle="1" w:styleId="0F7612BEB45147B2ABF4DDE954F62A9C">
    <w:name w:val="0F7612BEB45147B2ABF4DDE954F62A9C"/>
    <w:rsid w:val="00CF39F5"/>
  </w:style>
  <w:style w:type="paragraph" w:customStyle="1" w:styleId="D9AAA009C7804F2D9D40522510719E73">
    <w:name w:val="D9AAA009C7804F2D9D40522510719E73"/>
    <w:rsid w:val="00CF39F5"/>
  </w:style>
  <w:style w:type="paragraph" w:customStyle="1" w:styleId="E80815F507854F7DB69FD542A982FB54">
    <w:name w:val="E80815F507854F7DB69FD542A982FB54"/>
    <w:rsid w:val="00CF39F5"/>
  </w:style>
  <w:style w:type="paragraph" w:customStyle="1" w:styleId="EBBD7676BB644F81BF4C987EE4BFE28D">
    <w:name w:val="EBBD7676BB644F81BF4C987EE4BFE28D"/>
    <w:rsid w:val="00CF39F5"/>
  </w:style>
  <w:style w:type="paragraph" w:customStyle="1" w:styleId="84E3A7A5AED24426BBBFA38ED9F71112">
    <w:name w:val="84E3A7A5AED24426BBBFA38ED9F71112"/>
    <w:rsid w:val="00CF39F5"/>
  </w:style>
  <w:style w:type="paragraph" w:customStyle="1" w:styleId="D636AE042ED94B0098F9BEE58CF72BA3">
    <w:name w:val="D636AE042ED94B0098F9BEE58CF72BA3"/>
    <w:rsid w:val="00CF39F5"/>
  </w:style>
  <w:style w:type="paragraph" w:customStyle="1" w:styleId="425111F8ACA447CAAE33E01BA22835AF">
    <w:name w:val="425111F8ACA447CAAE33E01BA22835AF"/>
    <w:rsid w:val="00CF39F5"/>
  </w:style>
  <w:style w:type="paragraph" w:customStyle="1" w:styleId="7C87D531423646F299D79F1FC3AC4DE8">
    <w:name w:val="7C87D531423646F299D79F1FC3AC4DE8"/>
    <w:rsid w:val="00CF39F5"/>
  </w:style>
  <w:style w:type="paragraph" w:customStyle="1" w:styleId="F5DD1DE5F8D547A4B1C44092F9894BDD">
    <w:name w:val="F5DD1DE5F8D547A4B1C44092F9894BDD"/>
    <w:rsid w:val="00CF39F5"/>
  </w:style>
  <w:style w:type="paragraph" w:customStyle="1" w:styleId="BBCB6ABC9858497EB5C491DD565C6554">
    <w:name w:val="BBCB6ABC9858497EB5C491DD565C6554"/>
    <w:rsid w:val="00641101"/>
  </w:style>
  <w:style w:type="paragraph" w:customStyle="1" w:styleId="8B0855DD564A401893AED7D6A8F78F80">
    <w:name w:val="8B0855DD564A401893AED7D6A8F78F80"/>
    <w:rsid w:val="00641101"/>
  </w:style>
  <w:style w:type="paragraph" w:customStyle="1" w:styleId="68B91DD4CD4E4BD39FA948319B218A99">
    <w:name w:val="68B91DD4CD4E4BD39FA948319B218A99"/>
    <w:rsid w:val="00641101"/>
  </w:style>
  <w:style w:type="paragraph" w:customStyle="1" w:styleId="01038F1F4AF34B1BA6E44DB16A471C56">
    <w:name w:val="01038F1F4AF34B1BA6E44DB16A471C56"/>
    <w:rsid w:val="00641101"/>
  </w:style>
  <w:style w:type="paragraph" w:customStyle="1" w:styleId="52BE2B276C6C4F11A71566DA2D6C7FD4">
    <w:name w:val="52BE2B276C6C4F11A71566DA2D6C7FD4"/>
    <w:rsid w:val="00641101"/>
  </w:style>
  <w:style w:type="paragraph" w:customStyle="1" w:styleId="C3D6C593E45D40E2B726687424B19812">
    <w:name w:val="C3D6C593E45D40E2B726687424B19812"/>
    <w:rsid w:val="00641101"/>
  </w:style>
  <w:style w:type="paragraph" w:customStyle="1" w:styleId="EADDDDEF415146C1BFFEB01A17FD88DB">
    <w:name w:val="EADDDDEF415146C1BFFEB01A17FD88DB"/>
    <w:rsid w:val="00641101"/>
  </w:style>
  <w:style w:type="paragraph" w:customStyle="1" w:styleId="2D8B4CA7262A4D6A9863201E29B59C59">
    <w:name w:val="2D8B4CA7262A4D6A9863201E29B59C59"/>
    <w:rsid w:val="00641101"/>
  </w:style>
  <w:style w:type="paragraph" w:customStyle="1" w:styleId="5EF6F3754C8A48A199286F13F2E37AA2">
    <w:name w:val="5EF6F3754C8A48A199286F13F2E37AA2"/>
    <w:rsid w:val="00641101"/>
  </w:style>
  <w:style w:type="paragraph" w:customStyle="1" w:styleId="08436F6DAE6249908A3071D881CB4648">
    <w:name w:val="08436F6DAE6249908A3071D881CB4648"/>
    <w:rsid w:val="002D169E"/>
  </w:style>
  <w:style w:type="paragraph" w:customStyle="1" w:styleId="E28F76B92D02441684972D2DB222C732">
    <w:name w:val="E28F76B92D02441684972D2DB222C732"/>
    <w:rsid w:val="002D169E"/>
  </w:style>
  <w:style w:type="paragraph" w:customStyle="1" w:styleId="B5E758C53199497B9F7E5C183AFC3110">
    <w:name w:val="B5E758C53199497B9F7E5C183AFC3110"/>
    <w:rsid w:val="002D169E"/>
  </w:style>
  <w:style w:type="paragraph" w:customStyle="1" w:styleId="F6BCFE0A0C5D4950AFC757DC689CE915">
    <w:name w:val="F6BCFE0A0C5D4950AFC757DC689CE915"/>
    <w:rsid w:val="002D169E"/>
  </w:style>
  <w:style w:type="paragraph" w:customStyle="1" w:styleId="141901382E4F4EE5A9E123F0FED48072">
    <w:name w:val="141901382E4F4EE5A9E123F0FED48072"/>
    <w:rsid w:val="002D169E"/>
  </w:style>
  <w:style w:type="paragraph" w:customStyle="1" w:styleId="CEEA61A064DF483CA712B877927ED5C3">
    <w:name w:val="CEEA61A064DF483CA712B877927ED5C3"/>
    <w:rsid w:val="002D169E"/>
  </w:style>
  <w:style w:type="paragraph" w:customStyle="1" w:styleId="5C86473D145B47D7B1BD05F9F004E261">
    <w:name w:val="5C86473D145B47D7B1BD05F9F004E261"/>
    <w:rsid w:val="002D169E"/>
  </w:style>
  <w:style w:type="paragraph" w:customStyle="1" w:styleId="BA54032126F8499DB1558B4FD9EF0464">
    <w:name w:val="BA54032126F8499DB1558B4FD9EF0464"/>
    <w:rsid w:val="002D169E"/>
  </w:style>
  <w:style w:type="paragraph" w:customStyle="1" w:styleId="96CD5A00539C40349BF87205EBE5F9D8">
    <w:name w:val="96CD5A00539C40349BF87205EBE5F9D8"/>
    <w:rsid w:val="002D169E"/>
  </w:style>
  <w:style w:type="paragraph" w:customStyle="1" w:styleId="700F7B3708E34E20A17F0ACFDDE35FDF">
    <w:name w:val="700F7B3708E34E20A17F0ACFDDE35FDF"/>
    <w:rsid w:val="002D169E"/>
  </w:style>
  <w:style w:type="paragraph" w:customStyle="1" w:styleId="F88BC5DDB3F645BA9829F728B044D6FE">
    <w:name w:val="F88BC5DDB3F645BA9829F728B044D6FE"/>
    <w:rsid w:val="002D169E"/>
  </w:style>
  <w:style w:type="paragraph" w:customStyle="1" w:styleId="CE3852E2408B41C49EB24F845A91B24D">
    <w:name w:val="CE3852E2408B41C49EB24F845A91B24D"/>
    <w:rsid w:val="002D169E"/>
  </w:style>
  <w:style w:type="paragraph" w:customStyle="1" w:styleId="C3167F282D284C74B1A5D0F40D0EF10A">
    <w:name w:val="C3167F282D284C74B1A5D0F40D0EF10A"/>
    <w:rsid w:val="002D169E"/>
  </w:style>
  <w:style w:type="paragraph" w:customStyle="1" w:styleId="10213B6C7C0849E2A2362E4519E2C208">
    <w:name w:val="10213B6C7C0849E2A2362E4519E2C208"/>
    <w:rsid w:val="002D169E"/>
  </w:style>
  <w:style w:type="paragraph" w:customStyle="1" w:styleId="593AF24787E94FCCB54E421EEAB613CF">
    <w:name w:val="593AF24787E94FCCB54E421EEAB613CF"/>
    <w:rsid w:val="002D169E"/>
  </w:style>
  <w:style w:type="paragraph" w:customStyle="1" w:styleId="62AC15EB26C34B7F98F4D7BC3CFBB9B9">
    <w:name w:val="62AC15EB26C34B7F98F4D7BC3CFBB9B9"/>
    <w:rsid w:val="002D169E"/>
  </w:style>
  <w:style w:type="paragraph" w:customStyle="1" w:styleId="BC51FE7719E247E1B76D7DBFE2D938AC">
    <w:name w:val="BC51FE7719E247E1B76D7DBFE2D938AC"/>
    <w:rsid w:val="002D169E"/>
  </w:style>
  <w:style w:type="paragraph" w:customStyle="1" w:styleId="9634116CFE5042DB9EE497BB6349C8C5">
    <w:name w:val="9634116CFE5042DB9EE497BB6349C8C5"/>
    <w:rsid w:val="002D169E"/>
  </w:style>
  <w:style w:type="paragraph" w:customStyle="1" w:styleId="1BAAC28CDCD24DD8863A669F8076033B">
    <w:name w:val="1BAAC28CDCD24DD8863A669F8076033B"/>
    <w:rsid w:val="002D169E"/>
  </w:style>
  <w:style w:type="paragraph" w:customStyle="1" w:styleId="E74248D66DCB4289BD41FCE1B89AA436">
    <w:name w:val="E74248D66DCB4289BD41FCE1B89AA436"/>
    <w:rsid w:val="002D169E"/>
  </w:style>
  <w:style w:type="paragraph" w:customStyle="1" w:styleId="3A958E936B194F9BB85E2CE5028A02B4">
    <w:name w:val="3A958E936B194F9BB85E2CE5028A02B4"/>
    <w:rsid w:val="002D169E"/>
  </w:style>
  <w:style w:type="paragraph" w:customStyle="1" w:styleId="9843AA79EEE0411B87A76A838DD9104E">
    <w:name w:val="9843AA79EEE0411B87A76A838DD9104E"/>
    <w:rsid w:val="002D169E"/>
  </w:style>
  <w:style w:type="paragraph" w:customStyle="1" w:styleId="8C94566B86B54BBBB1FA6D2795F3DE7E">
    <w:name w:val="8C94566B86B54BBBB1FA6D2795F3DE7E"/>
    <w:rsid w:val="002D169E"/>
  </w:style>
  <w:style w:type="paragraph" w:customStyle="1" w:styleId="6F63240C090D49DBA9070B2FDA709D13">
    <w:name w:val="6F63240C090D49DBA9070B2FDA709D13"/>
    <w:rsid w:val="002D169E"/>
  </w:style>
  <w:style w:type="paragraph" w:customStyle="1" w:styleId="0A820CB006564465899A3102D3398C72">
    <w:name w:val="0A820CB006564465899A3102D3398C72"/>
    <w:rsid w:val="002D169E"/>
  </w:style>
  <w:style w:type="paragraph" w:customStyle="1" w:styleId="1C6DBEC33B5441C8A19B66D78BB22104">
    <w:name w:val="1C6DBEC33B5441C8A19B66D78BB22104"/>
    <w:rsid w:val="002D169E"/>
  </w:style>
  <w:style w:type="paragraph" w:customStyle="1" w:styleId="7BC02E69089E451E8F41EFF6AE400012">
    <w:name w:val="7BC02E69089E451E8F41EFF6AE400012"/>
    <w:rsid w:val="002D169E"/>
  </w:style>
  <w:style w:type="paragraph" w:customStyle="1" w:styleId="6F1E75C07FE94E15842E324E36F9273A">
    <w:name w:val="6F1E75C07FE94E15842E324E36F9273A"/>
    <w:rsid w:val="002D169E"/>
  </w:style>
  <w:style w:type="paragraph" w:customStyle="1" w:styleId="AB0D094A49FD46AEBE88AF0A9C3FCAB9">
    <w:name w:val="AB0D094A49FD46AEBE88AF0A9C3FCAB9"/>
    <w:rsid w:val="002D169E"/>
  </w:style>
  <w:style w:type="paragraph" w:customStyle="1" w:styleId="9AAAD970EFBA42FD9F551ADCDF4BEDF9">
    <w:name w:val="9AAAD970EFBA42FD9F551ADCDF4BEDF9"/>
    <w:rsid w:val="002D169E"/>
  </w:style>
  <w:style w:type="paragraph" w:customStyle="1" w:styleId="3BC4588AE32B4E6E93070AB8E0A31D1A">
    <w:name w:val="3BC4588AE32B4E6E93070AB8E0A31D1A"/>
    <w:rsid w:val="002D169E"/>
  </w:style>
  <w:style w:type="paragraph" w:customStyle="1" w:styleId="7B4187193B7449C6B88F83EC12E7F0AB">
    <w:name w:val="7B4187193B7449C6B88F83EC12E7F0AB"/>
    <w:rsid w:val="002D169E"/>
  </w:style>
  <w:style w:type="paragraph" w:customStyle="1" w:styleId="46D8326839204814905D4F5459654FEE">
    <w:name w:val="46D8326839204814905D4F5459654FEE"/>
    <w:rsid w:val="002D169E"/>
  </w:style>
  <w:style w:type="paragraph" w:customStyle="1" w:styleId="E5B340ED9AD44AE39C871F92D9AE2040">
    <w:name w:val="E5B340ED9AD44AE39C871F92D9AE2040"/>
    <w:rsid w:val="002D169E"/>
  </w:style>
  <w:style w:type="paragraph" w:customStyle="1" w:styleId="EF2B436B17D74446BF6B4816138EF1D2">
    <w:name w:val="EF2B436B17D74446BF6B4816138EF1D2"/>
    <w:rsid w:val="002D169E"/>
  </w:style>
  <w:style w:type="paragraph" w:customStyle="1" w:styleId="B8AEF8430DC34A298292F0812FCBB456">
    <w:name w:val="B8AEF8430DC34A298292F0812FCBB456"/>
    <w:rsid w:val="002D169E"/>
  </w:style>
  <w:style w:type="paragraph" w:customStyle="1" w:styleId="E8078315F5634B69BA58B66DFF7CD74C">
    <w:name w:val="E8078315F5634B69BA58B66DFF7CD74C"/>
    <w:rsid w:val="002D169E"/>
  </w:style>
  <w:style w:type="paragraph" w:customStyle="1" w:styleId="E3A4AA46317E4C9BB883A364884BD47A">
    <w:name w:val="E3A4AA46317E4C9BB883A364884BD47A"/>
    <w:rsid w:val="002D169E"/>
  </w:style>
  <w:style w:type="paragraph" w:customStyle="1" w:styleId="0DE50A9E4B74487BA022374DE5D3B007">
    <w:name w:val="0DE50A9E4B74487BA022374DE5D3B007"/>
    <w:rsid w:val="002D169E"/>
  </w:style>
  <w:style w:type="paragraph" w:customStyle="1" w:styleId="FB63EE456E6D4C438B5EDEC845E26554">
    <w:name w:val="FB63EE456E6D4C438B5EDEC845E26554"/>
    <w:rsid w:val="002D169E"/>
  </w:style>
  <w:style w:type="paragraph" w:customStyle="1" w:styleId="B2617CD5BF674B1C839511B64A3AB38D">
    <w:name w:val="B2617CD5BF674B1C839511B64A3AB38D"/>
    <w:rsid w:val="002D169E"/>
  </w:style>
  <w:style w:type="paragraph" w:customStyle="1" w:styleId="4A0B91DC68CD4C589D2D3F88DFC75E07">
    <w:name w:val="4A0B91DC68CD4C589D2D3F88DFC75E07"/>
    <w:rsid w:val="002D169E"/>
  </w:style>
  <w:style w:type="paragraph" w:customStyle="1" w:styleId="4ED1E32DCB7046C88E40912268BCE523">
    <w:name w:val="4ED1E32DCB7046C88E40912268BCE523"/>
    <w:rsid w:val="002D169E"/>
  </w:style>
  <w:style w:type="paragraph" w:customStyle="1" w:styleId="2974CF4C9B254DE8BAD2EB6FD3726969">
    <w:name w:val="2974CF4C9B254DE8BAD2EB6FD3726969"/>
    <w:rsid w:val="002D169E"/>
  </w:style>
  <w:style w:type="paragraph" w:customStyle="1" w:styleId="7E67F50467AA47E39402A99F1D99755A">
    <w:name w:val="7E67F50467AA47E39402A99F1D99755A"/>
    <w:rsid w:val="002D169E"/>
  </w:style>
  <w:style w:type="paragraph" w:customStyle="1" w:styleId="085E392B910D4695A06A6D6C7F69FFBF">
    <w:name w:val="085E392B910D4695A06A6D6C7F69FFBF"/>
    <w:rsid w:val="002D169E"/>
  </w:style>
  <w:style w:type="paragraph" w:customStyle="1" w:styleId="A6E36F3BAE0F4A4A9083DE489E71F8E6">
    <w:name w:val="A6E36F3BAE0F4A4A9083DE489E71F8E6"/>
    <w:rsid w:val="002D169E"/>
  </w:style>
  <w:style w:type="paragraph" w:customStyle="1" w:styleId="90C4CF7D4C304160BFBF3DDA635E8070">
    <w:name w:val="90C4CF7D4C304160BFBF3DDA635E8070"/>
    <w:rsid w:val="002D169E"/>
  </w:style>
  <w:style w:type="paragraph" w:customStyle="1" w:styleId="ADFDB0B8909D42FCA99FB679F73304EB">
    <w:name w:val="ADFDB0B8909D42FCA99FB679F73304EB"/>
    <w:rsid w:val="002D169E"/>
  </w:style>
  <w:style w:type="paragraph" w:customStyle="1" w:styleId="4F44CFC4D0A94775AC9BE3AEA3460AED">
    <w:name w:val="4F44CFC4D0A94775AC9BE3AEA3460AED"/>
    <w:rsid w:val="002D169E"/>
  </w:style>
  <w:style w:type="paragraph" w:customStyle="1" w:styleId="BA8714806D334AD8A46A21AB597D0DDA">
    <w:name w:val="BA8714806D334AD8A46A21AB597D0DDA"/>
    <w:rsid w:val="002D169E"/>
  </w:style>
  <w:style w:type="paragraph" w:customStyle="1" w:styleId="52C4FA6F46544DDF94E11ACE83C44578">
    <w:name w:val="52C4FA6F46544DDF94E11ACE83C44578"/>
    <w:rsid w:val="002D169E"/>
  </w:style>
  <w:style w:type="paragraph" w:customStyle="1" w:styleId="0CA03F51450141E0B6674AEEAED013E7">
    <w:name w:val="0CA03F51450141E0B6674AEEAED013E7"/>
    <w:rsid w:val="002D169E"/>
  </w:style>
  <w:style w:type="paragraph" w:customStyle="1" w:styleId="921A7B82D8B246FC84297C85B4EC969D">
    <w:name w:val="921A7B82D8B246FC84297C85B4EC969D"/>
    <w:rsid w:val="002D169E"/>
  </w:style>
  <w:style w:type="paragraph" w:customStyle="1" w:styleId="39CAFB2A6D0340F39B5D26BADF2D1B9B">
    <w:name w:val="39CAFB2A6D0340F39B5D26BADF2D1B9B"/>
    <w:rsid w:val="002D169E"/>
  </w:style>
  <w:style w:type="paragraph" w:customStyle="1" w:styleId="DD1D2CF930D449719DDFF75A0EA27F21">
    <w:name w:val="DD1D2CF930D449719DDFF75A0EA27F21"/>
    <w:rsid w:val="002D169E"/>
  </w:style>
  <w:style w:type="paragraph" w:customStyle="1" w:styleId="D977BBAF9590454C8FE06264B3B3B765">
    <w:name w:val="D977BBAF9590454C8FE06264B3B3B765"/>
    <w:rsid w:val="002D169E"/>
  </w:style>
  <w:style w:type="paragraph" w:customStyle="1" w:styleId="54F8111D8EED4F17BCBB5E6408F76018">
    <w:name w:val="54F8111D8EED4F17BCBB5E6408F76018"/>
    <w:rsid w:val="002D169E"/>
  </w:style>
  <w:style w:type="paragraph" w:customStyle="1" w:styleId="799974C8C0D449AABBA56FE01C417E07">
    <w:name w:val="799974C8C0D449AABBA56FE01C417E07"/>
    <w:rsid w:val="002D169E"/>
  </w:style>
  <w:style w:type="paragraph" w:customStyle="1" w:styleId="B3591560B2854340878676953CF0813B">
    <w:name w:val="B3591560B2854340878676953CF0813B"/>
    <w:rsid w:val="002D169E"/>
  </w:style>
  <w:style w:type="paragraph" w:customStyle="1" w:styleId="F5B7FF4409714C3A86CE5FC9AB2FF2FC">
    <w:name w:val="F5B7FF4409714C3A86CE5FC9AB2FF2FC"/>
    <w:rsid w:val="002D169E"/>
  </w:style>
  <w:style w:type="paragraph" w:customStyle="1" w:styleId="82A8FDFCC5404619AE93BAB1D4AB5F5A">
    <w:name w:val="82A8FDFCC5404619AE93BAB1D4AB5F5A"/>
    <w:rsid w:val="002D169E"/>
  </w:style>
  <w:style w:type="paragraph" w:customStyle="1" w:styleId="EAD90E1C127745B9A7ADBBD7EE9F867E">
    <w:name w:val="EAD90E1C127745B9A7ADBBD7EE9F867E"/>
    <w:rsid w:val="002D169E"/>
  </w:style>
  <w:style w:type="paragraph" w:customStyle="1" w:styleId="9D4AEBDD9FF34D60A54C0B727224F32A">
    <w:name w:val="9D4AEBDD9FF34D60A54C0B727224F32A"/>
    <w:rsid w:val="002D169E"/>
  </w:style>
  <w:style w:type="paragraph" w:customStyle="1" w:styleId="B2453A1DEC9F4CE0A9EC5BD306651D00">
    <w:name w:val="B2453A1DEC9F4CE0A9EC5BD306651D00"/>
    <w:rsid w:val="002D169E"/>
  </w:style>
  <w:style w:type="paragraph" w:customStyle="1" w:styleId="4B0F4E5CA3844886AA394D64A1559A85">
    <w:name w:val="4B0F4E5CA3844886AA394D64A1559A85"/>
    <w:rsid w:val="002D169E"/>
  </w:style>
  <w:style w:type="paragraph" w:customStyle="1" w:styleId="F6C14D464F7245258F166F8B352764F7">
    <w:name w:val="F6C14D464F7245258F166F8B352764F7"/>
    <w:rsid w:val="002D169E"/>
  </w:style>
  <w:style w:type="paragraph" w:customStyle="1" w:styleId="763827382D6240E7B4F3B882AE01CE2C">
    <w:name w:val="763827382D6240E7B4F3B882AE01CE2C"/>
    <w:rsid w:val="002D169E"/>
  </w:style>
  <w:style w:type="paragraph" w:customStyle="1" w:styleId="76C34928581A49CAB463A4F5FDB3C2A5">
    <w:name w:val="76C34928581A49CAB463A4F5FDB3C2A5"/>
    <w:rsid w:val="002D169E"/>
  </w:style>
  <w:style w:type="paragraph" w:customStyle="1" w:styleId="BB5415EA39CA466B9F531C67137C72A5">
    <w:name w:val="BB5415EA39CA466B9F531C67137C72A5"/>
    <w:rsid w:val="002D169E"/>
  </w:style>
  <w:style w:type="paragraph" w:customStyle="1" w:styleId="92E62D6AB3924FFAA27B2A70AA65AB2D">
    <w:name w:val="92E62D6AB3924FFAA27B2A70AA65AB2D"/>
    <w:rsid w:val="002D169E"/>
  </w:style>
  <w:style w:type="paragraph" w:customStyle="1" w:styleId="B0FA6FCDC02148858B98D8A766A5EA44">
    <w:name w:val="B0FA6FCDC02148858B98D8A766A5EA44"/>
    <w:rsid w:val="002D169E"/>
  </w:style>
  <w:style w:type="paragraph" w:customStyle="1" w:styleId="D478ED5886444041A834EDED10EEAB5B">
    <w:name w:val="D478ED5886444041A834EDED10EEAB5B"/>
    <w:rsid w:val="002D169E"/>
  </w:style>
  <w:style w:type="paragraph" w:customStyle="1" w:styleId="7DFBA0F1A8A44090A12AFD34E109BC8A">
    <w:name w:val="7DFBA0F1A8A44090A12AFD34E109BC8A"/>
    <w:rsid w:val="002D169E"/>
  </w:style>
  <w:style w:type="paragraph" w:customStyle="1" w:styleId="43912DC8706D47BA83596EA381D6BCBE">
    <w:name w:val="43912DC8706D47BA83596EA381D6BCBE"/>
    <w:rsid w:val="002D169E"/>
  </w:style>
  <w:style w:type="paragraph" w:customStyle="1" w:styleId="2290E050706E48998235390CA2ED8642">
    <w:name w:val="2290E050706E48998235390CA2ED8642"/>
    <w:rsid w:val="002D169E"/>
  </w:style>
  <w:style w:type="paragraph" w:customStyle="1" w:styleId="F43A51BFBC9E48639C3F43D126EEFFB2">
    <w:name w:val="F43A51BFBC9E48639C3F43D126EEFFB2"/>
    <w:rsid w:val="0044111F"/>
  </w:style>
  <w:style w:type="paragraph" w:customStyle="1" w:styleId="E07838B902DA4D338D83E80A97F759A3">
    <w:name w:val="E07838B902DA4D338D83E80A97F759A3"/>
    <w:rsid w:val="0044111F"/>
  </w:style>
  <w:style w:type="paragraph" w:customStyle="1" w:styleId="8ABEA785E19E4CED88276E8E264D4C26">
    <w:name w:val="8ABEA785E19E4CED88276E8E264D4C26"/>
    <w:rsid w:val="0044111F"/>
  </w:style>
  <w:style w:type="paragraph" w:customStyle="1" w:styleId="1E272CFFC23043A0B1984CE552123CF9">
    <w:name w:val="1E272CFFC23043A0B1984CE552123CF9"/>
    <w:rsid w:val="0044111F"/>
  </w:style>
  <w:style w:type="paragraph" w:customStyle="1" w:styleId="328C4D42C52D48C0848D4249318A5304">
    <w:name w:val="328C4D42C52D48C0848D4249318A5304"/>
    <w:rsid w:val="0044111F"/>
  </w:style>
  <w:style w:type="paragraph" w:customStyle="1" w:styleId="96B582241BEE4723B255F236267E2BEF">
    <w:name w:val="96B582241BEE4723B255F236267E2BEF"/>
    <w:rsid w:val="0044111F"/>
  </w:style>
  <w:style w:type="paragraph" w:customStyle="1" w:styleId="6553BA6C48FA4D64B3DEFC1187417C68">
    <w:name w:val="6553BA6C48FA4D64B3DEFC1187417C68"/>
    <w:rsid w:val="0044111F"/>
  </w:style>
  <w:style w:type="paragraph" w:customStyle="1" w:styleId="E16308DD392E4A139B17D001A8B22BDD">
    <w:name w:val="E16308DD392E4A139B17D001A8B22BDD"/>
    <w:rsid w:val="0044111F"/>
  </w:style>
  <w:style w:type="paragraph" w:customStyle="1" w:styleId="B23478A791D4469AA132BCE1749329FE">
    <w:name w:val="B23478A791D4469AA132BCE1749329FE"/>
    <w:rsid w:val="0044111F"/>
  </w:style>
  <w:style w:type="paragraph" w:customStyle="1" w:styleId="B1E5A5DF09D140FCA478D3771DE3AE4A">
    <w:name w:val="B1E5A5DF09D140FCA478D3771DE3AE4A"/>
    <w:rsid w:val="0044111F"/>
  </w:style>
  <w:style w:type="paragraph" w:customStyle="1" w:styleId="5D2D77A4F0A04281B70EC37E21649C41">
    <w:name w:val="5D2D77A4F0A04281B70EC37E21649C41"/>
    <w:rsid w:val="0044111F"/>
  </w:style>
  <w:style w:type="paragraph" w:customStyle="1" w:styleId="D50572E0EFFD4454A15A3A8B4753AE1F">
    <w:name w:val="D50572E0EFFD4454A15A3A8B4753AE1F"/>
    <w:rsid w:val="0044111F"/>
  </w:style>
  <w:style w:type="paragraph" w:customStyle="1" w:styleId="8239559FF4B24FA2AD6F823AA395B716">
    <w:name w:val="8239559FF4B24FA2AD6F823AA395B716"/>
    <w:rsid w:val="0044111F"/>
  </w:style>
  <w:style w:type="paragraph" w:customStyle="1" w:styleId="E2968F7DA2EE4C65B686033BCEB7313A">
    <w:name w:val="E2968F7DA2EE4C65B686033BCEB7313A"/>
    <w:rsid w:val="0044111F"/>
  </w:style>
  <w:style w:type="paragraph" w:customStyle="1" w:styleId="B165E0E183C8436881529EFB4967ABA6">
    <w:name w:val="B165E0E183C8436881529EFB4967ABA6"/>
    <w:rsid w:val="0044111F"/>
  </w:style>
  <w:style w:type="paragraph" w:customStyle="1" w:styleId="79474215142044BEB7F327658C10E91B">
    <w:name w:val="79474215142044BEB7F327658C10E91B"/>
    <w:rsid w:val="0044111F"/>
  </w:style>
  <w:style w:type="paragraph" w:customStyle="1" w:styleId="06B9014C65E74681BE5A876BCE11130F">
    <w:name w:val="06B9014C65E74681BE5A876BCE11130F"/>
    <w:rsid w:val="0044111F"/>
  </w:style>
  <w:style w:type="paragraph" w:customStyle="1" w:styleId="F5BEC094A1CC4A8C815C272F5B9F4919">
    <w:name w:val="F5BEC094A1CC4A8C815C272F5B9F4919"/>
    <w:rsid w:val="0044111F"/>
  </w:style>
  <w:style w:type="paragraph" w:customStyle="1" w:styleId="70C918423C774914B5940DE40528E345">
    <w:name w:val="70C918423C774914B5940DE40528E345"/>
    <w:rsid w:val="0044111F"/>
  </w:style>
  <w:style w:type="paragraph" w:customStyle="1" w:styleId="48A4B53DF2B14775B238F74DC38B2D57">
    <w:name w:val="48A4B53DF2B14775B238F74DC38B2D57"/>
    <w:rsid w:val="0044111F"/>
  </w:style>
  <w:style w:type="paragraph" w:customStyle="1" w:styleId="5EB1F48A578F490DB980836E388DF4D0">
    <w:name w:val="5EB1F48A578F490DB980836E388DF4D0"/>
    <w:rsid w:val="0044111F"/>
  </w:style>
  <w:style w:type="paragraph" w:customStyle="1" w:styleId="D43A71B51AEC4919AC1AB0A841E485A8">
    <w:name w:val="D43A71B51AEC4919AC1AB0A841E485A8"/>
    <w:rsid w:val="0044111F"/>
  </w:style>
  <w:style w:type="paragraph" w:customStyle="1" w:styleId="D0BA8CDFCF464DA58975A5668BB47DD2">
    <w:name w:val="D0BA8CDFCF464DA58975A5668BB47DD2"/>
    <w:rsid w:val="0044111F"/>
  </w:style>
  <w:style w:type="paragraph" w:customStyle="1" w:styleId="A7FF94957F134B3EAE978CD9BCC10296">
    <w:name w:val="A7FF94957F134B3EAE978CD9BCC10296"/>
    <w:rsid w:val="0044111F"/>
  </w:style>
  <w:style w:type="paragraph" w:customStyle="1" w:styleId="009BD6499FF640DEBC0D60EBCEBB7FDD">
    <w:name w:val="009BD6499FF640DEBC0D60EBCEBB7FDD"/>
    <w:rsid w:val="0044111F"/>
  </w:style>
  <w:style w:type="paragraph" w:customStyle="1" w:styleId="0D0CDD37B0C44094A906A73C1099E953">
    <w:name w:val="0D0CDD37B0C44094A906A73C1099E953"/>
    <w:rsid w:val="0044111F"/>
  </w:style>
  <w:style w:type="paragraph" w:customStyle="1" w:styleId="7C50E54EDBE048BCB762E2AA80042BEA">
    <w:name w:val="7C50E54EDBE048BCB762E2AA80042BEA"/>
    <w:rsid w:val="0044111F"/>
  </w:style>
  <w:style w:type="paragraph" w:customStyle="1" w:styleId="8C31BC4B6D8C4A049F2B9F4A0CE1F3A3">
    <w:name w:val="8C31BC4B6D8C4A049F2B9F4A0CE1F3A3"/>
    <w:rsid w:val="0044111F"/>
  </w:style>
  <w:style w:type="paragraph" w:customStyle="1" w:styleId="2C702564548A4143BC8B4140F82D28BB">
    <w:name w:val="2C702564548A4143BC8B4140F82D28BB"/>
    <w:rsid w:val="0044111F"/>
  </w:style>
  <w:style w:type="paragraph" w:customStyle="1" w:styleId="902B1507438941C3A2323F1AEE3C6535">
    <w:name w:val="902B1507438941C3A2323F1AEE3C6535"/>
    <w:rsid w:val="0044111F"/>
  </w:style>
  <w:style w:type="paragraph" w:customStyle="1" w:styleId="339A3868E4C048349A9C3B15C61A85ED">
    <w:name w:val="339A3868E4C048349A9C3B15C61A85ED"/>
    <w:rsid w:val="0044111F"/>
  </w:style>
  <w:style w:type="paragraph" w:customStyle="1" w:styleId="CB47D26EEBAF46778A24E50B206A64DF">
    <w:name w:val="CB47D26EEBAF46778A24E50B206A64DF"/>
    <w:rsid w:val="0044111F"/>
  </w:style>
  <w:style w:type="paragraph" w:customStyle="1" w:styleId="4E20A2602B6948AC906BBC83BB1A73A5">
    <w:name w:val="4E20A2602B6948AC906BBC83BB1A73A5"/>
    <w:rsid w:val="0044111F"/>
  </w:style>
  <w:style w:type="paragraph" w:customStyle="1" w:styleId="FD860DD6EB56450E84B4E4EFB212B474">
    <w:name w:val="FD860DD6EB56450E84B4E4EFB212B474"/>
    <w:rsid w:val="0044111F"/>
  </w:style>
  <w:style w:type="paragraph" w:customStyle="1" w:styleId="2BD9C609066F4965909EC030CEB750EC">
    <w:name w:val="2BD9C609066F4965909EC030CEB750EC"/>
    <w:rsid w:val="0044111F"/>
  </w:style>
  <w:style w:type="paragraph" w:customStyle="1" w:styleId="EA300738196F49728A60357E8118AFAC">
    <w:name w:val="EA300738196F49728A60357E8118AFAC"/>
    <w:rsid w:val="0044111F"/>
  </w:style>
  <w:style w:type="paragraph" w:customStyle="1" w:styleId="AD0249FE1262413EAADDB98F733643EF">
    <w:name w:val="AD0249FE1262413EAADDB98F733643EF"/>
    <w:rsid w:val="0044111F"/>
  </w:style>
  <w:style w:type="paragraph" w:customStyle="1" w:styleId="0FC013495B034B5A88A619F1C62D6F5B">
    <w:name w:val="0FC013495B034B5A88A619F1C62D6F5B"/>
    <w:rsid w:val="0044111F"/>
  </w:style>
  <w:style w:type="paragraph" w:customStyle="1" w:styleId="12A77183B9BF4FF2BD28906BB55A35E9">
    <w:name w:val="12A77183B9BF4FF2BD28906BB55A35E9"/>
    <w:rsid w:val="0044111F"/>
  </w:style>
  <w:style w:type="paragraph" w:customStyle="1" w:styleId="748DA113A5E94B81962DD58CAB820D09">
    <w:name w:val="748DA113A5E94B81962DD58CAB820D09"/>
    <w:rsid w:val="0044111F"/>
  </w:style>
  <w:style w:type="paragraph" w:customStyle="1" w:styleId="02B67D9F27E44400A627470E8AB0F745">
    <w:name w:val="02B67D9F27E44400A627470E8AB0F745"/>
    <w:rsid w:val="001C6AC3"/>
  </w:style>
  <w:style w:type="paragraph" w:customStyle="1" w:styleId="5EF6F3754C8A48A199286F13F2E37AA21">
    <w:name w:val="5EF6F3754C8A48A199286F13F2E37AA21"/>
    <w:rsid w:val="001C6AC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D8B4CA7262A4D6A9863201E29B59C591">
    <w:name w:val="2D8B4CA7262A4D6A9863201E29B59C591"/>
    <w:rsid w:val="001C6AC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3">
    <w:name w:val="46EDF5B7F8FC4CE19ED87BE08B7B45E8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C6DBEC33B5441C8A19B66D78BB221041">
    <w:name w:val="1C6DBEC33B5441C8A19B66D78BB2210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BC02E69089E451E8F41EFF6AE4000121">
    <w:name w:val="7BC02E69089E451E8F41EFF6AE400012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A820CB006564465899A3102D3398C721">
    <w:name w:val="0A820CB006564465899A3102D3398C72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3">
    <w:name w:val="7052AD2C92DC4046B8D5E8EBAF3569D6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3">
    <w:name w:val="283E55CB5FF4476888C91ADE52CED525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B5415EA39CA466B9F531C67137C72A51">
    <w:name w:val="BB5415EA39CA466B9F531C67137C72A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2E62D6AB3924FFAA27B2A70AA65AB2D1">
    <w:name w:val="92E62D6AB3924FFAA27B2A70AA65AB2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4F44CFC4D0A94775AC9BE3AEA3460AED1">
    <w:name w:val="4F44CFC4D0A94775AC9BE3AEA3460AE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A8714806D334AD8A46A21AB597D0DDA1">
    <w:name w:val="BA8714806D334AD8A46A21AB597D0DD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0FA6FCDC02148858B98D8A766A5EA441">
    <w:name w:val="B0FA6FCDC02148858B98D8A766A5EA4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478ED5886444041A834EDED10EEAB5B1">
    <w:name w:val="D478ED5886444041A834EDED10EEAB5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BEA785E19E4CED88276E8E264D4C261">
    <w:name w:val="8ABEA785E19E4CED88276E8E264D4C26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328C4D42C52D48C0848D4249318A53041">
    <w:name w:val="328C4D42C52D48C0848D4249318A530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6B582241BEE4723B255F236267E2BEF1">
    <w:name w:val="96B582241BEE4723B255F236267E2BE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E272CFFC23043A0B1984CE552123CF91">
    <w:name w:val="1E272CFFC23043A0B1984CE552123CF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977BBAF9590454C8FE06264B3B3B7651">
    <w:name w:val="D977BBAF9590454C8FE06264B3B3B76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4F8111D8EED4F17BCBB5E6408F760181">
    <w:name w:val="54F8111D8EED4F17BCBB5E6408F76018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99974C8C0D449AABBA56FE01C417E071">
    <w:name w:val="799974C8C0D449AABBA56FE01C417E07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3591560B2854340878676953CF0813B1">
    <w:name w:val="B3591560B2854340878676953CF0813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5B7FF4409714C3A86CE5FC9AB2FF2FC1">
    <w:name w:val="F5B7FF4409714C3A86CE5FC9AB2FF2F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2A8FDFCC5404619AE93BAB1D4AB5F5A1">
    <w:name w:val="82A8FDFCC5404619AE93BAB1D4AB5F5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50572E0EFFD4454A15A3A8B4753AE1F1">
    <w:name w:val="D50572E0EFFD4454A15A3A8B4753AE1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5BEC094A1CC4A8C815C272F5B9F49191">
    <w:name w:val="F5BEC094A1CC4A8C815C272F5B9F491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C918423C774914B5940DE40528E3451">
    <w:name w:val="70C918423C774914B5940DE40528E34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D0CDD37B0C44094A906A73C1099E9531">
    <w:name w:val="0D0CDD37B0C44094A906A73C1099E953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2B67D9F27E44400A627470E8AB0F7451">
    <w:name w:val="02B67D9F27E44400A627470E8AB0F74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2A77183B9BF4FF2BD28906BB55A35E91">
    <w:name w:val="12A77183B9BF4FF2BD28906BB55A35E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48DA113A5E94B81962DD58CAB820D091">
    <w:name w:val="748DA113A5E94B81962DD58CAB820D0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C50E54EDBE048BCB762E2AA80042BEA1">
    <w:name w:val="7C50E54EDBE048BCB762E2AA80042BE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C31BC4B6D8C4A049F2B9F4A0CE1F3A31">
    <w:name w:val="8C31BC4B6D8C4A049F2B9F4A0CE1F3A3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D0249FE1262413EAADDB98F733643EF1">
    <w:name w:val="AD0249FE1262413EAADDB98F733643E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FC013495B034B5A88A619F1C62D6F5B1">
    <w:name w:val="0FC013495B034B5A88A619F1C62D6F5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BD9C609066F4965909EC030CEB750EC1">
    <w:name w:val="2BD9C609066F4965909EC030CEB750E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A300738196F49728A60357E8118AFAC1">
    <w:name w:val="EA300738196F49728A60357E8118AFA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339A3868E4C048349A9C3B15C61A85ED1">
    <w:name w:val="339A3868E4C048349A9C3B15C61A85E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B47D26EEBAF46778A24E50B206A64DF1">
    <w:name w:val="CB47D26EEBAF46778A24E50B206A64D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4E20A2602B6948AC906BBC83BB1A73A51">
    <w:name w:val="4E20A2602B6948AC906BBC83BB1A73A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D860DD6EB56450E84B4E4EFB212B4741">
    <w:name w:val="FD860DD6EB56450E84B4E4EFB212B47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7DA7D60D9804F83861A06E56CBCB40D">
    <w:name w:val="A7DA7D60D9804F83861A06E56CBCB40D"/>
    <w:rsid w:val="001C6AC3"/>
  </w:style>
  <w:style w:type="paragraph" w:customStyle="1" w:styleId="7CCD8C1C897F4E9D889165AF0E76E5CE">
    <w:name w:val="7CCD8C1C897F4E9D889165AF0E76E5CE"/>
    <w:rsid w:val="001C6AC3"/>
  </w:style>
  <w:style w:type="paragraph" w:customStyle="1" w:styleId="B6CB4AC55BD342C28E38269EFC1F2E80">
    <w:name w:val="B6CB4AC55BD342C28E38269EFC1F2E80"/>
    <w:rsid w:val="001C6AC3"/>
  </w:style>
  <w:style w:type="paragraph" w:customStyle="1" w:styleId="9DF9C9559A69465486F101B69DB5F3CA">
    <w:name w:val="9DF9C9559A69465486F101B69DB5F3CA"/>
    <w:rsid w:val="001C6AC3"/>
  </w:style>
  <w:style w:type="paragraph" w:customStyle="1" w:styleId="02E0AE5939BE415F8B4AD85F043D4A56">
    <w:name w:val="02E0AE5939BE415F8B4AD85F043D4A56"/>
    <w:rsid w:val="001C6AC3"/>
  </w:style>
  <w:style w:type="paragraph" w:customStyle="1" w:styleId="E138391635664A448CA04EBD20C8B58E">
    <w:name w:val="E138391635664A448CA04EBD20C8B58E"/>
    <w:rsid w:val="001C6AC3"/>
  </w:style>
  <w:style w:type="paragraph" w:customStyle="1" w:styleId="A1525A76D27144CF9F5838FA7F879E0C">
    <w:name w:val="A1525A76D27144CF9F5838FA7F879E0C"/>
    <w:rsid w:val="001C6AC3"/>
  </w:style>
  <w:style w:type="paragraph" w:customStyle="1" w:styleId="031C45BC4023448F903E3C9996AB0B65">
    <w:name w:val="031C45BC4023448F903E3C9996AB0B65"/>
    <w:rsid w:val="001C6AC3"/>
  </w:style>
  <w:style w:type="paragraph" w:customStyle="1" w:styleId="9EB1F94A732A4BE0AE3D57E1DA03E63A">
    <w:name w:val="9EB1F94A732A4BE0AE3D57E1DA03E63A"/>
    <w:rsid w:val="001C6AC3"/>
  </w:style>
  <w:style w:type="paragraph" w:customStyle="1" w:styleId="EC42141E790E4CF7979437CAB7AA0121">
    <w:name w:val="EC42141E790E4CF7979437CAB7AA0121"/>
    <w:rsid w:val="001C6AC3"/>
  </w:style>
  <w:style w:type="paragraph" w:customStyle="1" w:styleId="A7C149B67AA4420C855C6B8E482646F3">
    <w:name w:val="A7C149B67AA4420C855C6B8E482646F3"/>
    <w:rsid w:val="001C6AC3"/>
  </w:style>
  <w:style w:type="paragraph" w:customStyle="1" w:styleId="D6DD3F3EC9AB4A1D89D56024117F6FDD">
    <w:name w:val="D6DD3F3EC9AB4A1D89D56024117F6FDD"/>
    <w:rsid w:val="001C6AC3"/>
  </w:style>
  <w:style w:type="paragraph" w:customStyle="1" w:styleId="A8D99061BDD247C3AED672D7C929E4CB">
    <w:name w:val="A8D99061BDD247C3AED672D7C929E4CB"/>
    <w:rsid w:val="001C6AC3"/>
  </w:style>
  <w:style w:type="paragraph" w:customStyle="1" w:styleId="B138E9F92A3048A6A5CFC684B3E573DA">
    <w:name w:val="B138E9F92A3048A6A5CFC684B3E573DA"/>
    <w:rsid w:val="001C6AC3"/>
  </w:style>
  <w:style w:type="paragraph" w:customStyle="1" w:styleId="17D1821488DC423A9EC74AEB217F085C">
    <w:name w:val="17D1821488DC423A9EC74AEB217F085C"/>
    <w:rsid w:val="001C6AC3"/>
  </w:style>
  <w:style w:type="paragraph" w:customStyle="1" w:styleId="792763A3BED044CC9DFF3FD36E2B7BFF">
    <w:name w:val="792763A3BED044CC9DFF3FD36E2B7BFF"/>
    <w:rsid w:val="001C6AC3"/>
  </w:style>
  <w:style w:type="paragraph" w:customStyle="1" w:styleId="404B657A2E264D4DA1F38106AB7BFEEA">
    <w:name w:val="404B657A2E264D4DA1F38106AB7BFEEA"/>
    <w:rsid w:val="001C6AC3"/>
  </w:style>
  <w:style w:type="paragraph" w:customStyle="1" w:styleId="CE0ADF763B384799AB9956568EF7AFA0">
    <w:name w:val="CE0ADF763B384799AB9956568EF7AFA0"/>
    <w:rsid w:val="001C6AC3"/>
  </w:style>
  <w:style w:type="paragraph" w:customStyle="1" w:styleId="AC361FCCC535469A99C41E1AFDB00992">
    <w:name w:val="AC361FCCC535469A99C41E1AFDB00992"/>
    <w:rsid w:val="001C6AC3"/>
  </w:style>
  <w:style w:type="paragraph" w:customStyle="1" w:styleId="25DCE1362586483CBFADF48A3F7FE27E">
    <w:name w:val="25DCE1362586483CBFADF48A3F7FE27E"/>
    <w:rsid w:val="001C6AC3"/>
  </w:style>
  <w:style w:type="paragraph" w:customStyle="1" w:styleId="5935A6E7442C42319E5DE079AE305322">
    <w:name w:val="5935A6E7442C42319E5DE079AE305322"/>
    <w:rsid w:val="001C6AC3"/>
  </w:style>
  <w:style w:type="paragraph" w:customStyle="1" w:styleId="CE30EE2FB7D048C98794CB07FB7A4610">
    <w:name w:val="CE30EE2FB7D048C98794CB07FB7A4610"/>
    <w:rsid w:val="001C6AC3"/>
  </w:style>
  <w:style w:type="paragraph" w:customStyle="1" w:styleId="17CFE977E76942619576636903DBE5BC">
    <w:name w:val="17CFE977E76942619576636903DBE5BC"/>
    <w:rsid w:val="001C6AC3"/>
  </w:style>
  <w:style w:type="paragraph" w:customStyle="1" w:styleId="8B3EF63609874456A5D2B78D308DBD7B">
    <w:name w:val="8B3EF63609874456A5D2B78D308DBD7B"/>
    <w:rsid w:val="001C6AC3"/>
  </w:style>
  <w:style w:type="paragraph" w:customStyle="1" w:styleId="6E830B7393C04417BB60C17B717E5BB2">
    <w:name w:val="6E830B7393C04417BB60C17B717E5BB2"/>
    <w:rsid w:val="001C6AC3"/>
  </w:style>
  <w:style w:type="paragraph" w:customStyle="1" w:styleId="D750ED58B01947AA8B18312A04B90DB9">
    <w:name w:val="D750ED58B01947AA8B18312A04B90DB9"/>
    <w:rsid w:val="001C6AC3"/>
  </w:style>
  <w:style w:type="paragraph" w:customStyle="1" w:styleId="66998F89E18E4219B6B189256B049FC3">
    <w:name w:val="66998F89E18E4219B6B189256B049FC3"/>
    <w:rsid w:val="001C6AC3"/>
  </w:style>
  <w:style w:type="paragraph" w:customStyle="1" w:styleId="7AD2585E8B934EF5A9092C19D412AF15">
    <w:name w:val="7AD2585E8B934EF5A9092C19D412AF15"/>
    <w:rsid w:val="00A5575E"/>
  </w:style>
  <w:style w:type="paragraph" w:customStyle="1" w:styleId="B7799AAF82704FE98FF67413923255AE">
    <w:name w:val="B7799AAF82704FE98FF67413923255AE"/>
    <w:rsid w:val="00A5575E"/>
  </w:style>
  <w:style w:type="paragraph" w:customStyle="1" w:styleId="B834DBDA53A64A6F9061DA175ED958E7">
    <w:name w:val="B834DBDA53A64A6F9061DA175ED958E7"/>
    <w:rsid w:val="00A5575E"/>
  </w:style>
  <w:style w:type="paragraph" w:customStyle="1" w:styleId="948DB045C12D44F78D9F3FB0B0E18B12">
    <w:name w:val="948DB045C12D44F78D9F3FB0B0E18B12"/>
    <w:rsid w:val="00A5575E"/>
  </w:style>
  <w:style w:type="paragraph" w:customStyle="1" w:styleId="FA0CD5DFCB754C8CACDB3AA470466B9A">
    <w:name w:val="FA0CD5DFCB754C8CACDB3AA470466B9A"/>
    <w:rsid w:val="00A5575E"/>
  </w:style>
  <w:style w:type="paragraph" w:customStyle="1" w:styleId="FE77256D2882411B8DB54DB1252FCDB9">
    <w:name w:val="FE77256D2882411B8DB54DB1252FCDB9"/>
    <w:rsid w:val="00A5575E"/>
  </w:style>
  <w:style w:type="paragraph" w:customStyle="1" w:styleId="0FA69C7675F34061A999C07278D54B65">
    <w:name w:val="0FA69C7675F34061A999C07278D54B65"/>
    <w:rsid w:val="00A5575E"/>
  </w:style>
  <w:style w:type="paragraph" w:customStyle="1" w:styleId="5F6E37951CC14D46B517FBB2954D000A">
    <w:name w:val="5F6E37951CC14D46B517FBB2954D000A"/>
    <w:rsid w:val="00A5575E"/>
  </w:style>
  <w:style w:type="paragraph" w:customStyle="1" w:styleId="93030E1CA08745B2A8384F7198C218F7">
    <w:name w:val="93030E1CA08745B2A8384F7198C218F7"/>
    <w:rsid w:val="00A5575E"/>
  </w:style>
  <w:style w:type="paragraph" w:customStyle="1" w:styleId="AB48CCC479E14649A3B4F4A3FEB97829">
    <w:name w:val="AB48CCC479E14649A3B4F4A3FEB97829"/>
    <w:rsid w:val="00A5575E"/>
  </w:style>
  <w:style w:type="paragraph" w:customStyle="1" w:styleId="5E6C2874BF80456EA0C83CD397FE3C61">
    <w:name w:val="5E6C2874BF80456EA0C83CD397FE3C61"/>
    <w:rsid w:val="00A5575E"/>
  </w:style>
  <w:style w:type="paragraph" w:customStyle="1" w:styleId="42E37D774E7042C7A84F956E3F4941DA">
    <w:name w:val="42E37D774E7042C7A84F956E3F4941DA"/>
    <w:rsid w:val="00A5575E"/>
  </w:style>
  <w:style w:type="paragraph" w:customStyle="1" w:styleId="2258C63F60E14ECCA6D3CCAE390C6614">
    <w:name w:val="2258C63F60E14ECCA6D3CCAE390C6614"/>
    <w:rsid w:val="00A5575E"/>
  </w:style>
  <w:style w:type="paragraph" w:customStyle="1" w:styleId="E5868939C5A14F9C88B65D74F4AA4F23">
    <w:name w:val="E5868939C5A14F9C88B65D74F4AA4F23"/>
    <w:rsid w:val="00A458C7"/>
  </w:style>
  <w:style w:type="paragraph" w:customStyle="1" w:styleId="AEDE8E87B1404021829501CED076CE93">
    <w:name w:val="AEDE8E87B1404021829501CED076CE93"/>
    <w:rsid w:val="00A458C7"/>
  </w:style>
  <w:style w:type="paragraph" w:customStyle="1" w:styleId="AEA71F7DDB3040DE8A28538545EE75DB">
    <w:name w:val="AEA71F7DDB3040DE8A28538545EE75DB"/>
    <w:rsid w:val="00A458C7"/>
  </w:style>
  <w:style w:type="paragraph" w:customStyle="1" w:styleId="F181E3AC6F1549D28F119C804CBA7912">
    <w:name w:val="F181E3AC6F1549D28F119C804CBA7912"/>
    <w:rsid w:val="00A458C7"/>
  </w:style>
  <w:style w:type="paragraph" w:customStyle="1" w:styleId="F323C47930924B99A973521FA1F721D3">
    <w:name w:val="F323C47930924B99A973521FA1F721D3"/>
    <w:rsid w:val="00A458C7"/>
  </w:style>
  <w:style w:type="paragraph" w:customStyle="1" w:styleId="5FF0D5D625F6468684845C54C5E67293">
    <w:name w:val="5FF0D5D625F6468684845C54C5E67293"/>
    <w:rsid w:val="00A458C7"/>
  </w:style>
  <w:style w:type="paragraph" w:customStyle="1" w:styleId="63F90B14ED714E3DAC54A2348F514654">
    <w:name w:val="63F90B14ED714E3DAC54A2348F514654"/>
    <w:rsid w:val="00A458C7"/>
  </w:style>
  <w:style w:type="paragraph" w:customStyle="1" w:styleId="8055B0C5E74B44609CE028B18B3E9CFD">
    <w:name w:val="8055B0C5E74B44609CE028B18B3E9CFD"/>
    <w:rsid w:val="00A458C7"/>
  </w:style>
  <w:style w:type="paragraph" w:customStyle="1" w:styleId="FFEEDB77D26F4439B98C88EF11E906B7">
    <w:name w:val="FFEEDB77D26F4439B98C88EF11E906B7"/>
    <w:rsid w:val="00A458C7"/>
  </w:style>
  <w:style w:type="paragraph" w:customStyle="1" w:styleId="F89580AC50C347748E593C7D28200ABF">
    <w:name w:val="F89580AC50C347748E593C7D28200ABF"/>
    <w:rsid w:val="00A458C7"/>
  </w:style>
  <w:style w:type="paragraph" w:customStyle="1" w:styleId="1FED3AF65BA548B7B6E4EB6A747543B0">
    <w:name w:val="1FED3AF65BA548B7B6E4EB6A747543B0"/>
    <w:rsid w:val="00A458C7"/>
  </w:style>
  <w:style w:type="paragraph" w:customStyle="1" w:styleId="7AEA6562F3BD48A59731283E19E3F673">
    <w:name w:val="7AEA6562F3BD48A59731283E19E3F673"/>
    <w:rsid w:val="00A458C7"/>
  </w:style>
  <w:style w:type="paragraph" w:customStyle="1" w:styleId="E0BB020A413A411E8BEAEFAE0D3AE23D">
    <w:name w:val="E0BB020A413A411E8BEAEFAE0D3AE23D"/>
    <w:rsid w:val="00A458C7"/>
  </w:style>
  <w:style w:type="paragraph" w:customStyle="1" w:styleId="901014B1411D4F37A659FCECBA2CF5EA">
    <w:name w:val="901014B1411D4F37A659FCECBA2CF5EA"/>
    <w:rsid w:val="00A458C7"/>
  </w:style>
  <w:style w:type="paragraph" w:customStyle="1" w:styleId="46F766F4566E477BB25E0E1732440189">
    <w:name w:val="46F766F4566E477BB25E0E1732440189"/>
    <w:rsid w:val="00A458C7"/>
  </w:style>
  <w:style w:type="paragraph" w:customStyle="1" w:styleId="8BD2E2252A96482DA1A48C3D3A0F2FA3">
    <w:name w:val="8BD2E2252A96482DA1A48C3D3A0F2FA3"/>
    <w:rsid w:val="00A458C7"/>
  </w:style>
  <w:style w:type="paragraph" w:customStyle="1" w:styleId="FE9C53DC41DA4607B42EADFA5B8734F4">
    <w:name w:val="FE9C53DC41DA4607B42EADFA5B8734F4"/>
    <w:rsid w:val="00A458C7"/>
  </w:style>
  <w:style w:type="paragraph" w:customStyle="1" w:styleId="E029A38354664147827D28B5FF96A98C">
    <w:name w:val="E029A38354664147827D28B5FF96A98C"/>
    <w:rsid w:val="00A458C7"/>
  </w:style>
  <w:style w:type="paragraph" w:customStyle="1" w:styleId="42C0F369244B448D9725CFBD1582557E">
    <w:name w:val="42C0F369244B448D9725CFBD1582557E"/>
    <w:rsid w:val="00A458C7"/>
  </w:style>
  <w:style w:type="paragraph" w:customStyle="1" w:styleId="26AD3768DEA74DCFBC13ABE8918D791C">
    <w:name w:val="26AD3768DEA74DCFBC13ABE8918D791C"/>
    <w:rsid w:val="00A458C7"/>
  </w:style>
  <w:style w:type="paragraph" w:customStyle="1" w:styleId="BFDFFB5807204972B07C7A4B432B4DF1">
    <w:name w:val="BFDFFB5807204972B07C7A4B432B4DF1"/>
    <w:rsid w:val="00A458C7"/>
  </w:style>
  <w:style w:type="paragraph" w:customStyle="1" w:styleId="66EE49DD98354F79996DA5B9EB34BA29">
    <w:name w:val="66EE49DD98354F79996DA5B9EB34BA29"/>
    <w:rsid w:val="00A458C7"/>
  </w:style>
  <w:style w:type="paragraph" w:customStyle="1" w:styleId="9C75374519E643CD8A81399E677A005C">
    <w:name w:val="9C75374519E643CD8A81399E677A005C"/>
    <w:rsid w:val="00A458C7"/>
  </w:style>
  <w:style w:type="paragraph" w:customStyle="1" w:styleId="CD7CE19552D34F62895BDD64CEC0C116">
    <w:name w:val="CD7CE19552D34F62895BDD64CEC0C116"/>
    <w:rsid w:val="00A458C7"/>
  </w:style>
  <w:style w:type="paragraph" w:customStyle="1" w:styleId="9771A6397E61432DB598756398CEF484">
    <w:name w:val="9771A6397E61432DB598756398CEF484"/>
    <w:rsid w:val="00A458C7"/>
  </w:style>
  <w:style w:type="paragraph" w:customStyle="1" w:styleId="B4C21A1B56F24921A2127995FF7678B4">
    <w:name w:val="B4C21A1B56F24921A2127995FF7678B4"/>
    <w:rsid w:val="00A458C7"/>
  </w:style>
  <w:style w:type="paragraph" w:customStyle="1" w:styleId="320368184D484D17B4DD42D6E1739344">
    <w:name w:val="320368184D484D17B4DD42D6E1739344"/>
    <w:rsid w:val="00A458C7"/>
  </w:style>
  <w:style w:type="paragraph" w:customStyle="1" w:styleId="85E2FEAD63684347B105D175276EDA7E">
    <w:name w:val="85E2FEAD63684347B105D175276EDA7E"/>
    <w:rsid w:val="00A458C7"/>
  </w:style>
  <w:style w:type="paragraph" w:customStyle="1" w:styleId="5D1CE16F1E40400386F28A03C2457858">
    <w:name w:val="5D1CE16F1E40400386F28A03C2457858"/>
    <w:rsid w:val="00A458C7"/>
  </w:style>
  <w:style w:type="paragraph" w:customStyle="1" w:styleId="A11F4194655B4DC3BA7AB15B7D74A58A">
    <w:name w:val="A11F4194655B4DC3BA7AB15B7D74A58A"/>
    <w:rsid w:val="00A458C7"/>
  </w:style>
  <w:style w:type="paragraph" w:customStyle="1" w:styleId="E84340818B8F4EE2BD6268B0412C632E">
    <w:name w:val="E84340818B8F4EE2BD6268B0412C632E"/>
    <w:rsid w:val="00A458C7"/>
  </w:style>
  <w:style w:type="paragraph" w:customStyle="1" w:styleId="32B55AA646654C6B98A067C75889DC23">
    <w:name w:val="32B55AA646654C6B98A067C75889DC23"/>
    <w:rsid w:val="00A458C7"/>
  </w:style>
  <w:style w:type="paragraph" w:customStyle="1" w:styleId="C0A23AD12B8245CF9F088DE47D537EC7">
    <w:name w:val="C0A23AD12B8245CF9F088DE47D537EC7"/>
    <w:rsid w:val="00A458C7"/>
  </w:style>
  <w:style w:type="paragraph" w:customStyle="1" w:styleId="DE27B36D928041A2BFC67F036D22EFD8">
    <w:name w:val="DE27B36D928041A2BFC67F036D22EFD8"/>
    <w:rsid w:val="00A458C7"/>
  </w:style>
  <w:style w:type="paragraph" w:customStyle="1" w:styleId="1B6DD6B04E914193836EEF59D1A294DB">
    <w:name w:val="1B6DD6B04E914193836EEF59D1A294DB"/>
    <w:rsid w:val="00A458C7"/>
  </w:style>
  <w:style w:type="paragraph" w:customStyle="1" w:styleId="4548E8449506422C8571B33F20505547">
    <w:name w:val="4548E8449506422C8571B33F20505547"/>
    <w:rsid w:val="00A458C7"/>
  </w:style>
  <w:style w:type="paragraph" w:customStyle="1" w:styleId="22C74AB2D8444289B04E2100D4767F12">
    <w:name w:val="22C74AB2D8444289B04E2100D4767F12"/>
    <w:rsid w:val="00A458C7"/>
  </w:style>
  <w:style w:type="paragraph" w:customStyle="1" w:styleId="A9B4838C9562428F801ABEEB5F254E64">
    <w:name w:val="A9B4838C9562428F801ABEEB5F254E64"/>
    <w:rsid w:val="00A458C7"/>
  </w:style>
  <w:style w:type="paragraph" w:customStyle="1" w:styleId="A814FEE3F3A84072947BA6D818FFDBC6">
    <w:name w:val="A814FEE3F3A84072947BA6D818FFDBC6"/>
    <w:rsid w:val="00A458C7"/>
  </w:style>
  <w:style w:type="paragraph" w:customStyle="1" w:styleId="45FE56732427428C84BD749BE55D7F83">
    <w:name w:val="45FE56732427428C84BD749BE55D7F83"/>
    <w:rsid w:val="00A458C7"/>
  </w:style>
  <w:style w:type="paragraph" w:customStyle="1" w:styleId="222561870BC9478A98D2A05EEAB0CCA4">
    <w:name w:val="222561870BC9478A98D2A05EEAB0CCA4"/>
    <w:rsid w:val="00A458C7"/>
  </w:style>
  <w:style w:type="paragraph" w:customStyle="1" w:styleId="D958F27ACA4548E9AF45133BD0258795">
    <w:name w:val="D958F27ACA4548E9AF45133BD0258795"/>
    <w:rsid w:val="00A458C7"/>
  </w:style>
  <w:style w:type="paragraph" w:customStyle="1" w:styleId="BB5D241A9DB046158509F8400486294D">
    <w:name w:val="BB5D241A9DB046158509F8400486294D"/>
    <w:rsid w:val="00A458C7"/>
  </w:style>
  <w:style w:type="paragraph" w:customStyle="1" w:styleId="AB7B4E00CA5140E9B0DFC9A9574E068D">
    <w:name w:val="AB7B4E00CA5140E9B0DFC9A9574E068D"/>
    <w:rsid w:val="00A458C7"/>
  </w:style>
  <w:style w:type="paragraph" w:customStyle="1" w:styleId="163821473C294695B33937730C0EA4A9">
    <w:name w:val="163821473C294695B33937730C0EA4A9"/>
    <w:rsid w:val="00A458C7"/>
  </w:style>
  <w:style w:type="paragraph" w:customStyle="1" w:styleId="22CB26D3A75A4B878BDFD2268EAE74DE">
    <w:name w:val="22CB26D3A75A4B878BDFD2268EAE74DE"/>
    <w:rsid w:val="00A458C7"/>
  </w:style>
  <w:style w:type="paragraph" w:customStyle="1" w:styleId="88233779A6FC41EC9FAE072C6D6FF6E0">
    <w:name w:val="88233779A6FC41EC9FAE072C6D6FF6E0"/>
    <w:rsid w:val="00A458C7"/>
  </w:style>
  <w:style w:type="paragraph" w:customStyle="1" w:styleId="FD9D91AE56604DD591B312DB8FB4D1E2">
    <w:name w:val="FD9D91AE56604DD591B312DB8FB4D1E2"/>
    <w:rsid w:val="00A458C7"/>
  </w:style>
  <w:style w:type="paragraph" w:customStyle="1" w:styleId="933F22C7395B46058167B2C6B297195A">
    <w:name w:val="933F22C7395B46058167B2C6B297195A"/>
    <w:rsid w:val="00A458C7"/>
  </w:style>
  <w:style w:type="paragraph" w:customStyle="1" w:styleId="BAA8FDB532164AEB993297C5B54169E5">
    <w:name w:val="BAA8FDB532164AEB993297C5B54169E5"/>
    <w:rsid w:val="00A458C7"/>
  </w:style>
  <w:style w:type="paragraph" w:customStyle="1" w:styleId="77980C53C5754B1BA7F68E0FC66C9C5C">
    <w:name w:val="77980C53C5754B1BA7F68E0FC66C9C5C"/>
    <w:rsid w:val="00A458C7"/>
  </w:style>
  <w:style w:type="paragraph" w:customStyle="1" w:styleId="DA49E5468EC24354B18E512A9EDF8098">
    <w:name w:val="DA49E5468EC24354B18E512A9EDF8098"/>
    <w:rsid w:val="00A458C7"/>
  </w:style>
  <w:style w:type="paragraph" w:customStyle="1" w:styleId="BAF9A61808834D2F88E9C891D43C30FA">
    <w:name w:val="BAF9A61808834D2F88E9C891D43C30FA"/>
    <w:rsid w:val="006E2ACB"/>
  </w:style>
  <w:style w:type="paragraph" w:customStyle="1" w:styleId="72EE8A530043404BA744EC00A00E4DB1">
    <w:name w:val="72EE8A530043404BA744EC00A00E4DB1"/>
    <w:rsid w:val="006E2ACB"/>
  </w:style>
  <w:style w:type="paragraph" w:customStyle="1" w:styleId="DC3FE9A057A34751B9D5B1EED3A7A4B5">
    <w:name w:val="DC3FE9A057A34751B9D5B1EED3A7A4B5"/>
    <w:rsid w:val="006E2ACB"/>
  </w:style>
  <w:style w:type="paragraph" w:customStyle="1" w:styleId="AAC82CC49365440E937941E715DB2808">
    <w:name w:val="AAC82CC49365440E937941E715DB2808"/>
    <w:rsid w:val="006E2ACB"/>
  </w:style>
  <w:style w:type="paragraph" w:customStyle="1" w:styleId="EA0F3FE00B8B4EA1B225B2FDC81058EA">
    <w:name w:val="EA0F3FE00B8B4EA1B225B2FDC81058EA"/>
    <w:rsid w:val="006E2ACB"/>
  </w:style>
  <w:style w:type="paragraph" w:customStyle="1" w:styleId="DB288C792A5346EB940C68D151436871">
    <w:name w:val="DB288C792A5346EB940C68D151436871"/>
    <w:rsid w:val="006E2ACB"/>
  </w:style>
  <w:style w:type="paragraph" w:customStyle="1" w:styleId="E508FE0CBB924C41BE48ADB8E572A351">
    <w:name w:val="E508FE0CBB924C41BE48ADB8E572A351"/>
    <w:rsid w:val="006E2ACB"/>
  </w:style>
  <w:style w:type="paragraph" w:customStyle="1" w:styleId="910BABB677F64B16906B5DB5950DF0D4">
    <w:name w:val="910BABB677F64B16906B5DB5950DF0D4"/>
    <w:rsid w:val="006E2ACB"/>
  </w:style>
  <w:style w:type="paragraph" w:customStyle="1" w:styleId="9A86A1FD2B524A648C25456012330492">
    <w:name w:val="9A86A1FD2B524A648C25456012330492"/>
    <w:rsid w:val="006E2ACB"/>
  </w:style>
  <w:style w:type="paragraph" w:customStyle="1" w:styleId="C0BE6FD1B6524460A47AD11091DB4AE6">
    <w:name w:val="C0BE6FD1B6524460A47AD11091DB4AE6"/>
    <w:rsid w:val="006E2ACB"/>
  </w:style>
  <w:style w:type="paragraph" w:customStyle="1" w:styleId="F9E8DA588F3D4BBD89F001FE94CC4544">
    <w:name w:val="F9E8DA588F3D4BBD89F001FE94CC4544"/>
    <w:rsid w:val="006E2ACB"/>
  </w:style>
  <w:style w:type="paragraph" w:customStyle="1" w:styleId="F2089782C1104E8191BA19A10C1D2CBC">
    <w:name w:val="F2089782C1104E8191BA19A10C1D2CBC"/>
    <w:rsid w:val="006E2ACB"/>
  </w:style>
  <w:style w:type="paragraph" w:customStyle="1" w:styleId="0D4A12C5A6A540A28631CD2EDBA781F8">
    <w:name w:val="0D4A12C5A6A540A28631CD2EDBA781F8"/>
    <w:rsid w:val="006E2ACB"/>
  </w:style>
  <w:style w:type="paragraph" w:customStyle="1" w:styleId="4B86538098AE4F1997FF71AF2CEBDD5A">
    <w:name w:val="4B86538098AE4F1997FF71AF2CEBDD5A"/>
    <w:rsid w:val="006E2ACB"/>
  </w:style>
  <w:style w:type="paragraph" w:customStyle="1" w:styleId="C04A3E49571845AEA17A24B61F7A8BE7">
    <w:name w:val="C04A3E49571845AEA17A24B61F7A8BE7"/>
    <w:rsid w:val="006E2ACB"/>
  </w:style>
  <w:style w:type="paragraph" w:customStyle="1" w:styleId="C945507F3E9F4139930374CA381FF294">
    <w:name w:val="C945507F3E9F4139930374CA381FF294"/>
    <w:rsid w:val="006E2ACB"/>
  </w:style>
  <w:style w:type="paragraph" w:customStyle="1" w:styleId="63EBC85A7AFA4576A6F5959467D4675B">
    <w:name w:val="63EBC85A7AFA4576A6F5959467D4675B"/>
    <w:rsid w:val="006E2ACB"/>
  </w:style>
  <w:style w:type="paragraph" w:customStyle="1" w:styleId="7C2D905763534AF880B199996DD5612C">
    <w:name w:val="7C2D905763534AF880B199996DD5612C"/>
    <w:rsid w:val="006E2ACB"/>
  </w:style>
  <w:style w:type="paragraph" w:customStyle="1" w:styleId="05786FD343E54BB5B97BC0C7D873C49A">
    <w:name w:val="05786FD343E54BB5B97BC0C7D873C49A"/>
    <w:rsid w:val="006E2ACB"/>
  </w:style>
  <w:style w:type="paragraph" w:customStyle="1" w:styleId="BE6BDC907BAE4123BFA6F53C9EEBED6C">
    <w:name w:val="BE6BDC907BAE4123BFA6F53C9EEBED6C"/>
    <w:rsid w:val="00850D15"/>
  </w:style>
  <w:style w:type="paragraph" w:customStyle="1" w:styleId="123DC74269F14A21BB8811617751B775">
    <w:name w:val="123DC74269F14A21BB8811617751B775"/>
    <w:rsid w:val="00850D15"/>
  </w:style>
  <w:style w:type="paragraph" w:customStyle="1" w:styleId="3D14D7AA42C446EA8F6D47EBA766B089">
    <w:name w:val="3D14D7AA42C446EA8F6D47EBA766B089"/>
    <w:rsid w:val="00850D15"/>
  </w:style>
  <w:style w:type="paragraph" w:customStyle="1" w:styleId="2E13DC96D183475EA0FED20C1FA50F47">
    <w:name w:val="2E13DC96D183475EA0FED20C1FA50F47"/>
    <w:rsid w:val="00850D15"/>
  </w:style>
  <w:style w:type="paragraph" w:customStyle="1" w:styleId="56B9736CFEB3472EB0FFC853FF4FC238">
    <w:name w:val="56B9736CFEB3472EB0FFC853FF4FC238"/>
    <w:rsid w:val="00850D15"/>
  </w:style>
  <w:style w:type="paragraph" w:customStyle="1" w:styleId="7F421F021EDB41F28CB71A0F9AEF820A">
    <w:name w:val="7F421F021EDB41F28CB71A0F9AEF820A"/>
    <w:rsid w:val="00A43216"/>
  </w:style>
  <w:style w:type="paragraph" w:customStyle="1" w:styleId="1C716965E2C44C86AA6AEE1F441D0589">
    <w:name w:val="1C716965E2C44C86AA6AEE1F441D0589"/>
    <w:rsid w:val="00A43216"/>
  </w:style>
  <w:style w:type="paragraph" w:customStyle="1" w:styleId="8EC909433C454EBD8E130C21072DE502">
    <w:name w:val="8EC909433C454EBD8E130C21072DE502"/>
    <w:rsid w:val="00A43216"/>
  </w:style>
  <w:style w:type="paragraph" w:customStyle="1" w:styleId="594A14DA867C4FB89C5FFD3DE07E0A64">
    <w:name w:val="594A14DA867C4FB89C5FFD3DE07E0A64"/>
    <w:rsid w:val="00A43216"/>
  </w:style>
  <w:style w:type="paragraph" w:customStyle="1" w:styleId="2A9F58AF5F874332B45CD50FA3298CAA">
    <w:name w:val="2A9F58AF5F874332B45CD50FA3298CAA"/>
    <w:rsid w:val="00A43216"/>
  </w:style>
  <w:style w:type="paragraph" w:customStyle="1" w:styleId="2842265018C543A495556B0EC270CCEB">
    <w:name w:val="2842265018C543A495556B0EC270CCEB"/>
    <w:rsid w:val="00A43216"/>
  </w:style>
  <w:style w:type="paragraph" w:customStyle="1" w:styleId="37F345CCB0E64737BC0644B96F853F61">
    <w:name w:val="37F345CCB0E64737BC0644B96F853F61"/>
    <w:rsid w:val="00A43216"/>
  </w:style>
  <w:style w:type="paragraph" w:customStyle="1" w:styleId="C5A62A6DD3A34E6BA5E83CD85DDF0721">
    <w:name w:val="C5A62A6DD3A34E6BA5E83CD85DDF0721"/>
    <w:rsid w:val="00A43216"/>
  </w:style>
  <w:style w:type="paragraph" w:customStyle="1" w:styleId="47CA40F3E99241FCB2F9341AB5CDA392">
    <w:name w:val="47CA40F3E99241FCB2F9341AB5CDA392"/>
    <w:rsid w:val="00A43216"/>
  </w:style>
  <w:style w:type="paragraph" w:customStyle="1" w:styleId="6D1AB13B650F410E9C10DBA94F430A64">
    <w:name w:val="6D1AB13B650F410E9C10DBA94F430A64"/>
    <w:rsid w:val="00A43216"/>
  </w:style>
  <w:style w:type="paragraph" w:customStyle="1" w:styleId="D48001CEEE9C4597B46E34479D1751E2">
    <w:name w:val="D48001CEEE9C4597B46E34479D1751E2"/>
    <w:rsid w:val="00A43216"/>
  </w:style>
  <w:style w:type="paragraph" w:customStyle="1" w:styleId="1699B67610F24ECEA0456000367EF0F3">
    <w:name w:val="1699B67610F24ECEA0456000367EF0F3"/>
    <w:rsid w:val="00A43216"/>
  </w:style>
  <w:style w:type="paragraph" w:customStyle="1" w:styleId="5F2434352BFC4BD5AE49690307DA4778">
    <w:name w:val="5F2434352BFC4BD5AE49690307DA4778"/>
    <w:rsid w:val="00A43216"/>
  </w:style>
  <w:style w:type="paragraph" w:customStyle="1" w:styleId="B5F193499E444580BC874859253E1604">
    <w:name w:val="B5F193499E444580BC874859253E1604"/>
    <w:rsid w:val="00A43216"/>
  </w:style>
  <w:style w:type="paragraph" w:customStyle="1" w:styleId="B84DA2BB21B249C3AC6D2FAB1951993C">
    <w:name w:val="B84DA2BB21B249C3AC6D2FAB1951993C"/>
    <w:rsid w:val="00A43216"/>
  </w:style>
  <w:style w:type="paragraph" w:customStyle="1" w:styleId="B01E23B57426474CA3A23F416C8F7B17">
    <w:name w:val="B01E23B57426474CA3A23F416C8F7B17"/>
    <w:rsid w:val="00A43216"/>
  </w:style>
  <w:style w:type="paragraph" w:customStyle="1" w:styleId="12571323C3CA4B30B87E9A6A0D20D10A">
    <w:name w:val="12571323C3CA4B30B87E9A6A0D20D10A"/>
    <w:rsid w:val="00A43216"/>
  </w:style>
  <w:style w:type="paragraph" w:customStyle="1" w:styleId="33DB91C9938A497996A254C95C7FA0BB">
    <w:name w:val="33DB91C9938A497996A254C95C7FA0BB"/>
    <w:rsid w:val="00A43216"/>
  </w:style>
  <w:style w:type="paragraph" w:customStyle="1" w:styleId="7AF634A7770A46D9B0A3AC74769FBF3A">
    <w:name w:val="7AF634A7770A46D9B0A3AC74769FBF3A"/>
    <w:rsid w:val="00A43216"/>
  </w:style>
  <w:style w:type="paragraph" w:customStyle="1" w:styleId="8F10727AFCC44A77976DEA91DB018FBC">
    <w:name w:val="8F10727AFCC44A77976DEA91DB018FBC"/>
    <w:rsid w:val="00A43216"/>
  </w:style>
  <w:style w:type="paragraph" w:customStyle="1" w:styleId="0444CCA41203403B9F04EFF83B0BA6A7">
    <w:name w:val="0444CCA41203403B9F04EFF83B0BA6A7"/>
    <w:rsid w:val="00A43216"/>
  </w:style>
  <w:style w:type="paragraph" w:customStyle="1" w:styleId="EDA7F3B311F54AFDB2BF86043672436E">
    <w:name w:val="EDA7F3B311F54AFDB2BF86043672436E"/>
    <w:rsid w:val="00A43216"/>
  </w:style>
  <w:style w:type="paragraph" w:customStyle="1" w:styleId="8C816BA0E1E14A808EE7E30D86C42576">
    <w:name w:val="8C816BA0E1E14A808EE7E30D86C42576"/>
    <w:rsid w:val="00A43216"/>
  </w:style>
  <w:style w:type="paragraph" w:customStyle="1" w:styleId="86AA07AEF7FB413C8E7D21859ED76E71">
    <w:name w:val="86AA07AEF7FB413C8E7D21859ED76E71"/>
    <w:rsid w:val="00A43216"/>
  </w:style>
  <w:style w:type="paragraph" w:customStyle="1" w:styleId="A14AD6A050304B85B33B2A764622EB1A">
    <w:name w:val="A14AD6A050304B85B33B2A764622EB1A"/>
    <w:rsid w:val="00A43216"/>
  </w:style>
  <w:style w:type="paragraph" w:customStyle="1" w:styleId="F325832C2437495AB5B47AD3101587D9">
    <w:name w:val="F325832C2437495AB5B47AD3101587D9"/>
    <w:rsid w:val="00A43216"/>
  </w:style>
  <w:style w:type="paragraph" w:customStyle="1" w:styleId="0699BE893D104392B413D215CD992024">
    <w:name w:val="0699BE893D104392B413D215CD992024"/>
    <w:rsid w:val="00A43216"/>
  </w:style>
  <w:style w:type="paragraph" w:customStyle="1" w:styleId="945D3EE265E34303B6F2609D26CA4B08">
    <w:name w:val="945D3EE265E34303B6F2609D26CA4B08"/>
    <w:rsid w:val="00A43216"/>
  </w:style>
  <w:style w:type="paragraph" w:customStyle="1" w:styleId="D77C34AE6FE24C7CB4A85D9DCB4AB2E7">
    <w:name w:val="D77C34AE6FE24C7CB4A85D9DCB4AB2E7"/>
    <w:rsid w:val="00A43216"/>
  </w:style>
  <w:style w:type="paragraph" w:customStyle="1" w:styleId="3646FDAF76574C52B532360396BF0F15">
    <w:name w:val="3646FDAF76574C52B532360396BF0F15"/>
    <w:rsid w:val="00A43216"/>
  </w:style>
  <w:style w:type="paragraph" w:customStyle="1" w:styleId="6D3AF6E3EDC34993B84E0BF1FD102EF7">
    <w:name w:val="6D3AF6E3EDC34993B84E0BF1FD102EF7"/>
    <w:rsid w:val="00A43216"/>
  </w:style>
  <w:style w:type="paragraph" w:customStyle="1" w:styleId="D4779B0A828D4701B20BD12E09BEC691">
    <w:name w:val="D4779B0A828D4701B20BD12E09BEC691"/>
    <w:rsid w:val="00A43216"/>
  </w:style>
  <w:style w:type="paragraph" w:customStyle="1" w:styleId="C7EF3BF82B1B4EEB96330AB484BF02B0">
    <w:name w:val="C7EF3BF82B1B4EEB96330AB484BF02B0"/>
    <w:rsid w:val="00A43216"/>
  </w:style>
  <w:style w:type="paragraph" w:customStyle="1" w:styleId="9757BF931DAA4F93B7E03A9419AB959A">
    <w:name w:val="9757BF931DAA4F93B7E03A9419AB959A"/>
    <w:rsid w:val="00A43216"/>
  </w:style>
  <w:style w:type="paragraph" w:customStyle="1" w:styleId="4D86BAC4979241A4B802664FF231A653">
    <w:name w:val="4D86BAC4979241A4B802664FF231A653"/>
    <w:rsid w:val="00A43216"/>
  </w:style>
  <w:style w:type="paragraph" w:customStyle="1" w:styleId="4379DD73D8974F00A69BDD721FA1621A">
    <w:name w:val="4379DD73D8974F00A69BDD721FA1621A"/>
    <w:rsid w:val="00A43216"/>
  </w:style>
  <w:style w:type="paragraph" w:customStyle="1" w:styleId="DCC9F0CFF8644FA48089B7D4D2BF7981">
    <w:name w:val="DCC9F0CFF8644FA48089B7D4D2BF7981"/>
    <w:rsid w:val="00A43216"/>
  </w:style>
  <w:style w:type="paragraph" w:customStyle="1" w:styleId="1A8BA1DA3B21406E87D54593836DB8BF">
    <w:name w:val="1A8BA1DA3B21406E87D54593836DB8BF"/>
    <w:rsid w:val="00A43216"/>
  </w:style>
  <w:style w:type="paragraph" w:customStyle="1" w:styleId="87419DFB1B2B46CF9A43504E128B2B0C">
    <w:name w:val="87419DFB1B2B46CF9A43504E128B2B0C"/>
    <w:rsid w:val="00A43216"/>
  </w:style>
  <w:style w:type="paragraph" w:customStyle="1" w:styleId="397D04752B134F0CA742BA7FBFDEFA4C">
    <w:name w:val="397D04752B134F0CA742BA7FBFDEFA4C"/>
    <w:rsid w:val="00A43216"/>
  </w:style>
  <w:style w:type="paragraph" w:customStyle="1" w:styleId="9219448AF86149DD9652107CD7EFC211">
    <w:name w:val="9219448AF86149DD9652107CD7EFC211"/>
    <w:rsid w:val="00A43216"/>
  </w:style>
  <w:style w:type="paragraph" w:customStyle="1" w:styleId="3FB4FE96B6C645BE935D586AC47D2603">
    <w:name w:val="3FB4FE96B6C645BE935D586AC47D2603"/>
    <w:rsid w:val="00A43216"/>
  </w:style>
  <w:style w:type="paragraph" w:customStyle="1" w:styleId="E20A8B3E7E7B4149ADB0BC2685EB41B0">
    <w:name w:val="E20A8B3E7E7B4149ADB0BC2685EB41B0"/>
    <w:rsid w:val="00A43216"/>
  </w:style>
  <w:style w:type="paragraph" w:customStyle="1" w:styleId="9278769AC50F40C7826193D8E1D03A8B">
    <w:name w:val="9278769AC50F40C7826193D8E1D03A8B"/>
    <w:rsid w:val="00A43216"/>
  </w:style>
  <w:style w:type="paragraph" w:customStyle="1" w:styleId="E3313376B3CE4F3783BD846014D58CB6">
    <w:name w:val="E3313376B3CE4F3783BD846014D58CB6"/>
    <w:rsid w:val="00A43216"/>
  </w:style>
  <w:style w:type="paragraph" w:customStyle="1" w:styleId="0619A98136C24BA5969E5F8FF5C5BBE1">
    <w:name w:val="0619A98136C24BA5969E5F8FF5C5BBE1"/>
    <w:rsid w:val="00A43216"/>
  </w:style>
  <w:style w:type="paragraph" w:customStyle="1" w:styleId="D5EAD9C9744E47F8AA989884C8F758B7">
    <w:name w:val="D5EAD9C9744E47F8AA989884C8F758B7"/>
    <w:rsid w:val="00A43216"/>
  </w:style>
  <w:style w:type="paragraph" w:customStyle="1" w:styleId="1F751AB0143B4BC88587176824B7F70E">
    <w:name w:val="1F751AB0143B4BC88587176824B7F70E"/>
    <w:rsid w:val="00A43216"/>
  </w:style>
  <w:style w:type="paragraph" w:customStyle="1" w:styleId="2BA2917056D24E75AD57C33B0EFFBF0F">
    <w:name w:val="2BA2917056D24E75AD57C33B0EFFBF0F"/>
    <w:rsid w:val="00A43216"/>
  </w:style>
  <w:style w:type="paragraph" w:customStyle="1" w:styleId="0D340B09681F427ABEEFE69D32433CDF">
    <w:name w:val="0D340B09681F427ABEEFE69D32433CDF"/>
    <w:rsid w:val="00A43216"/>
  </w:style>
  <w:style w:type="paragraph" w:customStyle="1" w:styleId="6B0C38EBF9974416A887522C0795D1B8">
    <w:name w:val="6B0C38EBF9974416A887522C0795D1B8"/>
    <w:rsid w:val="00A43216"/>
  </w:style>
  <w:style w:type="paragraph" w:customStyle="1" w:styleId="5B46628C5B694AD882BDA8FC8800A10D">
    <w:name w:val="5B46628C5B694AD882BDA8FC8800A10D"/>
    <w:rsid w:val="00A43216"/>
  </w:style>
  <w:style w:type="paragraph" w:customStyle="1" w:styleId="62E6FA0905F24E34B70E8858CB52D7B1">
    <w:name w:val="62E6FA0905F24E34B70E8858CB52D7B1"/>
    <w:rsid w:val="00A43216"/>
  </w:style>
  <w:style w:type="paragraph" w:customStyle="1" w:styleId="9AFF3426EEC245798D33321D4BED5E84">
    <w:name w:val="9AFF3426EEC245798D33321D4BED5E84"/>
    <w:rsid w:val="00A43216"/>
  </w:style>
  <w:style w:type="paragraph" w:customStyle="1" w:styleId="17DD5CECD52448298943F05D1D7FC2C8">
    <w:name w:val="17DD5CECD52448298943F05D1D7FC2C8"/>
    <w:rsid w:val="00A43216"/>
  </w:style>
  <w:style w:type="paragraph" w:customStyle="1" w:styleId="6A70B638427E4FC79A1F93D6EFF95AC7">
    <w:name w:val="6A70B638427E4FC79A1F93D6EFF95AC7"/>
    <w:rsid w:val="00A43216"/>
  </w:style>
  <w:style w:type="paragraph" w:customStyle="1" w:styleId="5CDE7D86708D4EF8BCD60CBF94C280E1">
    <w:name w:val="5CDE7D86708D4EF8BCD60CBF94C280E1"/>
    <w:rsid w:val="00A43216"/>
  </w:style>
  <w:style w:type="paragraph" w:customStyle="1" w:styleId="3EDA37FE44B2494BAD0569E4D4D3AC55">
    <w:name w:val="3EDA37FE44B2494BAD0569E4D4D3AC55"/>
    <w:rsid w:val="00A43216"/>
  </w:style>
  <w:style w:type="paragraph" w:customStyle="1" w:styleId="EFDD487610234D928ED84983056BDA96">
    <w:name w:val="EFDD487610234D928ED84983056BDA96"/>
    <w:rsid w:val="001C396C"/>
  </w:style>
  <w:style w:type="paragraph" w:customStyle="1" w:styleId="03FFF27056264128999DF6A84852CB1E">
    <w:name w:val="03FFF27056264128999DF6A84852CB1E"/>
    <w:rsid w:val="001C396C"/>
  </w:style>
  <w:style w:type="paragraph" w:customStyle="1" w:styleId="C1CE0E4C35DE4273943462CAC5A7954F">
    <w:name w:val="C1CE0E4C35DE4273943462CAC5A7954F"/>
    <w:rsid w:val="0058645D"/>
  </w:style>
  <w:style w:type="paragraph" w:customStyle="1" w:styleId="39108E96663D437984A5AA373E265EAC">
    <w:name w:val="39108E96663D437984A5AA373E265EAC"/>
    <w:rsid w:val="0058645D"/>
  </w:style>
  <w:style w:type="paragraph" w:customStyle="1" w:styleId="A858DC8309B44609B19808E81A1CDDE7">
    <w:name w:val="A858DC8309B44609B19808E81A1CDDE7"/>
    <w:rsid w:val="0058645D"/>
  </w:style>
  <w:style w:type="paragraph" w:customStyle="1" w:styleId="224849BCCA73420B8A715C37BC75999E">
    <w:name w:val="224849BCCA73420B8A715C37BC75999E"/>
    <w:rsid w:val="0058645D"/>
  </w:style>
  <w:style w:type="paragraph" w:customStyle="1" w:styleId="0A2616FD38A048639B3B60F62BF98511">
    <w:name w:val="0A2616FD38A048639B3B60F62BF98511"/>
    <w:rsid w:val="000D3650"/>
  </w:style>
  <w:style w:type="paragraph" w:customStyle="1" w:styleId="F7C7C51BB29A4B7EB717CA9CEF2B9413">
    <w:name w:val="F7C7C51BB29A4B7EB717CA9CEF2B9413"/>
    <w:rsid w:val="000D3650"/>
  </w:style>
  <w:style w:type="paragraph" w:customStyle="1" w:styleId="A2C3E060BA184A8EB5D44CB3D27A6526">
    <w:name w:val="A2C3E060BA184A8EB5D44CB3D27A6526"/>
    <w:rsid w:val="000D3650"/>
  </w:style>
  <w:style w:type="paragraph" w:customStyle="1" w:styleId="21F2772D6C364B11AD85B60F14A2AEB1">
    <w:name w:val="21F2772D6C364B11AD85B60F14A2AEB1"/>
    <w:rsid w:val="000D3650"/>
  </w:style>
  <w:style w:type="paragraph" w:customStyle="1" w:styleId="466509BF488F42E8BD7EF2874C3F8F3C">
    <w:name w:val="466509BF488F42E8BD7EF2874C3F8F3C"/>
    <w:rsid w:val="00B77880"/>
  </w:style>
  <w:style w:type="paragraph" w:customStyle="1" w:styleId="8412A11009714D4A9024DEE68D0D5CDE">
    <w:name w:val="8412A11009714D4A9024DEE68D0D5CDE"/>
    <w:rsid w:val="00B77880"/>
  </w:style>
  <w:style w:type="paragraph" w:customStyle="1" w:styleId="6E719ECC49864198981961599D105F02">
    <w:name w:val="6E719ECC49864198981961599D105F02"/>
    <w:rsid w:val="000D629F"/>
  </w:style>
  <w:style w:type="paragraph" w:customStyle="1" w:styleId="257233459EA043959E9FC52DB253F0ED">
    <w:name w:val="257233459EA043959E9FC52DB253F0ED"/>
    <w:rsid w:val="000D629F"/>
  </w:style>
  <w:style w:type="paragraph" w:customStyle="1" w:styleId="85AC4BBC7EB14F0C80C953AE9FD6B973">
    <w:name w:val="85AC4BBC7EB14F0C80C953AE9FD6B973"/>
    <w:rsid w:val="000D629F"/>
  </w:style>
  <w:style w:type="paragraph" w:customStyle="1" w:styleId="20125A18CBF24365A28B635133A1C882">
    <w:name w:val="20125A18CBF24365A28B635133A1C882"/>
    <w:rsid w:val="000D629F"/>
  </w:style>
  <w:style w:type="paragraph" w:customStyle="1" w:styleId="D6EE663FED0940FE93D96A90B7742BCB">
    <w:name w:val="D6EE663FED0940FE93D96A90B7742BCB"/>
    <w:rsid w:val="000D629F"/>
  </w:style>
  <w:style w:type="paragraph" w:customStyle="1" w:styleId="43C8CAE8923A4338B56418F27514B3A9">
    <w:name w:val="43C8CAE8923A4338B56418F27514B3A9"/>
    <w:rsid w:val="000D629F"/>
  </w:style>
  <w:style w:type="paragraph" w:customStyle="1" w:styleId="5699A093EB9045838F4694114F8AFE58">
    <w:name w:val="5699A093EB9045838F4694114F8AFE58"/>
    <w:rsid w:val="000D629F"/>
  </w:style>
  <w:style w:type="paragraph" w:customStyle="1" w:styleId="0BF6B2DF43F24C6782A277BB3DD8EBAE">
    <w:name w:val="0BF6B2DF43F24C6782A277BB3DD8EBAE"/>
    <w:rsid w:val="000D629F"/>
  </w:style>
  <w:style w:type="paragraph" w:customStyle="1" w:styleId="D8F96C5EDE6640B3950EF5E3DB39AAE2">
    <w:name w:val="D8F96C5EDE6640B3950EF5E3DB39AAE2"/>
    <w:rsid w:val="000D629F"/>
  </w:style>
  <w:style w:type="paragraph" w:customStyle="1" w:styleId="1DF67AEF7F0545D683B251DF7410D998">
    <w:name w:val="1DF67AEF7F0545D683B251DF7410D998"/>
    <w:rsid w:val="000D629F"/>
  </w:style>
  <w:style w:type="paragraph" w:customStyle="1" w:styleId="F278B8ED04DB42A9A04DBEFFD4D88C22">
    <w:name w:val="F278B8ED04DB42A9A04DBEFFD4D88C22"/>
    <w:rsid w:val="000D629F"/>
  </w:style>
  <w:style w:type="paragraph" w:customStyle="1" w:styleId="EFA3CF30FD684588AF05F4128EDB7336">
    <w:name w:val="EFA3CF30FD684588AF05F4128EDB7336"/>
    <w:rsid w:val="000D629F"/>
  </w:style>
  <w:style w:type="paragraph" w:customStyle="1" w:styleId="955ECC4C34C2433D9463975B0F69007C">
    <w:name w:val="955ECC4C34C2433D9463975B0F69007C"/>
    <w:rsid w:val="000D629F"/>
  </w:style>
  <w:style w:type="paragraph" w:customStyle="1" w:styleId="A58255C5E3F2478AA63012E6ECDA633E">
    <w:name w:val="A58255C5E3F2478AA63012E6ECDA633E"/>
    <w:rsid w:val="000D629F"/>
  </w:style>
  <w:style w:type="paragraph" w:customStyle="1" w:styleId="50DC2CB2E3ED4BF484A711FD10C0CFB4">
    <w:name w:val="50DC2CB2E3ED4BF484A711FD10C0CFB4"/>
    <w:rsid w:val="000D629F"/>
  </w:style>
  <w:style w:type="paragraph" w:customStyle="1" w:styleId="2C476E3665B245B3BF8D1163F5F4E782">
    <w:name w:val="2C476E3665B245B3BF8D1163F5F4E782"/>
    <w:rsid w:val="000D629F"/>
  </w:style>
  <w:style w:type="paragraph" w:customStyle="1" w:styleId="932B6EB8D6A54CDA9B6AAEB08CC1EFD9">
    <w:name w:val="932B6EB8D6A54CDA9B6AAEB08CC1EFD9"/>
    <w:rsid w:val="000D629F"/>
  </w:style>
  <w:style w:type="paragraph" w:customStyle="1" w:styleId="FA47D95DB03C459D9DA8FA9584030031">
    <w:name w:val="FA47D95DB03C459D9DA8FA9584030031"/>
    <w:rsid w:val="000D629F"/>
  </w:style>
  <w:style w:type="paragraph" w:customStyle="1" w:styleId="2D9493E19A80413088C0915E3850EB3D">
    <w:name w:val="2D9493E19A80413088C0915E3850EB3D"/>
    <w:rsid w:val="000D629F"/>
  </w:style>
  <w:style w:type="paragraph" w:customStyle="1" w:styleId="88D5BB0FAC2146BEB26EFBCE0352EB2B">
    <w:name w:val="88D5BB0FAC2146BEB26EFBCE0352EB2B"/>
    <w:rsid w:val="000D629F"/>
  </w:style>
  <w:style w:type="paragraph" w:customStyle="1" w:styleId="D8B52D97E5BB4D99B8BF22356F4DE23B">
    <w:name w:val="D8B52D97E5BB4D99B8BF22356F4DE23B"/>
    <w:rsid w:val="000D629F"/>
  </w:style>
  <w:style w:type="paragraph" w:customStyle="1" w:styleId="FFED8ED9DDDF40D59576613A15E245D8">
    <w:name w:val="FFED8ED9DDDF40D59576613A15E245D8"/>
    <w:rsid w:val="000D629F"/>
  </w:style>
  <w:style w:type="paragraph" w:customStyle="1" w:styleId="E0BBDD337336466280139A54A5DF13E2">
    <w:name w:val="E0BBDD337336466280139A54A5DF13E2"/>
    <w:rsid w:val="000D629F"/>
  </w:style>
  <w:style w:type="paragraph" w:customStyle="1" w:styleId="41613AA4A4C34F00915A8C0766CC2533">
    <w:name w:val="41613AA4A4C34F00915A8C0766CC2533"/>
    <w:rsid w:val="000D629F"/>
  </w:style>
  <w:style w:type="paragraph" w:customStyle="1" w:styleId="86162989A908419E8DA3C165E9190F9B">
    <w:name w:val="86162989A908419E8DA3C165E9190F9B"/>
    <w:rsid w:val="000D629F"/>
  </w:style>
  <w:style w:type="paragraph" w:customStyle="1" w:styleId="7455DE457631418E8CC68B5088653E9F">
    <w:name w:val="7455DE457631418E8CC68B5088653E9F"/>
    <w:rsid w:val="000D629F"/>
  </w:style>
  <w:style w:type="paragraph" w:customStyle="1" w:styleId="A0B3FE0C9435419DA641350117796A68">
    <w:name w:val="A0B3FE0C9435419DA641350117796A68"/>
    <w:rsid w:val="000D629F"/>
  </w:style>
  <w:style w:type="paragraph" w:customStyle="1" w:styleId="83E4DDFCD7584137835CFDA261E661B6">
    <w:name w:val="83E4DDFCD7584137835CFDA261E661B6"/>
    <w:rsid w:val="000D629F"/>
  </w:style>
  <w:style w:type="paragraph" w:customStyle="1" w:styleId="646F08A6362C4466B8DC22B22D16F57F">
    <w:name w:val="646F08A6362C4466B8DC22B22D16F57F"/>
    <w:rsid w:val="000D629F"/>
  </w:style>
  <w:style w:type="paragraph" w:customStyle="1" w:styleId="6CCD5B119C5245499FFA4CF241114F24">
    <w:name w:val="6CCD5B119C5245499FFA4CF241114F24"/>
    <w:rsid w:val="000D629F"/>
  </w:style>
  <w:style w:type="paragraph" w:customStyle="1" w:styleId="C99A457C69264ED999E874A11FEFDACD">
    <w:name w:val="C99A457C69264ED999E874A11FEFDACD"/>
    <w:rsid w:val="000D629F"/>
  </w:style>
  <w:style w:type="paragraph" w:customStyle="1" w:styleId="C90CB5D19FFD493FAE6AC7F6C22EF1C5">
    <w:name w:val="C90CB5D19FFD493FAE6AC7F6C22EF1C5"/>
    <w:rsid w:val="000D629F"/>
  </w:style>
  <w:style w:type="paragraph" w:customStyle="1" w:styleId="1DB7C9654ACD450CA0A2E3C85014B065">
    <w:name w:val="1DB7C9654ACD450CA0A2E3C85014B065"/>
    <w:rsid w:val="000D629F"/>
  </w:style>
  <w:style w:type="paragraph" w:customStyle="1" w:styleId="FA171BC88A794FB18EB93FC69100E09A">
    <w:name w:val="FA171BC88A794FB18EB93FC69100E09A"/>
    <w:rsid w:val="000D629F"/>
  </w:style>
  <w:style w:type="paragraph" w:customStyle="1" w:styleId="AAF848E432E74385A68E00F4F47C762D">
    <w:name w:val="AAF848E432E74385A68E00F4F47C762D"/>
    <w:rsid w:val="000D629F"/>
  </w:style>
  <w:style w:type="paragraph" w:customStyle="1" w:styleId="A7C057456BC8441986CBAC4DB468DAFA">
    <w:name w:val="A7C057456BC8441986CBAC4DB468DAFA"/>
    <w:rsid w:val="000D629F"/>
  </w:style>
  <w:style w:type="paragraph" w:customStyle="1" w:styleId="D9295A288D614CC8A9148A6B6D7C3A65">
    <w:name w:val="D9295A288D614CC8A9148A6B6D7C3A65"/>
    <w:rsid w:val="000D629F"/>
  </w:style>
  <w:style w:type="paragraph" w:customStyle="1" w:styleId="BCD6AE5BC3C147EBBAA249CB09682D13">
    <w:name w:val="BCD6AE5BC3C147EBBAA249CB09682D13"/>
    <w:rsid w:val="000D629F"/>
  </w:style>
  <w:style w:type="paragraph" w:customStyle="1" w:styleId="EFF305CA72294FF9B3CEE238D631C77D">
    <w:name w:val="EFF305CA72294FF9B3CEE238D631C77D"/>
    <w:rsid w:val="000D629F"/>
  </w:style>
  <w:style w:type="paragraph" w:customStyle="1" w:styleId="6083B468B4AD40A5AD3876F50F308FF5">
    <w:name w:val="6083B468B4AD40A5AD3876F50F308FF5"/>
    <w:rsid w:val="000D629F"/>
  </w:style>
  <w:style w:type="paragraph" w:customStyle="1" w:styleId="66AA1411369B4BCBAF389190D783597E">
    <w:name w:val="66AA1411369B4BCBAF389190D783597E"/>
    <w:rsid w:val="000D629F"/>
  </w:style>
  <w:style w:type="paragraph" w:customStyle="1" w:styleId="DFE1744F092B4403901C5FB98D4BDBAB">
    <w:name w:val="DFE1744F092B4403901C5FB98D4BDBAB"/>
    <w:rsid w:val="000D629F"/>
  </w:style>
  <w:style w:type="paragraph" w:customStyle="1" w:styleId="AD4576124B63404CBE39834CFE0D8087">
    <w:name w:val="AD4576124B63404CBE39834CFE0D8087"/>
    <w:rsid w:val="000D629F"/>
  </w:style>
  <w:style w:type="paragraph" w:customStyle="1" w:styleId="B14D36C2FC7E4EA5971717CC2B86606D">
    <w:name w:val="B14D36C2FC7E4EA5971717CC2B86606D"/>
    <w:rsid w:val="000D629F"/>
  </w:style>
  <w:style w:type="paragraph" w:customStyle="1" w:styleId="19C05C615B7248A7B26DEF140CBBCFCF">
    <w:name w:val="19C05C615B7248A7B26DEF140CBBCFCF"/>
    <w:rsid w:val="000D629F"/>
  </w:style>
  <w:style w:type="paragraph" w:customStyle="1" w:styleId="ACC51C1561564C7190B4C52C53652282">
    <w:name w:val="ACC51C1561564C7190B4C52C53652282"/>
    <w:rsid w:val="000D629F"/>
  </w:style>
  <w:style w:type="paragraph" w:customStyle="1" w:styleId="4BF9A3E030DE40289367DE302654B994">
    <w:name w:val="4BF9A3E030DE40289367DE302654B994"/>
    <w:rsid w:val="000D629F"/>
  </w:style>
  <w:style w:type="paragraph" w:customStyle="1" w:styleId="CB79C846BD014B019787378C6B858E5C">
    <w:name w:val="CB79C846BD014B019787378C6B858E5C"/>
    <w:rsid w:val="000D629F"/>
  </w:style>
  <w:style w:type="paragraph" w:customStyle="1" w:styleId="694526B12C0C46C4AB77767B28C08401">
    <w:name w:val="694526B12C0C46C4AB77767B28C08401"/>
    <w:rsid w:val="000D629F"/>
  </w:style>
  <w:style w:type="paragraph" w:customStyle="1" w:styleId="49151395CEF347D997EE0639E4C7CA3E">
    <w:name w:val="49151395CEF347D997EE0639E4C7CA3E"/>
    <w:rsid w:val="000D629F"/>
  </w:style>
  <w:style w:type="paragraph" w:customStyle="1" w:styleId="A6138DAAB10544429EBB0C1A195E3606">
    <w:name w:val="A6138DAAB10544429EBB0C1A195E3606"/>
    <w:rsid w:val="000D629F"/>
  </w:style>
  <w:style w:type="paragraph" w:customStyle="1" w:styleId="CF3446E17C6A4F57AD9646B648D0CCC2">
    <w:name w:val="CF3446E17C6A4F57AD9646B648D0CCC2"/>
    <w:rsid w:val="000D629F"/>
  </w:style>
  <w:style w:type="paragraph" w:customStyle="1" w:styleId="12DDE333EEFF48A1B962384550D9187F">
    <w:name w:val="12DDE333EEFF48A1B962384550D9187F"/>
    <w:rsid w:val="000D629F"/>
  </w:style>
  <w:style w:type="paragraph" w:customStyle="1" w:styleId="6B4F4C31BD844DEFBEBE75037F5D26D0">
    <w:name w:val="6B4F4C31BD844DEFBEBE75037F5D26D0"/>
    <w:rsid w:val="000D629F"/>
  </w:style>
  <w:style w:type="paragraph" w:customStyle="1" w:styleId="FF18D793AA844D9FB0FFB79C5FD1E397">
    <w:name w:val="FF18D793AA844D9FB0FFB79C5FD1E397"/>
    <w:rsid w:val="000D629F"/>
  </w:style>
  <w:style w:type="paragraph" w:customStyle="1" w:styleId="96CAD1903D6E4ECBA4C1A73F868CAD8E">
    <w:name w:val="96CAD1903D6E4ECBA4C1A73F868CAD8E"/>
    <w:rsid w:val="000D629F"/>
  </w:style>
  <w:style w:type="paragraph" w:customStyle="1" w:styleId="8DACE35E976E49F9927E31F0316F0B4C">
    <w:name w:val="8DACE35E976E49F9927E31F0316F0B4C"/>
    <w:rsid w:val="000D629F"/>
  </w:style>
  <w:style w:type="paragraph" w:customStyle="1" w:styleId="BBD473C65AB44D8B9C8D2AEF1FD67953">
    <w:name w:val="BBD473C65AB44D8B9C8D2AEF1FD67953"/>
    <w:rsid w:val="000D629F"/>
  </w:style>
  <w:style w:type="paragraph" w:customStyle="1" w:styleId="4DD845E7122141198C59D4BCA6FFB521">
    <w:name w:val="4DD845E7122141198C59D4BCA6FFB521"/>
    <w:rsid w:val="000D629F"/>
  </w:style>
  <w:style w:type="paragraph" w:customStyle="1" w:styleId="DA68862AA9544328A3F9BA8577C40192">
    <w:name w:val="DA68862AA9544328A3F9BA8577C40192"/>
    <w:rsid w:val="000D629F"/>
  </w:style>
  <w:style w:type="paragraph" w:customStyle="1" w:styleId="B06625F22EDA4F99BBE3872852AFD08C">
    <w:name w:val="B06625F22EDA4F99BBE3872852AFD08C"/>
    <w:rsid w:val="000D629F"/>
  </w:style>
  <w:style w:type="paragraph" w:customStyle="1" w:styleId="56D968546BF14C3999BA8984CD9FA2DD">
    <w:name w:val="56D968546BF14C3999BA8984CD9FA2DD"/>
    <w:rsid w:val="00CB3DDA"/>
  </w:style>
  <w:style w:type="paragraph" w:customStyle="1" w:styleId="8909325E971F4C80924FD9E6D6BA005A">
    <w:name w:val="8909325E971F4C80924FD9E6D6BA005A"/>
    <w:rsid w:val="00CB3DDA"/>
  </w:style>
  <w:style w:type="paragraph" w:customStyle="1" w:styleId="6FBA0FE28BB34D4991CD32BFFF60F004">
    <w:name w:val="6FBA0FE28BB34D4991CD32BFFF60F004"/>
    <w:rsid w:val="00CB3DDA"/>
  </w:style>
  <w:style w:type="paragraph" w:customStyle="1" w:styleId="A066F0ECFE95413EAFD978D9B209B7DC">
    <w:name w:val="A066F0ECFE95413EAFD978D9B209B7DC"/>
    <w:rsid w:val="00CB3DDA"/>
  </w:style>
  <w:style w:type="paragraph" w:customStyle="1" w:styleId="8715BF5745C3435387B9E7C625587C2A">
    <w:name w:val="8715BF5745C3435387B9E7C625587C2A"/>
    <w:rsid w:val="00CB3DDA"/>
  </w:style>
  <w:style w:type="paragraph" w:customStyle="1" w:styleId="E1372B9FBBFC43598BA49DEB1E280667">
    <w:name w:val="E1372B9FBBFC43598BA49DEB1E280667"/>
    <w:rsid w:val="00CB3DDA"/>
  </w:style>
  <w:style w:type="paragraph" w:customStyle="1" w:styleId="BA8888F49FCA4C0386233E4E65D7F119">
    <w:name w:val="BA8888F49FCA4C0386233E4E65D7F119"/>
    <w:rsid w:val="00CB3DDA"/>
  </w:style>
  <w:style w:type="paragraph" w:customStyle="1" w:styleId="8145460EC52743A391252C1D6BA6A9F4">
    <w:name w:val="8145460EC52743A391252C1D6BA6A9F4"/>
    <w:rsid w:val="00CB3DDA"/>
  </w:style>
  <w:style w:type="paragraph" w:customStyle="1" w:styleId="7C45D901C3CB4C58AF7E13BC65E62AD0">
    <w:name w:val="7C45D901C3CB4C58AF7E13BC65E62AD0"/>
    <w:rsid w:val="00CB3DDA"/>
  </w:style>
  <w:style w:type="paragraph" w:customStyle="1" w:styleId="AC0CC88D96BC41EEBFEDCB4A577EA1B9">
    <w:name w:val="AC0CC88D96BC41EEBFEDCB4A577EA1B9"/>
    <w:rsid w:val="00CB3DDA"/>
  </w:style>
  <w:style w:type="paragraph" w:customStyle="1" w:styleId="11FF70F6708D464C819A4A4BF8CD3D59">
    <w:name w:val="11FF70F6708D464C819A4A4BF8CD3D59"/>
    <w:rsid w:val="00CB3DDA"/>
  </w:style>
  <w:style w:type="paragraph" w:customStyle="1" w:styleId="1B52979AD3064AC0972F6828D3ED055D">
    <w:name w:val="1B52979AD3064AC0972F6828D3ED055D"/>
    <w:rsid w:val="00CB3DDA"/>
  </w:style>
  <w:style w:type="paragraph" w:customStyle="1" w:styleId="67EA7D7E2F7A4C0F8E699027B327B34B">
    <w:name w:val="67EA7D7E2F7A4C0F8E699027B327B34B"/>
    <w:rsid w:val="00CB3DDA"/>
  </w:style>
  <w:style w:type="paragraph" w:customStyle="1" w:styleId="F4F52DD07B894DFFA14C920719B0066A">
    <w:name w:val="F4F52DD07B894DFFA14C920719B0066A"/>
    <w:rsid w:val="00CB3DDA"/>
  </w:style>
  <w:style w:type="paragraph" w:customStyle="1" w:styleId="ED808689E15E4B609773D8A763B560C2">
    <w:name w:val="ED808689E15E4B609773D8A763B560C2"/>
    <w:rsid w:val="00CB3DDA"/>
  </w:style>
  <w:style w:type="paragraph" w:customStyle="1" w:styleId="BDDBBE374A014F649C8295035AF02EB1">
    <w:name w:val="BDDBBE374A014F649C8295035AF02EB1"/>
    <w:rsid w:val="00CB3DDA"/>
  </w:style>
  <w:style w:type="paragraph" w:customStyle="1" w:styleId="3864F4508532439A9F21222FB500C1AA">
    <w:name w:val="3864F4508532439A9F21222FB500C1AA"/>
    <w:rsid w:val="00CB3DDA"/>
  </w:style>
  <w:style w:type="paragraph" w:customStyle="1" w:styleId="3B18F884F1C045519BAC1722C85DD8B1">
    <w:name w:val="3B18F884F1C045519BAC1722C85DD8B1"/>
    <w:rsid w:val="00CB3DDA"/>
  </w:style>
  <w:style w:type="paragraph" w:customStyle="1" w:styleId="CA7ACDAEC67247E9ACC0A9626972A039">
    <w:name w:val="CA7ACDAEC67247E9ACC0A9626972A039"/>
    <w:rsid w:val="00CB3DDA"/>
  </w:style>
  <w:style w:type="paragraph" w:customStyle="1" w:styleId="7663B8C8E433495BB37140997B5503FF">
    <w:name w:val="7663B8C8E433495BB37140997B5503FF"/>
    <w:rsid w:val="00CB3DDA"/>
  </w:style>
  <w:style w:type="paragraph" w:customStyle="1" w:styleId="C1EBAC6A525F4055AD94D89C255B2DB5">
    <w:name w:val="C1EBAC6A525F4055AD94D89C255B2DB5"/>
    <w:rsid w:val="00CB3DDA"/>
  </w:style>
  <w:style w:type="paragraph" w:customStyle="1" w:styleId="DC287CBDDB1F49C9B048D00FC06E4CE7">
    <w:name w:val="DC287CBDDB1F49C9B048D00FC06E4CE7"/>
    <w:rsid w:val="00CB3DDA"/>
  </w:style>
  <w:style w:type="paragraph" w:customStyle="1" w:styleId="6915533ED5A4449BA8BF82C305DCB649">
    <w:name w:val="6915533ED5A4449BA8BF82C305DCB649"/>
    <w:rsid w:val="00CB3DDA"/>
  </w:style>
  <w:style w:type="paragraph" w:customStyle="1" w:styleId="15CE511EC45141EBBC94DB62EF7D45DF">
    <w:name w:val="15CE511EC45141EBBC94DB62EF7D45DF"/>
    <w:rsid w:val="00CB3DDA"/>
  </w:style>
  <w:style w:type="paragraph" w:customStyle="1" w:styleId="1212DFE5A65B402E82371262DFE60EE6">
    <w:name w:val="1212DFE5A65B402E82371262DFE60EE6"/>
    <w:rsid w:val="00CB3DDA"/>
  </w:style>
  <w:style w:type="paragraph" w:customStyle="1" w:styleId="D24EAC35EC2C4BB29F941CF9A3079EB9">
    <w:name w:val="D24EAC35EC2C4BB29F941CF9A3079EB9"/>
    <w:rsid w:val="00CB3DDA"/>
  </w:style>
  <w:style w:type="paragraph" w:customStyle="1" w:styleId="8DFDA48E539C443BA21D4999315FF958">
    <w:name w:val="8DFDA48E539C443BA21D4999315FF958"/>
    <w:rsid w:val="00CB3DDA"/>
  </w:style>
  <w:style w:type="paragraph" w:customStyle="1" w:styleId="0A4DE07CF1D24028A9FD175B20CF7B29">
    <w:name w:val="0A4DE07CF1D24028A9FD175B20CF7B29"/>
    <w:rsid w:val="00CB3DDA"/>
  </w:style>
  <w:style w:type="paragraph" w:customStyle="1" w:styleId="4AF42C9EF0BE4A3D8C619BE81F1F2AE3">
    <w:name w:val="4AF42C9EF0BE4A3D8C619BE81F1F2AE3"/>
    <w:rsid w:val="00CB3DDA"/>
  </w:style>
  <w:style w:type="paragraph" w:customStyle="1" w:styleId="06EF6D3307794D43AA69DB6F7F40DDB8">
    <w:name w:val="06EF6D3307794D43AA69DB6F7F40DDB8"/>
    <w:rsid w:val="00CB3DDA"/>
  </w:style>
  <w:style w:type="paragraph" w:customStyle="1" w:styleId="FAB0154FD2984B01A549AC0BD00292BA">
    <w:name w:val="FAB0154FD2984B01A549AC0BD00292BA"/>
    <w:rsid w:val="00CB3D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DDA"/>
    <w:rPr>
      <w:color w:val="808080"/>
    </w:rPr>
  </w:style>
  <w:style w:type="paragraph" w:customStyle="1" w:styleId="73C9AB96E69F4BD6B3DFF552D95FB3B0">
    <w:name w:val="73C9AB96E69F4BD6B3DFF552D95FB3B0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">
    <w:name w:val="73C9AB96E69F4BD6B3DFF552D95FB3B01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2">
    <w:name w:val="73C9AB96E69F4BD6B3DFF552D95FB3B02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633743CEB7B4C8CABD8242D0BEA322E">
    <w:name w:val="9633743CEB7B4C8CABD8242D0BEA322E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3">
    <w:name w:val="73C9AB96E69F4BD6B3DFF552D95FB3B03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633743CEB7B4C8CABD8242D0BEA322E1">
    <w:name w:val="9633743CEB7B4C8CABD8242D0BEA322E1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DDBFFC089C94A37B29DBB667E6A4E7A">
    <w:name w:val="BDDBFFC089C94A37B29DBB667E6A4E7A"/>
    <w:rsid w:val="005A515F"/>
  </w:style>
  <w:style w:type="paragraph" w:customStyle="1" w:styleId="73C9AB96E69F4BD6B3DFF552D95FB3B04">
    <w:name w:val="73C9AB96E69F4BD6B3DFF552D95FB3B04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A69FB48D472460D818A76B1C3AEDAFB">
    <w:name w:val="4A69FB48D472460D818A76B1C3AEDAFB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5">
    <w:name w:val="73C9AB96E69F4BD6B3DFF552D95FB3B05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2D9E4626F444FF39929D521C158022F">
    <w:name w:val="52D9E4626F444FF39929D521C158022F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6">
    <w:name w:val="73C9AB96E69F4BD6B3DFF552D95FB3B0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2D9E4626F444FF39929D521C158022F1">
    <w:name w:val="52D9E4626F444FF39929D521C158022F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7">
    <w:name w:val="73C9AB96E69F4BD6B3DFF552D95FB3B0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E64D541E1D243548581DE53434F96EE">
    <w:name w:val="2E64D541E1D243548581DE53434F96EE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8">
    <w:name w:val="73C9AB96E69F4BD6B3DFF552D95FB3B08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E64D541E1D243548581DE53434F96EE1">
    <w:name w:val="2E64D541E1D243548581DE53434F96EE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9">
    <w:name w:val="73C9AB96E69F4BD6B3DFF552D95FB3B09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8CC105BD8C545A4A6D9CF83E3ED8C30">
    <w:name w:val="68CC105BD8C545A4A6D9CF83E3ED8C30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0">
    <w:name w:val="73C9AB96E69F4BD6B3DFF552D95FB3B010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8CC105BD8C545A4A6D9CF83E3ED8C301">
    <w:name w:val="68CC105BD8C545A4A6D9CF83E3ED8C30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1">
    <w:name w:val="73C9AB96E69F4BD6B3DFF552D95FB3B01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">
    <w:name w:val="D926C56D74474E3CA5BC30E7300932E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72A82AC879641F99DD74C8C0E3253AA">
    <w:name w:val="F72A82AC879641F99DD74C8C0E3253AA"/>
    <w:rsid w:val="000C162D"/>
  </w:style>
  <w:style w:type="paragraph" w:customStyle="1" w:styleId="840DA806A9EC4FB1B6194F48FDF8631F">
    <w:name w:val="840DA806A9EC4FB1B6194F48FDF8631F"/>
    <w:rsid w:val="000C162D"/>
  </w:style>
  <w:style w:type="paragraph" w:customStyle="1" w:styleId="AD196DB795114A79B15A4F2CBEF46114">
    <w:name w:val="AD196DB795114A79B15A4F2CBEF46114"/>
    <w:rsid w:val="000C162D"/>
  </w:style>
  <w:style w:type="paragraph" w:customStyle="1" w:styleId="3D198878C18A47F4A73558FFE7F6C259">
    <w:name w:val="3D198878C18A47F4A73558FFE7F6C259"/>
    <w:rsid w:val="000C162D"/>
  </w:style>
  <w:style w:type="paragraph" w:customStyle="1" w:styleId="73C9AB96E69F4BD6B3DFF552D95FB3B012">
    <w:name w:val="73C9AB96E69F4BD6B3DFF552D95FB3B01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">
    <w:name w:val="D926C56D74474E3CA5BC30E7300932E4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3">
    <w:name w:val="73C9AB96E69F4BD6B3DFF552D95FB3B013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2">
    <w:name w:val="D926C56D74474E3CA5BC30E7300932E4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34CAA4B11D74A29BADE9B36F09F1D35">
    <w:name w:val="134CAA4B11D74A29BADE9B36F09F1D35"/>
    <w:rsid w:val="000C162D"/>
  </w:style>
  <w:style w:type="paragraph" w:customStyle="1" w:styleId="4EE40460D3AE4B8FA9A4B4F84A2C1B27">
    <w:name w:val="4EE40460D3AE4B8FA9A4B4F84A2C1B27"/>
    <w:rsid w:val="000C162D"/>
  </w:style>
  <w:style w:type="paragraph" w:customStyle="1" w:styleId="73C9AB96E69F4BD6B3DFF552D95FB3B014">
    <w:name w:val="73C9AB96E69F4BD6B3DFF552D95FB3B01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3">
    <w:name w:val="D926C56D74474E3CA5BC30E7300932E43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34CAA4B11D74A29BADE9B36F09F1D351">
    <w:name w:val="134CAA4B11D74A29BADE9B36F09F1D35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EE40460D3AE4B8FA9A4B4F84A2C1B271">
    <w:name w:val="4EE40460D3AE4B8FA9A4B4F84A2C1B27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5">
    <w:name w:val="73C9AB96E69F4BD6B3DFF552D95FB3B01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4">
    <w:name w:val="D926C56D74474E3CA5BC30E7300932E4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803DF7660F84F848152631F0065F835">
    <w:name w:val="2803DF7660F84F848152631F0065F83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6">
    <w:name w:val="73C9AB96E69F4BD6B3DFF552D95FB3B01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5">
    <w:name w:val="D926C56D74474E3CA5BC30E7300932E4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">
    <w:name w:val="93BA325E86354DF3ACAF9819374C63D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7">
    <w:name w:val="73C9AB96E69F4BD6B3DFF552D95FB3B01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6">
    <w:name w:val="D926C56D74474E3CA5BC30E7300932E4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">
    <w:name w:val="93BA325E86354DF3ACAF9819374C63D1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8AD57A6FEE54EAE98F72F2F8D35876F">
    <w:name w:val="48AD57A6FEE54EAE98F72F2F8D35876F"/>
    <w:rsid w:val="000C162D"/>
  </w:style>
  <w:style w:type="paragraph" w:customStyle="1" w:styleId="C3522D680D8A43EE90D18483E222A2CB">
    <w:name w:val="C3522D680D8A43EE90D18483E222A2CB"/>
    <w:rsid w:val="000C162D"/>
  </w:style>
  <w:style w:type="paragraph" w:customStyle="1" w:styleId="CB429D74ED7347D2AF49EFF90580DA04">
    <w:name w:val="CB429D74ED7347D2AF49EFF90580DA04"/>
    <w:rsid w:val="000C162D"/>
  </w:style>
  <w:style w:type="paragraph" w:customStyle="1" w:styleId="0E50B581557F43EA86A14DA48AA0B8E7">
    <w:name w:val="0E50B581557F43EA86A14DA48AA0B8E7"/>
    <w:rsid w:val="000C162D"/>
  </w:style>
  <w:style w:type="paragraph" w:customStyle="1" w:styleId="FE171AF7E83D42CABD42FCD7D668E79B">
    <w:name w:val="FE171AF7E83D42CABD42FCD7D668E79B"/>
    <w:rsid w:val="000C162D"/>
  </w:style>
  <w:style w:type="paragraph" w:customStyle="1" w:styleId="B6F17B10E742477BBA81A067D284DE2B">
    <w:name w:val="B6F17B10E742477BBA81A067D284DE2B"/>
    <w:rsid w:val="000C162D"/>
  </w:style>
  <w:style w:type="paragraph" w:customStyle="1" w:styleId="73C9AB96E69F4BD6B3DFF552D95FB3B018">
    <w:name w:val="73C9AB96E69F4BD6B3DFF552D95FB3B018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7">
    <w:name w:val="D926C56D74474E3CA5BC30E7300932E4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2">
    <w:name w:val="93BA325E86354DF3ACAF9819374C63D1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6F17B10E742477BBA81A067D284DE2B1">
    <w:name w:val="B6F17B10E742477BBA81A067D284DE2B1"/>
    <w:rsid w:val="000C162D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634AE490CEE4DB484173C7F450AD1B2">
    <w:name w:val="8634AE490CEE4DB484173C7F450AD1B2"/>
    <w:rsid w:val="00A10EBF"/>
  </w:style>
  <w:style w:type="paragraph" w:customStyle="1" w:styleId="E40B49894AA7495394B5C488758EC994">
    <w:name w:val="E40B49894AA7495394B5C488758EC994"/>
    <w:rsid w:val="00A10EBF"/>
  </w:style>
  <w:style w:type="paragraph" w:customStyle="1" w:styleId="9E9FDA6653A34217A7D501E1C979E061">
    <w:name w:val="9E9FDA6653A34217A7D501E1C979E061"/>
    <w:rsid w:val="00A10EBF"/>
  </w:style>
  <w:style w:type="paragraph" w:customStyle="1" w:styleId="F20BD0EB322F4E1BBE0ECE58799F69EE">
    <w:name w:val="F20BD0EB322F4E1BBE0ECE58799F69EE"/>
    <w:rsid w:val="00A10EBF"/>
  </w:style>
  <w:style w:type="paragraph" w:customStyle="1" w:styleId="080AA3384D5E48B5A91B4265495FE7CA">
    <w:name w:val="080AA3384D5E48B5A91B4265495FE7CA"/>
    <w:rsid w:val="00A10EBF"/>
  </w:style>
  <w:style w:type="paragraph" w:customStyle="1" w:styleId="83BF9547AEC94928826A65AFDA2AEAC5">
    <w:name w:val="83BF9547AEC94928826A65AFDA2AEAC5"/>
    <w:rsid w:val="00A10EBF"/>
  </w:style>
  <w:style w:type="paragraph" w:customStyle="1" w:styleId="B9CC2D855CD946C89B5952F11B631DD7">
    <w:name w:val="B9CC2D855CD946C89B5952F11B631DD7"/>
    <w:rsid w:val="00AA6174"/>
  </w:style>
  <w:style w:type="paragraph" w:customStyle="1" w:styleId="542E9E2787894F83B269BFFCE6EA2268">
    <w:name w:val="542E9E2787894F83B269BFFCE6EA2268"/>
    <w:rsid w:val="00AA6174"/>
  </w:style>
  <w:style w:type="paragraph" w:customStyle="1" w:styleId="FE476014D0384532A9CD66C854DFD10D">
    <w:name w:val="FE476014D0384532A9CD66C854DFD10D"/>
    <w:rsid w:val="00AA6174"/>
  </w:style>
  <w:style w:type="paragraph" w:customStyle="1" w:styleId="73C9AB96E69F4BD6B3DFF552D95FB3B019">
    <w:name w:val="73C9AB96E69F4BD6B3DFF552D95FB3B019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8">
    <w:name w:val="D926C56D74474E3CA5BC30E7300932E48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3">
    <w:name w:val="93BA325E86354DF3ACAF9819374C63D13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476014D0384532A9CD66C854DFD10D1">
    <w:name w:val="FE476014D0384532A9CD66C854DFD10D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E9FDA6653A34217A7D501E1C979E0611">
    <w:name w:val="9E9FDA6653A34217A7D501E1C979E061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83BF9547AEC94928826A65AFDA2AEAC51">
    <w:name w:val="83BF9547AEC94928826A65AFDA2AEAC5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9CC2D855CD946C89B5952F11B631DD71">
    <w:name w:val="B9CC2D855CD946C89B5952F11B631DD7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42E9E2787894F83B269BFFCE6EA22681">
    <w:name w:val="542E9E2787894F83B269BFFCE6EA2268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6F3F523BACD4A9DB8543332E0822B56">
    <w:name w:val="C6F3F523BACD4A9DB8543332E0822B56"/>
    <w:rsid w:val="00AA6174"/>
  </w:style>
  <w:style w:type="paragraph" w:customStyle="1" w:styleId="D237D131C03C4FD0920E4879D1568EA7">
    <w:name w:val="D237D131C03C4FD0920E4879D1568EA7"/>
    <w:rsid w:val="00AA6174"/>
  </w:style>
  <w:style w:type="paragraph" w:customStyle="1" w:styleId="29FE3CDDA7E4418DB73709BD74EF564D">
    <w:name w:val="29FE3CDDA7E4418DB73709BD74EF564D"/>
    <w:rsid w:val="00AA6174"/>
  </w:style>
  <w:style w:type="paragraph" w:customStyle="1" w:styleId="977E254E13AD41038265B049DF4FB0D6">
    <w:name w:val="977E254E13AD41038265B049DF4FB0D6"/>
    <w:rsid w:val="00AA6174"/>
  </w:style>
  <w:style w:type="paragraph" w:customStyle="1" w:styleId="B40B065FD95348718A4C936D7F8E1D01">
    <w:name w:val="B40B065FD95348718A4C936D7F8E1D01"/>
    <w:rsid w:val="00AA6174"/>
  </w:style>
  <w:style w:type="paragraph" w:customStyle="1" w:styleId="ADF0A8C9E3CC4484B78A4733C0539ABF">
    <w:name w:val="ADF0A8C9E3CC4484B78A4733C0539ABF"/>
    <w:rsid w:val="00AA6174"/>
  </w:style>
  <w:style w:type="paragraph" w:customStyle="1" w:styleId="8C13B46EAC7F4A9E8D0A2718A48BD8EF">
    <w:name w:val="8C13B46EAC7F4A9E8D0A2718A48BD8EF"/>
    <w:rsid w:val="00AA6174"/>
  </w:style>
  <w:style w:type="paragraph" w:customStyle="1" w:styleId="8ADB316D208349B3ACAEC93203D96076">
    <w:name w:val="8ADB316D208349B3ACAEC93203D96076"/>
    <w:rsid w:val="00AA6174"/>
  </w:style>
  <w:style w:type="paragraph" w:customStyle="1" w:styleId="92A0A7E885A24FF0AA8CA1EBA0D07944">
    <w:name w:val="92A0A7E885A24FF0AA8CA1EBA0D07944"/>
    <w:rsid w:val="00AA6174"/>
  </w:style>
  <w:style w:type="paragraph" w:customStyle="1" w:styleId="6AEEEE3DCE834DD39474EF20C15203BE">
    <w:name w:val="6AEEEE3DCE834DD39474EF20C15203BE"/>
    <w:rsid w:val="00AA6174"/>
  </w:style>
  <w:style w:type="paragraph" w:customStyle="1" w:styleId="761CD6397A744AB68E82DD178D2E780F">
    <w:name w:val="761CD6397A744AB68E82DD178D2E780F"/>
    <w:rsid w:val="00AA6174"/>
  </w:style>
  <w:style w:type="paragraph" w:customStyle="1" w:styleId="D6FB46770E7C4FE194F3707963E05DBA">
    <w:name w:val="D6FB46770E7C4FE194F3707963E05DBA"/>
    <w:rsid w:val="00AA6174"/>
  </w:style>
  <w:style w:type="paragraph" w:customStyle="1" w:styleId="2BFEFB5F60204FCAB3715B7B2CF37687">
    <w:name w:val="2BFEFB5F60204FCAB3715B7B2CF37687"/>
    <w:rsid w:val="00AA6174"/>
  </w:style>
  <w:style w:type="paragraph" w:customStyle="1" w:styleId="42607FE314704EF4B5C1892C4E82077F">
    <w:name w:val="42607FE314704EF4B5C1892C4E82077F"/>
    <w:rsid w:val="00AA6174"/>
  </w:style>
  <w:style w:type="paragraph" w:customStyle="1" w:styleId="C20731E2863E4DF18192B80DDACFFF33">
    <w:name w:val="C20731E2863E4DF18192B80DDACFFF33"/>
    <w:rsid w:val="00AA6174"/>
  </w:style>
  <w:style w:type="paragraph" w:customStyle="1" w:styleId="C73030062349478D98EF2099FFF735E0">
    <w:name w:val="C73030062349478D98EF2099FFF735E0"/>
    <w:rsid w:val="00AA6174"/>
  </w:style>
  <w:style w:type="paragraph" w:customStyle="1" w:styleId="019DB9EF90A14641B6A6DD6E3923848F">
    <w:name w:val="019DB9EF90A14641B6A6DD6E3923848F"/>
    <w:rsid w:val="00AA6174"/>
  </w:style>
  <w:style w:type="paragraph" w:customStyle="1" w:styleId="8FF01E1DF7AF4065B08B4A5EC35BA307">
    <w:name w:val="8FF01E1DF7AF4065B08B4A5EC35BA307"/>
    <w:rsid w:val="00AA6174"/>
  </w:style>
  <w:style w:type="paragraph" w:customStyle="1" w:styleId="F8115C43EFA94CBA99D36978505B71E7">
    <w:name w:val="F8115C43EFA94CBA99D36978505B71E7"/>
    <w:rsid w:val="00AA6174"/>
  </w:style>
  <w:style w:type="paragraph" w:customStyle="1" w:styleId="E5537F0B4144498BB8C30EFCECADFACA">
    <w:name w:val="E5537F0B4144498BB8C30EFCECADFACA"/>
    <w:rsid w:val="00AA6174"/>
  </w:style>
  <w:style w:type="paragraph" w:customStyle="1" w:styleId="2601ACBC889049148A727B8E5E1A47EC">
    <w:name w:val="2601ACBC889049148A727B8E5E1A47EC"/>
    <w:rsid w:val="00AA6174"/>
  </w:style>
  <w:style w:type="paragraph" w:customStyle="1" w:styleId="D07833B9F3EB444DBD53BB576991A391">
    <w:name w:val="D07833B9F3EB444DBD53BB576991A391"/>
    <w:rsid w:val="00AA6174"/>
  </w:style>
  <w:style w:type="paragraph" w:customStyle="1" w:styleId="D1A545DD68CF4E61AFA12C0D3A11CB9E">
    <w:name w:val="D1A545DD68CF4E61AFA12C0D3A11CB9E"/>
    <w:rsid w:val="00AA6174"/>
  </w:style>
  <w:style w:type="paragraph" w:customStyle="1" w:styleId="92821A35D5984450A5034CFD4877545F">
    <w:name w:val="92821A35D5984450A5034CFD4877545F"/>
    <w:rsid w:val="00AA6174"/>
  </w:style>
  <w:style w:type="paragraph" w:customStyle="1" w:styleId="23B5E20AB2D843139D31D07AA958AF50">
    <w:name w:val="23B5E20AB2D843139D31D07AA958AF50"/>
    <w:rsid w:val="00AA6174"/>
  </w:style>
  <w:style w:type="paragraph" w:customStyle="1" w:styleId="8C9A860AE95B47C4BE6E9B48DCC5D742">
    <w:name w:val="8C9A860AE95B47C4BE6E9B48DCC5D742"/>
    <w:rsid w:val="00AA6174"/>
  </w:style>
  <w:style w:type="paragraph" w:customStyle="1" w:styleId="5278AD76074248AD937D77A5936C4C9E">
    <w:name w:val="5278AD76074248AD937D77A5936C4C9E"/>
    <w:rsid w:val="00AA6174"/>
  </w:style>
  <w:style w:type="paragraph" w:customStyle="1" w:styleId="6F21881582C74682BAA07823942CD904">
    <w:name w:val="6F21881582C74682BAA07823942CD904"/>
    <w:rsid w:val="00AA6174"/>
  </w:style>
  <w:style w:type="paragraph" w:customStyle="1" w:styleId="7F3C4F64A9B748D49943A2C2875C9611">
    <w:name w:val="7F3C4F64A9B748D49943A2C2875C9611"/>
    <w:rsid w:val="00AA6174"/>
  </w:style>
  <w:style w:type="paragraph" w:customStyle="1" w:styleId="321CCACB7FCA42DBA802BB3CD71BD30E">
    <w:name w:val="321CCACB7FCA42DBA802BB3CD71BD30E"/>
    <w:rsid w:val="00AA6174"/>
  </w:style>
  <w:style w:type="paragraph" w:customStyle="1" w:styleId="73C9AB96E69F4BD6B3DFF552D95FB3B020">
    <w:name w:val="73C9AB96E69F4BD6B3DFF552D95FB3B020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9">
    <w:name w:val="D926C56D74474E3CA5BC30E7300932E49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4">
    <w:name w:val="93BA325E86354DF3ACAF9819374C63D14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">
    <w:name w:val="C20731E2863E4DF18192B80DDACFFF33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">
    <w:name w:val="C73030062349478D98EF2099FFF735E0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">
    <w:name w:val="019DB9EF90A14641B6A6DD6E3923848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">
    <w:name w:val="8FF01E1DF7AF4065B08B4A5EC35BA307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">
    <w:name w:val="F8115C43EFA94CBA99D36978505B71E7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">
    <w:name w:val="E5537F0B4144498BB8C30EFCECADFACA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">
    <w:name w:val="2601ACBC889049148A727B8E5E1A47EC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">
    <w:name w:val="D07833B9F3EB444DBD53BB576991A391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BFEFB5F60204FCAB3715B7B2CF376871">
    <w:name w:val="2BFEFB5F60204FCAB3715B7B2CF37687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2607FE314704EF4B5C1892C4E82077F1">
    <w:name w:val="42607FE314704EF4B5C1892C4E82077F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9FE3CDDA7E4418DB73709BD74EF564D1">
    <w:name w:val="29FE3CDDA7E4418DB73709BD74EF564D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77E254E13AD41038265B049DF4FB0D61">
    <w:name w:val="977E254E13AD41038265B049DF4FB0D6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40B065FD95348718A4C936D7F8E1D011">
    <w:name w:val="B40B065FD95348718A4C936D7F8E1D01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DF0A8C9E3CC4484B78A4733C0539ABF1">
    <w:name w:val="ADF0A8C9E3CC4484B78A4733C0539AB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C13B46EAC7F4A9E8D0A2718A48BD8EF1">
    <w:name w:val="8C13B46EAC7F4A9E8D0A2718A48BD8E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DB316D208349B3ACAEC93203D960761">
    <w:name w:val="8ADB316D208349B3ACAEC93203D96076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AEEEE3DCE834DD39474EF20C15203BE1">
    <w:name w:val="6AEEEE3DCE834DD39474EF20C15203BE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6FB46770E7C4FE194F3707963E05DBA1">
    <w:name w:val="D6FB46770E7C4FE194F3707963E05DBA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9CC2D855CD946C89B5952F11B631DD72">
    <w:name w:val="B9CC2D855CD946C89B5952F11B631DD72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42E9E2787894F83B269BFFCE6EA22682">
    <w:name w:val="542E9E2787894F83B269BFFCE6EA22682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E541E5559EB41D88BABA94A1058FBF6">
    <w:name w:val="7E541E5559EB41D88BABA94A1058FBF6"/>
    <w:rsid w:val="00AA6174"/>
  </w:style>
  <w:style w:type="paragraph" w:customStyle="1" w:styleId="B29D7162699E440A8D577D961CF8B768">
    <w:name w:val="B29D7162699E440A8D577D961CF8B768"/>
    <w:rsid w:val="00AA6174"/>
  </w:style>
  <w:style w:type="paragraph" w:customStyle="1" w:styleId="CC481F4023B2471C923D74F1DB82B4C2">
    <w:name w:val="CC481F4023B2471C923D74F1DB82B4C2"/>
    <w:rsid w:val="00AA6174"/>
  </w:style>
  <w:style w:type="paragraph" w:customStyle="1" w:styleId="DC4E4A21B74943DCA173457B65264259">
    <w:name w:val="DC4E4A21B74943DCA173457B65264259"/>
    <w:rsid w:val="00AA6174"/>
  </w:style>
  <w:style w:type="paragraph" w:customStyle="1" w:styleId="73C9AB96E69F4BD6B3DFF552D95FB3B021">
    <w:name w:val="73C9AB96E69F4BD6B3DFF552D95FB3B02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0">
    <w:name w:val="D926C56D74474E3CA5BC30E7300932E410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5">
    <w:name w:val="93BA325E86354DF3ACAF9819374C63D15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1">
    <w:name w:val="B29D7162699E440A8D577D961CF8B768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1">
    <w:name w:val="CC481F4023B2471C923D74F1DB82B4C2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1">
    <w:name w:val="DC4E4A21B74943DCA173457B65264259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2">
    <w:name w:val="C20731E2863E4DF18192B80DDACFFF33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2">
    <w:name w:val="C73030062349478D98EF2099FFF735E0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2">
    <w:name w:val="019DB9EF90A14641B6A6DD6E3923848F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2">
    <w:name w:val="8FF01E1DF7AF4065B08B4A5EC35BA307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2">
    <w:name w:val="F8115C43EFA94CBA99D36978505B71E7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2">
    <w:name w:val="E5537F0B4144498BB8C30EFCECADFACA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2">
    <w:name w:val="2601ACBC889049148A727B8E5E1A47EC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2">
    <w:name w:val="D07833B9F3EB444DBD53BB576991A391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28E14F54E4A41A58309785C4BC36127">
    <w:name w:val="F28E14F54E4A41A58309785C4BC36127"/>
    <w:rsid w:val="00CD5347"/>
  </w:style>
  <w:style w:type="paragraph" w:customStyle="1" w:styleId="1FC10C9F126347CEA9A2677D48B5A4C0">
    <w:name w:val="1FC10C9F126347CEA9A2677D48B5A4C0"/>
    <w:rsid w:val="00CD5347"/>
  </w:style>
  <w:style w:type="paragraph" w:customStyle="1" w:styleId="E308F381A6C54D38BB00ABEC6D13423A">
    <w:name w:val="E308F381A6C54D38BB00ABEC6D13423A"/>
    <w:rsid w:val="00CD5347"/>
  </w:style>
  <w:style w:type="paragraph" w:customStyle="1" w:styleId="1DFC9EA54D324C06AF785FE10F9787D0">
    <w:name w:val="1DFC9EA54D324C06AF785FE10F9787D0"/>
    <w:rsid w:val="00CD5347"/>
  </w:style>
  <w:style w:type="paragraph" w:customStyle="1" w:styleId="C0C78CF37EA340B4AEED2F9DA02516D0">
    <w:name w:val="C0C78CF37EA340B4AEED2F9DA02516D0"/>
    <w:rsid w:val="00CD5347"/>
  </w:style>
  <w:style w:type="paragraph" w:customStyle="1" w:styleId="038B070DEA644CDF985426ABF7342E73">
    <w:name w:val="038B070DEA644CDF985426ABF7342E73"/>
    <w:rsid w:val="00CD5347"/>
  </w:style>
  <w:style w:type="paragraph" w:customStyle="1" w:styleId="0EE0972BC20F4036ADF5F991BDB24B68">
    <w:name w:val="0EE0972BC20F4036ADF5F991BDB24B68"/>
    <w:rsid w:val="00CD5347"/>
  </w:style>
  <w:style w:type="paragraph" w:customStyle="1" w:styleId="5C2F780D508C4FFB9E6790AE19926EA3">
    <w:name w:val="5C2F780D508C4FFB9E6790AE19926EA3"/>
    <w:rsid w:val="00CD5347"/>
  </w:style>
  <w:style w:type="paragraph" w:customStyle="1" w:styleId="230ADF5105DA4E6C85E46B84F76776AE">
    <w:name w:val="230ADF5105DA4E6C85E46B84F76776AE"/>
    <w:rsid w:val="00CD5347"/>
  </w:style>
  <w:style w:type="paragraph" w:customStyle="1" w:styleId="192B3BCA307141F08B8B8A897ADF8728">
    <w:name w:val="192B3BCA307141F08B8B8A897ADF8728"/>
    <w:rsid w:val="00CD5347"/>
  </w:style>
  <w:style w:type="paragraph" w:customStyle="1" w:styleId="C4044315A625422380CD70ACADAA5FCB">
    <w:name w:val="C4044315A625422380CD70ACADAA5FCB"/>
    <w:rsid w:val="00CD5347"/>
  </w:style>
  <w:style w:type="paragraph" w:customStyle="1" w:styleId="D12F54FEC4F842348457B1613B0FDE35">
    <w:name w:val="D12F54FEC4F842348457B1613B0FDE35"/>
    <w:rsid w:val="00CD5347"/>
  </w:style>
  <w:style w:type="paragraph" w:customStyle="1" w:styleId="7F045489175A44B996AED29F38745505">
    <w:name w:val="7F045489175A44B996AED29F38745505"/>
    <w:rsid w:val="00CD5347"/>
  </w:style>
  <w:style w:type="paragraph" w:customStyle="1" w:styleId="FB6406EAF8D449D0BD736CC2E5E0C7A4">
    <w:name w:val="FB6406EAF8D449D0BD736CC2E5E0C7A4"/>
    <w:rsid w:val="00CD5347"/>
  </w:style>
  <w:style w:type="paragraph" w:customStyle="1" w:styleId="27D7136529B64B4CA42B4649E00B2CB1">
    <w:name w:val="27D7136529B64B4CA42B4649E00B2CB1"/>
    <w:rsid w:val="00CD5347"/>
  </w:style>
  <w:style w:type="paragraph" w:customStyle="1" w:styleId="E1E92C89F75B49009C16E7ACC69CC4D4">
    <w:name w:val="E1E92C89F75B49009C16E7ACC69CC4D4"/>
    <w:rsid w:val="00CD5347"/>
  </w:style>
  <w:style w:type="paragraph" w:customStyle="1" w:styleId="92D97D19110349E0B6C99098B2E9FC3F">
    <w:name w:val="92D97D19110349E0B6C99098B2E9FC3F"/>
    <w:rsid w:val="00CD5347"/>
  </w:style>
  <w:style w:type="paragraph" w:customStyle="1" w:styleId="94610E4613444C80A241317BD5FB269D">
    <w:name w:val="94610E4613444C80A241317BD5FB269D"/>
    <w:rsid w:val="00CD5347"/>
  </w:style>
  <w:style w:type="paragraph" w:customStyle="1" w:styleId="5C752D35D392479D847D88BF02832D10">
    <w:name w:val="5C752D35D392479D847D88BF02832D10"/>
    <w:rsid w:val="00CD5347"/>
  </w:style>
  <w:style w:type="paragraph" w:customStyle="1" w:styleId="5C752D35D392479D847D88BF02832D101">
    <w:name w:val="5C752D35D392479D847D88BF02832D10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1">
    <w:name w:val="D926C56D74474E3CA5BC30E7300932E41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6">
    <w:name w:val="93BA325E86354DF3ACAF9819374C63D16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2">
    <w:name w:val="B29D7162699E440A8D577D961CF8B768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2">
    <w:name w:val="CC481F4023B2471C923D74F1DB82B4C22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2">
    <w:name w:val="DC4E4A21B74943DCA173457B652642592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3">
    <w:name w:val="C20731E2863E4DF18192B80DDACFFF33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3">
    <w:name w:val="C73030062349478D98EF2099FFF735E0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3">
    <w:name w:val="019DB9EF90A14641B6A6DD6E3923848F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3">
    <w:name w:val="8FF01E1DF7AF4065B08B4A5EC35BA307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3">
    <w:name w:val="F8115C43EFA94CBA99D36978505B71E7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3">
    <w:name w:val="E5537F0B4144498BB8C30EFCECADFACA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3">
    <w:name w:val="2601ACBC889049148A727B8E5E1A47EC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3">
    <w:name w:val="D07833B9F3EB444DBD53BB576991A391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FC10C9F126347CEA9A2677D48B5A4C01">
    <w:name w:val="1FC10C9F126347CEA9A2677D48B5A4C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1">
    <w:name w:val="1DFC9EA54D324C06AF785FE10F9787D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1">
    <w:name w:val="C0C78CF37EA340B4AEED2F9DA02516D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1">
    <w:name w:val="038B070DEA644CDF985426ABF7342E73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2F780D508C4FFB9E6790AE19926EA31">
    <w:name w:val="5C2F780D508C4FFB9E6790AE19926EA3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1">
    <w:name w:val="192B3BCA307141F08B8B8A897ADF8728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1">
    <w:name w:val="C4044315A625422380CD70ACADAA5FCB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12F54FEC4F842348457B1613B0FDE351">
    <w:name w:val="D12F54FEC4F842348457B1613B0FDE35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1">
    <w:name w:val="7F045489175A44B996AED29F38745505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1">
    <w:name w:val="FB6406EAF8D449D0BD736CC2E5E0C7A4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1">
    <w:name w:val="27D7136529B64B4CA42B4649E00B2CB1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752D35D392479D847D88BF02832D102">
    <w:name w:val="5C752D35D392479D847D88BF02832D102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2">
    <w:name w:val="D926C56D74474E3CA5BC30E7300932E412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7">
    <w:name w:val="93BA325E86354DF3ACAF9819374C63D17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3">
    <w:name w:val="B29D7162699E440A8D577D961CF8B7683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3">
    <w:name w:val="CC481F4023B2471C923D74F1DB82B4C23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3">
    <w:name w:val="DC4E4A21B74943DCA173457B652642593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4">
    <w:name w:val="C20731E2863E4DF18192B80DDACFFF33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4">
    <w:name w:val="C73030062349478D98EF2099FFF735E0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4">
    <w:name w:val="019DB9EF90A14641B6A6DD6E3923848F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4">
    <w:name w:val="8FF01E1DF7AF4065B08B4A5EC35BA307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4">
    <w:name w:val="F8115C43EFA94CBA99D36978505B71E7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4">
    <w:name w:val="E5537F0B4144498BB8C30EFCECADFACA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4">
    <w:name w:val="2601ACBC889049148A727B8E5E1A47EC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4">
    <w:name w:val="D07833B9F3EB444DBD53BB576991A391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FC10C9F126347CEA9A2677D48B5A4C02">
    <w:name w:val="1FC10C9F126347CEA9A2677D48B5A4C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2">
    <w:name w:val="1DFC9EA54D324C06AF785FE10F9787D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2">
    <w:name w:val="C0C78CF37EA340B4AEED2F9DA02516D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2">
    <w:name w:val="038B070DEA644CDF985426ABF7342E73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2F780D508C4FFB9E6790AE19926EA32">
    <w:name w:val="5C2F780D508C4FFB9E6790AE19926EA3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2">
    <w:name w:val="192B3BCA307141F08B8B8A897ADF8728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2">
    <w:name w:val="C4044315A625422380CD70ACADAA5FCB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12F54FEC4F842348457B1613B0FDE352">
    <w:name w:val="D12F54FEC4F842348457B1613B0FDE35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2">
    <w:name w:val="7F045489175A44B996AED29F38745505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2">
    <w:name w:val="FB6406EAF8D449D0BD736CC2E5E0C7A4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2">
    <w:name w:val="27D7136529B64B4CA42B4649E00B2CB1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56545669594421A9CF28F1B1CE80A14">
    <w:name w:val="256545669594421A9CF28F1B1CE80A14"/>
    <w:rsid w:val="00F338DA"/>
  </w:style>
  <w:style w:type="paragraph" w:customStyle="1" w:styleId="D88A790D202D43A69E8B322EA10AC9A7">
    <w:name w:val="D88A790D202D43A69E8B322EA10AC9A7"/>
    <w:rsid w:val="00F338DA"/>
  </w:style>
  <w:style w:type="paragraph" w:customStyle="1" w:styleId="6BDAE6BE494E4C8C8F3BCCBB2D538C65">
    <w:name w:val="6BDAE6BE494E4C8C8F3BCCBB2D538C65"/>
    <w:rsid w:val="00F338DA"/>
  </w:style>
  <w:style w:type="paragraph" w:customStyle="1" w:styleId="DEA7094EBEB147A8AEAEC9B0559BA1A1">
    <w:name w:val="DEA7094EBEB147A8AEAEC9B0559BA1A1"/>
    <w:rsid w:val="00F338DA"/>
  </w:style>
  <w:style w:type="paragraph" w:customStyle="1" w:styleId="85C2CDF66A814A2A8C27AB971FACC215">
    <w:name w:val="85C2CDF66A814A2A8C27AB971FACC215"/>
    <w:rsid w:val="00F338DA"/>
  </w:style>
  <w:style w:type="paragraph" w:customStyle="1" w:styleId="9CE288E22F664BB5ABAE38F351FFE9F2">
    <w:name w:val="9CE288E22F664BB5ABAE38F351FFE9F2"/>
    <w:rsid w:val="00F338DA"/>
  </w:style>
  <w:style w:type="paragraph" w:customStyle="1" w:styleId="E3B0058DD30D4834897A3459772FC200">
    <w:name w:val="E3B0058DD30D4834897A3459772FC200"/>
    <w:rsid w:val="00F338DA"/>
  </w:style>
  <w:style w:type="paragraph" w:customStyle="1" w:styleId="79314939BE9046FABF358F705198E389">
    <w:name w:val="79314939BE9046FABF358F705198E389"/>
    <w:rsid w:val="00F338DA"/>
  </w:style>
  <w:style w:type="paragraph" w:customStyle="1" w:styleId="5C752D35D392479D847D88BF02832D103">
    <w:name w:val="5C752D35D392479D847D88BF02832D103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3">
    <w:name w:val="D926C56D74474E3CA5BC30E7300932E413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8">
    <w:name w:val="93BA325E86354DF3ACAF9819374C63D18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4">
    <w:name w:val="B29D7162699E440A8D577D961CF8B7684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4">
    <w:name w:val="CC481F4023B2471C923D74F1DB82B4C24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4">
    <w:name w:val="DC4E4A21B74943DCA173457B652642594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5">
    <w:name w:val="C20731E2863E4DF18192B80DDACFFF33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5">
    <w:name w:val="C73030062349478D98EF2099FFF735E0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5">
    <w:name w:val="019DB9EF90A14641B6A6DD6E3923848F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5">
    <w:name w:val="8FF01E1DF7AF4065B08B4A5EC35BA307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5">
    <w:name w:val="F8115C43EFA94CBA99D36978505B71E7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5">
    <w:name w:val="E5537F0B4144498BB8C30EFCECADFACA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5">
    <w:name w:val="2601ACBC889049148A727B8E5E1A47EC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5">
    <w:name w:val="D07833B9F3EB444DBD53BB576991A391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3">
    <w:name w:val="1DFC9EA54D324C06AF785FE10F9787D0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3">
    <w:name w:val="C0C78CF37EA340B4AEED2F9DA02516D0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3">
    <w:name w:val="038B070DEA644CDF985426ABF7342E73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3">
    <w:name w:val="192B3BCA307141F08B8B8A897ADF8728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3">
    <w:name w:val="C4044315A625422380CD70ACADAA5FCB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3">
    <w:name w:val="7F045489175A44B996AED29F38745505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3">
    <w:name w:val="FB6406EAF8D449D0BD736CC2E5E0C7A4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3">
    <w:name w:val="27D7136529B64B4CA42B4649E00B2CB1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752D35D392479D847D88BF02832D104">
    <w:name w:val="5C752D35D392479D847D88BF02832D10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4">
    <w:name w:val="D926C56D74474E3CA5BC30E7300932E41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9">
    <w:name w:val="93BA325E86354DF3ACAF9819374C63D1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5">
    <w:name w:val="B29D7162699E440A8D577D961CF8B768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5">
    <w:name w:val="CC481F4023B2471C923D74F1DB82B4C2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5">
    <w:name w:val="DC4E4A21B74943DCA173457B65264259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6">
    <w:name w:val="C20731E2863E4DF18192B80DDACFFF33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6">
    <w:name w:val="C73030062349478D98EF2099FFF735E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6">
    <w:name w:val="019DB9EF90A14641B6A6DD6E3923848F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6">
    <w:name w:val="8FF01E1DF7AF4065B08B4A5EC35BA307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6">
    <w:name w:val="F8115C43EFA94CBA99D36978505B71E7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6">
    <w:name w:val="E5537F0B4144498BB8C30EFCECADFACA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6">
    <w:name w:val="2601ACBC889049148A727B8E5E1A47EC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6">
    <w:name w:val="D07833B9F3EB444DBD53BB576991A391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4">
    <w:name w:val="1DFC9EA54D324C06AF785FE10F9787D0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4">
    <w:name w:val="C0C78CF37EA340B4AEED2F9DA02516D0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4">
    <w:name w:val="038B070DEA644CDF985426ABF7342E73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4">
    <w:name w:val="192B3BCA307141F08B8B8A897ADF8728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4">
    <w:name w:val="C4044315A625422380CD70ACADAA5FCB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4">
    <w:name w:val="7F045489175A44B996AED29F38745505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4">
    <w:name w:val="FB6406EAF8D449D0BD736CC2E5E0C7A4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4">
    <w:name w:val="27D7136529B64B4CA42B4649E00B2CB1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66882EA11AE42ABBEA5CAC3E0E12BB6">
    <w:name w:val="566882EA11AE42ABBEA5CAC3E0E12BB6"/>
    <w:rsid w:val="00627037"/>
  </w:style>
  <w:style w:type="paragraph" w:customStyle="1" w:styleId="C104BB827188439790C7929BBEB54502">
    <w:name w:val="C104BB827188439790C7929BBEB54502"/>
    <w:rsid w:val="00627037"/>
  </w:style>
  <w:style w:type="paragraph" w:customStyle="1" w:styleId="6407522BBDC145D5BB66F2CD194E25AD">
    <w:name w:val="6407522BBDC145D5BB66F2CD194E25AD"/>
    <w:rsid w:val="00627037"/>
  </w:style>
  <w:style w:type="paragraph" w:customStyle="1" w:styleId="6109067965324C218CC10AB4E56D7397">
    <w:name w:val="6109067965324C218CC10AB4E56D7397"/>
    <w:rsid w:val="00627037"/>
  </w:style>
  <w:style w:type="paragraph" w:customStyle="1" w:styleId="6407522BBDC145D5BB66F2CD194E25AD1">
    <w:name w:val="6407522BBDC145D5BB66F2CD194E25AD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109067965324C218CC10AB4E56D73971">
    <w:name w:val="6109067965324C218CC10AB4E56D7397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5">
    <w:name w:val="D926C56D74474E3CA5BC30E7300932E41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0">
    <w:name w:val="93BA325E86354DF3ACAF9819374C63D1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6">
    <w:name w:val="B29D7162699E440A8D577D961CF8B768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6">
    <w:name w:val="CC481F4023B2471C923D74F1DB82B4C2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6">
    <w:name w:val="DC4E4A21B74943DCA173457B65264259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7">
    <w:name w:val="C20731E2863E4DF18192B80DDACFFF33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7">
    <w:name w:val="C73030062349478D98EF2099FFF735E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7">
    <w:name w:val="019DB9EF90A14641B6A6DD6E3923848F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7">
    <w:name w:val="8FF01E1DF7AF4065B08B4A5EC35BA307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7">
    <w:name w:val="F8115C43EFA94CBA99D36978505B71E7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7">
    <w:name w:val="E5537F0B4144498BB8C30EFCECADFACA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7">
    <w:name w:val="2601ACBC889049148A727B8E5E1A47EC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7">
    <w:name w:val="D07833B9F3EB444DBD53BB576991A391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5">
    <w:name w:val="1DFC9EA54D324C06AF785FE10F9787D0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5">
    <w:name w:val="C0C78CF37EA340B4AEED2F9DA02516D0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5">
    <w:name w:val="038B070DEA644CDF985426ABF7342E73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5">
    <w:name w:val="192B3BCA307141F08B8B8A897ADF8728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5">
    <w:name w:val="C4044315A625422380CD70ACADAA5FCB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5">
    <w:name w:val="7F045489175A44B996AED29F38745505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5">
    <w:name w:val="FB6406EAF8D449D0BD736CC2E5E0C7A4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5">
    <w:name w:val="27D7136529B64B4CA42B4649E00B2CB1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539726B5C7C4079928C97046FEFEB2D">
    <w:name w:val="6539726B5C7C4079928C97046FEFEB2D"/>
    <w:rsid w:val="00627037"/>
  </w:style>
  <w:style w:type="paragraph" w:customStyle="1" w:styleId="6407522BBDC145D5BB66F2CD194E25AD2">
    <w:name w:val="6407522BBDC145D5BB66F2CD194E25AD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1">
    <w:name w:val="6539726B5C7C4079928C97046FEFEB2D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6">
    <w:name w:val="D926C56D74474E3CA5BC30E7300932E41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1">
    <w:name w:val="93BA325E86354DF3ACAF9819374C63D11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7">
    <w:name w:val="B29D7162699E440A8D577D961CF8B768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7">
    <w:name w:val="CC481F4023B2471C923D74F1DB82B4C2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7">
    <w:name w:val="DC4E4A21B74943DCA173457B65264259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8">
    <w:name w:val="C20731E2863E4DF18192B80DDACFFF33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8">
    <w:name w:val="C73030062349478D98EF2099FFF735E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8">
    <w:name w:val="019DB9EF90A14641B6A6DD6E3923848F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8">
    <w:name w:val="8FF01E1DF7AF4065B08B4A5EC35BA307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8">
    <w:name w:val="F8115C43EFA94CBA99D36978505B71E7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8">
    <w:name w:val="E5537F0B4144498BB8C30EFCECADFACA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8">
    <w:name w:val="2601ACBC889049148A727B8E5E1A47EC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8">
    <w:name w:val="D07833B9F3EB444DBD53BB576991A391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6">
    <w:name w:val="1DFC9EA54D324C06AF785FE10F9787D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6">
    <w:name w:val="C0C78CF37EA340B4AEED2F9DA02516D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6">
    <w:name w:val="038B070DEA644CDF985426ABF7342E73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6">
    <w:name w:val="192B3BCA307141F08B8B8A897ADF8728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6">
    <w:name w:val="C4044315A625422380CD70ACADAA5FCB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6">
    <w:name w:val="7F045489175A44B996AED29F38745505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6">
    <w:name w:val="FB6406EAF8D449D0BD736CC2E5E0C7A4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6">
    <w:name w:val="27D7136529B64B4CA42B4649E00B2CB1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407522BBDC145D5BB66F2CD194E25AD3">
    <w:name w:val="6407522BBDC145D5BB66F2CD194E25AD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2">
    <w:name w:val="6539726B5C7C4079928C97046FEFEB2D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7">
    <w:name w:val="D926C56D74474E3CA5BC30E7300932E41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2">
    <w:name w:val="93BA325E86354DF3ACAF9819374C63D11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8">
    <w:name w:val="B29D7162699E440A8D577D961CF8B768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8">
    <w:name w:val="CC481F4023B2471C923D74F1DB82B4C2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8">
    <w:name w:val="DC4E4A21B74943DCA173457B65264259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9">
    <w:name w:val="C20731E2863E4DF18192B80DDACFFF33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9">
    <w:name w:val="C73030062349478D98EF2099FFF735E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9">
    <w:name w:val="019DB9EF90A14641B6A6DD6E3923848F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9">
    <w:name w:val="8FF01E1DF7AF4065B08B4A5EC35BA307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9">
    <w:name w:val="F8115C43EFA94CBA99D36978505B71E7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9">
    <w:name w:val="E5537F0B4144498BB8C30EFCECADFACA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9">
    <w:name w:val="2601ACBC889049148A727B8E5E1A47EC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9">
    <w:name w:val="D07833B9F3EB444DBD53BB576991A391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7">
    <w:name w:val="1DFC9EA54D324C06AF785FE10F9787D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7">
    <w:name w:val="C0C78CF37EA340B4AEED2F9DA02516D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7">
    <w:name w:val="038B070DEA644CDF985426ABF7342E73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7">
    <w:name w:val="192B3BCA307141F08B8B8A897ADF8728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7">
    <w:name w:val="C4044315A625422380CD70ACADAA5FCB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7">
    <w:name w:val="7F045489175A44B996AED29F38745505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7">
    <w:name w:val="FB6406EAF8D449D0BD736CC2E5E0C7A4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7">
    <w:name w:val="27D7136529B64B4CA42B4649E00B2CB1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407522BBDC145D5BB66F2CD194E25AD4">
    <w:name w:val="6407522BBDC145D5BB66F2CD194E25AD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3">
    <w:name w:val="6539726B5C7C4079928C97046FEFEB2D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8">
    <w:name w:val="D926C56D74474E3CA5BC30E7300932E41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3">
    <w:name w:val="93BA325E86354DF3ACAF9819374C63D11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9">
    <w:name w:val="B29D7162699E440A8D577D961CF8B768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9">
    <w:name w:val="CC481F4023B2471C923D74F1DB82B4C2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9">
    <w:name w:val="DC4E4A21B74943DCA173457B65264259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0">
    <w:name w:val="C20731E2863E4DF18192B80DDACFFF33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0">
    <w:name w:val="C73030062349478D98EF2099FFF735E0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0">
    <w:name w:val="019DB9EF90A14641B6A6DD6E3923848F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0">
    <w:name w:val="8FF01E1DF7AF4065B08B4A5EC35BA307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0">
    <w:name w:val="F8115C43EFA94CBA99D36978505B71E7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0">
    <w:name w:val="E5537F0B4144498BB8C30EFCECADFACA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0">
    <w:name w:val="2601ACBC889049148A727B8E5E1A47EC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0">
    <w:name w:val="D07833B9F3EB444DBD53BB576991A391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8">
    <w:name w:val="1DFC9EA54D324C06AF785FE10F9787D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8">
    <w:name w:val="C0C78CF37EA340B4AEED2F9DA02516D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8">
    <w:name w:val="038B070DEA644CDF985426ABF7342E73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8">
    <w:name w:val="192B3BCA307141F08B8B8A897ADF8728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8">
    <w:name w:val="C4044315A625422380CD70ACADAA5FCB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8">
    <w:name w:val="7F045489175A44B996AED29F38745505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8">
    <w:name w:val="FB6406EAF8D449D0BD736CC2E5E0C7A4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8">
    <w:name w:val="27D7136529B64B4CA42B4649E00B2CB1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2A574CBC0744BE6A57EC2700611E899">
    <w:name w:val="D2A574CBC0744BE6A57EC2700611E899"/>
    <w:rsid w:val="00627037"/>
  </w:style>
  <w:style w:type="paragraph" w:customStyle="1" w:styleId="0F4B2D87FECC4945BE7B03F8F2E627EC">
    <w:name w:val="0F4B2D87FECC4945BE7B03F8F2E627EC"/>
    <w:rsid w:val="00627037"/>
  </w:style>
  <w:style w:type="paragraph" w:customStyle="1" w:styleId="EDBC19E329F54F0184ED3D0A78F89456">
    <w:name w:val="EDBC19E329F54F0184ED3D0A78F89456"/>
    <w:rsid w:val="00627037"/>
  </w:style>
  <w:style w:type="paragraph" w:customStyle="1" w:styleId="D2A574CBC0744BE6A57EC2700611E8991">
    <w:name w:val="D2A574CBC0744BE6A57EC2700611E899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4">
    <w:name w:val="6539726B5C7C4079928C97046FEFEB2D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1">
    <w:name w:val="0F4B2D87FECC4945BE7B03F8F2E627EC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1">
    <w:name w:val="EDBC19E329F54F0184ED3D0A78F89456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4">
    <w:name w:val="93BA325E86354DF3ACAF9819374C63D11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10">
    <w:name w:val="B29D7162699E440A8D577D961CF8B768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10">
    <w:name w:val="CC481F4023B2471C923D74F1DB82B4C2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10">
    <w:name w:val="DC4E4A21B74943DCA173457B65264259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1">
    <w:name w:val="C20731E2863E4DF18192B80DDACFFF33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1">
    <w:name w:val="C73030062349478D98EF2099FFF735E0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1">
    <w:name w:val="019DB9EF90A14641B6A6DD6E3923848F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1">
    <w:name w:val="8FF01E1DF7AF4065B08B4A5EC35BA307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1">
    <w:name w:val="F8115C43EFA94CBA99D36978505B71E7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1">
    <w:name w:val="E5537F0B4144498BB8C30EFCECADFACA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1">
    <w:name w:val="2601ACBC889049148A727B8E5E1A47EC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1">
    <w:name w:val="D07833B9F3EB444DBD53BB576991A391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9">
    <w:name w:val="1DFC9EA54D324C06AF785FE10F9787D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9">
    <w:name w:val="C0C78CF37EA340B4AEED2F9DA02516D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9">
    <w:name w:val="038B070DEA644CDF985426ABF7342E73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9">
    <w:name w:val="192B3BCA307141F08B8B8A897ADF8728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9">
    <w:name w:val="C4044315A625422380CD70ACADAA5FCB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9">
    <w:name w:val="7F045489175A44B996AED29F38745505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9">
    <w:name w:val="FB6406EAF8D449D0BD736CC2E5E0C7A4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9">
    <w:name w:val="27D7136529B64B4CA42B4649E00B2CB1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931221638B4490DBE127E58B8D0E245">
    <w:name w:val="D931221638B4490DBE127E58B8D0E245"/>
    <w:rsid w:val="00627037"/>
  </w:style>
  <w:style w:type="paragraph" w:customStyle="1" w:styleId="4B8FD100C59544B7BC069478F2536BFD">
    <w:name w:val="4B8FD100C59544B7BC069478F2536BFD"/>
    <w:rsid w:val="00627037"/>
  </w:style>
  <w:style w:type="paragraph" w:customStyle="1" w:styleId="88E07ACDF09C492EBD9B2AD4CA2F9353">
    <w:name w:val="88E07ACDF09C492EBD9B2AD4CA2F9353"/>
    <w:rsid w:val="00627037"/>
  </w:style>
  <w:style w:type="paragraph" w:customStyle="1" w:styleId="E1611BED69F643E6AB69839E74F00C09">
    <w:name w:val="E1611BED69F643E6AB69839E74F00C09"/>
    <w:rsid w:val="00CF39F5"/>
  </w:style>
  <w:style w:type="paragraph" w:customStyle="1" w:styleId="FEE4C33698AC404F9A969F935DCC166A">
    <w:name w:val="FEE4C33698AC404F9A969F935DCC166A"/>
    <w:rsid w:val="00CF39F5"/>
  </w:style>
  <w:style w:type="paragraph" w:customStyle="1" w:styleId="FAA70CDBB8B54F0BAFA6868E3BD104B3">
    <w:name w:val="FAA70CDBB8B54F0BAFA6868E3BD104B3"/>
    <w:rsid w:val="00CF39F5"/>
  </w:style>
  <w:style w:type="paragraph" w:customStyle="1" w:styleId="3102B91030FC4DE09B9E24F4F831A9C1">
    <w:name w:val="3102B91030FC4DE09B9E24F4F831A9C1"/>
    <w:rsid w:val="00CF39F5"/>
  </w:style>
  <w:style w:type="paragraph" w:customStyle="1" w:styleId="01B48D02E1E6460A82ED4E25223A5357">
    <w:name w:val="01B48D02E1E6460A82ED4E25223A5357"/>
    <w:rsid w:val="00CF39F5"/>
  </w:style>
  <w:style w:type="paragraph" w:customStyle="1" w:styleId="2A62879E8A514C8A913CB8DEFFB00830">
    <w:name w:val="2A62879E8A514C8A913CB8DEFFB00830"/>
    <w:rsid w:val="00CF39F5"/>
  </w:style>
  <w:style w:type="paragraph" w:customStyle="1" w:styleId="E7EF7EB44CFE47D1AA7C5C5D54AFAA06">
    <w:name w:val="E7EF7EB44CFE47D1AA7C5C5D54AFAA06"/>
    <w:rsid w:val="00CF39F5"/>
  </w:style>
  <w:style w:type="paragraph" w:customStyle="1" w:styleId="14B032C7E38844AABE2E3EF92AF92C1C">
    <w:name w:val="14B032C7E38844AABE2E3EF92AF92C1C"/>
    <w:rsid w:val="00CF39F5"/>
  </w:style>
  <w:style w:type="paragraph" w:customStyle="1" w:styleId="EEB11B38ECF24E7F9A3B171A62BEBD65">
    <w:name w:val="EEB11B38ECF24E7F9A3B171A62BEBD65"/>
    <w:rsid w:val="00CF39F5"/>
  </w:style>
  <w:style w:type="paragraph" w:customStyle="1" w:styleId="8F28257A02564BB889B74CEF8212DD8B">
    <w:name w:val="8F28257A02564BB889B74CEF8212DD8B"/>
    <w:rsid w:val="00CF39F5"/>
  </w:style>
  <w:style w:type="paragraph" w:customStyle="1" w:styleId="FEE9D70A949F49EE8958E0E21D02D721">
    <w:name w:val="FEE9D70A949F49EE8958E0E21D02D721"/>
    <w:rsid w:val="00CF39F5"/>
  </w:style>
  <w:style w:type="paragraph" w:customStyle="1" w:styleId="18261D8207D6472DBC3E7AE61B02C491">
    <w:name w:val="18261D8207D6472DBC3E7AE61B02C491"/>
    <w:rsid w:val="00CF39F5"/>
  </w:style>
  <w:style w:type="paragraph" w:customStyle="1" w:styleId="49A8033FF95E4662A487D8EF0C824917">
    <w:name w:val="49A8033FF95E4662A487D8EF0C824917"/>
    <w:rsid w:val="00CF39F5"/>
  </w:style>
  <w:style w:type="paragraph" w:customStyle="1" w:styleId="E97EC36B8C2D452A9A692B8BE5BEA49B">
    <w:name w:val="E97EC36B8C2D452A9A692B8BE5BEA49B"/>
    <w:rsid w:val="00CF39F5"/>
  </w:style>
  <w:style w:type="paragraph" w:customStyle="1" w:styleId="46EDF5B7F8FC4CE19ED87BE08B7B45E8">
    <w:name w:val="46EDF5B7F8FC4CE19ED87BE08B7B45E8"/>
    <w:rsid w:val="00CF39F5"/>
  </w:style>
  <w:style w:type="paragraph" w:customStyle="1" w:styleId="7052AD2C92DC4046B8D5E8EBAF3569D6">
    <w:name w:val="7052AD2C92DC4046B8D5E8EBAF3569D6"/>
    <w:rsid w:val="00CF39F5"/>
  </w:style>
  <w:style w:type="paragraph" w:customStyle="1" w:styleId="283E55CB5FF4476888C91ADE52CED525">
    <w:name w:val="283E55CB5FF4476888C91ADE52CED525"/>
    <w:rsid w:val="00CF39F5"/>
  </w:style>
  <w:style w:type="paragraph" w:customStyle="1" w:styleId="03812FDA847D443289FEB9BEBD2371A6">
    <w:name w:val="03812FDA847D443289FEB9BEBD2371A6"/>
    <w:rsid w:val="00CF39F5"/>
  </w:style>
  <w:style w:type="paragraph" w:customStyle="1" w:styleId="58ADA9B5452D49ADB95FC31CEFE8AB9B">
    <w:name w:val="58ADA9B5452D49ADB95FC31CEFE8AB9B"/>
    <w:rsid w:val="00CF39F5"/>
  </w:style>
  <w:style w:type="paragraph" w:customStyle="1" w:styleId="2C39BCFFECCD4D808F17798BC0B7D17A">
    <w:name w:val="2C39BCFFECCD4D808F17798BC0B7D17A"/>
    <w:rsid w:val="00CF39F5"/>
  </w:style>
  <w:style w:type="paragraph" w:customStyle="1" w:styleId="D2A574CBC0744BE6A57EC2700611E8992">
    <w:name w:val="D2A574CBC0744BE6A57EC2700611E899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5">
    <w:name w:val="6539726B5C7C4079928C97046FEFEB2D5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2">
    <w:name w:val="0F4B2D87FECC4945BE7B03F8F2E627EC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2">
    <w:name w:val="EDBC19E329F54F0184ED3D0A78F89456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AA70CDBB8B54F0BAFA6868E3BD104B31">
    <w:name w:val="FAA70CDBB8B54F0BAFA6868E3BD104B3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3102B91030FC4DE09B9E24F4F831A9C11">
    <w:name w:val="3102B91030FC4DE09B9E24F4F831A9C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1B48D02E1E6460A82ED4E25223A53571">
    <w:name w:val="01B48D02E1E6460A82ED4E25223A5357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97EC36B8C2D452A9A692B8BE5BEA49B1">
    <w:name w:val="E97EC36B8C2D452A9A692B8BE5BEA49B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A62879E8A514C8A913CB8DEFFB008301">
    <w:name w:val="2A62879E8A514C8A913CB8DEFFB00830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7EF7EB44CFE47D1AA7C5C5D54AFAA061">
    <w:name w:val="E7EF7EB44CFE47D1AA7C5C5D54AFAA06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4B032C7E38844AABE2E3EF92AF92C1C1">
    <w:name w:val="14B032C7E38844AABE2E3EF92AF92C1C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E9D70A949F49EE8958E0E21D02D7211">
    <w:name w:val="FEE9D70A949F49EE8958E0E21D02D72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8261D8207D6472DBC3E7AE61B02C4911">
    <w:name w:val="18261D8207D6472DBC3E7AE61B02C49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9A8033FF95E4662A487D8EF0C8249171">
    <w:name w:val="49A8033FF95E4662A487D8EF0C824917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1">
    <w:name w:val="46EDF5B7F8FC4CE19ED87BE08B7B45E8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1">
    <w:name w:val="7052AD2C92DC4046B8D5E8EBAF3569D6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1">
    <w:name w:val="283E55CB5FF4476888C91ADE52CED525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12FDA847D443289FEB9BEBD2371A61">
    <w:name w:val="03812FDA847D443289FEB9BEBD2371A6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8ADA9B5452D49ADB95FC31CEFE8AB9B1">
    <w:name w:val="58ADA9B5452D49ADB95FC31CEFE8AB9B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C39BCFFECCD4D808F17798BC0B7D17A1">
    <w:name w:val="2C39BCFFECCD4D808F17798BC0B7D17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2">
    <w:name w:val="D07833B9F3EB444DBD53BB576991A3911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8E07ACDF09C492EBD9B2AD4CA2F93531">
    <w:name w:val="88E07ACDF09C492EBD9B2AD4CA2F9353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10">
    <w:name w:val="1DFC9EA54D324C06AF785FE10F9787D0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10">
    <w:name w:val="C0C78CF37EA340B4AEED2F9DA02516D0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10">
    <w:name w:val="038B070DEA644CDF985426ABF7342E73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10">
    <w:name w:val="192B3BCA307141F08B8B8A897ADF8728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10">
    <w:name w:val="C4044315A625422380CD70ACADAA5FCB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10">
    <w:name w:val="7F045489175A44B996AED29F38745505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10">
    <w:name w:val="FB6406EAF8D449D0BD736CC2E5E0C7A4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10">
    <w:name w:val="27D7136529B64B4CA42B4649E00B2CB1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DF82A194212443EB0E1E74A5FC306F2">
    <w:name w:val="5DF82A194212443EB0E1E74A5FC306F2"/>
    <w:rsid w:val="00CF39F5"/>
  </w:style>
  <w:style w:type="paragraph" w:customStyle="1" w:styleId="68A09ED98B614FF989DB917A46933889">
    <w:name w:val="68A09ED98B614FF989DB917A46933889"/>
    <w:rsid w:val="00CF39F5"/>
  </w:style>
  <w:style w:type="paragraph" w:customStyle="1" w:styleId="44BD749E2FB54B2A9C7558ABA80AF710">
    <w:name w:val="44BD749E2FB54B2A9C7558ABA80AF710"/>
    <w:rsid w:val="00CF39F5"/>
  </w:style>
  <w:style w:type="paragraph" w:customStyle="1" w:styleId="2E18809360CA48C9A70D10E37539F7DE">
    <w:name w:val="2E18809360CA48C9A70D10E37539F7DE"/>
    <w:rsid w:val="00CF39F5"/>
  </w:style>
  <w:style w:type="paragraph" w:customStyle="1" w:styleId="9F32FFDCF32C44E98B70A8AF488ECF55">
    <w:name w:val="9F32FFDCF32C44E98B70A8AF488ECF55"/>
    <w:rsid w:val="00CF39F5"/>
  </w:style>
  <w:style w:type="paragraph" w:customStyle="1" w:styleId="7ABF5B2DB06D4351955ED2502A5F7E0F">
    <w:name w:val="7ABF5B2DB06D4351955ED2502A5F7E0F"/>
    <w:rsid w:val="00CF39F5"/>
  </w:style>
  <w:style w:type="paragraph" w:customStyle="1" w:styleId="87054252BF3D427D8450548C81CDCA52">
    <w:name w:val="87054252BF3D427D8450548C81CDCA52"/>
    <w:rsid w:val="00CF39F5"/>
  </w:style>
  <w:style w:type="paragraph" w:customStyle="1" w:styleId="D66208137999488FB3F7125376A577C4">
    <w:name w:val="D66208137999488FB3F7125376A577C4"/>
    <w:rsid w:val="00CF39F5"/>
  </w:style>
  <w:style w:type="paragraph" w:customStyle="1" w:styleId="0AB84E587B174179953A1865B5ED82AE">
    <w:name w:val="0AB84E587B174179953A1865B5ED82AE"/>
    <w:rsid w:val="00CF39F5"/>
  </w:style>
  <w:style w:type="paragraph" w:customStyle="1" w:styleId="21985CCED181416194C81D52862CC460">
    <w:name w:val="21985CCED181416194C81D52862CC460"/>
    <w:rsid w:val="00CF39F5"/>
  </w:style>
  <w:style w:type="paragraph" w:customStyle="1" w:styleId="0F48D997111A4D2D98B2D258151BD828">
    <w:name w:val="0F48D997111A4D2D98B2D258151BD828"/>
    <w:rsid w:val="00CF39F5"/>
  </w:style>
  <w:style w:type="paragraph" w:customStyle="1" w:styleId="54A21D6FD3894A8C8E38283563EAC09A">
    <w:name w:val="54A21D6FD3894A8C8E38283563EAC09A"/>
    <w:rsid w:val="00CF39F5"/>
  </w:style>
  <w:style w:type="paragraph" w:customStyle="1" w:styleId="E35128A010DC4E0F9564EF14F87AF1E2">
    <w:name w:val="E35128A010DC4E0F9564EF14F87AF1E2"/>
    <w:rsid w:val="00CF39F5"/>
  </w:style>
  <w:style w:type="paragraph" w:customStyle="1" w:styleId="F0DC39FF5F65452992B5B3C4146153D0">
    <w:name w:val="F0DC39FF5F65452992B5B3C4146153D0"/>
    <w:rsid w:val="00CF39F5"/>
  </w:style>
  <w:style w:type="paragraph" w:customStyle="1" w:styleId="8AA077577D4D4F718D7B5D65627D1C7A">
    <w:name w:val="8AA077577D4D4F718D7B5D65627D1C7A"/>
    <w:rsid w:val="00CF39F5"/>
  </w:style>
  <w:style w:type="paragraph" w:customStyle="1" w:styleId="011EB90451F04373874EFA16D0405D45">
    <w:name w:val="011EB90451F04373874EFA16D0405D45"/>
    <w:rsid w:val="00CF39F5"/>
  </w:style>
  <w:style w:type="paragraph" w:customStyle="1" w:styleId="2DB599E0263E4B0883A11C9D50CFD652">
    <w:name w:val="2DB599E0263E4B0883A11C9D50CFD652"/>
    <w:rsid w:val="00CF39F5"/>
  </w:style>
  <w:style w:type="paragraph" w:customStyle="1" w:styleId="F4AB7CBC644B4E6BB1CD8ED7AED4F80C">
    <w:name w:val="F4AB7CBC644B4E6BB1CD8ED7AED4F80C"/>
    <w:rsid w:val="00CF39F5"/>
  </w:style>
  <w:style w:type="paragraph" w:customStyle="1" w:styleId="1DE8E1E38168473EAD436AE5B8377113">
    <w:name w:val="1DE8E1E38168473EAD436AE5B8377113"/>
    <w:rsid w:val="00CF39F5"/>
  </w:style>
  <w:style w:type="paragraph" w:customStyle="1" w:styleId="A70FFA078D374FEFA8CE74BB2767FCA0">
    <w:name w:val="A70FFA078D374FEFA8CE74BB2767FCA0"/>
    <w:rsid w:val="00CF39F5"/>
  </w:style>
  <w:style w:type="paragraph" w:customStyle="1" w:styleId="D2A574CBC0744BE6A57EC2700611E8993">
    <w:name w:val="D2A574CBC0744BE6A57EC2700611E899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6">
    <w:name w:val="6539726B5C7C4079928C97046FEFEB2D6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3">
    <w:name w:val="0F4B2D87FECC4945BE7B03F8F2E627EC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3">
    <w:name w:val="EDBC19E329F54F0184ED3D0A78F89456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AA70CDBB8B54F0BAFA6868E3BD104B32">
    <w:name w:val="FAA70CDBB8B54F0BAFA6868E3BD104B3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3102B91030FC4DE09B9E24F4F831A9C12">
    <w:name w:val="3102B91030FC4DE09B9E24F4F831A9C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1B48D02E1E6460A82ED4E25223A53572">
    <w:name w:val="01B48D02E1E6460A82ED4E25223A5357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97EC36B8C2D452A9A692B8BE5BEA49B2">
    <w:name w:val="E97EC36B8C2D452A9A692B8BE5BEA49B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A62879E8A514C8A913CB8DEFFB008302">
    <w:name w:val="2A62879E8A514C8A913CB8DEFFB00830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7EF7EB44CFE47D1AA7C5C5D54AFAA062">
    <w:name w:val="E7EF7EB44CFE47D1AA7C5C5D54AFAA06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4B032C7E38844AABE2E3EF92AF92C1C2">
    <w:name w:val="14B032C7E38844AABE2E3EF92AF92C1C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E9D70A949F49EE8958E0E21D02D7212">
    <w:name w:val="FEE9D70A949F49EE8958E0E21D02D72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8261D8207D6472DBC3E7AE61B02C4912">
    <w:name w:val="18261D8207D6472DBC3E7AE61B02C49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9A8033FF95E4662A487D8EF0C8249172">
    <w:name w:val="49A8033FF95E4662A487D8EF0C824917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2">
    <w:name w:val="46EDF5B7F8FC4CE19ED87BE08B7B45E8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2">
    <w:name w:val="7052AD2C92DC4046B8D5E8EBAF3569D6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2">
    <w:name w:val="283E55CB5FF4476888C91ADE52CED525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12FDA847D443289FEB9BEBD2371A62">
    <w:name w:val="03812FDA847D443289FEB9BEBD2371A6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8ADA9B5452D49ADB95FC31CEFE8AB9B2">
    <w:name w:val="58ADA9B5452D49ADB95FC31CEFE8AB9B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C39BCFFECCD4D808F17798BC0B7D17A2">
    <w:name w:val="2C39BCFFECCD4D808F17798BC0B7D17A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DF82A194212443EB0E1E74A5FC306F21">
    <w:name w:val="5DF82A194212443EB0E1E74A5FC306F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3">
    <w:name w:val="D07833B9F3EB444DBD53BB576991A39113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A077577D4D4F718D7B5D65627D1C7A1">
    <w:name w:val="8AA077577D4D4F718D7B5D65627D1C7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DB599E0263E4B0883A11C9D50CFD6521">
    <w:name w:val="2DB599E0263E4B0883A11C9D50CFD65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70FFA078D374FEFA8CE74BB2767FCA01">
    <w:name w:val="A70FFA078D374FEFA8CE74BB2767FCA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4A21D6FD3894A8C8E38283563EAC09A1">
    <w:name w:val="54A21D6FD3894A8C8E38283563EAC09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35128A010DC4E0F9564EF14F87AF1E21">
    <w:name w:val="E35128A010DC4E0F9564EF14F87AF1E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0DC39FF5F65452992B5B3C4146153D01">
    <w:name w:val="F0DC39FF5F65452992B5B3C4146153D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E18809360CA48C9A70D10E37539F7DE1">
    <w:name w:val="2E18809360CA48C9A70D10E37539F7DE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F32FFDCF32C44E98B70A8AF488ECF551">
    <w:name w:val="9F32FFDCF32C44E98B70A8AF488ECF55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ABF5B2DB06D4351955ED2502A5F7E0F1">
    <w:name w:val="7ABF5B2DB06D4351955ED2502A5F7E0F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7054252BF3D427D8450548C81CDCA521">
    <w:name w:val="87054252BF3D427D8450548C81CDCA5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66208137999488FB3F7125376A577C41">
    <w:name w:val="D66208137999488FB3F7125376A577C4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AB84E587B174179953A1865B5ED82AE1">
    <w:name w:val="0AB84E587B174179953A1865B5ED82AE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1985CCED181416194C81D52862CC4601">
    <w:name w:val="21985CCED181416194C81D52862CC46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F48D997111A4D2D98B2D258151BD8281">
    <w:name w:val="0F48D997111A4D2D98B2D258151BD828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C6C80424612476E9DB8D7DEF41C19D6">
    <w:name w:val="9C6C80424612476E9DB8D7DEF41C19D6"/>
    <w:rsid w:val="00CF39F5"/>
  </w:style>
  <w:style w:type="paragraph" w:customStyle="1" w:styleId="CA2DF347E0F34CFFBD2301E813A1C7B5">
    <w:name w:val="CA2DF347E0F34CFFBD2301E813A1C7B5"/>
    <w:rsid w:val="00CF39F5"/>
  </w:style>
  <w:style w:type="paragraph" w:customStyle="1" w:styleId="9C81F9C4643744B5AE4352E4ED16A479">
    <w:name w:val="9C81F9C4643744B5AE4352E4ED16A479"/>
    <w:rsid w:val="00CF39F5"/>
  </w:style>
  <w:style w:type="paragraph" w:customStyle="1" w:styleId="DCDFA9B480234804AA57E3B274546198">
    <w:name w:val="DCDFA9B480234804AA57E3B274546198"/>
    <w:rsid w:val="00CF39F5"/>
  </w:style>
  <w:style w:type="paragraph" w:customStyle="1" w:styleId="0F7612BEB45147B2ABF4DDE954F62A9C">
    <w:name w:val="0F7612BEB45147B2ABF4DDE954F62A9C"/>
    <w:rsid w:val="00CF39F5"/>
  </w:style>
  <w:style w:type="paragraph" w:customStyle="1" w:styleId="D9AAA009C7804F2D9D40522510719E73">
    <w:name w:val="D9AAA009C7804F2D9D40522510719E73"/>
    <w:rsid w:val="00CF39F5"/>
  </w:style>
  <w:style w:type="paragraph" w:customStyle="1" w:styleId="E80815F507854F7DB69FD542A982FB54">
    <w:name w:val="E80815F507854F7DB69FD542A982FB54"/>
    <w:rsid w:val="00CF39F5"/>
  </w:style>
  <w:style w:type="paragraph" w:customStyle="1" w:styleId="EBBD7676BB644F81BF4C987EE4BFE28D">
    <w:name w:val="EBBD7676BB644F81BF4C987EE4BFE28D"/>
    <w:rsid w:val="00CF39F5"/>
  </w:style>
  <w:style w:type="paragraph" w:customStyle="1" w:styleId="84E3A7A5AED24426BBBFA38ED9F71112">
    <w:name w:val="84E3A7A5AED24426BBBFA38ED9F71112"/>
    <w:rsid w:val="00CF39F5"/>
  </w:style>
  <w:style w:type="paragraph" w:customStyle="1" w:styleId="D636AE042ED94B0098F9BEE58CF72BA3">
    <w:name w:val="D636AE042ED94B0098F9BEE58CF72BA3"/>
    <w:rsid w:val="00CF39F5"/>
  </w:style>
  <w:style w:type="paragraph" w:customStyle="1" w:styleId="425111F8ACA447CAAE33E01BA22835AF">
    <w:name w:val="425111F8ACA447CAAE33E01BA22835AF"/>
    <w:rsid w:val="00CF39F5"/>
  </w:style>
  <w:style w:type="paragraph" w:customStyle="1" w:styleId="7C87D531423646F299D79F1FC3AC4DE8">
    <w:name w:val="7C87D531423646F299D79F1FC3AC4DE8"/>
    <w:rsid w:val="00CF39F5"/>
  </w:style>
  <w:style w:type="paragraph" w:customStyle="1" w:styleId="F5DD1DE5F8D547A4B1C44092F9894BDD">
    <w:name w:val="F5DD1DE5F8D547A4B1C44092F9894BDD"/>
    <w:rsid w:val="00CF39F5"/>
  </w:style>
  <w:style w:type="paragraph" w:customStyle="1" w:styleId="BBCB6ABC9858497EB5C491DD565C6554">
    <w:name w:val="BBCB6ABC9858497EB5C491DD565C6554"/>
    <w:rsid w:val="00641101"/>
  </w:style>
  <w:style w:type="paragraph" w:customStyle="1" w:styleId="8B0855DD564A401893AED7D6A8F78F80">
    <w:name w:val="8B0855DD564A401893AED7D6A8F78F80"/>
    <w:rsid w:val="00641101"/>
  </w:style>
  <w:style w:type="paragraph" w:customStyle="1" w:styleId="68B91DD4CD4E4BD39FA948319B218A99">
    <w:name w:val="68B91DD4CD4E4BD39FA948319B218A99"/>
    <w:rsid w:val="00641101"/>
  </w:style>
  <w:style w:type="paragraph" w:customStyle="1" w:styleId="01038F1F4AF34B1BA6E44DB16A471C56">
    <w:name w:val="01038F1F4AF34B1BA6E44DB16A471C56"/>
    <w:rsid w:val="00641101"/>
  </w:style>
  <w:style w:type="paragraph" w:customStyle="1" w:styleId="52BE2B276C6C4F11A71566DA2D6C7FD4">
    <w:name w:val="52BE2B276C6C4F11A71566DA2D6C7FD4"/>
    <w:rsid w:val="00641101"/>
  </w:style>
  <w:style w:type="paragraph" w:customStyle="1" w:styleId="C3D6C593E45D40E2B726687424B19812">
    <w:name w:val="C3D6C593E45D40E2B726687424B19812"/>
    <w:rsid w:val="00641101"/>
  </w:style>
  <w:style w:type="paragraph" w:customStyle="1" w:styleId="EADDDDEF415146C1BFFEB01A17FD88DB">
    <w:name w:val="EADDDDEF415146C1BFFEB01A17FD88DB"/>
    <w:rsid w:val="00641101"/>
  </w:style>
  <w:style w:type="paragraph" w:customStyle="1" w:styleId="2D8B4CA7262A4D6A9863201E29B59C59">
    <w:name w:val="2D8B4CA7262A4D6A9863201E29B59C59"/>
    <w:rsid w:val="00641101"/>
  </w:style>
  <w:style w:type="paragraph" w:customStyle="1" w:styleId="5EF6F3754C8A48A199286F13F2E37AA2">
    <w:name w:val="5EF6F3754C8A48A199286F13F2E37AA2"/>
    <w:rsid w:val="00641101"/>
  </w:style>
  <w:style w:type="paragraph" w:customStyle="1" w:styleId="08436F6DAE6249908A3071D881CB4648">
    <w:name w:val="08436F6DAE6249908A3071D881CB4648"/>
    <w:rsid w:val="002D169E"/>
  </w:style>
  <w:style w:type="paragraph" w:customStyle="1" w:styleId="E28F76B92D02441684972D2DB222C732">
    <w:name w:val="E28F76B92D02441684972D2DB222C732"/>
    <w:rsid w:val="002D169E"/>
  </w:style>
  <w:style w:type="paragraph" w:customStyle="1" w:styleId="B5E758C53199497B9F7E5C183AFC3110">
    <w:name w:val="B5E758C53199497B9F7E5C183AFC3110"/>
    <w:rsid w:val="002D169E"/>
  </w:style>
  <w:style w:type="paragraph" w:customStyle="1" w:styleId="F6BCFE0A0C5D4950AFC757DC689CE915">
    <w:name w:val="F6BCFE0A0C5D4950AFC757DC689CE915"/>
    <w:rsid w:val="002D169E"/>
  </w:style>
  <w:style w:type="paragraph" w:customStyle="1" w:styleId="141901382E4F4EE5A9E123F0FED48072">
    <w:name w:val="141901382E4F4EE5A9E123F0FED48072"/>
    <w:rsid w:val="002D169E"/>
  </w:style>
  <w:style w:type="paragraph" w:customStyle="1" w:styleId="CEEA61A064DF483CA712B877927ED5C3">
    <w:name w:val="CEEA61A064DF483CA712B877927ED5C3"/>
    <w:rsid w:val="002D169E"/>
  </w:style>
  <w:style w:type="paragraph" w:customStyle="1" w:styleId="5C86473D145B47D7B1BD05F9F004E261">
    <w:name w:val="5C86473D145B47D7B1BD05F9F004E261"/>
    <w:rsid w:val="002D169E"/>
  </w:style>
  <w:style w:type="paragraph" w:customStyle="1" w:styleId="BA54032126F8499DB1558B4FD9EF0464">
    <w:name w:val="BA54032126F8499DB1558B4FD9EF0464"/>
    <w:rsid w:val="002D169E"/>
  </w:style>
  <w:style w:type="paragraph" w:customStyle="1" w:styleId="96CD5A00539C40349BF87205EBE5F9D8">
    <w:name w:val="96CD5A00539C40349BF87205EBE5F9D8"/>
    <w:rsid w:val="002D169E"/>
  </w:style>
  <w:style w:type="paragraph" w:customStyle="1" w:styleId="700F7B3708E34E20A17F0ACFDDE35FDF">
    <w:name w:val="700F7B3708E34E20A17F0ACFDDE35FDF"/>
    <w:rsid w:val="002D169E"/>
  </w:style>
  <w:style w:type="paragraph" w:customStyle="1" w:styleId="F88BC5DDB3F645BA9829F728B044D6FE">
    <w:name w:val="F88BC5DDB3F645BA9829F728B044D6FE"/>
    <w:rsid w:val="002D169E"/>
  </w:style>
  <w:style w:type="paragraph" w:customStyle="1" w:styleId="CE3852E2408B41C49EB24F845A91B24D">
    <w:name w:val="CE3852E2408B41C49EB24F845A91B24D"/>
    <w:rsid w:val="002D169E"/>
  </w:style>
  <w:style w:type="paragraph" w:customStyle="1" w:styleId="C3167F282D284C74B1A5D0F40D0EF10A">
    <w:name w:val="C3167F282D284C74B1A5D0F40D0EF10A"/>
    <w:rsid w:val="002D169E"/>
  </w:style>
  <w:style w:type="paragraph" w:customStyle="1" w:styleId="10213B6C7C0849E2A2362E4519E2C208">
    <w:name w:val="10213B6C7C0849E2A2362E4519E2C208"/>
    <w:rsid w:val="002D169E"/>
  </w:style>
  <w:style w:type="paragraph" w:customStyle="1" w:styleId="593AF24787E94FCCB54E421EEAB613CF">
    <w:name w:val="593AF24787E94FCCB54E421EEAB613CF"/>
    <w:rsid w:val="002D169E"/>
  </w:style>
  <w:style w:type="paragraph" w:customStyle="1" w:styleId="62AC15EB26C34B7F98F4D7BC3CFBB9B9">
    <w:name w:val="62AC15EB26C34B7F98F4D7BC3CFBB9B9"/>
    <w:rsid w:val="002D169E"/>
  </w:style>
  <w:style w:type="paragraph" w:customStyle="1" w:styleId="BC51FE7719E247E1B76D7DBFE2D938AC">
    <w:name w:val="BC51FE7719E247E1B76D7DBFE2D938AC"/>
    <w:rsid w:val="002D169E"/>
  </w:style>
  <w:style w:type="paragraph" w:customStyle="1" w:styleId="9634116CFE5042DB9EE497BB6349C8C5">
    <w:name w:val="9634116CFE5042DB9EE497BB6349C8C5"/>
    <w:rsid w:val="002D169E"/>
  </w:style>
  <w:style w:type="paragraph" w:customStyle="1" w:styleId="1BAAC28CDCD24DD8863A669F8076033B">
    <w:name w:val="1BAAC28CDCD24DD8863A669F8076033B"/>
    <w:rsid w:val="002D169E"/>
  </w:style>
  <w:style w:type="paragraph" w:customStyle="1" w:styleId="E74248D66DCB4289BD41FCE1B89AA436">
    <w:name w:val="E74248D66DCB4289BD41FCE1B89AA436"/>
    <w:rsid w:val="002D169E"/>
  </w:style>
  <w:style w:type="paragraph" w:customStyle="1" w:styleId="3A958E936B194F9BB85E2CE5028A02B4">
    <w:name w:val="3A958E936B194F9BB85E2CE5028A02B4"/>
    <w:rsid w:val="002D169E"/>
  </w:style>
  <w:style w:type="paragraph" w:customStyle="1" w:styleId="9843AA79EEE0411B87A76A838DD9104E">
    <w:name w:val="9843AA79EEE0411B87A76A838DD9104E"/>
    <w:rsid w:val="002D169E"/>
  </w:style>
  <w:style w:type="paragraph" w:customStyle="1" w:styleId="8C94566B86B54BBBB1FA6D2795F3DE7E">
    <w:name w:val="8C94566B86B54BBBB1FA6D2795F3DE7E"/>
    <w:rsid w:val="002D169E"/>
  </w:style>
  <w:style w:type="paragraph" w:customStyle="1" w:styleId="6F63240C090D49DBA9070B2FDA709D13">
    <w:name w:val="6F63240C090D49DBA9070B2FDA709D13"/>
    <w:rsid w:val="002D169E"/>
  </w:style>
  <w:style w:type="paragraph" w:customStyle="1" w:styleId="0A820CB006564465899A3102D3398C72">
    <w:name w:val="0A820CB006564465899A3102D3398C72"/>
    <w:rsid w:val="002D169E"/>
  </w:style>
  <w:style w:type="paragraph" w:customStyle="1" w:styleId="1C6DBEC33B5441C8A19B66D78BB22104">
    <w:name w:val="1C6DBEC33B5441C8A19B66D78BB22104"/>
    <w:rsid w:val="002D169E"/>
  </w:style>
  <w:style w:type="paragraph" w:customStyle="1" w:styleId="7BC02E69089E451E8F41EFF6AE400012">
    <w:name w:val="7BC02E69089E451E8F41EFF6AE400012"/>
    <w:rsid w:val="002D169E"/>
  </w:style>
  <w:style w:type="paragraph" w:customStyle="1" w:styleId="6F1E75C07FE94E15842E324E36F9273A">
    <w:name w:val="6F1E75C07FE94E15842E324E36F9273A"/>
    <w:rsid w:val="002D169E"/>
  </w:style>
  <w:style w:type="paragraph" w:customStyle="1" w:styleId="AB0D094A49FD46AEBE88AF0A9C3FCAB9">
    <w:name w:val="AB0D094A49FD46AEBE88AF0A9C3FCAB9"/>
    <w:rsid w:val="002D169E"/>
  </w:style>
  <w:style w:type="paragraph" w:customStyle="1" w:styleId="9AAAD970EFBA42FD9F551ADCDF4BEDF9">
    <w:name w:val="9AAAD970EFBA42FD9F551ADCDF4BEDF9"/>
    <w:rsid w:val="002D169E"/>
  </w:style>
  <w:style w:type="paragraph" w:customStyle="1" w:styleId="3BC4588AE32B4E6E93070AB8E0A31D1A">
    <w:name w:val="3BC4588AE32B4E6E93070AB8E0A31D1A"/>
    <w:rsid w:val="002D169E"/>
  </w:style>
  <w:style w:type="paragraph" w:customStyle="1" w:styleId="7B4187193B7449C6B88F83EC12E7F0AB">
    <w:name w:val="7B4187193B7449C6B88F83EC12E7F0AB"/>
    <w:rsid w:val="002D169E"/>
  </w:style>
  <w:style w:type="paragraph" w:customStyle="1" w:styleId="46D8326839204814905D4F5459654FEE">
    <w:name w:val="46D8326839204814905D4F5459654FEE"/>
    <w:rsid w:val="002D169E"/>
  </w:style>
  <w:style w:type="paragraph" w:customStyle="1" w:styleId="E5B340ED9AD44AE39C871F92D9AE2040">
    <w:name w:val="E5B340ED9AD44AE39C871F92D9AE2040"/>
    <w:rsid w:val="002D169E"/>
  </w:style>
  <w:style w:type="paragraph" w:customStyle="1" w:styleId="EF2B436B17D74446BF6B4816138EF1D2">
    <w:name w:val="EF2B436B17D74446BF6B4816138EF1D2"/>
    <w:rsid w:val="002D169E"/>
  </w:style>
  <w:style w:type="paragraph" w:customStyle="1" w:styleId="B8AEF8430DC34A298292F0812FCBB456">
    <w:name w:val="B8AEF8430DC34A298292F0812FCBB456"/>
    <w:rsid w:val="002D169E"/>
  </w:style>
  <w:style w:type="paragraph" w:customStyle="1" w:styleId="E8078315F5634B69BA58B66DFF7CD74C">
    <w:name w:val="E8078315F5634B69BA58B66DFF7CD74C"/>
    <w:rsid w:val="002D169E"/>
  </w:style>
  <w:style w:type="paragraph" w:customStyle="1" w:styleId="E3A4AA46317E4C9BB883A364884BD47A">
    <w:name w:val="E3A4AA46317E4C9BB883A364884BD47A"/>
    <w:rsid w:val="002D169E"/>
  </w:style>
  <w:style w:type="paragraph" w:customStyle="1" w:styleId="0DE50A9E4B74487BA022374DE5D3B007">
    <w:name w:val="0DE50A9E4B74487BA022374DE5D3B007"/>
    <w:rsid w:val="002D169E"/>
  </w:style>
  <w:style w:type="paragraph" w:customStyle="1" w:styleId="FB63EE456E6D4C438B5EDEC845E26554">
    <w:name w:val="FB63EE456E6D4C438B5EDEC845E26554"/>
    <w:rsid w:val="002D169E"/>
  </w:style>
  <w:style w:type="paragraph" w:customStyle="1" w:styleId="B2617CD5BF674B1C839511B64A3AB38D">
    <w:name w:val="B2617CD5BF674B1C839511B64A3AB38D"/>
    <w:rsid w:val="002D169E"/>
  </w:style>
  <w:style w:type="paragraph" w:customStyle="1" w:styleId="4A0B91DC68CD4C589D2D3F88DFC75E07">
    <w:name w:val="4A0B91DC68CD4C589D2D3F88DFC75E07"/>
    <w:rsid w:val="002D169E"/>
  </w:style>
  <w:style w:type="paragraph" w:customStyle="1" w:styleId="4ED1E32DCB7046C88E40912268BCE523">
    <w:name w:val="4ED1E32DCB7046C88E40912268BCE523"/>
    <w:rsid w:val="002D169E"/>
  </w:style>
  <w:style w:type="paragraph" w:customStyle="1" w:styleId="2974CF4C9B254DE8BAD2EB6FD3726969">
    <w:name w:val="2974CF4C9B254DE8BAD2EB6FD3726969"/>
    <w:rsid w:val="002D169E"/>
  </w:style>
  <w:style w:type="paragraph" w:customStyle="1" w:styleId="7E67F50467AA47E39402A99F1D99755A">
    <w:name w:val="7E67F50467AA47E39402A99F1D99755A"/>
    <w:rsid w:val="002D169E"/>
  </w:style>
  <w:style w:type="paragraph" w:customStyle="1" w:styleId="085E392B910D4695A06A6D6C7F69FFBF">
    <w:name w:val="085E392B910D4695A06A6D6C7F69FFBF"/>
    <w:rsid w:val="002D169E"/>
  </w:style>
  <w:style w:type="paragraph" w:customStyle="1" w:styleId="A6E36F3BAE0F4A4A9083DE489E71F8E6">
    <w:name w:val="A6E36F3BAE0F4A4A9083DE489E71F8E6"/>
    <w:rsid w:val="002D169E"/>
  </w:style>
  <w:style w:type="paragraph" w:customStyle="1" w:styleId="90C4CF7D4C304160BFBF3DDA635E8070">
    <w:name w:val="90C4CF7D4C304160BFBF3DDA635E8070"/>
    <w:rsid w:val="002D169E"/>
  </w:style>
  <w:style w:type="paragraph" w:customStyle="1" w:styleId="ADFDB0B8909D42FCA99FB679F73304EB">
    <w:name w:val="ADFDB0B8909D42FCA99FB679F73304EB"/>
    <w:rsid w:val="002D169E"/>
  </w:style>
  <w:style w:type="paragraph" w:customStyle="1" w:styleId="4F44CFC4D0A94775AC9BE3AEA3460AED">
    <w:name w:val="4F44CFC4D0A94775AC9BE3AEA3460AED"/>
    <w:rsid w:val="002D169E"/>
  </w:style>
  <w:style w:type="paragraph" w:customStyle="1" w:styleId="BA8714806D334AD8A46A21AB597D0DDA">
    <w:name w:val="BA8714806D334AD8A46A21AB597D0DDA"/>
    <w:rsid w:val="002D169E"/>
  </w:style>
  <w:style w:type="paragraph" w:customStyle="1" w:styleId="52C4FA6F46544DDF94E11ACE83C44578">
    <w:name w:val="52C4FA6F46544DDF94E11ACE83C44578"/>
    <w:rsid w:val="002D169E"/>
  </w:style>
  <w:style w:type="paragraph" w:customStyle="1" w:styleId="0CA03F51450141E0B6674AEEAED013E7">
    <w:name w:val="0CA03F51450141E0B6674AEEAED013E7"/>
    <w:rsid w:val="002D169E"/>
  </w:style>
  <w:style w:type="paragraph" w:customStyle="1" w:styleId="921A7B82D8B246FC84297C85B4EC969D">
    <w:name w:val="921A7B82D8B246FC84297C85B4EC969D"/>
    <w:rsid w:val="002D169E"/>
  </w:style>
  <w:style w:type="paragraph" w:customStyle="1" w:styleId="39CAFB2A6D0340F39B5D26BADF2D1B9B">
    <w:name w:val="39CAFB2A6D0340F39B5D26BADF2D1B9B"/>
    <w:rsid w:val="002D169E"/>
  </w:style>
  <w:style w:type="paragraph" w:customStyle="1" w:styleId="DD1D2CF930D449719DDFF75A0EA27F21">
    <w:name w:val="DD1D2CF930D449719DDFF75A0EA27F21"/>
    <w:rsid w:val="002D169E"/>
  </w:style>
  <w:style w:type="paragraph" w:customStyle="1" w:styleId="D977BBAF9590454C8FE06264B3B3B765">
    <w:name w:val="D977BBAF9590454C8FE06264B3B3B765"/>
    <w:rsid w:val="002D169E"/>
  </w:style>
  <w:style w:type="paragraph" w:customStyle="1" w:styleId="54F8111D8EED4F17BCBB5E6408F76018">
    <w:name w:val="54F8111D8EED4F17BCBB5E6408F76018"/>
    <w:rsid w:val="002D169E"/>
  </w:style>
  <w:style w:type="paragraph" w:customStyle="1" w:styleId="799974C8C0D449AABBA56FE01C417E07">
    <w:name w:val="799974C8C0D449AABBA56FE01C417E07"/>
    <w:rsid w:val="002D169E"/>
  </w:style>
  <w:style w:type="paragraph" w:customStyle="1" w:styleId="B3591560B2854340878676953CF0813B">
    <w:name w:val="B3591560B2854340878676953CF0813B"/>
    <w:rsid w:val="002D169E"/>
  </w:style>
  <w:style w:type="paragraph" w:customStyle="1" w:styleId="F5B7FF4409714C3A86CE5FC9AB2FF2FC">
    <w:name w:val="F5B7FF4409714C3A86CE5FC9AB2FF2FC"/>
    <w:rsid w:val="002D169E"/>
  </w:style>
  <w:style w:type="paragraph" w:customStyle="1" w:styleId="82A8FDFCC5404619AE93BAB1D4AB5F5A">
    <w:name w:val="82A8FDFCC5404619AE93BAB1D4AB5F5A"/>
    <w:rsid w:val="002D169E"/>
  </w:style>
  <w:style w:type="paragraph" w:customStyle="1" w:styleId="EAD90E1C127745B9A7ADBBD7EE9F867E">
    <w:name w:val="EAD90E1C127745B9A7ADBBD7EE9F867E"/>
    <w:rsid w:val="002D169E"/>
  </w:style>
  <w:style w:type="paragraph" w:customStyle="1" w:styleId="9D4AEBDD9FF34D60A54C0B727224F32A">
    <w:name w:val="9D4AEBDD9FF34D60A54C0B727224F32A"/>
    <w:rsid w:val="002D169E"/>
  </w:style>
  <w:style w:type="paragraph" w:customStyle="1" w:styleId="B2453A1DEC9F4CE0A9EC5BD306651D00">
    <w:name w:val="B2453A1DEC9F4CE0A9EC5BD306651D00"/>
    <w:rsid w:val="002D169E"/>
  </w:style>
  <w:style w:type="paragraph" w:customStyle="1" w:styleId="4B0F4E5CA3844886AA394D64A1559A85">
    <w:name w:val="4B0F4E5CA3844886AA394D64A1559A85"/>
    <w:rsid w:val="002D169E"/>
  </w:style>
  <w:style w:type="paragraph" w:customStyle="1" w:styleId="F6C14D464F7245258F166F8B352764F7">
    <w:name w:val="F6C14D464F7245258F166F8B352764F7"/>
    <w:rsid w:val="002D169E"/>
  </w:style>
  <w:style w:type="paragraph" w:customStyle="1" w:styleId="763827382D6240E7B4F3B882AE01CE2C">
    <w:name w:val="763827382D6240E7B4F3B882AE01CE2C"/>
    <w:rsid w:val="002D169E"/>
  </w:style>
  <w:style w:type="paragraph" w:customStyle="1" w:styleId="76C34928581A49CAB463A4F5FDB3C2A5">
    <w:name w:val="76C34928581A49CAB463A4F5FDB3C2A5"/>
    <w:rsid w:val="002D169E"/>
  </w:style>
  <w:style w:type="paragraph" w:customStyle="1" w:styleId="BB5415EA39CA466B9F531C67137C72A5">
    <w:name w:val="BB5415EA39CA466B9F531C67137C72A5"/>
    <w:rsid w:val="002D169E"/>
  </w:style>
  <w:style w:type="paragraph" w:customStyle="1" w:styleId="92E62D6AB3924FFAA27B2A70AA65AB2D">
    <w:name w:val="92E62D6AB3924FFAA27B2A70AA65AB2D"/>
    <w:rsid w:val="002D169E"/>
  </w:style>
  <w:style w:type="paragraph" w:customStyle="1" w:styleId="B0FA6FCDC02148858B98D8A766A5EA44">
    <w:name w:val="B0FA6FCDC02148858B98D8A766A5EA44"/>
    <w:rsid w:val="002D169E"/>
  </w:style>
  <w:style w:type="paragraph" w:customStyle="1" w:styleId="D478ED5886444041A834EDED10EEAB5B">
    <w:name w:val="D478ED5886444041A834EDED10EEAB5B"/>
    <w:rsid w:val="002D169E"/>
  </w:style>
  <w:style w:type="paragraph" w:customStyle="1" w:styleId="7DFBA0F1A8A44090A12AFD34E109BC8A">
    <w:name w:val="7DFBA0F1A8A44090A12AFD34E109BC8A"/>
    <w:rsid w:val="002D169E"/>
  </w:style>
  <w:style w:type="paragraph" w:customStyle="1" w:styleId="43912DC8706D47BA83596EA381D6BCBE">
    <w:name w:val="43912DC8706D47BA83596EA381D6BCBE"/>
    <w:rsid w:val="002D169E"/>
  </w:style>
  <w:style w:type="paragraph" w:customStyle="1" w:styleId="2290E050706E48998235390CA2ED8642">
    <w:name w:val="2290E050706E48998235390CA2ED8642"/>
    <w:rsid w:val="002D169E"/>
  </w:style>
  <w:style w:type="paragraph" w:customStyle="1" w:styleId="F43A51BFBC9E48639C3F43D126EEFFB2">
    <w:name w:val="F43A51BFBC9E48639C3F43D126EEFFB2"/>
    <w:rsid w:val="0044111F"/>
  </w:style>
  <w:style w:type="paragraph" w:customStyle="1" w:styleId="E07838B902DA4D338D83E80A97F759A3">
    <w:name w:val="E07838B902DA4D338D83E80A97F759A3"/>
    <w:rsid w:val="0044111F"/>
  </w:style>
  <w:style w:type="paragraph" w:customStyle="1" w:styleId="8ABEA785E19E4CED88276E8E264D4C26">
    <w:name w:val="8ABEA785E19E4CED88276E8E264D4C26"/>
    <w:rsid w:val="0044111F"/>
  </w:style>
  <w:style w:type="paragraph" w:customStyle="1" w:styleId="1E272CFFC23043A0B1984CE552123CF9">
    <w:name w:val="1E272CFFC23043A0B1984CE552123CF9"/>
    <w:rsid w:val="0044111F"/>
  </w:style>
  <w:style w:type="paragraph" w:customStyle="1" w:styleId="328C4D42C52D48C0848D4249318A5304">
    <w:name w:val="328C4D42C52D48C0848D4249318A5304"/>
    <w:rsid w:val="0044111F"/>
  </w:style>
  <w:style w:type="paragraph" w:customStyle="1" w:styleId="96B582241BEE4723B255F236267E2BEF">
    <w:name w:val="96B582241BEE4723B255F236267E2BEF"/>
    <w:rsid w:val="0044111F"/>
  </w:style>
  <w:style w:type="paragraph" w:customStyle="1" w:styleId="6553BA6C48FA4D64B3DEFC1187417C68">
    <w:name w:val="6553BA6C48FA4D64B3DEFC1187417C68"/>
    <w:rsid w:val="0044111F"/>
  </w:style>
  <w:style w:type="paragraph" w:customStyle="1" w:styleId="E16308DD392E4A139B17D001A8B22BDD">
    <w:name w:val="E16308DD392E4A139B17D001A8B22BDD"/>
    <w:rsid w:val="0044111F"/>
  </w:style>
  <w:style w:type="paragraph" w:customStyle="1" w:styleId="B23478A791D4469AA132BCE1749329FE">
    <w:name w:val="B23478A791D4469AA132BCE1749329FE"/>
    <w:rsid w:val="0044111F"/>
  </w:style>
  <w:style w:type="paragraph" w:customStyle="1" w:styleId="B1E5A5DF09D140FCA478D3771DE3AE4A">
    <w:name w:val="B1E5A5DF09D140FCA478D3771DE3AE4A"/>
    <w:rsid w:val="0044111F"/>
  </w:style>
  <w:style w:type="paragraph" w:customStyle="1" w:styleId="5D2D77A4F0A04281B70EC37E21649C41">
    <w:name w:val="5D2D77A4F0A04281B70EC37E21649C41"/>
    <w:rsid w:val="0044111F"/>
  </w:style>
  <w:style w:type="paragraph" w:customStyle="1" w:styleId="D50572E0EFFD4454A15A3A8B4753AE1F">
    <w:name w:val="D50572E0EFFD4454A15A3A8B4753AE1F"/>
    <w:rsid w:val="0044111F"/>
  </w:style>
  <w:style w:type="paragraph" w:customStyle="1" w:styleId="8239559FF4B24FA2AD6F823AA395B716">
    <w:name w:val="8239559FF4B24FA2AD6F823AA395B716"/>
    <w:rsid w:val="0044111F"/>
  </w:style>
  <w:style w:type="paragraph" w:customStyle="1" w:styleId="E2968F7DA2EE4C65B686033BCEB7313A">
    <w:name w:val="E2968F7DA2EE4C65B686033BCEB7313A"/>
    <w:rsid w:val="0044111F"/>
  </w:style>
  <w:style w:type="paragraph" w:customStyle="1" w:styleId="B165E0E183C8436881529EFB4967ABA6">
    <w:name w:val="B165E0E183C8436881529EFB4967ABA6"/>
    <w:rsid w:val="0044111F"/>
  </w:style>
  <w:style w:type="paragraph" w:customStyle="1" w:styleId="79474215142044BEB7F327658C10E91B">
    <w:name w:val="79474215142044BEB7F327658C10E91B"/>
    <w:rsid w:val="0044111F"/>
  </w:style>
  <w:style w:type="paragraph" w:customStyle="1" w:styleId="06B9014C65E74681BE5A876BCE11130F">
    <w:name w:val="06B9014C65E74681BE5A876BCE11130F"/>
    <w:rsid w:val="0044111F"/>
  </w:style>
  <w:style w:type="paragraph" w:customStyle="1" w:styleId="F5BEC094A1CC4A8C815C272F5B9F4919">
    <w:name w:val="F5BEC094A1CC4A8C815C272F5B9F4919"/>
    <w:rsid w:val="0044111F"/>
  </w:style>
  <w:style w:type="paragraph" w:customStyle="1" w:styleId="70C918423C774914B5940DE40528E345">
    <w:name w:val="70C918423C774914B5940DE40528E345"/>
    <w:rsid w:val="0044111F"/>
  </w:style>
  <w:style w:type="paragraph" w:customStyle="1" w:styleId="48A4B53DF2B14775B238F74DC38B2D57">
    <w:name w:val="48A4B53DF2B14775B238F74DC38B2D57"/>
    <w:rsid w:val="0044111F"/>
  </w:style>
  <w:style w:type="paragraph" w:customStyle="1" w:styleId="5EB1F48A578F490DB980836E388DF4D0">
    <w:name w:val="5EB1F48A578F490DB980836E388DF4D0"/>
    <w:rsid w:val="0044111F"/>
  </w:style>
  <w:style w:type="paragraph" w:customStyle="1" w:styleId="D43A71B51AEC4919AC1AB0A841E485A8">
    <w:name w:val="D43A71B51AEC4919AC1AB0A841E485A8"/>
    <w:rsid w:val="0044111F"/>
  </w:style>
  <w:style w:type="paragraph" w:customStyle="1" w:styleId="D0BA8CDFCF464DA58975A5668BB47DD2">
    <w:name w:val="D0BA8CDFCF464DA58975A5668BB47DD2"/>
    <w:rsid w:val="0044111F"/>
  </w:style>
  <w:style w:type="paragraph" w:customStyle="1" w:styleId="A7FF94957F134B3EAE978CD9BCC10296">
    <w:name w:val="A7FF94957F134B3EAE978CD9BCC10296"/>
    <w:rsid w:val="0044111F"/>
  </w:style>
  <w:style w:type="paragraph" w:customStyle="1" w:styleId="009BD6499FF640DEBC0D60EBCEBB7FDD">
    <w:name w:val="009BD6499FF640DEBC0D60EBCEBB7FDD"/>
    <w:rsid w:val="0044111F"/>
  </w:style>
  <w:style w:type="paragraph" w:customStyle="1" w:styleId="0D0CDD37B0C44094A906A73C1099E953">
    <w:name w:val="0D0CDD37B0C44094A906A73C1099E953"/>
    <w:rsid w:val="0044111F"/>
  </w:style>
  <w:style w:type="paragraph" w:customStyle="1" w:styleId="7C50E54EDBE048BCB762E2AA80042BEA">
    <w:name w:val="7C50E54EDBE048BCB762E2AA80042BEA"/>
    <w:rsid w:val="0044111F"/>
  </w:style>
  <w:style w:type="paragraph" w:customStyle="1" w:styleId="8C31BC4B6D8C4A049F2B9F4A0CE1F3A3">
    <w:name w:val="8C31BC4B6D8C4A049F2B9F4A0CE1F3A3"/>
    <w:rsid w:val="0044111F"/>
  </w:style>
  <w:style w:type="paragraph" w:customStyle="1" w:styleId="2C702564548A4143BC8B4140F82D28BB">
    <w:name w:val="2C702564548A4143BC8B4140F82D28BB"/>
    <w:rsid w:val="0044111F"/>
  </w:style>
  <w:style w:type="paragraph" w:customStyle="1" w:styleId="902B1507438941C3A2323F1AEE3C6535">
    <w:name w:val="902B1507438941C3A2323F1AEE3C6535"/>
    <w:rsid w:val="0044111F"/>
  </w:style>
  <w:style w:type="paragraph" w:customStyle="1" w:styleId="339A3868E4C048349A9C3B15C61A85ED">
    <w:name w:val="339A3868E4C048349A9C3B15C61A85ED"/>
    <w:rsid w:val="0044111F"/>
  </w:style>
  <w:style w:type="paragraph" w:customStyle="1" w:styleId="CB47D26EEBAF46778A24E50B206A64DF">
    <w:name w:val="CB47D26EEBAF46778A24E50B206A64DF"/>
    <w:rsid w:val="0044111F"/>
  </w:style>
  <w:style w:type="paragraph" w:customStyle="1" w:styleId="4E20A2602B6948AC906BBC83BB1A73A5">
    <w:name w:val="4E20A2602B6948AC906BBC83BB1A73A5"/>
    <w:rsid w:val="0044111F"/>
  </w:style>
  <w:style w:type="paragraph" w:customStyle="1" w:styleId="FD860DD6EB56450E84B4E4EFB212B474">
    <w:name w:val="FD860DD6EB56450E84B4E4EFB212B474"/>
    <w:rsid w:val="0044111F"/>
  </w:style>
  <w:style w:type="paragraph" w:customStyle="1" w:styleId="2BD9C609066F4965909EC030CEB750EC">
    <w:name w:val="2BD9C609066F4965909EC030CEB750EC"/>
    <w:rsid w:val="0044111F"/>
  </w:style>
  <w:style w:type="paragraph" w:customStyle="1" w:styleId="EA300738196F49728A60357E8118AFAC">
    <w:name w:val="EA300738196F49728A60357E8118AFAC"/>
    <w:rsid w:val="0044111F"/>
  </w:style>
  <w:style w:type="paragraph" w:customStyle="1" w:styleId="AD0249FE1262413EAADDB98F733643EF">
    <w:name w:val="AD0249FE1262413EAADDB98F733643EF"/>
    <w:rsid w:val="0044111F"/>
  </w:style>
  <w:style w:type="paragraph" w:customStyle="1" w:styleId="0FC013495B034B5A88A619F1C62D6F5B">
    <w:name w:val="0FC013495B034B5A88A619F1C62D6F5B"/>
    <w:rsid w:val="0044111F"/>
  </w:style>
  <w:style w:type="paragraph" w:customStyle="1" w:styleId="12A77183B9BF4FF2BD28906BB55A35E9">
    <w:name w:val="12A77183B9BF4FF2BD28906BB55A35E9"/>
    <w:rsid w:val="0044111F"/>
  </w:style>
  <w:style w:type="paragraph" w:customStyle="1" w:styleId="748DA113A5E94B81962DD58CAB820D09">
    <w:name w:val="748DA113A5E94B81962DD58CAB820D09"/>
    <w:rsid w:val="0044111F"/>
  </w:style>
  <w:style w:type="paragraph" w:customStyle="1" w:styleId="02B67D9F27E44400A627470E8AB0F745">
    <w:name w:val="02B67D9F27E44400A627470E8AB0F745"/>
    <w:rsid w:val="001C6AC3"/>
  </w:style>
  <w:style w:type="paragraph" w:customStyle="1" w:styleId="5EF6F3754C8A48A199286F13F2E37AA21">
    <w:name w:val="5EF6F3754C8A48A199286F13F2E37AA21"/>
    <w:rsid w:val="001C6AC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D8B4CA7262A4D6A9863201E29B59C591">
    <w:name w:val="2D8B4CA7262A4D6A9863201E29B59C591"/>
    <w:rsid w:val="001C6AC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3">
    <w:name w:val="46EDF5B7F8FC4CE19ED87BE08B7B45E8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C6DBEC33B5441C8A19B66D78BB221041">
    <w:name w:val="1C6DBEC33B5441C8A19B66D78BB2210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BC02E69089E451E8F41EFF6AE4000121">
    <w:name w:val="7BC02E69089E451E8F41EFF6AE400012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A820CB006564465899A3102D3398C721">
    <w:name w:val="0A820CB006564465899A3102D3398C72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3">
    <w:name w:val="7052AD2C92DC4046B8D5E8EBAF3569D6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3">
    <w:name w:val="283E55CB5FF4476888C91ADE52CED525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B5415EA39CA466B9F531C67137C72A51">
    <w:name w:val="BB5415EA39CA466B9F531C67137C72A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2E62D6AB3924FFAA27B2A70AA65AB2D1">
    <w:name w:val="92E62D6AB3924FFAA27B2A70AA65AB2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4F44CFC4D0A94775AC9BE3AEA3460AED1">
    <w:name w:val="4F44CFC4D0A94775AC9BE3AEA3460AE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A8714806D334AD8A46A21AB597D0DDA1">
    <w:name w:val="BA8714806D334AD8A46A21AB597D0DD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0FA6FCDC02148858B98D8A766A5EA441">
    <w:name w:val="B0FA6FCDC02148858B98D8A766A5EA4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478ED5886444041A834EDED10EEAB5B1">
    <w:name w:val="D478ED5886444041A834EDED10EEAB5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BEA785E19E4CED88276E8E264D4C261">
    <w:name w:val="8ABEA785E19E4CED88276E8E264D4C26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328C4D42C52D48C0848D4249318A53041">
    <w:name w:val="328C4D42C52D48C0848D4249318A530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6B582241BEE4723B255F236267E2BEF1">
    <w:name w:val="96B582241BEE4723B255F236267E2BE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E272CFFC23043A0B1984CE552123CF91">
    <w:name w:val="1E272CFFC23043A0B1984CE552123CF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977BBAF9590454C8FE06264B3B3B7651">
    <w:name w:val="D977BBAF9590454C8FE06264B3B3B76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4F8111D8EED4F17BCBB5E6408F760181">
    <w:name w:val="54F8111D8EED4F17BCBB5E6408F76018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99974C8C0D449AABBA56FE01C417E071">
    <w:name w:val="799974C8C0D449AABBA56FE01C417E07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3591560B2854340878676953CF0813B1">
    <w:name w:val="B3591560B2854340878676953CF0813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5B7FF4409714C3A86CE5FC9AB2FF2FC1">
    <w:name w:val="F5B7FF4409714C3A86CE5FC9AB2FF2F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2A8FDFCC5404619AE93BAB1D4AB5F5A1">
    <w:name w:val="82A8FDFCC5404619AE93BAB1D4AB5F5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50572E0EFFD4454A15A3A8B4753AE1F1">
    <w:name w:val="D50572E0EFFD4454A15A3A8B4753AE1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5BEC094A1CC4A8C815C272F5B9F49191">
    <w:name w:val="F5BEC094A1CC4A8C815C272F5B9F491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C918423C774914B5940DE40528E3451">
    <w:name w:val="70C918423C774914B5940DE40528E34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D0CDD37B0C44094A906A73C1099E9531">
    <w:name w:val="0D0CDD37B0C44094A906A73C1099E953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2B67D9F27E44400A627470E8AB0F7451">
    <w:name w:val="02B67D9F27E44400A627470E8AB0F74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2A77183B9BF4FF2BD28906BB55A35E91">
    <w:name w:val="12A77183B9BF4FF2BD28906BB55A35E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48DA113A5E94B81962DD58CAB820D091">
    <w:name w:val="748DA113A5E94B81962DD58CAB820D0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C50E54EDBE048BCB762E2AA80042BEA1">
    <w:name w:val="7C50E54EDBE048BCB762E2AA80042BE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C31BC4B6D8C4A049F2B9F4A0CE1F3A31">
    <w:name w:val="8C31BC4B6D8C4A049F2B9F4A0CE1F3A3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D0249FE1262413EAADDB98F733643EF1">
    <w:name w:val="AD0249FE1262413EAADDB98F733643E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FC013495B034B5A88A619F1C62D6F5B1">
    <w:name w:val="0FC013495B034B5A88A619F1C62D6F5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BD9C609066F4965909EC030CEB750EC1">
    <w:name w:val="2BD9C609066F4965909EC030CEB750E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A300738196F49728A60357E8118AFAC1">
    <w:name w:val="EA300738196F49728A60357E8118AFA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339A3868E4C048349A9C3B15C61A85ED1">
    <w:name w:val="339A3868E4C048349A9C3B15C61A85E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B47D26EEBAF46778A24E50B206A64DF1">
    <w:name w:val="CB47D26EEBAF46778A24E50B206A64D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4E20A2602B6948AC906BBC83BB1A73A51">
    <w:name w:val="4E20A2602B6948AC906BBC83BB1A73A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D860DD6EB56450E84B4E4EFB212B4741">
    <w:name w:val="FD860DD6EB56450E84B4E4EFB212B47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7DA7D60D9804F83861A06E56CBCB40D">
    <w:name w:val="A7DA7D60D9804F83861A06E56CBCB40D"/>
    <w:rsid w:val="001C6AC3"/>
  </w:style>
  <w:style w:type="paragraph" w:customStyle="1" w:styleId="7CCD8C1C897F4E9D889165AF0E76E5CE">
    <w:name w:val="7CCD8C1C897F4E9D889165AF0E76E5CE"/>
    <w:rsid w:val="001C6AC3"/>
  </w:style>
  <w:style w:type="paragraph" w:customStyle="1" w:styleId="B6CB4AC55BD342C28E38269EFC1F2E80">
    <w:name w:val="B6CB4AC55BD342C28E38269EFC1F2E80"/>
    <w:rsid w:val="001C6AC3"/>
  </w:style>
  <w:style w:type="paragraph" w:customStyle="1" w:styleId="9DF9C9559A69465486F101B69DB5F3CA">
    <w:name w:val="9DF9C9559A69465486F101B69DB5F3CA"/>
    <w:rsid w:val="001C6AC3"/>
  </w:style>
  <w:style w:type="paragraph" w:customStyle="1" w:styleId="02E0AE5939BE415F8B4AD85F043D4A56">
    <w:name w:val="02E0AE5939BE415F8B4AD85F043D4A56"/>
    <w:rsid w:val="001C6AC3"/>
  </w:style>
  <w:style w:type="paragraph" w:customStyle="1" w:styleId="E138391635664A448CA04EBD20C8B58E">
    <w:name w:val="E138391635664A448CA04EBD20C8B58E"/>
    <w:rsid w:val="001C6AC3"/>
  </w:style>
  <w:style w:type="paragraph" w:customStyle="1" w:styleId="A1525A76D27144CF9F5838FA7F879E0C">
    <w:name w:val="A1525A76D27144CF9F5838FA7F879E0C"/>
    <w:rsid w:val="001C6AC3"/>
  </w:style>
  <w:style w:type="paragraph" w:customStyle="1" w:styleId="031C45BC4023448F903E3C9996AB0B65">
    <w:name w:val="031C45BC4023448F903E3C9996AB0B65"/>
    <w:rsid w:val="001C6AC3"/>
  </w:style>
  <w:style w:type="paragraph" w:customStyle="1" w:styleId="9EB1F94A732A4BE0AE3D57E1DA03E63A">
    <w:name w:val="9EB1F94A732A4BE0AE3D57E1DA03E63A"/>
    <w:rsid w:val="001C6AC3"/>
  </w:style>
  <w:style w:type="paragraph" w:customStyle="1" w:styleId="EC42141E790E4CF7979437CAB7AA0121">
    <w:name w:val="EC42141E790E4CF7979437CAB7AA0121"/>
    <w:rsid w:val="001C6AC3"/>
  </w:style>
  <w:style w:type="paragraph" w:customStyle="1" w:styleId="A7C149B67AA4420C855C6B8E482646F3">
    <w:name w:val="A7C149B67AA4420C855C6B8E482646F3"/>
    <w:rsid w:val="001C6AC3"/>
  </w:style>
  <w:style w:type="paragraph" w:customStyle="1" w:styleId="D6DD3F3EC9AB4A1D89D56024117F6FDD">
    <w:name w:val="D6DD3F3EC9AB4A1D89D56024117F6FDD"/>
    <w:rsid w:val="001C6AC3"/>
  </w:style>
  <w:style w:type="paragraph" w:customStyle="1" w:styleId="A8D99061BDD247C3AED672D7C929E4CB">
    <w:name w:val="A8D99061BDD247C3AED672D7C929E4CB"/>
    <w:rsid w:val="001C6AC3"/>
  </w:style>
  <w:style w:type="paragraph" w:customStyle="1" w:styleId="B138E9F92A3048A6A5CFC684B3E573DA">
    <w:name w:val="B138E9F92A3048A6A5CFC684B3E573DA"/>
    <w:rsid w:val="001C6AC3"/>
  </w:style>
  <w:style w:type="paragraph" w:customStyle="1" w:styleId="17D1821488DC423A9EC74AEB217F085C">
    <w:name w:val="17D1821488DC423A9EC74AEB217F085C"/>
    <w:rsid w:val="001C6AC3"/>
  </w:style>
  <w:style w:type="paragraph" w:customStyle="1" w:styleId="792763A3BED044CC9DFF3FD36E2B7BFF">
    <w:name w:val="792763A3BED044CC9DFF3FD36E2B7BFF"/>
    <w:rsid w:val="001C6AC3"/>
  </w:style>
  <w:style w:type="paragraph" w:customStyle="1" w:styleId="404B657A2E264D4DA1F38106AB7BFEEA">
    <w:name w:val="404B657A2E264D4DA1F38106AB7BFEEA"/>
    <w:rsid w:val="001C6AC3"/>
  </w:style>
  <w:style w:type="paragraph" w:customStyle="1" w:styleId="CE0ADF763B384799AB9956568EF7AFA0">
    <w:name w:val="CE0ADF763B384799AB9956568EF7AFA0"/>
    <w:rsid w:val="001C6AC3"/>
  </w:style>
  <w:style w:type="paragraph" w:customStyle="1" w:styleId="AC361FCCC535469A99C41E1AFDB00992">
    <w:name w:val="AC361FCCC535469A99C41E1AFDB00992"/>
    <w:rsid w:val="001C6AC3"/>
  </w:style>
  <w:style w:type="paragraph" w:customStyle="1" w:styleId="25DCE1362586483CBFADF48A3F7FE27E">
    <w:name w:val="25DCE1362586483CBFADF48A3F7FE27E"/>
    <w:rsid w:val="001C6AC3"/>
  </w:style>
  <w:style w:type="paragraph" w:customStyle="1" w:styleId="5935A6E7442C42319E5DE079AE305322">
    <w:name w:val="5935A6E7442C42319E5DE079AE305322"/>
    <w:rsid w:val="001C6AC3"/>
  </w:style>
  <w:style w:type="paragraph" w:customStyle="1" w:styleId="CE30EE2FB7D048C98794CB07FB7A4610">
    <w:name w:val="CE30EE2FB7D048C98794CB07FB7A4610"/>
    <w:rsid w:val="001C6AC3"/>
  </w:style>
  <w:style w:type="paragraph" w:customStyle="1" w:styleId="17CFE977E76942619576636903DBE5BC">
    <w:name w:val="17CFE977E76942619576636903DBE5BC"/>
    <w:rsid w:val="001C6AC3"/>
  </w:style>
  <w:style w:type="paragraph" w:customStyle="1" w:styleId="8B3EF63609874456A5D2B78D308DBD7B">
    <w:name w:val="8B3EF63609874456A5D2B78D308DBD7B"/>
    <w:rsid w:val="001C6AC3"/>
  </w:style>
  <w:style w:type="paragraph" w:customStyle="1" w:styleId="6E830B7393C04417BB60C17B717E5BB2">
    <w:name w:val="6E830B7393C04417BB60C17B717E5BB2"/>
    <w:rsid w:val="001C6AC3"/>
  </w:style>
  <w:style w:type="paragraph" w:customStyle="1" w:styleId="D750ED58B01947AA8B18312A04B90DB9">
    <w:name w:val="D750ED58B01947AA8B18312A04B90DB9"/>
    <w:rsid w:val="001C6AC3"/>
  </w:style>
  <w:style w:type="paragraph" w:customStyle="1" w:styleId="66998F89E18E4219B6B189256B049FC3">
    <w:name w:val="66998F89E18E4219B6B189256B049FC3"/>
    <w:rsid w:val="001C6AC3"/>
  </w:style>
  <w:style w:type="paragraph" w:customStyle="1" w:styleId="7AD2585E8B934EF5A9092C19D412AF15">
    <w:name w:val="7AD2585E8B934EF5A9092C19D412AF15"/>
    <w:rsid w:val="00A5575E"/>
  </w:style>
  <w:style w:type="paragraph" w:customStyle="1" w:styleId="B7799AAF82704FE98FF67413923255AE">
    <w:name w:val="B7799AAF82704FE98FF67413923255AE"/>
    <w:rsid w:val="00A5575E"/>
  </w:style>
  <w:style w:type="paragraph" w:customStyle="1" w:styleId="B834DBDA53A64A6F9061DA175ED958E7">
    <w:name w:val="B834DBDA53A64A6F9061DA175ED958E7"/>
    <w:rsid w:val="00A5575E"/>
  </w:style>
  <w:style w:type="paragraph" w:customStyle="1" w:styleId="948DB045C12D44F78D9F3FB0B0E18B12">
    <w:name w:val="948DB045C12D44F78D9F3FB0B0E18B12"/>
    <w:rsid w:val="00A5575E"/>
  </w:style>
  <w:style w:type="paragraph" w:customStyle="1" w:styleId="FA0CD5DFCB754C8CACDB3AA470466B9A">
    <w:name w:val="FA0CD5DFCB754C8CACDB3AA470466B9A"/>
    <w:rsid w:val="00A5575E"/>
  </w:style>
  <w:style w:type="paragraph" w:customStyle="1" w:styleId="FE77256D2882411B8DB54DB1252FCDB9">
    <w:name w:val="FE77256D2882411B8DB54DB1252FCDB9"/>
    <w:rsid w:val="00A5575E"/>
  </w:style>
  <w:style w:type="paragraph" w:customStyle="1" w:styleId="0FA69C7675F34061A999C07278D54B65">
    <w:name w:val="0FA69C7675F34061A999C07278D54B65"/>
    <w:rsid w:val="00A5575E"/>
  </w:style>
  <w:style w:type="paragraph" w:customStyle="1" w:styleId="5F6E37951CC14D46B517FBB2954D000A">
    <w:name w:val="5F6E37951CC14D46B517FBB2954D000A"/>
    <w:rsid w:val="00A5575E"/>
  </w:style>
  <w:style w:type="paragraph" w:customStyle="1" w:styleId="93030E1CA08745B2A8384F7198C218F7">
    <w:name w:val="93030E1CA08745B2A8384F7198C218F7"/>
    <w:rsid w:val="00A5575E"/>
  </w:style>
  <w:style w:type="paragraph" w:customStyle="1" w:styleId="AB48CCC479E14649A3B4F4A3FEB97829">
    <w:name w:val="AB48CCC479E14649A3B4F4A3FEB97829"/>
    <w:rsid w:val="00A5575E"/>
  </w:style>
  <w:style w:type="paragraph" w:customStyle="1" w:styleId="5E6C2874BF80456EA0C83CD397FE3C61">
    <w:name w:val="5E6C2874BF80456EA0C83CD397FE3C61"/>
    <w:rsid w:val="00A5575E"/>
  </w:style>
  <w:style w:type="paragraph" w:customStyle="1" w:styleId="42E37D774E7042C7A84F956E3F4941DA">
    <w:name w:val="42E37D774E7042C7A84F956E3F4941DA"/>
    <w:rsid w:val="00A5575E"/>
  </w:style>
  <w:style w:type="paragraph" w:customStyle="1" w:styleId="2258C63F60E14ECCA6D3CCAE390C6614">
    <w:name w:val="2258C63F60E14ECCA6D3CCAE390C6614"/>
    <w:rsid w:val="00A5575E"/>
  </w:style>
  <w:style w:type="paragraph" w:customStyle="1" w:styleId="E5868939C5A14F9C88B65D74F4AA4F23">
    <w:name w:val="E5868939C5A14F9C88B65D74F4AA4F23"/>
    <w:rsid w:val="00A458C7"/>
  </w:style>
  <w:style w:type="paragraph" w:customStyle="1" w:styleId="AEDE8E87B1404021829501CED076CE93">
    <w:name w:val="AEDE8E87B1404021829501CED076CE93"/>
    <w:rsid w:val="00A458C7"/>
  </w:style>
  <w:style w:type="paragraph" w:customStyle="1" w:styleId="AEA71F7DDB3040DE8A28538545EE75DB">
    <w:name w:val="AEA71F7DDB3040DE8A28538545EE75DB"/>
    <w:rsid w:val="00A458C7"/>
  </w:style>
  <w:style w:type="paragraph" w:customStyle="1" w:styleId="F181E3AC6F1549D28F119C804CBA7912">
    <w:name w:val="F181E3AC6F1549D28F119C804CBA7912"/>
    <w:rsid w:val="00A458C7"/>
  </w:style>
  <w:style w:type="paragraph" w:customStyle="1" w:styleId="F323C47930924B99A973521FA1F721D3">
    <w:name w:val="F323C47930924B99A973521FA1F721D3"/>
    <w:rsid w:val="00A458C7"/>
  </w:style>
  <w:style w:type="paragraph" w:customStyle="1" w:styleId="5FF0D5D625F6468684845C54C5E67293">
    <w:name w:val="5FF0D5D625F6468684845C54C5E67293"/>
    <w:rsid w:val="00A458C7"/>
  </w:style>
  <w:style w:type="paragraph" w:customStyle="1" w:styleId="63F90B14ED714E3DAC54A2348F514654">
    <w:name w:val="63F90B14ED714E3DAC54A2348F514654"/>
    <w:rsid w:val="00A458C7"/>
  </w:style>
  <w:style w:type="paragraph" w:customStyle="1" w:styleId="8055B0C5E74B44609CE028B18B3E9CFD">
    <w:name w:val="8055B0C5E74B44609CE028B18B3E9CFD"/>
    <w:rsid w:val="00A458C7"/>
  </w:style>
  <w:style w:type="paragraph" w:customStyle="1" w:styleId="FFEEDB77D26F4439B98C88EF11E906B7">
    <w:name w:val="FFEEDB77D26F4439B98C88EF11E906B7"/>
    <w:rsid w:val="00A458C7"/>
  </w:style>
  <w:style w:type="paragraph" w:customStyle="1" w:styleId="F89580AC50C347748E593C7D28200ABF">
    <w:name w:val="F89580AC50C347748E593C7D28200ABF"/>
    <w:rsid w:val="00A458C7"/>
  </w:style>
  <w:style w:type="paragraph" w:customStyle="1" w:styleId="1FED3AF65BA548B7B6E4EB6A747543B0">
    <w:name w:val="1FED3AF65BA548B7B6E4EB6A747543B0"/>
    <w:rsid w:val="00A458C7"/>
  </w:style>
  <w:style w:type="paragraph" w:customStyle="1" w:styleId="7AEA6562F3BD48A59731283E19E3F673">
    <w:name w:val="7AEA6562F3BD48A59731283E19E3F673"/>
    <w:rsid w:val="00A458C7"/>
  </w:style>
  <w:style w:type="paragraph" w:customStyle="1" w:styleId="E0BB020A413A411E8BEAEFAE0D3AE23D">
    <w:name w:val="E0BB020A413A411E8BEAEFAE0D3AE23D"/>
    <w:rsid w:val="00A458C7"/>
  </w:style>
  <w:style w:type="paragraph" w:customStyle="1" w:styleId="901014B1411D4F37A659FCECBA2CF5EA">
    <w:name w:val="901014B1411D4F37A659FCECBA2CF5EA"/>
    <w:rsid w:val="00A458C7"/>
  </w:style>
  <w:style w:type="paragraph" w:customStyle="1" w:styleId="46F766F4566E477BB25E0E1732440189">
    <w:name w:val="46F766F4566E477BB25E0E1732440189"/>
    <w:rsid w:val="00A458C7"/>
  </w:style>
  <w:style w:type="paragraph" w:customStyle="1" w:styleId="8BD2E2252A96482DA1A48C3D3A0F2FA3">
    <w:name w:val="8BD2E2252A96482DA1A48C3D3A0F2FA3"/>
    <w:rsid w:val="00A458C7"/>
  </w:style>
  <w:style w:type="paragraph" w:customStyle="1" w:styleId="FE9C53DC41DA4607B42EADFA5B8734F4">
    <w:name w:val="FE9C53DC41DA4607B42EADFA5B8734F4"/>
    <w:rsid w:val="00A458C7"/>
  </w:style>
  <w:style w:type="paragraph" w:customStyle="1" w:styleId="E029A38354664147827D28B5FF96A98C">
    <w:name w:val="E029A38354664147827D28B5FF96A98C"/>
    <w:rsid w:val="00A458C7"/>
  </w:style>
  <w:style w:type="paragraph" w:customStyle="1" w:styleId="42C0F369244B448D9725CFBD1582557E">
    <w:name w:val="42C0F369244B448D9725CFBD1582557E"/>
    <w:rsid w:val="00A458C7"/>
  </w:style>
  <w:style w:type="paragraph" w:customStyle="1" w:styleId="26AD3768DEA74DCFBC13ABE8918D791C">
    <w:name w:val="26AD3768DEA74DCFBC13ABE8918D791C"/>
    <w:rsid w:val="00A458C7"/>
  </w:style>
  <w:style w:type="paragraph" w:customStyle="1" w:styleId="BFDFFB5807204972B07C7A4B432B4DF1">
    <w:name w:val="BFDFFB5807204972B07C7A4B432B4DF1"/>
    <w:rsid w:val="00A458C7"/>
  </w:style>
  <w:style w:type="paragraph" w:customStyle="1" w:styleId="66EE49DD98354F79996DA5B9EB34BA29">
    <w:name w:val="66EE49DD98354F79996DA5B9EB34BA29"/>
    <w:rsid w:val="00A458C7"/>
  </w:style>
  <w:style w:type="paragraph" w:customStyle="1" w:styleId="9C75374519E643CD8A81399E677A005C">
    <w:name w:val="9C75374519E643CD8A81399E677A005C"/>
    <w:rsid w:val="00A458C7"/>
  </w:style>
  <w:style w:type="paragraph" w:customStyle="1" w:styleId="CD7CE19552D34F62895BDD64CEC0C116">
    <w:name w:val="CD7CE19552D34F62895BDD64CEC0C116"/>
    <w:rsid w:val="00A458C7"/>
  </w:style>
  <w:style w:type="paragraph" w:customStyle="1" w:styleId="9771A6397E61432DB598756398CEF484">
    <w:name w:val="9771A6397E61432DB598756398CEF484"/>
    <w:rsid w:val="00A458C7"/>
  </w:style>
  <w:style w:type="paragraph" w:customStyle="1" w:styleId="B4C21A1B56F24921A2127995FF7678B4">
    <w:name w:val="B4C21A1B56F24921A2127995FF7678B4"/>
    <w:rsid w:val="00A458C7"/>
  </w:style>
  <w:style w:type="paragraph" w:customStyle="1" w:styleId="320368184D484D17B4DD42D6E1739344">
    <w:name w:val="320368184D484D17B4DD42D6E1739344"/>
    <w:rsid w:val="00A458C7"/>
  </w:style>
  <w:style w:type="paragraph" w:customStyle="1" w:styleId="85E2FEAD63684347B105D175276EDA7E">
    <w:name w:val="85E2FEAD63684347B105D175276EDA7E"/>
    <w:rsid w:val="00A458C7"/>
  </w:style>
  <w:style w:type="paragraph" w:customStyle="1" w:styleId="5D1CE16F1E40400386F28A03C2457858">
    <w:name w:val="5D1CE16F1E40400386F28A03C2457858"/>
    <w:rsid w:val="00A458C7"/>
  </w:style>
  <w:style w:type="paragraph" w:customStyle="1" w:styleId="A11F4194655B4DC3BA7AB15B7D74A58A">
    <w:name w:val="A11F4194655B4DC3BA7AB15B7D74A58A"/>
    <w:rsid w:val="00A458C7"/>
  </w:style>
  <w:style w:type="paragraph" w:customStyle="1" w:styleId="E84340818B8F4EE2BD6268B0412C632E">
    <w:name w:val="E84340818B8F4EE2BD6268B0412C632E"/>
    <w:rsid w:val="00A458C7"/>
  </w:style>
  <w:style w:type="paragraph" w:customStyle="1" w:styleId="32B55AA646654C6B98A067C75889DC23">
    <w:name w:val="32B55AA646654C6B98A067C75889DC23"/>
    <w:rsid w:val="00A458C7"/>
  </w:style>
  <w:style w:type="paragraph" w:customStyle="1" w:styleId="C0A23AD12B8245CF9F088DE47D537EC7">
    <w:name w:val="C0A23AD12B8245CF9F088DE47D537EC7"/>
    <w:rsid w:val="00A458C7"/>
  </w:style>
  <w:style w:type="paragraph" w:customStyle="1" w:styleId="DE27B36D928041A2BFC67F036D22EFD8">
    <w:name w:val="DE27B36D928041A2BFC67F036D22EFD8"/>
    <w:rsid w:val="00A458C7"/>
  </w:style>
  <w:style w:type="paragraph" w:customStyle="1" w:styleId="1B6DD6B04E914193836EEF59D1A294DB">
    <w:name w:val="1B6DD6B04E914193836EEF59D1A294DB"/>
    <w:rsid w:val="00A458C7"/>
  </w:style>
  <w:style w:type="paragraph" w:customStyle="1" w:styleId="4548E8449506422C8571B33F20505547">
    <w:name w:val="4548E8449506422C8571B33F20505547"/>
    <w:rsid w:val="00A458C7"/>
  </w:style>
  <w:style w:type="paragraph" w:customStyle="1" w:styleId="22C74AB2D8444289B04E2100D4767F12">
    <w:name w:val="22C74AB2D8444289B04E2100D4767F12"/>
    <w:rsid w:val="00A458C7"/>
  </w:style>
  <w:style w:type="paragraph" w:customStyle="1" w:styleId="A9B4838C9562428F801ABEEB5F254E64">
    <w:name w:val="A9B4838C9562428F801ABEEB5F254E64"/>
    <w:rsid w:val="00A458C7"/>
  </w:style>
  <w:style w:type="paragraph" w:customStyle="1" w:styleId="A814FEE3F3A84072947BA6D818FFDBC6">
    <w:name w:val="A814FEE3F3A84072947BA6D818FFDBC6"/>
    <w:rsid w:val="00A458C7"/>
  </w:style>
  <w:style w:type="paragraph" w:customStyle="1" w:styleId="45FE56732427428C84BD749BE55D7F83">
    <w:name w:val="45FE56732427428C84BD749BE55D7F83"/>
    <w:rsid w:val="00A458C7"/>
  </w:style>
  <w:style w:type="paragraph" w:customStyle="1" w:styleId="222561870BC9478A98D2A05EEAB0CCA4">
    <w:name w:val="222561870BC9478A98D2A05EEAB0CCA4"/>
    <w:rsid w:val="00A458C7"/>
  </w:style>
  <w:style w:type="paragraph" w:customStyle="1" w:styleId="D958F27ACA4548E9AF45133BD0258795">
    <w:name w:val="D958F27ACA4548E9AF45133BD0258795"/>
    <w:rsid w:val="00A458C7"/>
  </w:style>
  <w:style w:type="paragraph" w:customStyle="1" w:styleId="BB5D241A9DB046158509F8400486294D">
    <w:name w:val="BB5D241A9DB046158509F8400486294D"/>
    <w:rsid w:val="00A458C7"/>
  </w:style>
  <w:style w:type="paragraph" w:customStyle="1" w:styleId="AB7B4E00CA5140E9B0DFC9A9574E068D">
    <w:name w:val="AB7B4E00CA5140E9B0DFC9A9574E068D"/>
    <w:rsid w:val="00A458C7"/>
  </w:style>
  <w:style w:type="paragraph" w:customStyle="1" w:styleId="163821473C294695B33937730C0EA4A9">
    <w:name w:val="163821473C294695B33937730C0EA4A9"/>
    <w:rsid w:val="00A458C7"/>
  </w:style>
  <w:style w:type="paragraph" w:customStyle="1" w:styleId="22CB26D3A75A4B878BDFD2268EAE74DE">
    <w:name w:val="22CB26D3A75A4B878BDFD2268EAE74DE"/>
    <w:rsid w:val="00A458C7"/>
  </w:style>
  <w:style w:type="paragraph" w:customStyle="1" w:styleId="88233779A6FC41EC9FAE072C6D6FF6E0">
    <w:name w:val="88233779A6FC41EC9FAE072C6D6FF6E0"/>
    <w:rsid w:val="00A458C7"/>
  </w:style>
  <w:style w:type="paragraph" w:customStyle="1" w:styleId="FD9D91AE56604DD591B312DB8FB4D1E2">
    <w:name w:val="FD9D91AE56604DD591B312DB8FB4D1E2"/>
    <w:rsid w:val="00A458C7"/>
  </w:style>
  <w:style w:type="paragraph" w:customStyle="1" w:styleId="933F22C7395B46058167B2C6B297195A">
    <w:name w:val="933F22C7395B46058167B2C6B297195A"/>
    <w:rsid w:val="00A458C7"/>
  </w:style>
  <w:style w:type="paragraph" w:customStyle="1" w:styleId="BAA8FDB532164AEB993297C5B54169E5">
    <w:name w:val="BAA8FDB532164AEB993297C5B54169E5"/>
    <w:rsid w:val="00A458C7"/>
  </w:style>
  <w:style w:type="paragraph" w:customStyle="1" w:styleId="77980C53C5754B1BA7F68E0FC66C9C5C">
    <w:name w:val="77980C53C5754B1BA7F68E0FC66C9C5C"/>
    <w:rsid w:val="00A458C7"/>
  </w:style>
  <w:style w:type="paragraph" w:customStyle="1" w:styleId="DA49E5468EC24354B18E512A9EDF8098">
    <w:name w:val="DA49E5468EC24354B18E512A9EDF8098"/>
    <w:rsid w:val="00A458C7"/>
  </w:style>
  <w:style w:type="paragraph" w:customStyle="1" w:styleId="BAF9A61808834D2F88E9C891D43C30FA">
    <w:name w:val="BAF9A61808834D2F88E9C891D43C30FA"/>
    <w:rsid w:val="006E2ACB"/>
  </w:style>
  <w:style w:type="paragraph" w:customStyle="1" w:styleId="72EE8A530043404BA744EC00A00E4DB1">
    <w:name w:val="72EE8A530043404BA744EC00A00E4DB1"/>
    <w:rsid w:val="006E2ACB"/>
  </w:style>
  <w:style w:type="paragraph" w:customStyle="1" w:styleId="DC3FE9A057A34751B9D5B1EED3A7A4B5">
    <w:name w:val="DC3FE9A057A34751B9D5B1EED3A7A4B5"/>
    <w:rsid w:val="006E2ACB"/>
  </w:style>
  <w:style w:type="paragraph" w:customStyle="1" w:styleId="AAC82CC49365440E937941E715DB2808">
    <w:name w:val="AAC82CC49365440E937941E715DB2808"/>
    <w:rsid w:val="006E2ACB"/>
  </w:style>
  <w:style w:type="paragraph" w:customStyle="1" w:styleId="EA0F3FE00B8B4EA1B225B2FDC81058EA">
    <w:name w:val="EA0F3FE00B8B4EA1B225B2FDC81058EA"/>
    <w:rsid w:val="006E2ACB"/>
  </w:style>
  <w:style w:type="paragraph" w:customStyle="1" w:styleId="DB288C792A5346EB940C68D151436871">
    <w:name w:val="DB288C792A5346EB940C68D151436871"/>
    <w:rsid w:val="006E2ACB"/>
  </w:style>
  <w:style w:type="paragraph" w:customStyle="1" w:styleId="E508FE0CBB924C41BE48ADB8E572A351">
    <w:name w:val="E508FE0CBB924C41BE48ADB8E572A351"/>
    <w:rsid w:val="006E2ACB"/>
  </w:style>
  <w:style w:type="paragraph" w:customStyle="1" w:styleId="910BABB677F64B16906B5DB5950DF0D4">
    <w:name w:val="910BABB677F64B16906B5DB5950DF0D4"/>
    <w:rsid w:val="006E2ACB"/>
  </w:style>
  <w:style w:type="paragraph" w:customStyle="1" w:styleId="9A86A1FD2B524A648C25456012330492">
    <w:name w:val="9A86A1FD2B524A648C25456012330492"/>
    <w:rsid w:val="006E2ACB"/>
  </w:style>
  <w:style w:type="paragraph" w:customStyle="1" w:styleId="C0BE6FD1B6524460A47AD11091DB4AE6">
    <w:name w:val="C0BE6FD1B6524460A47AD11091DB4AE6"/>
    <w:rsid w:val="006E2ACB"/>
  </w:style>
  <w:style w:type="paragraph" w:customStyle="1" w:styleId="F9E8DA588F3D4BBD89F001FE94CC4544">
    <w:name w:val="F9E8DA588F3D4BBD89F001FE94CC4544"/>
    <w:rsid w:val="006E2ACB"/>
  </w:style>
  <w:style w:type="paragraph" w:customStyle="1" w:styleId="F2089782C1104E8191BA19A10C1D2CBC">
    <w:name w:val="F2089782C1104E8191BA19A10C1D2CBC"/>
    <w:rsid w:val="006E2ACB"/>
  </w:style>
  <w:style w:type="paragraph" w:customStyle="1" w:styleId="0D4A12C5A6A540A28631CD2EDBA781F8">
    <w:name w:val="0D4A12C5A6A540A28631CD2EDBA781F8"/>
    <w:rsid w:val="006E2ACB"/>
  </w:style>
  <w:style w:type="paragraph" w:customStyle="1" w:styleId="4B86538098AE4F1997FF71AF2CEBDD5A">
    <w:name w:val="4B86538098AE4F1997FF71AF2CEBDD5A"/>
    <w:rsid w:val="006E2ACB"/>
  </w:style>
  <w:style w:type="paragraph" w:customStyle="1" w:styleId="C04A3E49571845AEA17A24B61F7A8BE7">
    <w:name w:val="C04A3E49571845AEA17A24B61F7A8BE7"/>
    <w:rsid w:val="006E2ACB"/>
  </w:style>
  <w:style w:type="paragraph" w:customStyle="1" w:styleId="C945507F3E9F4139930374CA381FF294">
    <w:name w:val="C945507F3E9F4139930374CA381FF294"/>
    <w:rsid w:val="006E2ACB"/>
  </w:style>
  <w:style w:type="paragraph" w:customStyle="1" w:styleId="63EBC85A7AFA4576A6F5959467D4675B">
    <w:name w:val="63EBC85A7AFA4576A6F5959467D4675B"/>
    <w:rsid w:val="006E2ACB"/>
  </w:style>
  <w:style w:type="paragraph" w:customStyle="1" w:styleId="7C2D905763534AF880B199996DD5612C">
    <w:name w:val="7C2D905763534AF880B199996DD5612C"/>
    <w:rsid w:val="006E2ACB"/>
  </w:style>
  <w:style w:type="paragraph" w:customStyle="1" w:styleId="05786FD343E54BB5B97BC0C7D873C49A">
    <w:name w:val="05786FD343E54BB5B97BC0C7D873C49A"/>
    <w:rsid w:val="006E2ACB"/>
  </w:style>
  <w:style w:type="paragraph" w:customStyle="1" w:styleId="BE6BDC907BAE4123BFA6F53C9EEBED6C">
    <w:name w:val="BE6BDC907BAE4123BFA6F53C9EEBED6C"/>
    <w:rsid w:val="00850D15"/>
  </w:style>
  <w:style w:type="paragraph" w:customStyle="1" w:styleId="123DC74269F14A21BB8811617751B775">
    <w:name w:val="123DC74269F14A21BB8811617751B775"/>
    <w:rsid w:val="00850D15"/>
  </w:style>
  <w:style w:type="paragraph" w:customStyle="1" w:styleId="3D14D7AA42C446EA8F6D47EBA766B089">
    <w:name w:val="3D14D7AA42C446EA8F6D47EBA766B089"/>
    <w:rsid w:val="00850D15"/>
  </w:style>
  <w:style w:type="paragraph" w:customStyle="1" w:styleId="2E13DC96D183475EA0FED20C1FA50F47">
    <w:name w:val="2E13DC96D183475EA0FED20C1FA50F47"/>
    <w:rsid w:val="00850D15"/>
  </w:style>
  <w:style w:type="paragraph" w:customStyle="1" w:styleId="56B9736CFEB3472EB0FFC853FF4FC238">
    <w:name w:val="56B9736CFEB3472EB0FFC853FF4FC238"/>
    <w:rsid w:val="00850D15"/>
  </w:style>
  <w:style w:type="paragraph" w:customStyle="1" w:styleId="7F421F021EDB41F28CB71A0F9AEF820A">
    <w:name w:val="7F421F021EDB41F28CB71A0F9AEF820A"/>
    <w:rsid w:val="00A43216"/>
  </w:style>
  <w:style w:type="paragraph" w:customStyle="1" w:styleId="1C716965E2C44C86AA6AEE1F441D0589">
    <w:name w:val="1C716965E2C44C86AA6AEE1F441D0589"/>
    <w:rsid w:val="00A43216"/>
  </w:style>
  <w:style w:type="paragraph" w:customStyle="1" w:styleId="8EC909433C454EBD8E130C21072DE502">
    <w:name w:val="8EC909433C454EBD8E130C21072DE502"/>
    <w:rsid w:val="00A43216"/>
  </w:style>
  <w:style w:type="paragraph" w:customStyle="1" w:styleId="594A14DA867C4FB89C5FFD3DE07E0A64">
    <w:name w:val="594A14DA867C4FB89C5FFD3DE07E0A64"/>
    <w:rsid w:val="00A43216"/>
  </w:style>
  <w:style w:type="paragraph" w:customStyle="1" w:styleId="2A9F58AF5F874332B45CD50FA3298CAA">
    <w:name w:val="2A9F58AF5F874332B45CD50FA3298CAA"/>
    <w:rsid w:val="00A43216"/>
  </w:style>
  <w:style w:type="paragraph" w:customStyle="1" w:styleId="2842265018C543A495556B0EC270CCEB">
    <w:name w:val="2842265018C543A495556B0EC270CCEB"/>
    <w:rsid w:val="00A43216"/>
  </w:style>
  <w:style w:type="paragraph" w:customStyle="1" w:styleId="37F345CCB0E64737BC0644B96F853F61">
    <w:name w:val="37F345CCB0E64737BC0644B96F853F61"/>
    <w:rsid w:val="00A43216"/>
  </w:style>
  <w:style w:type="paragraph" w:customStyle="1" w:styleId="C5A62A6DD3A34E6BA5E83CD85DDF0721">
    <w:name w:val="C5A62A6DD3A34E6BA5E83CD85DDF0721"/>
    <w:rsid w:val="00A43216"/>
  </w:style>
  <w:style w:type="paragraph" w:customStyle="1" w:styleId="47CA40F3E99241FCB2F9341AB5CDA392">
    <w:name w:val="47CA40F3E99241FCB2F9341AB5CDA392"/>
    <w:rsid w:val="00A43216"/>
  </w:style>
  <w:style w:type="paragraph" w:customStyle="1" w:styleId="6D1AB13B650F410E9C10DBA94F430A64">
    <w:name w:val="6D1AB13B650F410E9C10DBA94F430A64"/>
    <w:rsid w:val="00A43216"/>
  </w:style>
  <w:style w:type="paragraph" w:customStyle="1" w:styleId="D48001CEEE9C4597B46E34479D1751E2">
    <w:name w:val="D48001CEEE9C4597B46E34479D1751E2"/>
    <w:rsid w:val="00A43216"/>
  </w:style>
  <w:style w:type="paragraph" w:customStyle="1" w:styleId="1699B67610F24ECEA0456000367EF0F3">
    <w:name w:val="1699B67610F24ECEA0456000367EF0F3"/>
    <w:rsid w:val="00A43216"/>
  </w:style>
  <w:style w:type="paragraph" w:customStyle="1" w:styleId="5F2434352BFC4BD5AE49690307DA4778">
    <w:name w:val="5F2434352BFC4BD5AE49690307DA4778"/>
    <w:rsid w:val="00A43216"/>
  </w:style>
  <w:style w:type="paragraph" w:customStyle="1" w:styleId="B5F193499E444580BC874859253E1604">
    <w:name w:val="B5F193499E444580BC874859253E1604"/>
    <w:rsid w:val="00A43216"/>
  </w:style>
  <w:style w:type="paragraph" w:customStyle="1" w:styleId="B84DA2BB21B249C3AC6D2FAB1951993C">
    <w:name w:val="B84DA2BB21B249C3AC6D2FAB1951993C"/>
    <w:rsid w:val="00A43216"/>
  </w:style>
  <w:style w:type="paragraph" w:customStyle="1" w:styleId="B01E23B57426474CA3A23F416C8F7B17">
    <w:name w:val="B01E23B57426474CA3A23F416C8F7B17"/>
    <w:rsid w:val="00A43216"/>
  </w:style>
  <w:style w:type="paragraph" w:customStyle="1" w:styleId="12571323C3CA4B30B87E9A6A0D20D10A">
    <w:name w:val="12571323C3CA4B30B87E9A6A0D20D10A"/>
    <w:rsid w:val="00A43216"/>
  </w:style>
  <w:style w:type="paragraph" w:customStyle="1" w:styleId="33DB91C9938A497996A254C95C7FA0BB">
    <w:name w:val="33DB91C9938A497996A254C95C7FA0BB"/>
    <w:rsid w:val="00A43216"/>
  </w:style>
  <w:style w:type="paragraph" w:customStyle="1" w:styleId="7AF634A7770A46D9B0A3AC74769FBF3A">
    <w:name w:val="7AF634A7770A46D9B0A3AC74769FBF3A"/>
    <w:rsid w:val="00A43216"/>
  </w:style>
  <w:style w:type="paragraph" w:customStyle="1" w:styleId="8F10727AFCC44A77976DEA91DB018FBC">
    <w:name w:val="8F10727AFCC44A77976DEA91DB018FBC"/>
    <w:rsid w:val="00A43216"/>
  </w:style>
  <w:style w:type="paragraph" w:customStyle="1" w:styleId="0444CCA41203403B9F04EFF83B0BA6A7">
    <w:name w:val="0444CCA41203403B9F04EFF83B0BA6A7"/>
    <w:rsid w:val="00A43216"/>
  </w:style>
  <w:style w:type="paragraph" w:customStyle="1" w:styleId="EDA7F3B311F54AFDB2BF86043672436E">
    <w:name w:val="EDA7F3B311F54AFDB2BF86043672436E"/>
    <w:rsid w:val="00A43216"/>
  </w:style>
  <w:style w:type="paragraph" w:customStyle="1" w:styleId="8C816BA0E1E14A808EE7E30D86C42576">
    <w:name w:val="8C816BA0E1E14A808EE7E30D86C42576"/>
    <w:rsid w:val="00A43216"/>
  </w:style>
  <w:style w:type="paragraph" w:customStyle="1" w:styleId="86AA07AEF7FB413C8E7D21859ED76E71">
    <w:name w:val="86AA07AEF7FB413C8E7D21859ED76E71"/>
    <w:rsid w:val="00A43216"/>
  </w:style>
  <w:style w:type="paragraph" w:customStyle="1" w:styleId="A14AD6A050304B85B33B2A764622EB1A">
    <w:name w:val="A14AD6A050304B85B33B2A764622EB1A"/>
    <w:rsid w:val="00A43216"/>
  </w:style>
  <w:style w:type="paragraph" w:customStyle="1" w:styleId="F325832C2437495AB5B47AD3101587D9">
    <w:name w:val="F325832C2437495AB5B47AD3101587D9"/>
    <w:rsid w:val="00A43216"/>
  </w:style>
  <w:style w:type="paragraph" w:customStyle="1" w:styleId="0699BE893D104392B413D215CD992024">
    <w:name w:val="0699BE893D104392B413D215CD992024"/>
    <w:rsid w:val="00A43216"/>
  </w:style>
  <w:style w:type="paragraph" w:customStyle="1" w:styleId="945D3EE265E34303B6F2609D26CA4B08">
    <w:name w:val="945D3EE265E34303B6F2609D26CA4B08"/>
    <w:rsid w:val="00A43216"/>
  </w:style>
  <w:style w:type="paragraph" w:customStyle="1" w:styleId="D77C34AE6FE24C7CB4A85D9DCB4AB2E7">
    <w:name w:val="D77C34AE6FE24C7CB4A85D9DCB4AB2E7"/>
    <w:rsid w:val="00A43216"/>
  </w:style>
  <w:style w:type="paragraph" w:customStyle="1" w:styleId="3646FDAF76574C52B532360396BF0F15">
    <w:name w:val="3646FDAF76574C52B532360396BF0F15"/>
    <w:rsid w:val="00A43216"/>
  </w:style>
  <w:style w:type="paragraph" w:customStyle="1" w:styleId="6D3AF6E3EDC34993B84E0BF1FD102EF7">
    <w:name w:val="6D3AF6E3EDC34993B84E0BF1FD102EF7"/>
    <w:rsid w:val="00A43216"/>
  </w:style>
  <w:style w:type="paragraph" w:customStyle="1" w:styleId="D4779B0A828D4701B20BD12E09BEC691">
    <w:name w:val="D4779B0A828D4701B20BD12E09BEC691"/>
    <w:rsid w:val="00A43216"/>
  </w:style>
  <w:style w:type="paragraph" w:customStyle="1" w:styleId="C7EF3BF82B1B4EEB96330AB484BF02B0">
    <w:name w:val="C7EF3BF82B1B4EEB96330AB484BF02B0"/>
    <w:rsid w:val="00A43216"/>
  </w:style>
  <w:style w:type="paragraph" w:customStyle="1" w:styleId="9757BF931DAA4F93B7E03A9419AB959A">
    <w:name w:val="9757BF931DAA4F93B7E03A9419AB959A"/>
    <w:rsid w:val="00A43216"/>
  </w:style>
  <w:style w:type="paragraph" w:customStyle="1" w:styleId="4D86BAC4979241A4B802664FF231A653">
    <w:name w:val="4D86BAC4979241A4B802664FF231A653"/>
    <w:rsid w:val="00A43216"/>
  </w:style>
  <w:style w:type="paragraph" w:customStyle="1" w:styleId="4379DD73D8974F00A69BDD721FA1621A">
    <w:name w:val="4379DD73D8974F00A69BDD721FA1621A"/>
    <w:rsid w:val="00A43216"/>
  </w:style>
  <w:style w:type="paragraph" w:customStyle="1" w:styleId="DCC9F0CFF8644FA48089B7D4D2BF7981">
    <w:name w:val="DCC9F0CFF8644FA48089B7D4D2BF7981"/>
    <w:rsid w:val="00A43216"/>
  </w:style>
  <w:style w:type="paragraph" w:customStyle="1" w:styleId="1A8BA1DA3B21406E87D54593836DB8BF">
    <w:name w:val="1A8BA1DA3B21406E87D54593836DB8BF"/>
    <w:rsid w:val="00A43216"/>
  </w:style>
  <w:style w:type="paragraph" w:customStyle="1" w:styleId="87419DFB1B2B46CF9A43504E128B2B0C">
    <w:name w:val="87419DFB1B2B46CF9A43504E128B2B0C"/>
    <w:rsid w:val="00A43216"/>
  </w:style>
  <w:style w:type="paragraph" w:customStyle="1" w:styleId="397D04752B134F0CA742BA7FBFDEFA4C">
    <w:name w:val="397D04752B134F0CA742BA7FBFDEFA4C"/>
    <w:rsid w:val="00A43216"/>
  </w:style>
  <w:style w:type="paragraph" w:customStyle="1" w:styleId="9219448AF86149DD9652107CD7EFC211">
    <w:name w:val="9219448AF86149DD9652107CD7EFC211"/>
    <w:rsid w:val="00A43216"/>
  </w:style>
  <w:style w:type="paragraph" w:customStyle="1" w:styleId="3FB4FE96B6C645BE935D586AC47D2603">
    <w:name w:val="3FB4FE96B6C645BE935D586AC47D2603"/>
    <w:rsid w:val="00A43216"/>
  </w:style>
  <w:style w:type="paragraph" w:customStyle="1" w:styleId="E20A8B3E7E7B4149ADB0BC2685EB41B0">
    <w:name w:val="E20A8B3E7E7B4149ADB0BC2685EB41B0"/>
    <w:rsid w:val="00A43216"/>
  </w:style>
  <w:style w:type="paragraph" w:customStyle="1" w:styleId="9278769AC50F40C7826193D8E1D03A8B">
    <w:name w:val="9278769AC50F40C7826193D8E1D03A8B"/>
    <w:rsid w:val="00A43216"/>
  </w:style>
  <w:style w:type="paragraph" w:customStyle="1" w:styleId="E3313376B3CE4F3783BD846014D58CB6">
    <w:name w:val="E3313376B3CE4F3783BD846014D58CB6"/>
    <w:rsid w:val="00A43216"/>
  </w:style>
  <w:style w:type="paragraph" w:customStyle="1" w:styleId="0619A98136C24BA5969E5F8FF5C5BBE1">
    <w:name w:val="0619A98136C24BA5969E5F8FF5C5BBE1"/>
    <w:rsid w:val="00A43216"/>
  </w:style>
  <w:style w:type="paragraph" w:customStyle="1" w:styleId="D5EAD9C9744E47F8AA989884C8F758B7">
    <w:name w:val="D5EAD9C9744E47F8AA989884C8F758B7"/>
    <w:rsid w:val="00A43216"/>
  </w:style>
  <w:style w:type="paragraph" w:customStyle="1" w:styleId="1F751AB0143B4BC88587176824B7F70E">
    <w:name w:val="1F751AB0143B4BC88587176824B7F70E"/>
    <w:rsid w:val="00A43216"/>
  </w:style>
  <w:style w:type="paragraph" w:customStyle="1" w:styleId="2BA2917056D24E75AD57C33B0EFFBF0F">
    <w:name w:val="2BA2917056D24E75AD57C33B0EFFBF0F"/>
    <w:rsid w:val="00A43216"/>
  </w:style>
  <w:style w:type="paragraph" w:customStyle="1" w:styleId="0D340B09681F427ABEEFE69D32433CDF">
    <w:name w:val="0D340B09681F427ABEEFE69D32433CDF"/>
    <w:rsid w:val="00A43216"/>
  </w:style>
  <w:style w:type="paragraph" w:customStyle="1" w:styleId="6B0C38EBF9974416A887522C0795D1B8">
    <w:name w:val="6B0C38EBF9974416A887522C0795D1B8"/>
    <w:rsid w:val="00A43216"/>
  </w:style>
  <w:style w:type="paragraph" w:customStyle="1" w:styleId="5B46628C5B694AD882BDA8FC8800A10D">
    <w:name w:val="5B46628C5B694AD882BDA8FC8800A10D"/>
    <w:rsid w:val="00A43216"/>
  </w:style>
  <w:style w:type="paragraph" w:customStyle="1" w:styleId="62E6FA0905F24E34B70E8858CB52D7B1">
    <w:name w:val="62E6FA0905F24E34B70E8858CB52D7B1"/>
    <w:rsid w:val="00A43216"/>
  </w:style>
  <w:style w:type="paragraph" w:customStyle="1" w:styleId="9AFF3426EEC245798D33321D4BED5E84">
    <w:name w:val="9AFF3426EEC245798D33321D4BED5E84"/>
    <w:rsid w:val="00A43216"/>
  </w:style>
  <w:style w:type="paragraph" w:customStyle="1" w:styleId="17DD5CECD52448298943F05D1D7FC2C8">
    <w:name w:val="17DD5CECD52448298943F05D1D7FC2C8"/>
    <w:rsid w:val="00A43216"/>
  </w:style>
  <w:style w:type="paragraph" w:customStyle="1" w:styleId="6A70B638427E4FC79A1F93D6EFF95AC7">
    <w:name w:val="6A70B638427E4FC79A1F93D6EFF95AC7"/>
    <w:rsid w:val="00A43216"/>
  </w:style>
  <w:style w:type="paragraph" w:customStyle="1" w:styleId="5CDE7D86708D4EF8BCD60CBF94C280E1">
    <w:name w:val="5CDE7D86708D4EF8BCD60CBF94C280E1"/>
    <w:rsid w:val="00A43216"/>
  </w:style>
  <w:style w:type="paragraph" w:customStyle="1" w:styleId="3EDA37FE44B2494BAD0569E4D4D3AC55">
    <w:name w:val="3EDA37FE44B2494BAD0569E4D4D3AC55"/>
    <w:rsid w:val="00A43216"/>
  </w:style>
  <w:style w:type="paragraph" w:customStyle="1" w:styleId="EFDD487610234D928ED84983056BDA96">
    <w:name w:val="EFDD487610234D928ED84983056BDA96"/>
    <w:rsid w:val="001C396C"/>
  </w:style>
  <w:style w:type="paragraph" w:customStyle="1" w:styleId="03FFF27056264128999DF6A84852CB1E">
    <w:name w:val="03FFF27056264128999DF6A84852CB1E"/>
    <w:rsid w:val="001C396C"/>
  </w:style>
  <w:style w:type="paragraph" w:customStyle="1" w:styleId="C1CE0E4C35DE4273943462CAC5A7954F">
    <w:name w:val="C1CE0E4C35DE4273943462CAC5A7954F"/>
    <w:rsid w:val="0058645D"/>
  </w:style>
  <w:style w:type="paragraph" w:customStyle="1" w:styleId="39108E96663D437984A5AA373E265EAC">
    <w:name w:val="39108E96663D437984A5AA373E265EAC"/>
    <w:rsid w:val="0058645D"/>
  </w:style>
  <w:style w:type="paragraph" w:customStyle="1" w:styleId="A858DC8309B44609B19808E81A1CDDE7">
    <w:name w:val="A858DC8309B44609B19808E81A1CDDE7"/>
    <w:rsid w:val="0058645D"/>
  </w:style>
  <w:style w:type="paragraph" w:customStyle="1" w:styleId="224849BCCA73420B8A715C37BC75999E">
    <w:name w:val="224849BCCA73420B8A715C37BC75999E"/>
    <w:rsid w:val="0058645D"/>
  </w:style>
  <w:style w:type="paragraph" w:customStyle="1" w:styleId="0A2616FD38A048639B3B60F62BF98511">
    <w:name w:val="0A2616FD38A048639B3B60F62BF98511"/>
    <w:rsid w:val="000D3650"/>
  </w:style>
  <w:style w:type="paragraph" w:customStyle="1" w:styleId="F7C7C51BB29A4B7EB717CA9CEF2B9413">
    <w:name w:val="F7C7C51BB29A4B7EB717CA9CEF2B9413"/>
    <w:rsid w:val="000D3650"/>
  </w:style>
  <w:style w:type="paragraph" w:customStyle="1" w:styleId="A2C3E060BA184A8EB5D44CB3D27A6526">
    <w:name w:val="A2C3E060BA184A8EB5D44CB3D27A6526"/>
    <w:rsid w:val="000D3650"/>
  </w:style>
  <w:style w:type="paragraph" w:customStyle="1" w:styleId="21F2772D6C364B11AD85B60F14A2AEB1">
    <w:name w:val="21F2772D6C364B11AD85B60F14A2AEB1"/>
    <w:rsid w:val="000D3650"/>
  </w:style>
  <w:style w:type="paragraph" w:customStyle="1" w:styleId="466509BF488F42E8BD7EF2874C3F8F3C">
    <w:name w:val="466509BF488F42E8BD7EF2874C3F8F3C"/>
    <w:rsid w:val="00B77880"/>
  </w:style>
  <w:style w:type="paragraph" w:customStyle="1" w:styleId="8412A11009714D4A9024DEE68D0D5CDE">
    <w:name w:val="8412A11009714D4A9024DEE68D0D5CDE"/>
    <w:rsid w:val="00B77880"/>
  </w:style>
  <w:style w:type="paragraph" w:customStyle="1" w:styleId="6E719ECC49864198981961599D105F02">
    <w:name w:val="6E719ECC49864198981961599D105F02"/>
    <w:rsid w:val="000D629F"/>
  </w:style>
  <w:style w:type="paragraph" w:customStyle="1" w:styleId="257233459EA043959E9FC52DB253F0ED">
    <w:name w:val="257233459EA043959E9FC52DB253F0ED"/>
    <w:rsid w:val="000D629F"/>
  </w:style>
  <w:style w:type="paragraph" w:customStyle="1" w:styleId="85AC4BBC7EB14F0C80C953AE9FD6B973">
    <w:name w:val="85AC4BBC7EB14F0C80C953AE9FD6B973"/>
    <w:rsid w:val="000D629F"/>
  </w:style>
  <w:style w:type="paragraph" w:customStyle="1" w:styleId="20125A18CBF24365A28B635133A1C882">
    <w:name w:val="20125A18CBF24365A28B635133A1C882"/>
    <w:rsid w:val="000D629F"/>
  </w:style>
  <w:style w:type="paragraph" w:customStyle="1" w:styleId="D6EE663FED0940FE93D96A90B7742BCB">
    <w:name w:val="D6EE663FED0940FE93D96A90B7742BCB"/>
    <w:rsid w:val="000D629F"/>
  </w:style>
  <w:style w:type="paragraph" w:customStyle="1" w:styleId="43C8CAE8923A4338B56418F27514B3A9">
    <w:name w:val="43C8CAE8923A4338B56418F27514B3A9"/>
    <w:rsid w:val="000D629F"/>
  </w:style>
  <w:style w:type="paragraph" w:customStyle="1" w:styleId="5699A093EB9045838F4694114F8AFE58">
    <w:name w:val="5699A093EB9045838F4694114F8AFE58"/>
    <w:rsid w:val="000D629F"/>
  </w:style>
  <w:style w:type="paragraph" w:customStyle="1" w:styleId="0BF6B2DF43F24C6782A277BB3DD8EBAE">
    <w:name w:val="0BF6B2DF43F24C6782A277BB3DD8EBAE"/>
    <w:rsid w:val="000D629F"/>
  </w:style>
  <w:style w:type="paragraph" w:customStyle="1" w:styleId="D8F96C5EDE6640B3950EF5E3DB39AAE2">
    <w:name w:val="D8F96C5EDE6640B3950EF5E3DB39AAE2"/>
    <w:rsid w:val="000D629F"/>
  </w:style>
  <w:style w:type="paragraph" w:customStyle="1" w:styleId="1DF67AEF7F0545D683B251DF7410D998">
    <w:name w:val="1DF67AEF7F0545D683B251DF7410D998"/>
    <w:rsid w:val="000D629F"/>
  </w:style>
  <w:style w:type="paragraph" w:customStyle="1" w:styleId="F278B8ED04DB42A9A04DBEFFD4D88C22">
    <w:name w:val="F278B8ED04DB42A9A04DBEFFD4D88C22"/>
    <w:rsid w:val="000D629F"/>
  </w:style>
  <w:style w:type="paragraph" w:customStyle="1" w:styleId="EFA3CF30FD684588AF05F4128EDB7336">
    <w:name w:val="EFA3CF30FD684588AF05F4128EDB7336"/>
    <w:rsid w:val="000D629F"/>
  </w:style>
  <w:style w:type="paragraph" w:customStyle="1" w:styleId="955ECC4C34C2433D9463975B0F69007C">
    <w:name w:val="955ECC4C34C2433D9463975B0F69007C"/>
    <w:rsid w:val="000D629F"/>
  </w:style>
  <w:style w:type="paragraph" w:customStyle="1" w:styleId="A58255C5E3F2478AA63012E6ECDA633E">
    <w:name w:val="A58255C5E3F2478AA63012E6ECDA633E"/>
    <w:rsid w:val="000D629F"/>
  </w:style>
  <w:style w:type="paragraph" w:customStyle="1" w:styleId="50DC2CB2E3ED4BF484A711FD10C0CFB4">
    <w:name w:val="50DC2CB2E3ED4BF484A711FD10C0CFB4"/>
    <w:rsid w:val="000D629F"/>
  </w:style>
  <w:style w:type="paragraph" w:customStyle="1" w:styleId="2C476E3665B245B3BF8D1163F5F4E782">
    <w:name w:val="2C476E3665B245B3BF8D1163F5F4E782"/>
    <w:rsid w:val="000D629F"/>
  </w:style>
  <w:style w:type="paragraph" w:customStyle="1" w:styleId="932B6EB8D6A54CDA9B6AAEB08CC1EFD9">
    <w:name w:val="932B6EB8D6A54CDA9B6AAEB08CC1EFD9"/>
    <w:rsid w:val="000D629F"/>
  </w:style>
  <w:style w:type="paragraph" w:customStyle="1" w:styleId="FA47D95DB03C459D9DA8FA9584030031">
    <w:name w:val="FA47D95DB03C459D9DA8FA9584030031"/>
    <w:rsid w:val="000D629F"/>
  </w:style>
  <w:style w:type="paragraph" w:customStyle="1" w:styleId="2D9493E19A80413088C0915E3850EB3D">
    <w:name w:val="2D9493E19A80413088C0915E3850EB3D"/>
    <w:rsid w:val="000D629F"/>
  </w:style>
  <w:style w:type="paragraph" w:customStyle="1" w:styleId="88D5BB0FAC2146BEB26EFBCE0352EB2B">
    <w:name w:val="88D5BB0FAC2146BEB26EFBCE0352EB2B"/>
    <w:rsid w:val="000D629F"/>
  </w:style>
  <w:style w:type="paragraph" w:customStyle="1" w:styleId="D8B52D97E5BB4D99B8BF22356F4DE23B">
    <w:name w:val="D8B52D97E5BB4D99B8BF22356F4DE23B"/>
    <w:rsid w:val="000D629F"/>
  </w:style>
  <w:style w:type="paragraph" w:customStyle="1" w:styleId="FFED8ED9DDDF40D59576613A15E245D8">
    <w:name w:val="FFED8ED9DDDF40D59576613A15E245D8"/>
    <w:rsid w:val="000D629F"/>
  </w:style>
  <w:style w:type="paragraph" w:customStyle="1" w:styleId="E0BBDD337336466280139A54A5DF13E2">
    <w:name w:val="E0BBDD337336466280139A54A5DF13E2"/>
    <w:rsid w:val="000D629F"/>
  </w:style>
  <w:style w:type="paragraph" w:customStyle="1" w:styleId="41613AA4A4C34F00915A8C0766CC2533">
    <w:name w:val="41613AA4A4C34F00915A8C0766CC2533"/>
    <w:rsid w:val="000D629F"/>
  </w:style>
  <w:style w:type="paragraph" w:customStyle="1" w:styleId="86162989A908419E8DA3C165E9190F9B">
    <w:name w:val="86162989A908419E8DA3C165E9190F9B"/>
    <w:rsid w:val="000D629F"/>
  </w:style>
  <w:style w:type="paragraph" w:customStyle="1" w:styleId="7455DE457631418E8CC68B5088653E9F">
    <w:name w:val="7455DE457631418E8CC68B5088653E9F"/>
    <w:rsid w:val="000D629F"/>
  </w:style>
  <w:style w:type="paragraph" w:customStyle="1" w:styleId="A0B3FE0C9435419DA641350117796A68">
    <w:name w:val="A0B3FE0C9435419DA641350117796A68"/>
    <w:rsid w:val="000D629F"/>
  </w:style>
  <w:style w:type="paragraph" w:customStyle="1" w:styleId="83E4DDFCD7584137835CFDA261E661B6">
    <w:name w:val="83E4DDFCD7584137835CFDA261E661B6"/>
    <w:rsid w:val="000D629F"/>
  </w:style>
  <w:style w:type="paragraph" w:customStyle="1" w:styleId="646F08A6362C4466B8DC22B22D16F57F">
    <w:name w:val="646F08A6362C4466B8DC22B22D16F57F"/>
    <w:rsid w:val="000D629F"/>
  </w:style>
  <w:style w:type="paragraph" w:customStyle="1" w:styleId="6CCD5B119C5245499FFA4CF241114F24">
    <w:name w:val="6CCD5B119C5245499FFA4CF241114F24"/>
    <w:rsid w:val="000D629F"/>
  </w:style>
  <w:style w:type="paragraph" w:customStyle="1" w:styleId="C99A457C69264ED999E874A11FEFDACD">
    <w:name w:val="C99A457C69264ED999E874A11FEFDACD"/>
    <w:rsid w:val="000D629F"/>
  </w:style>
  <w:style w:type="paragraph" w:customStyle="1" w:styleId="C90CB5D19FFD493FAE6AC7F6C22EF1C5">
    <w:name w:val="C90CB5D19FFD493FAE6AC7F6C22EF1C5"/>
    <w:rsid w:val="000D629F"/>
  </w:style>
  <w:style w:type="paragraph" w:customStyle="1" w:styleId="1DB7C9654ACD450CA0A2E3C85014B065">
    <w:name w:val="1DB7C9654ACD450CA0A2E3C85014B065"/>
    <w:rsid w:val="000D629F"/>
  </w:style>
  <w:style w:type="paragraph" w:customStyle="1" w:styleId="FA171BC88A794FB18EB93FC69100E09A">
    <w:name w:val="FA171BC88A794FB18EB93FC69100E09A"/>
    <w:rsid w:val="000D629F"/>
  </w:style>
  <w:style w:type="paragraph" w:customStyle="1" w:styleId="AAF848E432E74385A68E00F4F47C762D">
    <w:name w:val="AAF848E432E74385A68E00F4F47C762D"/>
    <w:rsid w:val="000D629F"/>
  </w:style>
  <w:style w:type="paragraph" w:customStyle="1" w:styleId="A7C057456BC8441986CBAC4DB468DAFA">
    <w:name w:val="A7C057456BC8441986CBAC4DB468DAFA"/>
    <w:rsid w:val="000D629F"/>
  </w:style>
  <w:style w:type="paragraph" w:customStyle="1" w:styleId="D9295A288D614CC8A9148A6B6D7C3A65">
    <w:name w:val="D9295A288D614CC8A9148A6B6D7C3A65"/>
    <w:rsid w:val="000D629F"/>
  </w:style>
  <w:style w:type="paragraph" w:customStyle="1" w:styleId="BCD6AE5BC3C147EBBAA249CB09682D13">
    <w:name w:val="BCD6AE5BC3C147EBBAA249CB09682D13"/>
    <w:rsid w:val="000D629F"/>
  </w:style>
  <w:style w:type="paragraph" w:customStyle="1" w:styleId="EFF305CA72294FF9B3CEE238D631C77D">
    <w:name w:val="EFF305CA72294FF9B3CEE238D631C77D"/>
    <w:rsid w:val="000D629F"/>
  </w:style>
  <w:style w:type="paragraph" w:customStyle="1" w:styleId="6083B468B4AD40A5AD3876F50F308FF5">
    <w:name w:val="6083B468B4AD40A5AD3876F50F308FF5"/>
    <w:rsid w:val="000D629F"/>
  </w:style>
  <w:style w:type="paragraph" w:customStyle="1" w:styleId="66AA1411369B4BCBAF389190D783597E">
    <w:name w:val="66AA1411369B4BCBAF389190D783597E"/>
    <w:rsid w:val="000D629F"/>
  </w:style>
  <w:style w:type="paragraph" w:customStyle="1" w:styleId="DFE1744F092B4403901C5FB98D4BDBAB">
    <w:name w:val="DFE1744F092B4403901C5FB98D4BDBAB"/>
    <w:rsid w:val="000D629F"/>
  </w:style>
  <w:style w:type="paragraph" w:customStyle="1" w:styleId="AD4576124B63404CBE39834CFE0D8087">
    <w:name w:val="AD4576124B63404CBE39834CFE0D8087"/>
    <w:rsid w:val="000D629F"/>
  </w:style>
  <w:style w:type="paragraph" w:customStyle="1" w:styleId="B14D36C2FC7E4EA5971717CC2B86606D">
    <w:name w:val="B14D36C2FC7E4EA5971717CC2B86606D"/>
    <w:rsid w:val="000D629F"/>
  </w:style>
  <w:style w:type="paragraph" w:customStyle="1" w:styleId="19C05C615B7248A7B26DEF140CBBCFCF">
    <w:name w:val="19C05C615B7248A7B26DEF140CBBCFCF"/>
    <w:rsid w:val="000D629F"/>
  </w:style>
  <w:style w:type="paragraph" w:customStyle="1" w:styleId="ACC51C1561564C7190B4C52C53652282">
    <w:name w:val="ACC51C1561564C7190B4C52C53652282"/>
    <w:rsid w:val="000D629F"/>
  </w:style>
  <w:style w:type="paragraph" w:customStyle="1" w:styleId="4BF9A3E030DE40289367DE302654B994">
    <w:name w:val="4BF9A3E030DE40289367DE302654B994"/>
    <w:rsid w:val="000D629F"/>
  </w:style>
  <w:style w:type="paragraph" w:customStyle="1" w:styleId="CB79C846BD014B019787378C6B858E5C">
    <w:name w:val="CB79C846BD014B019787378C6B858E5C"/>
    <w:rsid w:val="000D629F"/>
  </w:style>
  <w:style w:type="paragraph" w:customStyle="1" w:styleId="694526B12C0C46C4AB77767B28C08401">
    <w:name w:val="694526B12C0C46C4AB77767B28C08401"/>
    <w:rsid w:val="000D629F"/>
  </w:style>
  <w:style w:type="paragraph" w:customStyle="1" w:styleId="49151395CEF347D997EE0639E4C7CA3E">
    <w:name w:val="49151395CEF347D997EE0639E4C7CA3E"/>
    <w:rsid w:val="000D629F"/>
  </w:style>
  <w:style w:type="paragraph" w:customStyle="1" w:styleId="A6138DAAB10544429EBB0C1A195E3606">
    <w:name w:val="A6138DAAB10544429EBB0C1A195E3606"/>
    <w:rsid w:val="000D629F"/>
  </w:style>
  <w:style w:type="paragraph" w:customStyle="1" w:styleId="CF3446E17C6A4F57AD9646B648D0CCC2">
    <w:name w:val="CF3446E17C6A4F57AD9646B648D0CCC2"/>
    <w:rsid w:val="000D629F"/>
  </w:style>
  <w:style w:type="paragraph" w:customStyle="1" w:styleId="12DDE333EEFF48A1B962384550D9187F">
    <w:name w:val="12DDE333EEFF48A1B962384550D9187F"/>
    <w:rsid w:val="000D629F"/>
  </w:style>
  <w:style w:type="paragraph" w:customStyle="1" w:styleId="6B4F4C31BD844DEFBEBE75037F5D26D0">
    <w:name w:val="6B4F4C31BD844DEFBEBE75037F5D26D0"/>
    <w:rsid w:val="000D629F"/>
  </w:style>
  <w:style w:type="paragraph" w:customStyle="1" w:styleId="FF18D793AA844D9FB0FFB79C5FD1E397">
    <w:name w:val="FF18D793AA844D9FB0FFB79C5FD1E397"/>
    <w:rsid w:val="000D629F"/>
  </w:style>
  <w:style w:type="paragraph" w:customStyle="1" w:styleId="96CAD1903D6E4ECBA4C1A73F868CAD8E">
    <w:name w:val="96CAD1903D6E4ECBA4C1A73F868CAD8E"/>
    <w:rsid w:val="000D629F"/>
  </w:style>
  <w:style w:type="paragraph" w:customStyle="1" w:styleId="8DACE35E976E49F9927E31F0316F0B4C">
    <w:name w:val="8DACE35E976E49F9927E31F0316F0B4C"/>
    <w:rsid w:val="000D629F"/>
  </w:style>
  <w:style w:type="paragraph" w:customStyle="1" w:styleId="BBD473C65AB44D8B9C8D2AEF1FD67953">
    <w:name w:val="BBD473C65AB44D8B9C8D2AEF1FD67953"/>
    <w:rsid w:val="000D629F"/>
  </w:style>
  <w:style w:type="paragraph" w:customStyle="1" w:styleId="4DD845E7122141198C59D4BCA6FFB521">
    <w:name w:val="4DD845E7122141198C59D4BCA6FFB521"/>
    <w:rsid w:val="000D629F"/>
  </w:style>
  <w:style w:type="paragraph" w:customStyle="1" w:styleId="DA68862AA9544328A3F9BA8577C40192">
    <w:name w:val="DA68862AA9544328A3F9BA8577C40192"/>
    <w:rsid w:val="000D629F"/>
  </w:style>
  <w:style w:type="paragraph" w:customStyle="1" w:styleId="B06625F22EDA4F99BBE3872852AFD08C">
    <w:name w:val="B06625F22EDA4F99BBE3872852AFD08C"/>
    <w:rsid w:val="000D629F"/>
  </w:style>
  <w:style w:type="paragraph" w:customStyle="1" w:styleId="56D968546BF14C3999BA8984CD9FA2DD">
    <w:name w:val="56D968546BF14C3999BA8984CD9FA2DD"/>
    <w:rsid w:val="00CB3DDA"/>
  </w:style>
  <w:style w:type="paragraph" w:customStyle="1" w:styleId="8909325E971F4C80924FD9E6D6BA005A">
    <w:name w:val="8909325E971F4C80924FD9E6D6BA005A"/>
    <w:rsid w:val="00CB3DDA"/>
  </w:style>
  <w:style w:type="paragraph" w:customStyle="1" w:styleId="6FBA0FE28BB34D4991CD32BFFF60F004">
    <w:name w:val="6FBA0FE28BB34D4991CD32BFFF60F004"/>
    <w:rsid w:val="00CB3DDA"/>
  </w:style>
  <w:style w:type="paragraph" w:customStyle="1" w:styleId="A066F0ECFE95413EAFD978D9B209B7DC">
    <w:name w:val="A066F0ECFE95413EAFD978D9B209B7DC"/>
    <w:rsid w:val="00CB3DDA"/>
  </w:style>
  <w:style w:type="paragraph" w:customStyle="1" w:styleId="8715BF5745C3435387B9E7C625587C2A">
    <w:name w:val="8715BF5745C3435387B9E7C625587C2A"/>
    <w:rsid w:val="00CB3DDA"/>
  </w:style>
  <w:style w:type="paragraph" w:customStyle="1" w:styleId="E1372B9FBBFC43598BA49DEB1E280667">
    <w:name w:val="E1372B9FBBFC43598BA49DEB1E280667"/>
    <w:rsid w:val="00CB3DDA"/>
  </w:style>
  <w:style w:type="paragraph" w:customStyle="1" w:styleId="BA8888F49FCA4C0386233E4E65D7F119">
    <w:name w:val="BA8888F49FCA4C0386233E4E65D7F119"/>
    <w:rsid w:val="00CB3DDA"/>
  </w:style>
  <w:style w:type="paragraph" w:customStyle="1" w:styleId="8145460EC52743A391252C1D6BA6A9F4">
    <w:name w:val="8145460EC52743A391252C1D6BA6A9F4"/>
    <w:rsid w:val="00CB3DDA"/>
  </w:style>
  <w:style w:type="paragraph" w:customStyle="1" w:styleId="7C45D901C3CB4C58AF7E13BC65E62AD0">
    <w:name w:val="7C45D901C3CB4C58AF7E13BC65E62AD0"/>
    <w:rsid w:val="00CB3DDA"/>
  </w:style>
  <w:style w:type="paragraph" w:customStyle="1" w:styleId="AC0CC88D96BC41EEBFEDCB4A577EA1B9">
    <w:name w:val="AC0CC88D96BC41EEBFEDCB4A577EA1B9"/>
    <w:rsid w:val="00CB3DDA"/>
  </w:style>
  <w:style w:type="paragraph" w:customStyle="1" w:styleId="11FF70F6708D464C819A4A4BF8CD3D59">
    <w:name w:val="11FF70F6708D464C819A4A4BF8CD3D59"/>
    <w:rsid w:val="00CB3DDA"/>
  </w:style>
  <w:style w:type="paragraph" w:customStyle="1" w:styleId="1B52979AD3064AC0972F6828D3ED055D">
    <w:name w:val="1B52979AD3064AC0972F6828D3ED055D"/>
    <w:rsid w:val="00CB3DDA"/>
  </w:style>
  <w:style w:type="paragraph" w:customStyle="1" w:styleId="67EA7D7E2F7A4C0F8E699027B327B34B">
    <w:name w:val="67EA7D7E2F7A4C0F8E699027B327B34B"/>
    <w:rsid w:val="00CB3DDA"/>
  </w:style>
  <w:style w:type="paragraph" w:customStyle="1" w:styleId="F4F52DD07B894DFFA14C920719B0066A">
    <w:name w:val="F4F52DD07B894DFFA14C920719B0066A"/>
    <w:rsid w:val="00CB3DDA"/>
  </w:style>
  <w:style w:type="paragraph" w:customStyle="1" w:styleId="ED808689E15E4B609773D8A763B560C2">
    <w:name w:val="ED808689E15E4B609773D8A763B560C2"/>
    <w:rsid w:val="00CB3DDA"/>
  </w:style>
  <w:style w:type="paragraph" w:customStyle="1" w:styleId="BDDBBE374A014F649C8295035AF02EB1">
    <w:name w:val="BDDBBE374A014F649C8295035AF02EB1"/>
    <w:rsid w:val="00CB3DDA"/>
  </w:style>
  <w:style w:type="paragraph" w:customStyle="1" w:styleId="3864F4508532439A9F21222FB500C1AA">
    <w:name w:val="3864F4508532439A9F21222FB500C1AA"/>
    <w:rsid w:val="00CB3DDA"/>
  </w:style>
  <w:style w:type="paragraph" w:customStyle="1" w:styleId="3B18F884F1C045519BAC1722C85DD8B1">
    <w:name w:val="3B18F884F1C045519BAC1722C85DD8B1"/>
    <w:rsid w:val="00CB3DDA"/>
  </w:style>
  <w:style w:type="paragraph" w:customStyle="1" w:styleId="CA7ACDAEC67247E9ACC0A9626972A039">
    <w:name w:val="CA7ACDAEC67247E9ACC0A9626972A039"/>
    <w:rsid w:val="00CB3DDA"/>
  </w:style>
  <w:style w:type="paragraph" w:customStyle="1" w:styleId="7663B8C8E433495BB37140997B5503FF">
    <w:name w:val="7663B8C8E433495BB37140997B5503FF"/>
    <w:rsid w:val="00CB3DDA"/>
  </w:style>
  <w:style w:type="paragraph" w:customStyle="1" w:styleId="C1EBAC6A525F4055AD94D89C255B2DB5">
    <w:name w:val="C1EBAC6A525F4055AD94D89C255B2DB5"/>
    <w:rsid w:val="00CB3DDA"/>
  </w:style>
  <w:style w:type="paragraph" w:customStyle="1" w:styleId="DC287CBDDB1F49C9B048D00FC06E4CE7">
    <w:name w:val="DC287CBDDB1F49C9B048D00FC06E4CE7"/>
    <w:rsid w:val="00CB3DDA"/>
  </w:style>
  <w:style w:type="paragraph" w:customStyle="1" w:styleId="6915533ED5A4449BA8BF82C305DCB649">
    <w:name w:val="6915533ED5A4449BA8BF82C305DCB649"/>
    <w:rsid w:val="00CB3DDA"/>
  </w:style>
  <w:style w:type="paragraph" w:customStyle="1" w:styleId="15CE511EC45141EBBC94DB62EF7D45DF">
    <w:name w:val="15CE511EC45141EBBC94DB62EF7D45DF"/>
    <w:rsid w:val="00CB3DDA"/>
  </w:style>
  <w:style w:type="paragraph" w:customStyle="1" w:styleId="1212DFE5A65B402E82371262DFE60EE6">
    <w:name w:val="1212DFE5A65B402E82371262DFE60EE6"/>
    <w:rsid w:val="00CB3DDA"/>
  </w:style>
  <w:style w:type="paragraph" w:customStyle="1" w:styleId="D24EAC35EC2C4BB29F941CF9A3079EB9">
    <w:name w:val="D24EAC35EC2C4BB29F941CF9A3079EB9"/>
    <w:rsid w:val="00CB3DDA"/>
  </w:style>
  <w:style w:type="paragraph" w:customStyle="1" w:styleId="8DFDA48E539C443BA21D4999315FF958">
    <w:name w:val="8DFDA48E539C443BA21D4999315FF958"/>
    <w:rsid w:val="00CB3DDA"/>
  </w:style>
  <w:style w:type="paragraph" w:customStyle="1" w:styleId="0A4DE07CF1D24028A9FD175B20CF7B29">
    <w:name w:val="0A4DE07CF1D24028A9FD175B20CF7B29"/>
    <w:rsid w:val="00CB3DDA"/>
  </w:style>
  <w:style w:type="paragraph" w:customStyle="1" w:styleId="4AF42C9EF0BE4A3D8C619BE81F1F2AE3">
    <w:name w:val="4AF42C9EF0BE4A3D8C619BE81F1F2AE3"/>
    <w:rsid w:val="00CB3DDA"/>
  </w:style>
  <w:style w:type="paragraph" w:customStyle="1" w:styleId="06EF6D3307794D43AA69DB6F7F40DDB8">
    <w:name w:val="06EF6D3307794D43AA69DB6F7F40DDB8"/>
    <w:rsid w:val="00CB3DDA"/>
  </w:style>
  <w:style w:type="paragraph" w:customStyle="1" w:styleId="FAB0154FD2984B01A549AC0BD00292BA">
    <w:name w:val="FAB0154FD2984B01A549AC0BD00292BA"/>
    <w:rsid w:val="00CB3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79E9-DA86-407A-902B-C52EE0A6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Canhoto básico de permissão para excursão escolar</Template>
  <TotalTime>0</TotalTime>
  <Pages>5</Pages>
  <Words>1358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2003-12-09T13:13:00Z</cp:lastPrinted>
  <dcterms:created xsi:type="dcterms:W3CDTF">2023-01-27T16:09:00Z</dcterms:created>
  <dcterms:modified xsi:type="dcterms:W3CDTF">2023-01-27T16:13:00Z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TC010183911046</vt:lpwstr>
  </property>
</Properties>
</file>